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8A" w:rsidRPr="00FF3A8A" w:rsidRDefault="00FF3A8A" w:rsidP="00DF6E86">
      <w:pPr>
        <w:rPr>
          <w:color w:val="FF0000"/>
        </w:rPr>
      </w:pPr>
      <w:bookmarkStart w:id="0" w:name="_GoBack"/>
      <w:bookmarkEnd w:id="0"/>
    </w:p>
    <w:p w:rsidR="00DF6E86" w:rsidRPr="00CF438D" w:rsidRDefault="00806CBA" w:rsidP="00DF6E86">
      <w:r>
        <w:t>Valtiovarainministeriö</w:t>
      </w:r>
    </w:p>
    <w:p w:rsidR="00DF6E86" w:rsidRPr="00CF438D" w:rsidRDefault="00806CBA" w:rsidP="00DF6E86">
      <w:r>
        <w:t>Kunta- ja aluehallinto-osasto</w:t>
      </w:r>
    </w:p>
    <w:p w:rsidR="00DF6E86" w:rsidRPr="00CF438D" w:rsidRDefault="00806CBA" w:rsidP="00DF6E86">
      <w:r>
        <w:t>PL 28</w:t>
      </w:r>
    </w:p>
    <w:p w:rsidR="00DF6E86" w:rsidRPr="00CF438D" w:rsidRDefault="00806CBA" w:rsidP="00DF6E86">
      <w:r>
        <w:t>00023 Valtioneuvosto</w:t>
      </w:r>
    </w:p>
    <w:p w:rsidR="00DF6E86" w:rsidRPr="00CF438D" w:rsidRDefault="00DF6E86" w:rsidP="00DF6E86"/>
    <w:p w:rsidR="00806CBA" w:rsidRPr="00250A1B" w:rsidRDefault="00DF6E86" w:rsidP="00806CBA">
      <w:pPr>
        <w:rPr>
          <w:sz w:val="20"/>
          <w:szCs w:val="20"/>
        </w:rPr>
      </w:pPr>
      <w:r w:rsidRPr="00CF438D">
        <w:t>Lausuntopyyntönne</w:t>
      </w:r>
      <w:r w:rsidR="00806CBA">
        <w:t xml:space="preserve"> 17.2.2012, </w:t>
      </w:r>
      <w:r w:rsidR="00806CBA" w:rsidRPr="00250A1B">
        <w:rPr>
          <w:sz w:val="20"/>
          <w:szCs w:val="20"/>
        </w:rPr>
        <w:t>VMO24:00/2011</w:t>
      </w:r>
    </w:p>
    <w:p w:rsidR="00DF6E86" w:rsidRPr="00CF438D" w:rsidRDefault="00DF6E86" w:rsidP="00DF6E86"/>
    <w:p w:rsidR="00CF438D" w:rsidRDefault="00806CBA" w:rsidP="00806CBA">
      <w:pPr>
        <w:pStyle w:val="Leipteksti"/>
        <w:ind w:left="0"/>
        <w:rPr>
          <w:b/>
          <w:sz w:val="22"/>
          <w:szCs w:val="22"/>
        </w:rPr>
      </w:pPr>
      <w:r>
        <w:rPr>
          <w:b/>
          <w:sz w:val="22"/>
          <w:szCs w:val="22"/>
        </w:rPr>
        <w:t>Suomen Kuntaliiton lausunto kunnallishallinnon rakenne -työryhmän</w:t>
      </w:r>
      <w:r>
        <w:rPr>
          <w:b/>
          <w:sz w:val="22"/>
          <w:szCs w:val="22"/>
        </w:rPr>
        <w:br/>
        <w:t>selvityksestä sekä kuntauudistukseen liittyvistä muista uudistuksista</w:t>
      </w:r>
    </w:p>
    <w:p w:rsidR="00806CBA" w:rsidRPr="00250A1B" w:rsidRDefault="00806CBA" w:rsidP="00806CBA">
      <w:pPr>
        <w:ind w:left="1304"/>
        <w:rPr>
          <w:sz w:val="20"/>
          <w:szCs w:val="20"/>
        </w:rPr>
      </w:pPr>
      <w:r w:rsidRPr="00250A1B">
        <w:rPr>
          <w:sz w:val="20"/>
          <w:szCs w:val="20"/>
        </w:rPr>
        <w:t>Pyydettynä lausuntonaan Suomen Kuntaliiton hallitus esittää kunnioittaen seura</w:t>
      </w:r>
      <w:r w:rsidRPr="00250A1B">
        <w:rPr>
          <w:sz w:val="20"/>
          <w:szCs w:val="20"/>
        </w:rPr>
        <w:t>a</w:t>
      </w:r>
      <w:r w:rsidRPr="00250A1B">
        <w:rPr>
          <w:sz w:val="20"/>
          <w:szCs w:val="20"/>
        </w:rPr>
        <w:t>vaa:</w:t>
      </w:r>
    </w:p>
    <w:p w:rsidR="00806CBA" w:rsidRPr="00250A1B" w:rsidRDefault="00806CBA" w:rsidP="00806CBA">
      <w:pPr>
        <w:ind w:left="360"/>
        <w:rPr>
          <w:sz w:val="20"/>
          <w:szCs w:val="20"/>
        </w:rPr>
      </w:pPr>
    </w:p>
    <w:p w:rsidR="00806CBA" w:rsidRPr="00806CBA" w:rsidRDefault="00806CBA" w:rsidP="00806CBA">
      <w:pPr>
        <w:rPr>
          <w:b/>
          <w:bCs/>
          <w:sz w:val="20"/>
          <w:szCs w:val="20"/>
        </w:rPr>
      </w:pPr>
      <w:r w:rsidRPr="00806CBA">
        <w:rPr>
          <w:b/>
          <w:bCs/>
          <w:sz w:val="20"/>
          <w:szCs w:val="20"/>
        </w:rPr>
        <w:t>Kuntaliiton linjaukset ja hallitusohjelma</w:t>
      </w:r>
    </w:p>
    <w:p w:rsidR="00806CBA" w:rsidRPr="00250A1B" w:rsidRDefault="00806CBA" w:rsidP="00806CBA">
      <w:pPr>
        <w:rPr>
          <w:b/>
          <w:bCs/>
          <w:sz w:val="20"/>
          <w:szCs w:val="20"/>
        </w:rPr>
      </w:pPr>
    </w:p>
    <w:p w:rsidR="00806CBA" w:rsidRPr="008A1A8D" w:rsidRDefault="00806CBA" w:rsidP="00806CBA">
      <w:pPr>
        <w:ind w:left="1304"/>
        <w:rPr>
          <w:bCs/>
          <w:sz w:val="20"/>
          <w:szCs w:val="20"/>
        </w:rPr>
      </w:pPr>
      <w:r w:rsidRPr="008A1A8D">
        <w:rPr>
          <w:bCs/>
          <w:sz w:val="20"/>
          <w:szCs w:val="20"/>
        </w:rPr>
        <w:t>Kuntaliiton hallitus linjasi oma</w:t>
      </w:r>
      <w:r w:rsidR="00FF20CD">
        <w:rPr>
          <w:bCs/>
          <w:sz w:val="20"/>
          <w:szCs w:val="20"/>
        </w:rPr>
        <w:t>n</w:t>
      </w:r>
      <w:r w:rsidRPr="008A1A8D">
        <w:rPr>
          <w:bCs/>
          <w:sz w:val="20"/>
          <w:szCs w:val="20"/>
        </w:rPr>
        <w:t xml:space="preserve"> näkemyksensä kuntauudistuksesta ennen nykyisen hallituksen muodostamista 20.4.2011. Liiton hallitus korosti linjauksissaan kuntar</w:t>
      </w:r>
      <w:r w:rsidRPr="008A1A8D">
        <w:rPr>
          <w:bCs/>
          <w:sz w:val="20"/>
          <w:szCs w:val="20"/>
        </w:rPr>
        <w:t>a</w:t>
      </w:r>
      <w:r w:rsidRPr="008A1A8D">
        <w:rPr>
          <w:bCs/>
          <w:sz w:val="20"/>
          <w:szCs w:val="20"/>
        </w:rPr>
        <w:t xml:space="preserve">kenteen vahvistamista, mutta toisaalta liitto katsoi, että </w:t>
      </w:r>
      <w:r w:rsidRPr="008A1A8D">
        <w:rPr>
          <w:bCs/>
          <w:i/>
          <w:sz w:val="20"/>
          <w:szCs w:val="20"/>
        </w:rPr>
        <w:t>eri alueille tarvitaan erilaisia ratkaisuja</w:t>
      </w:r>
      <w:r w:rsidRPr="008A1A8D">
        <w:rPr>
          <w:bCs/>
          <w:sz w:val="20"/>
          <w:szCs w:val="20"/>
        </w:rPr>
        <w:t>. Linjauksissaan liitto nosti esille</w:t>
      </w:r>
      <w:r>
        <w:rPr>
          <w:bCs/>
          <w:sz w:val="20"/>
          <w:szCs w:val="20"/>
        </w:rPr>
        <w:t xml:space="preserve"> ensisijaisena ratkaisuna</w:t>
      </w:r>
      <w:r w:rsidRPr="008A1A8D">
        <w:rPr>
          <w:bCs/>
          <w:sz w:val="20"/>
          <w:szCs w:val="20"/>
        </w:rPr>
        <w:t xml:space="preserve"> vahvan peru</w:t>
      </w:r>
      <w:r w:rsidRPr="008A1A8D">
        <w:rPr>
          <w:bCs/>
          <w:sz w:val="20"/>
          <w:szCs w:val="20"/>
        </w:rPr>
        <w:t>s</w:t>
      </w:r>
      <w:r w:rsidRPr="008A1A8D">
        <w:rPr>
          <w:bCs/>
          <w:sz w:val="20"/>
          <w:szCs w:val="20"/>
        </w:rPr>
        <w:t xml:space="preserve">kunnan </w:t>
      </w:r>
      <w:r>
        <w:rPr>
          <w:bCs/>
          <w:sz w:val="20"/>
          <w:szCs w:val="20"/>
        </w:rPr>
        <w:t xml:space="preserve">ja toissijaisena ratkaisuna piirikunnan eli </w:t>
      </w:r>
      <w:r w:rsidRPr="008A1A8D">
        <w:rPr>
          <w:bCs/>
          <w:sz w:val="20"/>
          <w:szCs w:val="20"/>
        </w:rPr>
        <w:t>kuntien monialaisen yhteistoimi</w:t>
      </w:r>
      <w:r w:rsidRPr="008A1A8D">
        <w:rPr>
          <w:bCs/>
          <w:sz w:val="20"/>
          <w:szCs w:val="20"/>
        </w:rPr>
        <w:t>n</w:t>
      </w:r>
      <w:r w:rsidRPr="008A1A8D">
        <w:rPr>
          <w:bCs/>
          <w:sz w:val="20"/>
          <w:szCs w:val="20"/>
        </w:rPr>
        <w:t xml:space="preserve">nan erityisesti maaseutualueiden ratkaisuna.     </w:t>
      </w:r>
    </w:p>
    <w:p w:rsidR="00806CBA" w:rsidRPr="008A1A8D" w:rsidRDefault="00806CBA" w:rsidP="00806CBA">
      <w:pPr>
        <w:ind w:left="426"/>
        <w:rPr>
          <w:sz w:val="20"/>
          <w:szCs w:val="20"/>
          <w:lang w:eastAsia="fi-FI"/>
        </w:rPr>
      </w:pPr>
    </w:p>
    <w:p w:rsidR="00806CBA" w:rsidRPr="008A1A8D" w:rsidRDefault="00806CBA" w:rsidP="00806CBA">
      <w:pPr>
        <w:ind w:left="1304"/>
        <w:rPr>
          <w:sz w:val="20"/>
          <w:szCs w:val="20"/>
          <w:lang w:eastAsia="fi-FI"/>
        </w:rPr>
      </w:pPr>
      <w:r w:rsidRPr="008A1A8D">
        <w:rPr>
          <w:sz w:val="20"/>
          <w:szCs w:val="20"/>
          <w:lang w:eastAsia="fi-FI"/>
        </w:rPr>
        <w:t>Hallitusohjelman hyväksymisen jälkeen liitto totesi, että hallitusohjelman linjaus vahvasta peruskunnasta on oikeansuuntainen. Myönteisenä liitto piti erityisesti sitä, että lähtökohdaksi on otettu kunta kokonaisuudessaan eikä uudistuksia lähdetä t</w:t>
      </w:r>
      <w:r w:rsidRPr="008A1A8D">
        <w:rPr>
          <w:sz w:val="20"/>
          <w:szCs w:val="20"/>
          <w:lang w:eastAsia="fi-FI"/>
        </w:rPr>
        <w:t>o</w:t>
      </w:r>
      <w:r w:rsidRPr="008A1A8D">
        <w:rPr>
          <w:sz w:val="20"/>
          <w:szCs w:val="20"/>
          <w:lang w:eastAsia="fi-FI"/>
        </w:rPr>
        <w:t>teuttamaan sektorit edellä -periaatteella.</w:t>
      </w:r>
      <w:r w:rsidRPr="0023737A">
        <w:rPr>
          <w:color w:val="FF0000"/>
          <w:sz w:val="20"/>
          <w:szCs w:val="20"/>
          <w:lang w:eastAsia="fi-FI"/>
        </w:rPr>
        <w:t xml:space="preserve"> </w:t>
      </w:r>
      <w:r w:rsidRPr="00D67162">
        <w:rPr>
          <w:sz w:val="20"/>
          <w:szCs w:val="20"/>
          <w:lang w:eastAsia="fi-FI"/>
        </w:rPr>
        <w:t>Sosiaali- ja terveydenhuollon</w:t>
      </w:r>
      <w:r w:rsidR="00FF20CD">
        <w:rPr>
          <w:sz w:val="20"/>
          <w:szCs w:val="20"/>
          <w:lang w:eastAsia="fi-FI"/>
        </w:rPr>
        <w:t>,</w:t>
      </w:r>
      <w:r w:rsidRPr="00D67162">
        <w:rPr>
          <w:sz w:val="20"/>
          <w:szCs w:val="20"/>
          <w:lang w:eastAsia="fi-FI"/>
        </w:rPr>
        <w:t xml:space="preserve"> opetuksen, koulutuksen ja kulttuurin rakenteita tulee kehittää osana kuntauudistusta.</w:t>
      </w:r>
      <w:r>
        <w:rPr>
          <w:sz w:val="20"/>
          <w:szCs w:val="20"/>
          <w:lang w:eastAsia="fi-FI"/>
        </w:rPr>
        <w:t xml:space="preserve"> </w:t>
      </w:r>
    </w:p>
    <w:p w:rsidR="00806CBA" w:rsidRPr="008A1A8D" w:rsidRDefault="00806CBA" w:rsidP="00806CBA">
      <w:pPr>
        <w:ind w:left="426"/>
        <w:rPr>
          <w:sz w:val="20"/>
          <w:szCs w:val="20"/>
          <w:lang w:eastAsia="fi-FI"/>
        </w:rPr>
      </w:pPr>
    </w:p>
    <w:p w:rsidR="00806CBA" w:rsidRPr="00D67162" w:rsidRDefault="00806CBA" w:rsidP="00806CBA">
      <w:pPr>
        <w:ind w:left="1304"/>
        <w:rPr>
          <w:sz w:val="20"/>
          <w:szCs w:val="20"/>
          <w:lang w:eastAsia="fi-FI"/>
        </w:rPr>
      </w:pPr>
      <w:r w:rsidRPr="00D67162">
        <w:rPr>
          <w:sz w:val="20"/>
          <w:szCs w:val="20"/>
          <w:lang w:eastAsia="fi-FI"/>
        </w:rPr>
        <w:t>Liitto totesi, että kuntarakenneuudistus muodostaa perustan kuntalain kokonaisu</w:t>
      </w:r>
      <w:r w:rsidRPr="00D67162">
        <w:rPr>
          <w:sz w:val="20"/>
          <w:szCs w:val="20"/>
          <w:lang w:eastAsia="fi-FI"/>
        </w:rPr>
        <w:t>u</w:t>
      </w:r>
      <w:r w:rsidRPr="00D67162">
        <w:rPr>
          <w:sz w:val="20"/>
          <w:szCs w:val="20"/>
          <w:lang w:eastAsia="fi-FI"/>
        </w:rPr>
        <w:t>distukselle ja valtionosuusjärjestelmän, sosiaali- ja terveydenhuollon palvelurake</w:t>
      </w:r>
      <w:r w:rsidRPr="00D67162">
        <w:rPr>
          <w:sz w:val="20"/>
          <w:szCs w:val="20"/>
          <w:lang w:eastAsia="fi-FI"/>
        </w:rPr>
        <w:t>n</w:t>
      </w:r>
      <w:r w:rsidRPr="00D67162">
        <w:rPr>
          <w:sz w:val="20"/>
          <w:szCs w:val="20"/>
          <w:lang w:eastAsia="fi-FI"/>
        </w:rPr>
        <w:t>teen sekä aluehallinnon uudistamiselle ja kehittämiselle. Kuntien on oltava riittävän vahvoja kantamaan järjestämisvastuu nuorten lukio- ja ammatillisesta peruskoul</w:t>
      </w:r>
      <w:r w:rsidRPr="00D67162">
        <w:rPr>
          <w:sz w:val="20"/>
          <w:szCs w:val="20"/>
          <w:lang w:eastAsia="fi-FI"/>
        </w:rPr>
        <w:t>u</w:t>
      </w:r>
      <w:r w:rsidRPr="00D67162">
        <w:rPr>
          <w:sz w:val="20"/>
          <w:szCs w:val="20"/>
          <w:lang w:eastAsia="fi-FI"/>
        </w:rPr>
        <w:t>tuksesta Liitto piti valitettavana sitä, ettei hallitusohjelmassa sovittu parlamentaar</w:t>
      </w:r>
      <w:r w:rsidRPr="00D67162">
        <w:rPr>
          <w:sz w:val="20"/>
          <w:szCs w:val="20"/>
          <w:lang w:eastAsia="fi-FI"/>
        </w:rPr>
        <w:t>i</w:t>
      </w:r>
      <w:r w:rsidRPr="00D67162">
        <w:rPr>
          <w:sz w:val="20"/>
          <w:szCs w:val="20"/>
          <w:lang w:eastAsia="fi-FI"/>
        </w:rPr>
        <w:t>sen kuntalakikomitean asettamisesta uudistusta valmistelemaan, kuten kuntake</w:t>
      </w:r>
      <w:r w:rsidRPr="00D67162">
        <w:rPr>
          <w:sz w:val="20"/>
          <w:szCs w:val="20"/>
          <w:lang w:eastAsia="fi-FI"/>
        </w:rPr>
        <w:t>n</w:t>
      </w:r>
      <w:r w:rsidRPr="00D67162">
        <w:rPr>
          <w:sz w:val="20"/>
          <w:szCs w:val="20"/>
          <w:lang w:eastAsia="fi-FI"/>
        </w:rPr>
        <w:t xml:space="preserve">tässä on laajasti toivottu ja kuten Kuntaliitto jo keväällä 2010 esitti. </w:t>
      </w:r>
    </w:p>
    <w:p w:rsidR="00806CBA" w:rsidRPr="00D67162" w:rsidRDefault="00806CBA" w:rsidP="00806CBA">
      <w:pPr>
        <w:ind w:left="852"/>
        <w:rPr>
          <w:sz w:val="20"/>
          <w:szCs w:val="20"/>
          <w:lang w:eastAsia="fi-FI"/>
        </w:rPr>
      </w:pPr>
    </w:p>
    <w:p w:rsidR="00806CBA" w:rsidRPr="008A1A8D" w:rsidRDefault="00806CBA" w:rsidP="00806CBA">
      <w:pPr>
        <w:ind w:left="1304"/>
        <w:rPr>
          <w:sz w:val="20"/>
          <w:szCs w:val="20"/>
          <w:lang w:eastAsia="fi-FI"/>
        </w:rPr>
      </w:pPr>
      <w:r w:rsidRPr="008A1A8D">
        <w:rPr>
          <w:sz w:val="20"/>
          <w:szCs w:val="20"/>
          <w:lang w:eastAsia="fi-FI"/>
        </w:rPr>
        <w:t xml:space="preserve">Hallitusohjelman syntymisen jälkeen liitto totesi arviossaan hallitusohjelmasta mm. seuraavaa: </w:t>
      </w:r>
    </w:p>
    <w:p w:rsidR="00806CBA" w:rsidRPr="008A1A8D" w:rsidRDefault="00806CBA" w:rsidP="00806CBA">
      <w:pPr>
        <w:ind w:left="426"/>
        <w:rPr>
          <w:sz w:val="20"/>
          <w:szCs w:val="20"/>
          <w:lang w:eastAsia="fi-FI"/>
        </w:rPr>
      </w:pPr>
    </w:p>
    <w:p w:rsidR="00806CBA" w:rsidRPr="008A1A8D" w:rsidRDefault="00806CBA" w:rsidP="00806CBA">
      <w:pPr>
        <w:ind w:left="1985"/>
        <w:rPr>
          <w:sz w:val="20"/>
          <w:szCs w:val="20"/>
          <w:lang w:eastAsia="fi-FI"/>
        </w:rPr>
      </w:pPr>
      <w:r w:rsidRPr="008A1A8D">
        <w:rPr>
          <w:sz w:val="20"/>
          <w:szCs w:val="20"/>
          <w:lang w:eastAsia="fi-FI"/>
        </w:rPr>
        <w:t>”Vahvaa peruskuntaa ei Kuntaliiton arvion mukaan kuitenkaan ole mahdollista saavuttaa kaikkialla Suomessa yhden mallin perusteella. Työssäkäynti- ja t</w:t>
      </w:r>
      <w:r w:rsidRPr="008A1A8D">
        <w:rPr>
          <w:sz w:val="20"/>
          <w:szCs w:val="20"/>
          <w:lang w:eastAsia="fi-FI"/>
        </w:rPr>
        <w:t>a</w:t>
      </w:r>
      <w:r w:rsidRPr="008A1A8D">
        <w:rPr>
          <w:sz w:val="20"/>
          <w:szCs w:val="20"/>
          <w:lang w:eastAsia="fi-FI"/>
        </w:rPr>
        <w:t xml:space="preserve">louskriteerien rinnalla on otettava huomioon </w:t>
      </w:r>
      <w:r w:rsidRPr="008A1A8D">
        <w:rPr>
          <w:i/>
          <w:sz w:val="20"/>
          <w:szCs w:val="20"/>
          <w:lang w:eastAsia="fi-FI"/>
        </w:rPr>
        <w:t>toiminnalliset ja demokratiaan liittyvät kriteerit</w:t>
      </w:r>
      <w:r w:rsidRPr="008A1A8D">
        <w:rPr>
          <w:sz w:val="20"/>
          <w:szCs w:val="20"/>
          <w:lang w:eastAsia="fi-FI"/>
        </w:rPr>
        <w:t xml:space="preserve">. Kriteereiden määrittelyssä on tärkeää, että </w:t>
      </w:r>
      <w:r w:rsidRPr="008A1A8D">
        <w:rPr>
          <w:i/>
          <w:sz w:val="20"/>
          <w:szCs w:val="20"/>
          <w:lang w:eastAsia="fi-FI"/>
        </w:rPr>
        <w:t>alueellinen erila</w:t>
      </w:r>
      <w:r w:rsidRPr="008A1A8D">
        <w:rPr>
          <w:i/>
          <w:sz w:val="20"/>
          <w:szCs w:val="20"/>
          <w:lang w:eastAsia="fi-FI"/>
        </w:rPr>
        <w:t>i</w:t>
      </w:r>
      <w:r w:rsidRPr="008A1A8D">
        <w:rPr>
          <w:i/>
          <w:sz w:val="20"/>
          <w:szCs w:val="20"/>
          <w:lang w:eastAsia="fi-FI"/>
        </w:rPr>
        <w:t>suus</w:t>
      </w:r>
      <w:r w:rsidRPr="008A1A8D">
        <w:rPr>
          <w:sz w:val="20"/>
          <w:szCs w:val="20"/>
          <w:lang w:eastAsia="fi-FI"/>
        </w:rPr>
        <w:t xml:space="preserve"> otetaan huomioon. Helsinki ja sen ympäristökunnat, kaupunkiseudut s</w:t>
      </w:r>
      <w:r w:rsidRPr="008A1A8D">
        <w:rPr>
          <w:sz w:val="20"/>
          <w:szCs w:val="20"/>
          <w:lang w:eastAsia="fi-FI"/>
        </w:rPr>
        <w:t>e</w:t>
      </w:r>
      <w:r w:rsidRPr="008A1A8D">
        <w:rPr>
          <w:sz w:val="20"/>
          <w:szCs w:val="20"/>
          <w:lang w:eastAsia="fi-FI"/>
        </w:rPr>
        <w:t>kä muut alueet tarvitsevat toisistaan hieman poikkeavat mallit vahvasta p</w:t>
      </w:r>
      <w:r w:rsidRPr="008A1A8D">
        <w:rPr>
          <w:sz w:val="20"/>
          <w:szCs w:val="20"/>
          <w:lang w:eastAsia="fi-FI"/>
        </w:rPr>
        <w:t>e</w:t>
      </w:r>
      <w:r w:rsidRPr="008A1A8D">
        <w:rPr>
          <w:sz w:val="20"/>
          <w:szCs w:val="20"/>
          <w:lang w:eastAsia="fi-FI"/>
        </w:rPr>
        <w:t xml:space="preserve">ruskunnasta, jotta myös mm. kielelliset oikeudet turvataan. </w:t>
      </w:r>
    </w:p>
    <w:p w:rsidR="00806CBA" w:rsidRPr="008A1A8D" w:rsidRDefault="00806CBA" w:rsidP="00806CBA">
      <w:pPr>
        <w:ind w:left="1304"/>
        <w:rPr>
          <w:sz w:val="20"/>
          <w:szCs w:val="20"/>
          <w:lang w:eastAsia="fi-FI"/>
        </w:rPr>
      </w:pPr>
    </w:p>
    <w:p w:rsidR="00B24C58" w:rsidRDefault="00B24C58" w:rsidP="00806CBA">
      <w:pPr>
        <w:ind w:left="1985"/>
        <w:rPr>
          <w:sz w:val="20"/>
          <w:szCs w:val="20"/>
          <w:lang w:eastAsia="fi-FI"/>
        </w:rPr>
      </w:pPr>
    </w:p>
    <w:p w:rsidR="00B24C58" w:rsidRDefault="00B24C58" w:rsidP="00806CBA">
      <w:pPr>
        <w:ind w:left="1985"/>
        <w:rPr>
          <w:sz w:val="20"/>
          <w:szCs w:val="20"/>
          <w:lang w:eastAsia="fi-FI"/>
        </w:rPr>
      </w:pPr>
    </w:p>
    <w:p w:rsidR="00B24C58" w:rsidRDefault="00B24C58" w:rsidP="00806CBA">
      <w:pPr>
        <w:ind w:left="1985"/>
        <w:rPr>
          <w:sz w:val="20"/>
          <w:szCs w:val="20"/>
          <w:lang w:eastAsia="fi-FI"/>
        </w:rPr>
      </w:pPr>
    </w:p>
    <w:p w:rsidR="00806CBA" w:rsidRPr="008A1A8D" w:rsidRDefault="00806CBA" w:rsidP="00806CBA">
      <w:pPr>
        <w:ind w:left="1985"/>
        <w:rPr>
          <w:sz w:val="20"/>
          <w:szCs w:val="20"/>
          <w:lang w:eastAsia="fi-FI"/>
        </w:rPr>
      </w:pPr>
      <w:r w:rsidRPr="008A1A8D">
        <w:rPr>
          <w:sz w:val="20"/>
          <w:szCs w:val="20"/>
          <w:lang w:eastAsia="fi-FI"/>
        </w:rPr>
        <w:lastRenderedPageBreak/>
        <w:t>Vahva peruskunta edellyttää toimivaa</w:t>
      </w:r>
      <w:r w:rsidRPr="008A1A8D">
        <w:rPr>
          <w:i/>
          <w:sz w:val="20"/>
          <w:szCs w:val="20"/>
          <w:lang w:eastAsia="fi-FI"/>
        </w:rPr>
        <w:t xml:space="preserve"> lähidemokratiaa</w:t>
      </w:r>
      <w:r w:rsidRPr="008A1A8D">
        <w:rPr>
          <w:sz w:val="20"/>
          <w:szCs w:val="20"/>
          <w:lang w:eastAsia="fi-FI"/>
        </w:rPr>
        <w:t xml:space="preserve">. </w:t>
      </w:r>
    </w:p>
    <w:p w:rsidR="00806CBA" w:rsidRPr="008A1A8D" w:rsidRDefault="00806CBA" w:rsidP="00806CBA">
      <w:pPr>
        <w:ind w:left="1304"/>
        <w:rPr>
          <w:sz w:val="20"/>
          <w:szCs w:val="20"/>
          <w:lang w:eastAsia="fi-FI"/>
        </w:rPr>
      </w:pPr>
    </w:p>
    <w:p w:rsidR="00806CBA" w:rsidRDefault="00806CBA" w:rsidP="00806CBA">
      <w:pPr>
        <w:ind w:left="1985"/>
        <w:rPr>
          <w:sz w:val="20"/>
          <w:szCs w:val="20"/>
          <w:lang w:eastAsia="fi-FI"/>
        </w:rPr>
      </w:pPr>
      <w:r w:rsidRPr="008A1A8D">
        <w:rPr>
          <w:sz w:val="20"/>
          <w:szCs w:val="20"/>
          <w:lang w:eastAsia="fi-FI"/>
        </w:rPr>
        <w:t>Mikäli vahvaa peruskuntaa ei voida toteuttaa, hallitusohjelma esittää ratka</w:t>
      </w:r>
      <w:r w:rsidRPr="008A1A8D">
        <w:rPr>
          <w:sz w:val="20"/>
          <w:szCs w:val="20"/>
          <w:lang w:eastAsia="fi-FI"/>
        </w:rPr>
        <w:t>i</w:t>
      </w:r>
      <w:r w:rsidRPr="008A1A8D">
        <w:rPr>
          <w:sz w:val="20"/>
          <w:szCs w:val="20"/>
          <w:lang w:eastAsia="fi-FI"/>
        </w:rPr>
        <w:t xml:space="preserve">suksi palveluiden kokoamisen riittävän suuriksi kokonaisuuksiksi tukeutuen vahvojen peruskuntien palvelurakenteeseen vastuu- eli isäntäkuntamallilla. </w:t>
      </w:r>
    </w:p>
    <w:p w:rsidR="00806CBA" w:rsidRPr="008A1A8D" w:rsidRDefault="00806CBA" w:rsidP="00806CBA">
      <w:pPr>
        <w:ind w:left="1304"/>
        <w:rPr>
          <w:sz w:val="20"/>
          <w:szCs w:val="20"/>
          <w:lang w:eastAsia="fi-FI"/>
        </w:rPr>
      </w:pPr>
    </w:p>
    <w:p w:rsidR="00806CBA" w:rsidRPr="008A1A8D" w:rsidRDefault="00806CBA" w:rsidP="00806CBA">
      <w:pPr>
        <w:ind w:left="1985"/>
        <w:rPr>
          <w:sz w:val="20"/>
          <w:szCs w:val="20"/>
          <w:lang w:eastAsia="fi-FI"/>
        </w:rPr>
      </w:pPr>
      <w:r w:rsidRPr="008A1A8D">
        <w:rPr>
          <w:sz w:val="20"/>
          <w:szCs w:val="20"/>
          <w:lang w:eastAsia="fi-FI"/>
        </w:rPr>
        <w:t xml:space="preserve">Kuntaliiton mukaan on välttämätöntä rakentaa </w:t>
      </w:r>
      <w:r w:rsidRPr="008A1A8D">
        <w:rPr>
          <w:i/>
          <w:sz w:val="20"/>
          <w:szCs w:val="20"/>
          <w:lang w:eastAsia="fi-FI"/>
        </w:rPr>
        <w:t xml:space="preserve">silta </w:t>
      </w:r>
      <w:proofErr w:type="spellStart"/>
      <w:r w:rsidRPr="008A1A8D">
        <w:rPr>
          <w:i/>
          <w:sz w:val="20"/>
          <w:szCs w:val="20"/>
          <w:lang w:eastAsia="fi-FI"/>
        </w:rPr>
        <w:t>Paras-hankkeessa</w:t>
      </w:r>
      <w:proofErr w:type="spellEnd"/>
      <w:r w:rsidRPr="008A1A8D">
        <w:rPr>
          <w:i/>
          <w:sz w:val="20"/>
          <w:szCs w:val="20"/>
          <w:lang w:eastAsia="fi-FI"/>
        </w:rPr>
        <w:t xml:space="preserve"> jo t</w:t>
      </w:r>
      <w:r w:rsidRPr="008A1A8D">
        <w:rPr>
          <w:i/>
          <w:sz w:val="20"/>
          <w:szCs w:val="20"/>
          <w:lang w:eastAsia="fi-FI"/>
        </w:rPr>
        <w:t>o</w:t>
      </w:r>
      <w:r w:rsidRPr="008A1A8D">
        <w:rPr>
          <w:i/>
          <w:sz w:val="20"/>
          <w:szCs w:val="20"/>
          <w:lang w:eastAsia="fi-FI"/>
        </w:rPr>
        <w:t>teutettujen ja uusien muutosten välille</w:t>
      </w:r>
      <w:r w:rsidRPr="008A1A8D">
        <w:rPr>
          <w:sz w:val="20"/>
          <w:szCs w:val="20"/>
          <w:lang w:eastAsia="fi-FI"/>
        </w:rPr>
        <w:t>, koska kunta- ja palvelurakenteiden uudistamisen ohella on jo käynnistetty työ palveluprosessien kehittämiseksi. Jos jo tehtyä työtä ei oteta huomioon, heikentää se niin tuottavuuskehitystä kuin muutoksen toteuttamisessa tarvittavaa motivaatiota.</w:t>
      </w:r>
    </w:p>
    <w:p w:rsidR="00806CBA" w:rsidRPr="008A1A8D" w:rsidRDefault="00806CBA" w:rsidP="00806CBA">
      <w:pPr>
        <w:ind w:left="1304"/>
        <w:rPr>
          <w:sz w:val="20"/>
          <w:szCs w:val="20"/>
          <w:lang w:eastAsia="fi-FI"/>
        </w:rPr>
      </w:pPr>
    </w:p>
    <w:p w:rsidR="00806CBA" w:rsidRPr="008A1A8D" w:rsidRDefault="00806CBA" w:rsidP="00806CBA">
      <w:pPr>
        <w:ind w:left="1985"/>
        <w:rPr>
          <w:sz w:val="20"/>
          <w:szCs w:val="20"/>
          <w:lang w:eastAsia="fi-FI"/>
        </w:rPr>
      </w:pPr>
      <w:r w:rsidRPr="008A1A8D">
        <w:rPr>
          <w:sz w:val="20"/>
          <w:szCs w:val="20"/>
          <w:lang w:eastAsia="fi-FI"/>
        </w:rPr>
        <w:t xml:space="preserve">Kuntaliitto katsoo, että on </w:t>
      </w:r>
      <w:r w:rsidRPr="008A1A8D">
        <w:rPr>
          <w:i/>
          <w:sz w:val="20"/>
          <w:szCs w:val="20"/>
          <w:lang w:eastAsia="fi-FI"/>
        </w:rPr>
        <w:t>välttämätöntä turvata kuntien vahva rooli prose</w:t>
      </w:r>
      <w:r w:rsidRPr="008A1A8D">
        <w:rPr>
          <w:i/>
          <w:sz w:val="20"/>
          <w:szCs w:val="20"/>
          <w:lang w:eastAsia="fi-FI"/>
        </w:rPr>
        <w:t>s</w:t>
      </w:r>
      <w:r w:rsidRPr="008A1A8D">
        <w:rPr>
          <w:i/>
          <w:sz w:val="20"/>
          <w:szCs w:val="20"/>
          <w:lang w:eastAsia="fi-FI"/>
        </w:rPr>
        <w:t>sissa</w:t>
      </w:r>
      <w:r w:rsidRPr="008A1A8D">
        <w:rPr>
          <w:sz w:val="20"/>
          <w:szCs w:val="20"/>
          <w:lang w:eastAsia="fi-FI"/>
        </w:rPr>
        <w:t xml:space="preserve">. Tärkeää on yhdistää </w:t>
      </w:r>
      <w:r w:rsidRPr="008A1A8D">
        <w:rPr>
          <w:i/>
          <w:sz w:val="20"/>
          <w:szCs w:val="20"/>
          <w:lang w:eastAsia="fi-FI"/>
        </w:rPr>
        <w:t>valtakunnallinen, alueellinen ja paikallinen näk</w:t>
      </w:r>
      <w:r w:rsidRPr="008A1A8D">
        <w:rPr>
          <w:i/>
          <w:sz w:val="20"/>
          <w:szCs w:val="20"/>
          <w:lang w:eastAsia="fi-FI"/>
        </w:rPr>
        <w:t>ö</w:t>
      </w:r>
      <w:r w:rsidRPr="008A1A8D">
        <w:rPr>
          <w:i/>
          <w:sz w:val="20"/>
          <w:szCs w:val="20"/>
          <w:lang w:eastAsia="fi-FI"/>
        </w:rPr>
        <w:t>kulma ja vuorovaikutus</w:t>
      </w:r>
      <w:r w:rsidRPr="008A1A8D">
        <w:rPr>
          <w:sz w:val="20"/>
          <w:szCs w:val="20"/>
          <w:lang w:eastAsia="fi-FI"/>
        </w:rPr>
        <w:t>, jotta uudistus onnistuu.”</w:t>
      </w:r>
    </w:p>
    <w:p w:rsidR="00806CBA" w:rsidRPr="008A1A8D" w:rsidRDefault="00806CBA" w:rsidP="00806CBA">
      <w:pPr>
        <w:ind w:left="426"/>
        <w:rPr>
          <w:sz w:val="20"/>
          <w:szCs w:val="20"/>
          <w:lang w:eastAsia="fi-FI"/>
        </w:rPr>
      </w:pPr>
    </w:p>
    <w:p w:rsidR="00806CBA" w:rsidRDefault="00806CBA" w:rsidP="00140630">
      <w:pPr>
        <w:ind w:left="1304"/>
        <w:rPr>
          <w:sz w:val="20"/>
          <w:szCs w:val="20"/>
          <w:lang w:eastAsia="fi-FI"/>
        </w:rPr>
      </w:pPr>
      <w:r w:rsidRPr="008A1A8D">
        <w:rPr>
          <w:sz w:val="20"/>
          <w:szCs w:val="20"/>
          <w:lang w:eastAsia="fi-FI"/>
        </w:rPr>
        <w:t>Nämä liiton hallitusohjelmasta tekemät arviot voidaan edelleen allekirjoittaa. Uudi</w:t>
      </w:r>
      <w:r w:rsidRPr="008A1A8D">
        <w:rPr>
          <w:sz w:val="20"/>
          <w:szCs w:val="20"/>
          <w:lang w:eastAsia="fi-FI"/>
        </w:rPr>
        <w:t>s</w:t>
      </w:r>
      <w:r w:rsidRPr="008A1A8D">
        <w:rPr>
          <w:sz w:val="20"/>
          <w:szCs w:val="20"/>
          <w:lang w:eastAsia="fi-FI"/>
        </w:rPr>
        <w:t>tuksen tässä vaiheessa liitto korostaa erityisesti seuraavia seikkoja:</w:t>
      </w:r>
    </w:p>
    <w:p w:rsidR="00140630" w:rsidRDefault="00140630" w:rsidP="00140630">
      <w:pPr>
        <w:ind w:left="1304"/>
        <w:rPr>
          <w:b/>
        </w:rPr>
      </w:pPr>
    </w:p>
    <w:p w:rsidR="00806CBA" w:rsidRPr="008B5F62" w:rsidRDefault="00806CBA" w:rsidP="00806CBA">
      <w:pPr>
        <w:pStyle w:val="Luettelokappale"/>
        <w:numPr>
          <w:ilvl w:val="0"/>
          <w:numId w:val="9"/>
        </w:numPr>
        <w:ind w:left="1664"/>
        <w:rPr>
          <w:sz w:val="20"/>
          <w:szCs w:val="20"/>
        </w:rPr>
      </w:pPr>
      <w:r w:rsidRPr="008B5F62">
        <w:rPr>
          <w:sz w:val="20"/>
          <w:szCs w:val="20"/>
        </w:rPr>
        <w:t>Kuntaliiton linjaukset 20.4.2011</w:t>
      </w:r>
    </w:p>
    <w:p w:rsidR="00806CBA" w:rsidRPr="008B5F62" w:rsidRDefault="00806CBA" w:rsidP="00806CBA">
      <w:pPr>
        <w:rPr>
          <w:sz w:val="20"/>
          <w:szCs w:val="20"/>
        </w:rPr>
      </w:pPr>
    </w:p>
    <w:p w:rsidR="00806CBA" w:rsidRPr="008B5F62" w:rsidRDefault="00806CBA" w:rsidP="00806CBA">
      <w:pPr>
        <w:ind w:left="1304"/>
        <w:rPr>
          <w:sz w:val="20"/>
          <w:szCs w:val="20"/>
        </w:rPr>
      </w:pPr>
      <w:r w:rsidRPr="008B5F62">
        <w:rPr>
          <w:sz w:val="20"/>
          <w:szCs w:val="20"/>
        </w:rPr>
        <w:t xml:space="preserve">Kuntaliitto tarkastelee uudistusta ja sen vaikutuksia liiton hallituksen jo ennen Jyrki Kataisen hallituksen hallitusohjelmaa 20.4.2011 tekemiensä linjausten pohjalta.  </w:t>
      </w:r>
      <w:r>
        <w:rPr>
          <w:sz w:val="20"/>
          <w:szCs w:val="20"/>
        </w:rPr>
        <w:t>L</w:t>
      </w:r>
      <w:r w:rsidRPr="008B5F62">
        <w:rPr>
          <w:sz w:val="20"/>
          <w:szCs w:val="20"/>
        </w:rPr>
        <w:t>i</w:t>
      </w:r>
      <w:r w:rsidRPr="008B5F62">
        <w:rPr>
          <w:sz w:val="20"/>
          <w:szCs w:val="20"/>
        </w:rPr>
        <w:t>n</w:t>
      </w:r>
      <w:r w:rsidRPr="008B5F62">
        <w:rPr>
          <w:sz w:val="20"/>
          <w:szCs w:val="20"/>
        </w:rPr>
        <w:t>jaukset o</w:t>
      </w:r>
      <w:r>
        <w:rPr>
          <w:sz w:val="20"/>
          <w:szCs w:val="20"/>
        </w:rPr>
        <w:t xml:space="preserve">vat </w:t>
      </w:r>
      <w:r w:rsidRPr="008B5F62">
        <w:rPr>
          <w:sz w:val="20"/>
          <w:szCs w:val="20"/>
        </w:rPr>
        <w:t>liitteenä 1 (dia</w:t>
      </w:r>
      <w:r>
        <w:rPr>
          <w:sz w:val="20"/>
          <w:szCs w:val="20"/>
        </w:rPr>
        <w:t>t</w:t>
      </w:r>
      <w:r w:rsidRPr="008B5F62">
        <w:rPr>
          <w:sz w:val="20"/>
          <w:szCs w:val="20"/>
        </w:rPr>
        <w:t xml:space="preserve"> linjauksista)   </w:t>
      </w:r>
    </w:p>
    <w:p w:rsidR="00806CBA" w:rsidRPr="008B5F62" w:rsidRDefault="00806CBA" w:rsidP="00806CBA">
      <w:pPr>
        <w:ind w:left="360"/>
        <w:rPr>
          <w:sz w:val="20"/>
          <w:szCs w:val="20"/>
        </w:rPr>
      </w:pPr>
    </w:p>
    <w:p w:rsidR="00806CBA" w:rsidRPr="008B5F62" w:rsidRDefault="00806CBA" w:rsidP="00806CBA">
      <w:pPr>
        <w:pStyle w:val="Luettelokappale"/>
        <w:numPr>
          <w:ilvl w:val="0"/>
          <w:numId w:val="9"/>
        </w:numPr>
        <w:ind w:left="1664"/>
        <w:rPr>
          <w:sz w:val="20"/>
          <w:szCs w:val="20"/>
        </w:rPr>
      </w:pPr>
      <w:r w:rsidRPr="008B5F62">
        <w:rPr>
          <w:sz w:val="20"/>
          <w:szCs w:val="20"/>
        </w:rPr>
        <w:t xml:space="preserve">Kuntien ja Kuntaliiton arviota rakenneryhmän raportista  </w:t>
      </w:r>
    </w:p>
    <w:p w:rsidR="00806CBA" w:rsidRPr="008B5F62" w:rsidRDefault="00806CBA" w:rsidP="00806CBA">
      <w:pPr>
        <w:rPr>
          <w:sz w:val="20"/>
          <w:szCs w:val="20"/>
        </w:rPr>
      </w:pPr>
    </w:p>
    <w:p w:rsidR="00806CBA" w:rsidRPr="008B5F62" w:rsidRDefault="00806CBA" w:rsidP="00806CBA">
      <w:pPr>
        <w:ind w:left="1304"/>
        <w:rPr>
          <w:sz w:val="20"/>
          <w:szCs w:val="20"/>
        </w:rPr>
      </w:pPr>
      <w:r w:rsidRPr="008B5F62">
        <w:rPr>
          <w:sz w:val="20"/>
          <w:szCs w:val="20"/>
        </w:rPr>
        <w:t>Määräaikaan 13.4.2012 mennessä 292 kuntaa oli antanut lausuntonsa valtiovarai</w:t>
      </w:r>
      <w:r w:rsidRPr="008B5F62">
        <w:rPr>
          <w:sz w:val="20"/>
          <w:szCs w:val="20"/>
        </w:rPr>
        <w:t>n</w:t>
      </w:r>
      <w:r w:rsidRPr="008B5F62">
        <w:rPr>
          <w:sz w:val="20"/>
          <w:szCs w:val="20"/>
        </w:rPr>
        <w:t>ministeriön Kunnallishallinnon rakenne-työryhmän selvityksestä ja muista kuntau</w:t>
      </w:r>
      <w:r w:rsidRPr="008B5F62">
        <w:rPr>
          <w:sz w:val="20"/>
          <w:szCs w:val="20"/>
        </w:rPr>
        <w:t>u</w:t>
      </w:r>
      <w:r w:rsidRPr="008B5F62">
        <w:rPr>
          <w:sz w:val="20"/>
          <w:szCs w:val="20"/>
        </w:rPr>
        <w:t xml:space="preserve">distukseen liittyvistä uudistuksista. 18.4.2012 mennessä määrä oli täydentynyt 17 kunnan lausunnolla. </w:t>
      </w:r>
    </w:p>
    <w:p w:rsidR="00806CBA" w:rsidRPr="008B5F62" w:rsidRDefault="00806CBA" w:rsidP="00806CBA">
      <w:pPr>
        <w:ind w:left="720"/>
        <w:rPr>
          <w:color w:val="FF0000"/>
          <w:sz w:val="20"/>
          <w:szCs w:val="20"/>
        </w:rPr>
      </w:pPr>
    </w:p>
    <w:p w:rsidR="00806CBA" w:rsidRPr="008B5F62" w:rsidRDefault="00806CBA" w:rsidP="00806CBA">
      <w:pPr>
        <w:ind w:left="1304"/>
        <w:rPr>
          <w:sz w:val="20"/>
          <w:szCs w:val="20"/>
        </w:rPr>
      </w:pPr>
      <w:r w:rsidRPr="008B5F62">
        <w:rPr>
          <w:sz w:val="20"/>
          <w:szCs w:val="20"/>
        </w:rPr>
        <w:t>Kunnat ovat kokeneet lausuntokierroksen tarpeelliseksi ja vastanneet hyvin monis</w:t>
      </w:r>
      <w:r w:rsidRPr="008B5F62">
        <w:rPr>
          <w:sz w:val="20"/>
          <w:szCs w:val="20"/>
        </w:rPr>
        <w:t>a</w:t>
      </w:r>
      <w:r w:rsidRPr="008B5F62">
        <w:rPr>
          <w:sz w:val="20"/>
          <w:szCs w:val="20"/>
        </w:rPr>
        <w:t>naisesti. Kannanottojen antaminen on kuitenkin koettu monissa kunnissa vaikeaksi, sillä kunnilla ei ole tässä vaiheessa ollut tietoja sosiaali- ja terveyspalvelujen selv</w:t>
      </w:r>
      <w:r w:rsidRPr="008B5F62">
        <w:rPr>
          <w:sz w:val="20"/>
          <w:szCs w:val="20"/>
        </w:rPr>
        <w:t>i</w:t>
      </w:r>
      <w:r w:rsidRPr="008B5F62">
        <w:rPr>
          <w:sz w:val="20"/>
          <w:szCs w:val="20"/>
        </w:rPr>
        <w:t>tystyöstä eikä kunnan tehtävien arviointityöstä. Kunnat eivät ole myöskään</w:t>
      </w:r>
      <w:r>
        <w:rPr>
          <w:b/>
          <w:sz w:val="20"/>
          <w:szCs w:val="20"/>
        </w:rPr>
        <w:t xml:space="preserve"> </w:t>
      </w:r>
      <w:r w:rsidRPr="00140630">
        <w:rPr>
          <w:sz w:val="20"/>
          <w:szCs w:val="20"/>
        </w:rPr>
        <w:t>riittävä</w:t>
      </w:r>
      <w:r w:rsidRPr="00140630">
        <w:rPr>
          <w:sz w:val="20"/>
          <w:szCs w:val="20"/>
        </w:rPr>
        <w:t>s</w:t>
      </w:r>
      <w:r w:rsidRPr="00140630">
        <w:rPr>
          <w:sz w:val="20"/>
          <w:szCs w:val="20"/>
        </w:rPr>
        <w:t>ti</w:t>
      </w:r>
      <w:r w:rsidRPr="008B5F62">
        <w:rPr>
          <w:sz w:val="20"/>
          <w:szCs w:val="20"/>
        </w:rPr>
        <w:t xml:space="preserve"> ehtineet keskustella vaihtoehtoisista ratkaisuista naapurikuntien kanssa. </w:t>
      </w:r>
    </w:p>
    <w:p w:rsidR="00806CBA" w:rsidRPr="008B5F62" w:rsidRDefault="00806CBA" w:rsidP="00806CBA">
      <w:pPr>
        <w:ind w:left="720"/>
        <w:rPr>
          <w:sz w:val="20"/>
          <w:szCs w:val="20"/>
        </w:rPr>
      </w:pPr>
    </w:p>
    <w:p w:rsidR="00806CBA" w:rsidRPr="008B5F62" w:rsidRDefault="00806CBA" w:rsidP="00806CBA">
      <w:pPr>
        <w:ind w:left="1985"/>
        <w:rPr>
          <w:sz w:val="20"/>
          <w:szCs w:val="20"/>
        </w:rPr>
      </w:pPr>
      <w:r w:rsidRPr="008B5F62">
        <w:rPr>
          <w:sz w:val="20"/>
          <w:szCs w:val="20"/>
        </w:rPr>
        <w:t>Näistä syistä johtuen Kuntaliitto pitää tärkeänä toisen lausuntokierroksen t</w:t>
      </w:r>
      <w:r w:rsidRPr="008B5F62">
        <w:rPr>
          <w:sz w:val="20"/>
          <w:szCs w:val="20"/>
        </w:rPr>
        <w:t>o</w:t>
      </w:r>
      <w:r w:rsidRPr="008B5F62">
        <w:rPr>
          <w:sz w:val="20"/>
          <w:szCs w:val="20"/>
        </w:rPr>
        <w:t>teuttamista syksyllä 2012 (ks. alla kohta 3)</w:t>
      </w:r>
      <w:r>
        <w:rPr>
          <w:sz w:val="20"/>
          <w:szCs w:val="20"/>
        </w:rPr>
        <w:t>.</w:t>
      </w:r>
    </w:p>
    <w:p w:rsidR="00806CBA" w:rsidRPr="008B5F62" w:rsidRDefault="00806CBA" w:rsidP="00806CBA">
      <w:pPr>
        <w:ind w:left="720"/>
        <w:rPr>
          <w:sz w:val="20"/>
          <w:szCs w:val="20"/>
        </w:rPr>
      </w:pPr>
    </w:p>
    <w:p w:rsidR="00806CBA" w:rsidRPr="008B5F62" w:rsidRDefault="00806CBA" w:rsidP="00806CBA">
      <w:pPr>
        <w:ind w:left="1304"/>
        <w:rPr>
          <w:sz w:val="20"/>
          <w:szCs w:val="20"/>
        </w:rPr>
      </w:pPr>
      <w:r w:rsidRPr="008B5F62">
        <w:rPr>
          <w:sz w:val="20"/>
          <w:szCs w:val="20"/>
        </w:rPr>
        <w:t>Kuntaperusteisen palvelujärjestelmän turvaaminen on kuntien mielestä välttämätö</w:t>
      </w:r>
      <w:r w:rsidRPr="008B5F62">
        <w:rPr>
          <w:sz w:val="20"/>
          <w:szCs w:val="20"/>
        </w:rPr>
        <w:t>n</w:t>
      </w:r>
      <w:r w:rsidRPr="008B5F62">
        <w:rPr>
          <w:sz w:val="20"/>
          <w:szCs w:val="20"/>
        </w:rPr>
        <w:t>tä. Myös palvelujen kehittämiseen arvioidaan olevan tarvetta. Kannanotot kuntar</w:t>
      </w:r>
      <w:r w:rsidRPr="008B5F62">
        <w:rPr>
          <w:sz w:val="20"/>
          <w:szCs w:val="20"/>
        </w:rPr>
        <w:t>a</w:t>
      </w:r>
      <w:r w:rsidRPr="008B5F62">
        <w:rPr>
          <w:sz w:val="20"/>
          <w:szCs w:val="20"/>
        </w:rPr>
        <w:t>kenteen uudistamisen tarpeellisuudesta ja tavoitteista kuitenkin vaihtelevat. Suuret kaupungit ja maakuntakeskukset korostavat tavoitteissa yhtenäisen yhdyskuntar</w:t>
      </w:r>
      <w:r w:rsidRPr="008B5F62">
        <w:rPr>
          <w:sz w:val="20"/>
          <w:szCs w:val="20"/>
        </w:rPr>
        <w:t>a</w:t>
      </w:r>
      <w:r w:rsidRPr="008B5F62">
        <w:rPr>
          <w:sz w:val="20"/>
          <w:szCs w:val="20"/>
        </w:rPr>
        <w:t>kenteen ja alueen kilpailukyvyn vahvistamisen välttämättömyyttä. Kehyskunnissa palvelujen tuottaminen todetaan tulokselliseksi ja korostetaan yhteistyötä kesku</w:t>
      </w:r>
      <w:r w:rsidRPr="008B5F62">
        <w:rPr>
          <w:sz w:val="20"/>
          <w:szCs w:val="20"/>
        </w:rPr>
        <w:t>s</w:t>
      </w:r>
      <w:r w:rsidRPr="008B5F62">
        <w:rPr>
          <w:sz w:val="20"/>
          <w:szCs w:val="20"/>
        </w:rPr>
        <w:t>kaupungin kanssa. Seutukaupunkien näkökulmasta erityisen tärkeää on turvata eli</w:t>
      </w:r>
      <w:r w:rsidRPr="008B5F62">
        <w:rPr>
          <w:sz w:val="20"/>
          <w:szCs w:val="20"/>
        </w:rPr>
        <w:t>n</w:t>
      </w:r>
      <w:r w:rsidRPr="008B5F62">
        <w:rPr>
          <w:sz w:val="20"/>
          <w:szCs w:val="20"/>
        </w:rPr>
        <w:t>keinotoiminnan edistäminen alueella. Maaseutumaisissa kunnissa, pitkien etäisyyks</w:t>
      </w:r>
      <w:r w:rsidRPr="008B5F62">
        <w:rPr>
          <w:sz w:val="20"/>
          <w:szCs w:val="20"/>
        </w:rPr>
        <w:t>i</w:t>
      </w:r>
      <w:r w:rsidRPr="008B5F62">
        <w:rPr>
          <w:sz w:val="20"/>
          <w:szCs w:val="20"/>
        </w:rPr>
        <w:t>en kunnissa sekä saaristokunnissa erityisenä huolena nousee esiin lähipalvelujen saatavuuden ja saavutettavuuden turvaaminen. Kielellisten oikeuksien turvaaminen on tärkeää kaksikielisissä kunnissa.</w:t>
      </w:r>
    </w:p>
    <w:p w:rsidR="00B24C58" w:rsidRDefault="00B24C58" w:rsidP="00140630">
      <w:pPr>
        <w:ind w:left="1304"/>
        <w:rPr>
          <w:sz w:val="20"/>
          <w:szCs w:val="20"/>
        </w:rPr>
      </w:pPr>
    </w:p>
    <w:p w:rsidR="00B24C58" w:rsidRDefault="00B24C58">
      <w:pPr>
        <w:rPr>
          <w:sz w:val="20"/>
          <w:szCs w:val="20"/>
        </w:rPr>
      </w:pPr>
      <w:r>
        <w:rPr>
          <w:sz w:val="20"/>
          <w:szCs w:val="20"/>
        </w:rPr>
        <w:br w:type="page"/>
      </w:r>
    </w:p>
    <w:p w:rsidR="00806CBA" w:rsidRPr="008B5F62" w:rsidRDefault="00806CBA" w:rsidP="00140630">
      <w:pPr>
        <w:ind w:left="1304"/>
        <w:rPr>
          <w:sz w:val="20"/>
          <w:szCs w:val="20"/>
        </w:rPr>
      </w:pPr>
      <w:r w:rsidRPr="008B5F62">
        <w:rPr>
          <w:sz w:val="20"/>
          <w:szCs w:val="20"/>
        </w:rPr>
        <w:lastRenderedPageBreak/>
        <w:t>Kuntien kannanotot ehdotetuista selvitysalueista ja kuntarakenteen muuttamisen vaihtoehdoista ovat hyvin moniselitteisiä. Suhtautuminen kunta- ja palvelurakenteen muutoksille vaihtelee alueittain hyvinkin paljon. Kuntarakenteen muutokset hyväks</w:t>
      </w:r>
      <w:r w:rsidRPr="008B5F62">
        <w:rPr>
          <w:sz w:val="20"/>
          <w:szCs w:val="20"/>
        </w:rPr>
        <w:t>y</w:t>
      </w:r>
      <w:r w:rsidRPr="008B5F62">
        <w:rPr>
          <w:sz w:val="20"/>
          <w:szCs w:val="20"/>
        </w:rPr>
        <w:t xml:space="preserve">tään </w:t>
      </w:r>
      <w:r w:rsidRPr="00271A67">
        <w:rPr>
          <w:sz w:val="20"/>
          <w:szCs w:val="20"/>
        </w:rPr>
        <w:t>yleensä</w:t>
      </w:r>
      <w:r w:rsidRPr="008B5F62">
        <w:rPr>
          <w:sz w:val="20"/>
          <w:szCs w:val="20"/>
        </w:rPr>
        <w:t xml:space="preserve"> kuntien vapaaehtoisuuteen perustuen. </w:t>
      </w:r>
    </w:p>
    <w:p w:rsidR="00806CBA" w:rsidRPr="008B5F62" w:rsidRDefault="00806CBA" w:rsidP="00806CBA">
      <w:pPr>
        <w:ind w:left="720"/>
        <w:rPr>
          <w:sz w:val="20"/>
          <w:szCs w:val="20"/>
        </w:rPr>
      </w:pPr>
    </w:p>
    <w:p w:rsidR="00806CBA" w:rsidRPr="008B5F62" w:rsidRDefault="00806CBA" w:rsidP="00140630">
      <w:pPr>
        <w:ind w:left="1985"/>
        <w:rPr>
          <w:sz w:val="20"/>
          <w:szCs w:val="20"/>
        </w:rPr>
      </w:pPr>
      <w:r w:rsidRPr="008B5F62">
        <w:rPr>
          <w:sz w:val="20"/>
          <w:szCs w:val="20"/>
        </w:rPr>
        <w:t>Kuntaliitto edellyttää, että kunta</w:t>
      </w:r>
      <w:r>
        <w:rPr>
          <w:sz w:val="20"/>
          <w:szCs w:val="20"/>
        </w:rPr>
        <w:t>- ja palvelu</w:t>
      </w:r>
      <w:r w:rsidRPr="008B5F62">
        <w:rPr>
          <w:sz w:val="20"/>
          <w:szCs w:val="20"/>
        </w:rPr>
        <w:t>rakennemuutokset</w:t>
      </w:r>
      <w:r>
        <w:rPr>
          <w:sz w:val="20"/>
          <w:szCs w:val="20"/>
        </w:rPr>
        <w:t xml:space="preserve"> </w:t>
      </w:r>
      <w:r w:rsidRPr="008B5F62">
        <w:rPr>
          <w:sz w:val="20"/>
          <w:szCs w:val="20"/>
        </w:rPr>
        <w:t>tapahtuvat paikallisista aloitteista ja paikallisilla päätöksillä. Erityisen tärkeänä Kuntaliitto pitää sitä, että kunnille tarjotaan alueelliset erityisolosuhteet ja -piirteet hu</w:t>
      </w:r>
      <w:r w:rsidRPr="008B5F62">
        <w:rPr>
          <w:sz w:val="20"/>
          <w:szCs w:val="20"/>
        </w:rPr>
        <w:t>o</w:t>
      </w:r>
      <w:r w:rsidRPr="008B5F62">
        <w:rPr>
          <w:sz w:val="20"/>
          <w:szCs w:val="20"/>
        </w:rPr>
        <w:t>mioon ottavia vaihtoehtoisia ratkaisuja ja että vaihtoehtoisena ratkaisuna p</w:t>
      </w:r>
      <w:r w:rsidRPr="008B5F62">
        <w:rPr>
          <w:sz w:val="20"/>
          <w:szCs w:val="20"/>
        </w:rPr>
        <w:t>i</w:t>
      </w:r>
      <w:r w:rsidRPr="008B5F62">
        <w:rPr>
          <w:sz w:val="20"/>
          <w:szCs w:val="20"/>
        </w:rPr>
        <w:t xml:space="preserve">detään myös kuntien välisen yhteistyön kehittämistä alueellisten olosuhteiden mukaisesti niillä alueilla, joilla ei ole mahdollista päästä vahvan peruskunnan ratkaisuun. </w:t>
      </w:r>
    </w:p>
    <w:p w:rsidR="00806CBA" w:rsidRPr="008B5F62" w:rsidRDefault="00806CBA" w:rsidP="00806CBA">
      <w:pPr>
        <w:ind w:left="720"/>
        <w:rPr>
          <w:color w:val="FF0000"/>
          <w:sz w:val="20"/>
          <w:szCs w:val="20"/>
        </w:rPr>
      </w:pPr>
    </w:p>
    <w:p w:rsidR="00806CBA" w:rsidRPr="008B5F62" w:rsidRDefault="00806CBA" w:rsidP="00140630">
      <w:pPr>
        <w:ind w:left="1304"/>
        <w:rPr>
          <w:sz w:val="20"/>
          <w:szCs w:val="20"/>
        </w:rPr>
      </w:pPr>
      <w:r w:rsidRPr="008B5F62">
        <w:rPr>
          <w:sz w:val="20"/>
          <w:szCs w:val="20"/>
        </w:rPr>
        <w:t>Kuntien mielestä selvityksen tarkastelunäkökulm</w:t>
      </w:r>
      <w:r>
        <w:rPr>
          <w:sz w:val="20"/>
          <w:szCs w:val="20"/>
        </w:rPr>
        <w:t>at eivät kata kaikkia kunnan to</w:t>
      </w:r>
      <w:r>
        <w:rPr>
          <w:sz w:val="20"/>
          <w:szCs w:val="20"/>
        </w:rPr>
        <w:t>i</w:t>
      </w:r>
      <w:r>
        <w:rPr>
          <w:sz w:val="20"/>
          <w:szCs w:val="20"/>
        </w:rPr>
        <w:t>minnan kannalta keskeisiä alueita.</w:t>
      </w:r>
      <w:r w:rsidRPr="008B5F62">
        <w:rPr>
          <w:sz w:val="20"/>
          <w:szCs w:val="20"/>
        </w:rPr>
        <w:t xml:space="preserve"> Eniten kunnat kritisoivat peruspalvelujen järje</w:t>
      </w:r>
      <w:r w:rsidRPr="008B5F62">
        <w:rPr>
          <w:sz w:val="20"/>
          <w:szCs w:val="20"/>
        </w:rPr>
        <w:t>s</w:t>
      </w:r>
      <w:r w:rsidRPr="008B5F62">
        <w:rPr>
          <w:sz w:val="20"/>
          <w:szCs w:val="20"/>
        </w:rPr>
        <w:t>tämis- ja tuotantoedellytysten, elinkeinotoiminnan kehittämisen ja toiminnallisen k</w:t>
      </w:r>
      <w:r w:rsidRPr="008B5F62">
        <w:rPr>
          <w:sz w:val="20"/>
          <w:szCs w:val="20"/>
        </w:rPr>
        <w:t>o</w:t>
      </w:r>
      <w:r w:rsidRPr="008B5F62">
        <w:rPr>
          <w:sz w:val="20"/>
          <w:szCs w:val="20"/>
        </w:rPr>
        <w:t xml:space="preserve">konaisuuden mukaan tehtyjä analyysejä. Peruspalvelujen järjestämisen osalta ei ole tarpeeksi huomioitu kuntien yhteistyötä. Myöskään kunnan roolia alueen elinkeinojen kehittäjänä ja elinvoiman vahvistajana ei ole kuntien mielestä huomioitu riittävästi. </w:t>
      </w:r>
    </w:p>
    <w:p w:rsidR="00806CBA" w:rsidRPr="008B5F62" w:rsidRDefault="00806CBA" w:rsidP="00806CBA">
      <w:pPr>
        <w:ind w:left="720"/>
        <w:rPr>
          <w:sz w:val="20"/>
          <w:szCs w:val="20"/>
        </w:rPr>
      </w:pPr>
    </w:p>
    <w:p w:rsidR="00806CBA" w:rsidRPr="008B5F62" w:rsidRDefault="00806CBA" w:rsidP="00140630">
      <w:pPr>
        <w:ind w:left="1304"/>
        <w:rPr>
          <w:sz w:val="20"/>
          <w:szCs w:val="20"/>
        </w:rPr>
      </w:pPr>
      <w:r w:rsidRPr="008B5F62">
        <w:rPr>
          <w:sz w:val="20"/>
          <w:szCs w:val="20"/>
        </w:rPr>
        <w:t>Kuntaliitto korostaa, että kuntajärjestelmää on kehitettävä kokonaisvaltaisesti ottaen huomioon kunnan rooli niin demokraattisesti johdettuna paikallisyhteisönä, palvel</w:t>
      </w:r>
      <w:r w:rsidRPr="008B5F62">
        <w:rPr>
          <w:sz w:val="20"/>
          <w:szCs w:val="20"/>
        </w:rPr>
        <w:t>u</w:t>
      </w:r>
      <w:r w:rsidRPr="008B5F62">
        <w:rPr>
          <w:sz w:val="20"/>
          <w:szCs w:val="20"/>
        </w:rPr>
        <w:t>jen järjestäjänä kuin elinvoiman vahvistajanakin. Jatkovalmistelussa on kiinnitettävä huomiota myös alueen yhteistyön historiaan, jotta taataan onnistunut rakennemu</w:t>
      </w:r>
      <w:r w:rsidRPr="008B5F62">
        <w:rPr>
          <w:sz w:val="20"/>
          <w:szCs w:val="20"/>
        </w:rPr>
        <w:t>u</w:t>
      </w:r>
      <w:r w:rsidRPr="008B5F62">
        <w:rPr>
          <w:sz w:val="20"/>
          <w:szCs w:val="20"/>
        </w:rPr>
        <w:t xml:space="preserve">tosten johtaminen. </w:t>
      </w:r>
    </w:p>
    <w:p w:rsidR="00806CBA" w:rsidRPr="008B5F62" w:rsidRDefault="00806CBA" w:rsidP="00140630">
      <w:pPr>
        <w:ind w:left="1985"/>
        <w:rPr>
          <w:sz w:val="20"/>
          <w:szCs w:val="20"/>
        </w:rPr>
      </w:pPr>
    </w:p>
    <w:p w:rsidR="00806CBA" w:rsidRPr="008B5F62" w:rsidRDefault="00806CBA" w:rsidP="00140630">
      <w:pPr>
        <w:pStyle w:val="Vaintekstin"/>
        <w:ind w:left="1304"/>
        <w:rPr>
          <w:rFonts w:ascii="Verdana" w:hAnsi="Verdana"/>
          <w:sz w:val="20"/>
          <w:szCs w:val="20"/>
        </w:rPr>
      </w:pPr>
      <w:r w:rsidRPr="008B5F62">
        <w:rPr>
          <w:rFonts w:ascii="Verdana" w:hAnsi="Verdana"/>
          <w:sz w:val="20"/>
          <w:szCs w:val="20"/>
        </w:rPr>
        <w:t>Kuntaliitto pitää tärkeänä, että kuntauudistuksen jatkovalmistelussa sekä kuntalain valmistelussa kiinnitetään huomiota lähi</w:t>
      </w:r>
      <w:r>
        <w:rPr>
          <w:rFonts w:ascii="Verdana" w:hAnsi="Verdana"/>
          <w:sz w:val="20"/>
          <w:szCs w:val="20"/>
        </w:rPr>
        <w:t>vaikuttamisen</w:t>
      </w:r>
      <w:r w:rsidRPr="008B5F62">
        <w:rPr>
          <w:rFonts w:ascii="Verdana" w:hAnsi="Verdana"/>
          <w:sz w:val="20"/>
          <w:szCs w:val="20"/>
        </w:rPr>
        <w:t xml:space="preserve"> ja lähipalvelujen turvaam</w:t>
      </w:r>
      <w:r w:rsidRPr="008B5F62">
        <w:rPr>
          <w:rFonts w:ascii="Verdana" w:hAnsi="Verdana"/>
          <w:sz w:val="20"/>
          <w:szCs w:val="20"/>
        </w:rPr>
        <w:t>i</w:t>
      </w:r>
      <w:r w:rsidRPr="008B5F62">
        <w:rPr>
          <w:rFonts w:ascii="Verdana" w:hAnsi="Verdana"/>
          <w:sz w:val="20"/>
          <w:szCs w:val="20"/>
        </w:rPr>
        <w:t xml:space="preserve">seen. On myönteistä, </w:t>
      </w:r>
      <w:r w:rsidR="00FF20CD">
        <w:rPr>
          <w:rFonts w:ascii="Verdana" w:hAnsi="Verdana"/>
          <w:sz w:val="20"/>
          <w:szCs w:val="20"/>
        </w:rPr>
        <w:t xml:space="preserve">että </w:t>
      </w:r>
      <w:r w:rsidRPr="008B5F62">
        <w:rPr>
          <w:rFonts w:ascii="Verdana" w:hAnsi="Verdana"/>
          <w:sz w:val="20"/>
          <w:szCs w:val="20"/>
        </w:rPr>
        <w:t>kuntalain valmistelun pohjaksi on</w:t>
      </w:r>
      <w:r>
        <w:rPr>
          <w:rFonts w:ascii="Verdana" w:hAnsi="Verdana"/>
          <w:sz w:val="20"/>
          <w:szCs w:val="20"/>
        </w:rPr>
        <w:t xml:space="preserve"> </w:t>
      </w:r>
      <w:r w:rsidRPr="00140630">
        <w:rPr>
          <w:rFonts w:ascii="Verdana" w:hAnsi="Verdana"/>
          <w:sz w:val="20"/>
          <w:szCs w:val="20"/>
        </w:rPr>
        <w:t>käynnistetty</w:t>
      </w:r>
      <w:r w:rsidRPr="008B5F62">
        <w:rPr>
          <w:rFonts w:ascii="Verdana" w:hAnsi="Verdana"/>
          <w:sz w:val="20"/>
          <w:szCs w:val="20"/>
        </w:rPr>
        <w:t xml:space="preserve"> tätä ko</w:t>
      </w:r>
      <w:r w:rsidRPr="008B5F62">
        <w:rPr>
          <w:rFonts w:ascii="Verdana" w:hAnsi="Verdana"/>
          <w:sz w:val="20"/>
          <w:szCs w:val="20"/>
        </w:rPr>
        <w:t>s</w:t>
      </w:r>
      <w:r w:rsidRPr="008B5F62">
        <w:rPr>
          <w:rFonts w:ascii="Verdana" w:hAnsi="Verdana"/>
          <w:sz w:val="20"/>
          <w:szCs w:val="20"/>
        </w:rPr>
        <w:t>keva selvitys.</w:t>
      </w:r>
    </w:p>
    <w:p w:rsidR="00806CBA" w:rsidRPr="008B5F62" w:rsidRDefault="00806CBA" w:rsidP="00806CBA">
      <w:pPr>
        <w:rPr>
          <w:rFonts w:cs="Verdana"/>
          <w:spacing w:val="-6"/>
          <w:kern w:val="32"/>
          <w:sz w:val="20"/>
          <w:szCs w:val="20"/>
        </w:rPr>
      </w:pPr>
    </w:p>
    <w:p w:rsidR="00806CBA" w:rsidRPr="008B5F62" w:rsidRDefault="00806CBA" w:rsidP="00806CBA">
      <w:pPr>
        <w:ind w:left="1304"/>
        <w:rPr>
          <w:rFonts w:cs="Verdana"/>
          <w:spacing w:val="-6"/>
          <w:kern w:val="32"/>
          <w:sz w:val="20"/>
          <w:szCs w:val="20"/>
        </w:rPr>
      </w:pPr>
      <w:r w:rsidRPr="008B5F62">
        <w:rPr>
          <w:rFonts w:cs="Verdana"/>
          <w:spacing w:val="-6"/>
          <w:kern w:val="32"/>
          <w:sz w:val="20"/>
          <w:szCs w:val="20"/>
        </w:rPr>
        <w:t>Rakennelakiryhmän toimeksiannon mukaan ryhmän tulee tehdä myös uudistuksen vaik</w:t>
      </w:r>
      <w:r w:rsidRPr="008B5F62">
        <w:rPr>
          <w:rFonts w:cs="Verdana"/>
          <w:spacing w:val="-6"/>
          <w:kern w:val="32"/>
          <w:sz w:val="20"/>
          <w:szCs w:val="20"/>
        </w:rPr>
        <w:t>u</w:t>
      </w:r>
      <w:r w:rsidRPr="008B5F62">
        <w:rPr>
          <w:rFonts w:cs="Verdana"/>
          <w:spacing w:val="-6"/>
          <w:kern w:val="32"/>
          <w:sz w:val="20"/>
          <w:szCs w:val="20"/>
        </w:rPr>
        <w:t>tusten arviointi. Lainvalmistelulle annetussa aikataulussa vaikutusten ennakkoarviointi jää varsin puutteelliseksi.  Kuntaliitto esittää, että uudistuksen vaihtoehtojen soveltamisesta erilaisilla alueilla toteutetaan monipuolinen uudistuksen vaikutusten ennakkoarviointi, jo</w:t>
      </w:r>
      <w:r w:rsidRPr="008B5F62">
        <w:rPr>
          <w:rFonts w:cs="Verdana"/>
          <w:spacing w:val="-6"/>
          <w:kern w:val="32"/>
          <w:sz w:val="20"/>
          <w:szCs w:val="20"/>
        </w:rPr>
        <w:t>t</w:t>
      </w:r>
      <w:r w:rsidRPr="008B5F62">
        <w:rPr>
          <w:rFonts w:cs="Verdana"/>
          <w:spacing w:val="-6"/>
          <w:kern w:val="32"/>
          <w:sz w:val="20"/>
          <w:szCs w:val="20"/>
        </w:rPr>
        <w:t>ta uudistuksen sisältämät mahdollisuudet ja riskit tunnistetaan. Ennakkoarvioinnissa va</w:t>
      </w:r>
      <w:r w:rsidRPr="008B5F62">
        <w:rPr>
          <w:rFonts w:cs="Verdana"/>
          <w:spacing w:val="-6"/>
          <w:kern w:val="32"/>
          <w:sz w:val="20"/>
          <w:szCs w:val="20"/>
        </w:rPr>
        <w:t>i</w:t>
      </w:r>
      <w:r w:rsidRPr="008B5F62">
        <w:rPr>
          <w:rFonts w:cs="Verdana"/>
          <w:spacing w:val="-6"/>
          <w:kern w:val="32"/>
          <w:sz w:val="20"/>
          <w:szCs w:val="20"/>
        </w:rPr>
        <w:t xml:space="preserve">kutukset kuntalaisiin, demokratiaan, organisaatioon, henkilöstöön, paikallistalouteen ja elinkeinoelämään sekä kielellisiin oikeuksiin ovat tärkeitä osatekijöitä.  Myös kuntaliitosten fuusiokustannukset on arvioitava realistisesti. </w:t>
      </w:r>
    </w:p>
    <w:p w:rsidR="00806CBA" w:rsidRPr="008B5F62" w:rsidRDefault="00806CBA" w:rsidP="00806CBA">
      <w:pPr>
        <w:ind w:left="1304"/>
        <w:rPr>
          <w:rFonts w:cs="Verdana"/>
          <w:spacing w:val="-6"/>
          <w:kern w:val="32"/>
          <w:sz w:val="20"/>
          <w:szCs w:val="20"/>
        </w:rPr>
      </w:pPr>
    </w:p>
    <w:p w:rsidR="00806CBA" w:rsidRPr="008B5F62" w:rsidRDefault="00806CBA" w:rsidP="00806CBA">
      <w:pPr>
        <w:ind w:left="1304"/>
        <w:rPr>
          <w:sz w:val="20"/>
          <w:szCs w:val="20"/>
        </w:rPr>
      </w:pPr>
      <w:r w:rsidRPr="008B5F62">
        <w:rPr>
          <w:sz w:val="20"/>
          <w:szCs w:val="20"/>
        </w:rPr>
        <w:t>Kuntaliiton mielestä kuntauudistuksen suunniteltu aikataulu ei ole</w:t>
      </w:r>
      <w:r>
        <w:rPr>
          <w:sz w:val="20"/>
          <w:szCs w:val="20"/>
        </w:rPr>
        <w:t xml:space="preserve"> kaikilta osin</w:t>
      </w:r>
      <w:r w:rsidRPr="008B5F62">
        <w:rPr>
          <w:sz w:val="20"/>
          <w:szCs w:val="20"/>
        </w:rPr>
        <w:t xml:space="preserve"> reali</w:t>
      </w:r>
      <w:r w:rsidRPr="008B5F62">
        <w:rPr>
          <w:sz w:val="20"/>
          <w:szCs w:val="20"/>
        </w:rPr>
        <w:t>s</w:t>
      </w:r>
      <w:r w:rsidRPr="008B5F62">
        <w:rPr>
          <w:sz w:val="20"/>
          <w:szCs w:val="20"/>
        </w:rPr>
        <w:t xml:space="preserve">tinen. Monipuolisen paikallisen valmistelun ja vaihtoehtoisten ratkaisujen punninnan näkökulmasta realistisempaa olisi uudistuksen toteuttaminen vuoden 2017 alusta, joka on myös uuden valtuustokauden alkamisvuosi. Lisäksi kuntauudistus aiheuttaa kuntien tietoteknisten ratkaisujen ja järjestelmien kehittämiselle suuria haasteita, joiden ratkaiseminen vaatii aikaa. </w:t>
      </w:r>
    </w:p>
    <w:p w:rsidR="00806CBA" w:rsidRPr="008B5F62" w:rsidRDefault="00806CBA" w:rsidP="00806CBA">
      <w:pPr>
        <w:ind w:left="720"/>
        <w:rPr>
          <w:sz w:val="20"/>
          <w:szCs w:val="20"/>
        </w:rPr>
      </w:pPr>
      <w:r w:rsidRPr="008B5F62">
        <w:rPr>
          <w:sz w:val="20"/>
          <w:szCs w:val="20"/>
        </w:rPr>
        <w:t xml:space="preserve">   </w:t>
      </w:r>
    </w:p>
    <w:p w:rsidR="00806CBA" w:rsidRPr="008B5F62" w:rsidRDefault="00806CBA" w:rsidP="00140630">
      <w:pPr>
        <w:pStyle w:val="Luettelokappale"/>
        <w:numPr>
          <w:ilvl w:val="0"/>
          <w:numId w:val="9"/>
        </w:numPr>
        <w:ind w:left="1664"/>
        <w:rPr>
          <w:sz w:val="20"/>
          <w:szCs w:val="20"/>
        </w:rPr>
      </w:pPr>
      <w:r w:rsidRPr="008B5F62">
        <w:rPr>
          <w:sz w:val="20"/>
          <w:szCs w:val="20"/>
        </w:rPr>
        <w:t>Kuntauudistuksen aikataulu ja vaiheistukset</w:t>
      </w:r>
    </w:p>
    <w:p w:rsidR="00806CBA" w:rsidRPr="008B5F62" w:rsidRDefault="00806CBA" w:rsidP="00806CBA">
      <w:pPr>
        <w:rPr>
          <w:sz w:val="20"/>
          <w:szCs w:val="20"/>
        </w:rPr>
      </w:pPr>
    </w:p>
    <w:p w:rsidR="00806CBA" w:rsidRPr="008B5F62" w:rsidRDefault="00806CBA" w:rsidP="00140630">
      <w:pPr>
        <w:ind w:left="1304"/>
        <w:rPr>
          <w:i/>
          <w:sz w:val="20"/>
          <w:szCs w:val="20"/>
        </w:rPr>
      </w:pPr>
      <w:r w:rsidRPr="008B5F62">
        <w:rPr>
          <w:i/>
          <w:sz w:val="20"/>
          <w:szCs w:val="20"/>
        </w:rPr>
        <w:t xml:space="preserve">Hallituksen linjaukset jatkovalmistelun pohjaksi </w:t>
      </w:r>
    </w:p>
    <w:p w:rsidR="00806CBA" w:rsidRPr="008B5F62" w:rsidRDefault="00806CBA" w:rsidP="00806CBA">
      <w:pPr>
        <w:ind w:left="720"/>
        <w:rPr>
          <w:i/>
          <w:sz w:val="20"/>
          <w:szCs w:val="20"/>
        </w:rPr>
      </w:pPr>
    </w:p>
    <w:p w:rsidR="00806CBA" w:rsidRDefault="00806CBA" w:rsidP="00140630">
      <w:pPr>
        <w:ind w:left="1304"/>
        <w:rPr>
          <w:sz w:val="20"/>
          <w:szCs w:val="20"/>
        </w:rPr>
      </w:pPr>
      <w:r w:rsidRPr="008B5F62">
        <w:rPr>
          <w:sz w:val="20"/>
          <w:szCs w:val="20"/>
        </w:rPr>
        <w:t>Kevään ja syksyn aikana maan hallituksen valmisteltavana on laaja ja valmisteluty</w:t>
      </w:r>
      <w:r w:rsidRPr="008B5F62">
        <w:rPr>
          <w:sz w:val="20"/>
          <w:szCs w:val="20"/>
        </w:rPr>
        <w:t>ö</w:t>
      </w:r>
      <w:r w:rsidRPr="008B5F62">
        <w:rPr>
          <w:sz w:val="20"/>
          <w:szCs w:val="20"/>
        </w:rPr>
        <w:t>nä vaativa kokonaisuus, joka vaatii tuekseen selkeät poliittiset linjaukset. Kuntau</w:t>
      </w:r>
      <w:r w:rsidRPr="008B5F62">
        <w:rPr>
          <w:sz w:val="20"/>
          <w:szCs w:val="20"/>
        </w:rPr>
        <w:t>u</w:t>
      </w:r>
      <w:r w:rsidRPr="008B5F62">
        <w:rPr>
          <w:sz w:val="20"/>
          <w:szCs w:val="20"/>
        </w:rPr>
        <w:t>distuksen ja siihen liittyvien muiden uudistusten valmistelu ilmoitetussa aikataulussa ei ole mahdollista ilman tällaisia linjauksia.</w:t>
      </w:r>
      <w:r>
        <w:rPr>
          <w:sz w:val="20"/>
          <w:szCs w:val="20"/>
        </w:rPr>
        <w:t xml:space="preserve">  </w:t>
      </w:r>
      <w:r w:rsidRPr="008B5F62">
        <w:rPr>
          <w:sz w:val="20"/>
          <w:szCs w:val="20"/>
        </w:rPr>
        <w:t xml:space="preserve"> </w:t>
      </w:r>
    </w:p>
    <w:p w:rsidR="00806CBA" w:rsidRDefault="00806CBA" w:rsidP="00806CBA">
      <w:pPr>
        <w:ind w:left="720"/>
        <w:rPr>
          <w:sz w:val="20"/>
          <w:szCs w:val="20"/>
        </w:rPr>
      </w:pPr>
    </w:p>
    <w:p w:rsidR="00B24C58" w:rsidRDefault="00B24C58">
      <w:pPr>
        <w:rPr>
          <w:sz w:val="20"/>
          <w:szCs w:val="20"/>
        </w:rPr>
      </w:pPr>
      <w:r>
        <w:rPr>
          <w:sz w:val="20"/>
          <w:szCs w:val="20"/>
        </w:rPr>
        <w:br w:type="page"/>
      </w:r>
    </w:p>
    <w:p w:rsidR="00806CBA" w:rsidRPr="008B5F62" w:rsidRDefault="00806CBA" w:rsidP="00140630">
      <w:pPr>
        <w:ind w:left="1985"/>
        <w:rPr>
          <w:sz w:val="20"/>
          <w:szCs w:val="20"/>
        </w:rPr>
      </w:pPr>
      <w:r w:rsidRPr="008B5F62">
        <w:rPr>
          <w:sz w:val="20"/>
          <w:szCs w:val="20"/>
        </w:rPr>
        <w:lastRenderedPageBreak/>
        <w:t>Kuntaliitto pitää tärkeänä, että maan hallituksen linjaukset erityisesti vahv</w:t>
      </w:r>
      <w:r w:rsidRPr="008B5F62">
        <w:rPr>
          <w:sz w:val="20"/>
          <w:szCs w:val="20"/>
        </w:rPr>
        <w:t>o</w:t>
      </w:r>
      <w:r w:rsidRPr="008B5F62">
        <w:rPr>
          <w:sz w:val="20"/>
          <w:szCs w:val="20"/>
        </w:rPr>
        <w:t>jen kuntien kriteereistä ja sosiaali- ja terveydenhuollon järjestämisestä te</w:t>
      </w:r>
      <w:r w:rsidRPr="008B5F62">
        <w:rPr>
          <w:sz w:val="20"/>
          <w:szCs w:val="20"/>
        </w:rPr>
        <w:t>h</w:t>
      </w:r>
      <w:r w:rsidRPr="008B5F62">
        <w:rPr>
          <w:sz w:val="20"/>
          <w:szCs w:val="20"/>
        </w:rPr>
        <w:t>dään ennen kesäkuun loppua.</w:t>
      </w:r>
      <w:r>
        <w:rPr>
          <w:sz w:val="20"/>
          <w:szCs w:val="20"/>
        </w:rPr>
        <w:t xml:space="preserve"> Opetus- ja kulttuuriministeriön ei myöskään t</w:t>
      </w:r>
      <w:r>
        <w:rPr>
          <w:sz w:val="20"/>
          <w:szCs w:val="20"/>
        </w:rPr>
        <w:t>u</w:t>
      </w:r>
      <w:r>
        <w:rPr>
          <w:sz w:val="20"/>
          <w:szCs w:val="20"/>
        </w:rPr>
        <w:t>le tehdä rakenteisiin liittyvää toimilupien uudistamisen valmistelua kuntau</w:t>
      </w:r>
      <w:r>
        <w:rPr>
          <w:sz w:val="20"/>
          <w:szCs w:val="20"/>
        </w:rPr>
        <w:t>u</w:t>
      </w:r>
      <w:r>
        <w:rPr>
          <w:sz w:val="20"/>
          <w:szCs w:val="20"/>
        </w:rPr>
        <w:t>distuksesta erillään. H</w:t>
      </w:r>
      <w:r w:rsidRPr="008B5F62">
        <w:rPr>
          <w:sz w:val="20"/>
          <w:szCs w:val="20"/>
        </w:rPr>
        <w:t>allituksen linjauksissa määritellään uudistuksen jatkon aikataulu ja vaiheistukset. Erityisesti liitto korostaa liiton hallituksen linjausten mukaisesti, että prosessin on jatkossa oltava kuntalähtöinen.</w:t>
      </w:r>
      <w:r>
        <w:rPr>
          <w:sz w:val="20"/>
          <w:szCs w:val="20"/>
        </w:rPr>
        <w:t xml:space="preserve">  </w:t>
      </w:r>
      <w:r w:rsidRPr="008B5F62">
        <w:rPr>
          <w:sz w:val="20"/>
          <w:szCs w:val="20"/>
        </w:rPr>
        <w:t xml:space="preserve"> </w:t>
      </w:r>
    </w:p>
    <w:p w:rsidR="00140630" w:rsidRPr="008B5F62" w:rsidRDefault="00140630" w:rsidP="00806CBA">
      <w:pPr>
        <w:ind w:left="1304"/>
        <w:rPr>
          <w:sz w:val="20"/>
          <w:szCs w:val="20"/>
        </w:rPr>
      </w:pPr>
    </w:p>
    <w:p w:rsidR="00806CBA" w:rsidRPr="00D67162" w:rsidRDefault="00806CBA" w:rsidP="00140630">
      <w:pPr>
        <w:ind w:left="1985"/>
        <w:rPr>
          <w:sz w:val="20"/>
          <w:szCs w:val="20"/>
        </w:rPr>
      </w:pPr>
      <w:r w:rsidRPr="00D67162">
        <w:rPr>
          <w:sz w:val="20"/>
          <w:szCs w:val="20"/>
        </w:rPr>
        <w:t>Vaikka kuntarakenne uudistuisikin rakenneryhmän kuntajakoselvitysalueiden mukaisesti, tämäkään ei kaikilla alueilla poista tarvetta kuntien yhteistoimi</w:t>
      </w:r>
      <w:r w:rsidRPr="00D67162">
        <w:rPr>
          <w:sz w:val="20"/>
          <w:szCs w:val="20"/>
        </w:rPr>
        <w:t>n</w:t>
      </w:r>
      <w:r w:rsidRPr="00D67162">
        <w:rPr>
          <w:sz w:val="20"/>
          <w:szCs w:val="20"/>
        </w:rPr>
        <w:t xml:space="preserve">taan perustuviin palvelurakenteisiin. </w:t>
      </w:r>
    </w:p>
    <w:p w:rsidR="00806CBA" w:rsidRPr="008B5F62" w:rsidRDefault="00806CBA" w:rsidP="00806CBA">
      <w:pPr>
        <w:ind w:left="720"/>
        <w:rPr>
          <w:i/>
          <w:sz w:val="20"/>
          <w:szCs w:val="20"/>
        </w:rPr>
      </w:pPr>
    </w:p>
    <w:p w:rsidR="00806CBA" w:rsidRPr="008B5F62" w:rsidRDefault="00806CBA" w:rsidP="00140630">
      <w:pPr>
        <w:ind w:left="1304"/>
        <w:rPr>
          <w:i/>
          <w:sz w:val="20"/>
          <w:szCs w:val="20"/>
        </w:rPr>
      </w:pPr>
      <w:r w:rsidRPr="008B5F62">
        <w:rPr>
          <w:i/>
          <w:sz w:val="20"/>
          <w:szCs w:val="20"/>
        </w:rPr>
        <w:t>Toinen lausuntokierros ja sen perustelut</w:t>
      </w:r>
    </w:p>
    <w:p w:rsidR="00806CBA" w:rsidRPr="008B5F62" w:rsidRDefault="00806CBA" w:rsidP="00806CBA">
      <w:pPr>
        <w:rPr>
          <w:sz w:val="20"/>
          <w:szCs w:val="20"/>
        </w:rPr>
      </w:pPr>
    </w:p>
    <w:p w:rsidR="00806CBA" w:rsidRDefault="00806CBA" w:rsidP="00140630">
      <w:pPr>
        <w:pStyle w:val="Luettelokappale"/>
        <w:ind w:left="1304"/>
        <w:rPr>
          <w:sz w:val="20"/>
          <w:szCs w:val="20"/>
        </w:rPr>
      </w:pPr>
      <w:r w:rsidRPr="008B5F62">
        <w:rPr>
          <w:sz w:val="20"/>
          <w:szCs w:val="20"/>
        </w:rPr>
        <w:t>Kun</w:t>
      </w:r>
      <w:r>
        <w:rPr>
          <w:sz w:val="20"/>
          <w:szCs w:val="20"/>
        </w:rPr>
        <w:t>tien on</w:t>
      </w:r>
      <w:r w:rsidRPr="008B5F62">
        <w:rPr>
          <w:sz w:val="20"/>
          <w:szCs w:val="20"/>
        </w:rPr>
        <w:t xml:space="preserve"> vaikea ottaa kantaa ennen kuin uudistukseen liittyvät muu valmistelu on edennyt niin pitkälle, että kokonaisuudesta voidaan saada kuva.</w:t>
      </w:r>
      <w:r>
        <w:rPr>
          <w:sz w:val="20"/>
          <w:szCs w:val="20"/>
        </w:rPr>
        <w:t xml:space="preserve"> Liitto edellyttää, e</w:t>
      </w:r>
      <w:r>
        <w:rPr>
          <w:sz w:val="20"/>
          <w:szCs w:val="20"/>
        </w:rPr>
        <w:t>t</w:t>
      </w:r>
      <w:r>
        <w:rPr>
          <w:sz w:val="20"/>
          <w:szCs w:val="20"/>
        </w:rPr>
        <w:t xml:space="preserve">tä kunnilla on mahdollisuus ottaa kantaa rakenteiden uudistamiseen sen jälkeen kun niillä rakenneryhmän selvityksen lisäksi </w:t>
      </w:r>
      <w:r w:rsidR="00FF20CD">
        <w:rPr>
          <w:sz w:val="20"/>
          <w:szCs w:val="20"/>
        </w:rPr>
        <w:t xml:space="preserve">on </w:t>
      </w:r>
      <w:r>
        <w:rPr>
          <w:sz w:val="20"/>
          <w:szCs w:val="20"/>
        </w:rPr>
        <w:t>tieto maan hallituksen linjauksista, jotka koskevat mm.</w:t>
      </w:r>
    </w:p>
    <w:p w:rsidR="00140630" w:rsidRDefault="00140630" w:rsidP="00140630">
      <w:pPr>
        <w:pStyle w:val="Luettelokappale"/>
        <w:ind w:left="1304"/>
        <w:rPr>
          <w:sz w:val="20"/>
          <w:szCs w:val="20"/>
        </w:rPr>
      </w:pPr>
    </w:p>
    <w:p w:rsidR="00806CBA" w:rsidRPr="008B5F62" w:rsidRDefault="00806CBA" w:rsidP="00140630">
      <w:pPr>
        <w:pStyle w:val="Luettelokappale"/>
        <w:numPr>
          <w:ilvl w:val="0"/>
          <w:numId w:val="10"/>
        </w:numPr>
        <w:ind w:left="1664"/>
        <w:rPr>
          <w:sz w:val="20"/>
          <w:szCs w:val="20"/>
        </w:rPr>
      </w:pPr>
      <w:r w:rsidRPr="008B5F62">
        <w:rPr>
          <w:sz w:val="20"/>
          <w:szCs w:val="20"/>
        </w:rPr>
        <w:t>sosiaali- ja terveydenhuollon</w:t>
      </w:r>
      <w:r>
        <w:rPr>
          <w:sz w:val="20"/>
          <w:szCs w:val="20"/>
        </w:rPr>
        <w:t xml:space="preserve"> ja toisen asteen koulutuksen </w:t>
      </w:r>
      <w:r w:rsidRPr="008B5F62">
        <w:rPr>
          <w:sz w:val="20"/>
          <w:szCs w:val="20"/>
        </w:rPr>
        <w:t>järjestämisen vaiht</w:t>
      </w:r>
      <w:r w:rsidRPr="008B5F62">
        <w:rPr>
          <w:sz w:val="20"/>
          <w:szCs w:val="20"/>
        </w:rPr>
        <w:t>o</w:t>
      </w:r>
      <w:r w:rsidRPr="008B5F62">
        <w:rPr>
          <w:sz w:val="20"/>
          <w:szCs w:val="20"/>
        </w:rPr>
        <w:t>eh</w:t>
      </w:r>
      <w:r>
        <w:rPr>
          <w:sz w:val="20"/>
          <w:szCs w:val="20"/>
        </w:rPr>
        <w:t>toja</w:t>
      </w:r>
      <w:r w:rsidRPr="008B5F62">
        <w:rPr>
          <w:sz w:val="20"/>
          <w:szCs w:val="20"/>
        </w:rPr>
        <w:t xml:space="preserve"> </w:t>
      </w:r>
    </w:p>
    <w:p w:rsidR="00806CBA" w:rsidRPr="008B5F62" w:rsidRDefault="00806CBA" w:rsidP="00140630">
      <w:pPr>
        <w:pStyle w:val="Luettelokappale"/>
        <w:numPr>
          <w:ilvl w:val="0"/>
          <w:numId w:val="10"/>
        </w:numPr>
        <w:ind w:left="1664"/>
        <w:rPr>
          <w:sz w:val="20"/>
          <w:szCs w:val="20"/>
        </w:rPr>
      </w:pPr>
      <w:r w:rsidRPr="008B5F62">
        <w:rPr>
          <w:sz w:val="20"/>
          <w:szCs w:val="20"/>
        </w:rPr>
        <w:t>vahvan kunnan kriteere</w:t>
      </w:r>
      <w:r>
        <w:rPr>
          <w:sz w:val="20"/>
          <w:szCs w:val="20"/>
        </w:rPr>
        <w:t>jä</w:t>
      </w:r>
      <w:r w:rsidRPr="008B5F62">
        <w:rPr>
          <w:sz w:val="20"/>
          <w:szCs w:val="20"/>
        </w:rPr>
        <w:t xml:space="preserve"> sekä </w:t>
      </w:r>
    </w:p>
    <w:p w:rsidR="00806CBA" w:rsidRDefault="00806CBA" w:rsidP="00140630">
      <w:pPr>
        <w:pStyle w:val="Luettelokappale"/>
        <w:numPr>
          <w:ilvl w:val="0"/>
          <w:numId w:val="10"/>
        </w:numPr>
        <w:ind w:left="1664"/>
        <w:rPr>
          <w:sz w:val="20"/>
          <w:szCs w:val="20"/>
        </w:rPr>
      </w:pPr>
      <w:r w:rsidRPr="008B5F62">
        <w:rPr>
          <w:sz w:val="20"/>
          <w:szCs w:val="20"/>
        </w:rPr>
        <w:t>uudistuksen aikataulu</w:t>
      </w:r>
      <w:r>
        <w:rPr>
          <w:sz w:val="20"/>
          <w:szCs w:val="20"/>
        </w:rPr>
        <w:t>a</w:t>
      </w:r>
      <w:r w:rsidRPr="008B5F62">
        <w:rPr>
          <w:sz w:val="20"/>
          <w:szCs w:val="20"/>
        </w:rPr>
        <w:t xml:space="preserve"> ja keino</w:t>
      </w:r>
      <w:r>
        <w:rPr>
          <w:sz w:val="20"/>
          <w:szCs w:val="20"/>
        </w:rPr>
        <w:t>ja</w:t>
      </w:r>
      <w:r w:rsidRPr="008B5F62">
        <w:rPr>
          <w:sz w:val="20"/>
          <w:szCs w:val="20"/>
        </w:rPr>
        <w:t>.</w:t>
      </w:r>
    </w:p>
    <w:p w:rsidR="00806CBA" w:rsidRDefault="00806CBA" w:rsidP="00806CBA">
      <w:pPr>
        <w:ind w:left="360"/>
        <w:rPr>
          <w:sz w:val="20"/>
          <w:szCs w:val="20"/>
        </w:rPr>
      </w:pPr>
    </w:p>
    <w:p w:rsidR="00806CBA" w:rsidRPr="008B5F62" w:rsidRDefault="00806CBA" w:rsidP="00140630">
      <w:pPr>
        <w:ind w:left="1304"/>
        <w:rPr>
          <w:sz w:val="20"/>
          <w:szCs w:val="20"/>
        </w:rPr>
      </w:pPr>
      <w:r w:rsidRPr="008B5F62">
        <w:rPr>
          <w:sz w:val="20"/>
          <w:szCs w:val="20"/>
        </w:rPr>
        <w:t>Liiton näkemyksen mukaan vasta tämän toisen lausuntokierroksen jälkeen on riitt</w:t>
      </w:r>
      <w:r w:rsidRPr="008B5F62">
        <w:rPr>
          <w:sz w:val="20"/>
          <w:szCs w:val="20"/>
        </w:rPr>
        <w:t>ä</w:t>
      </w:r>
      <w:r w:rsidRPr="008B5F62">
        <w:rPr>
          <w:sz w:val="20"/>
          <w:szCs w:val="20"/>
        </w:rPr>
        <w:t>vät edellytykset arvioida myös sitä, onko erillisillä kuntajakoselvityksillä mahdoll</w:t>
      </w:r>
      <w:r w:rsidRPr="008B5F62">
        <w:rPr>
          <w:sz w:val="20"/>
          <w:szCs w:val="20"/>
        </w:rPr>
        <w:t>i</w:t>
      </w:r>
      <w:r w:rsidRPr="008B5F62">
        <w:rPr>
          <w:sz w:val="20"/>
          <w:szCs w:val="20"/>
        </w:rPr>
        <w:t xml:space="preserve">suus edistää vahvojen peruskuntien muodostamista. </w:t>
      </w:r>
    </w:p>
    <w:p w:rsidR="00806CBA" w:rsidRPr="008B5F62" w:rsidRDefault="00806CBA" w:rsidP="00806CBA">
      <w:pPr>
        <w:ind w:left="720"/>
        <w:rPr>
          <w:sz w:val="20"/>
          <w:szCs w:val="20"/>
        </w:rPr>
      </w:pPr>
    </w:p>
    <w:p w:rsidR="00806CBA" w:rsidRPr="008B5F62" w:rsidRDefault="00806CBA" w:rsidP="00140630">
      <w:pPr>
        <w:ind w:left="1304"/>
        <w:rPr>
          <w:sz w:val="20"/>
          <w:szCs w:val="20"/>
        </w:rPr>
      </w:pPr>
      <w:r w:rsidRPr="008B5F62">
        <w:rPr>
          <w:sz w:val="20"/>
          <w:szCs w:val="20"/>
        </w:rPr>
        <w:t>Liitto on korostanut linjauksissaan uudistuksen kuntalähtöisyyttä, mikä edellyttää kuntien keskeistä roolia.</w:t>
      </w:r>
      <w:r w:rsidRPr="008B5F62">
        <w:rPr>
          <w:i/>
          <w:sz w:val="20"/>
          <w:szCs w:val="20"/>
        </w:rPr>
        <w:t xml:space="preserve"> </w:t>
      </w:r>
      <w:r w:rsidRPr="008B5F62">
        <w:rPr>
          <w:sz w:val="20"/>
          <w:szCs w:val="20"/>
        </w:rPr>
        <w:t xml:space="preserve">Näin ollen liitto pitää tärkeänä, että myös </w:t>
      </w:r>
      <w:r w:rsidRPr="008B5F62">
        <w:rPr>
          <w:i/>
          <w:sz w:val="20"/>
          <w:szCs w:val="20"/>
        </w:rPr>
        <w:t>kuntajakoselv</w:t>
      </w:r>
      <w:r w:rsidRPr="008B5F62">
        <w:rPr>
          <w:i/>
          <w:sz w:val="20"/>
          <w:szCs w:val="20"/>
        </w:rPr>
        <w:t>i</w:t>
      </w:r>
      <w:r w:rsidRPr="008B5F62">
        <w:rPr>
          <w:i/>
          <w:sz w:val="20"/>
          <w:szCs w:val="20"/>
        </w:rPr>
        <w:t xml:space="preserve">tykset </w:t>
      </w:r>
      <w:r w:rsidRPr="008B5F62">
        <w:rPr>
          <w:sz w:val="20"/>
          <w:szCs w:val="20"/>
        </w:rPr>
        <w:t>käynnistyvät kuntien itsensä toimesta.</w:t>
      </w:r>
      <w:r>
        <w:rPr>
          <w:sz w:val="20"/>
          <w:szCs w:val="20"/>
        </w:rPr>
        <w:t xml:space="preserve"> Näitäkin selvityksiä valtion tulisi tukea. </w:t>
      </w:r>
      <w:r w:rsidRPr="008B5F62">
        <w:rPr>
          <w:sz w:val="20"/>
          <w:szCs w:val="20"/>
        </w:rPr>
        <w:t>Valtion käynnistäminä ne voivat tulla kysymykseen vain poikkeuksellisesti silloin kun on nähtävissä, että selvityksen avulla voidaan edistää vahvojen peruskuntien mu</w:t>
      </w:r>
      <w:r w:rsidRPr="008B5F62">
        <w:rPr>
          <w:sz w:val="20"/>
          <w:szCs w:val="20"/>
        </w:rPr>
        <w:t>o</w:t>
      </w:r>
      <w:r w:rsidRPr="008B5F62">
        <w:rPr>
          <w:sz w:val="20"/>
          <w:szCs w:val="20"/>
        </w:rPr>
        <w:t xml:space="preserve">dostamista.    </w:t>
      </w:r>
    </w:p>
    <w:p w:rsidR="00806CBA" w:rsidRPr="008B5F62" w:rsidRDefault="00806CBA" w:rsidP="00806CBA">
      <w:pPr>
        <w:rPr>
          <w:sz w:val="20"/>
          <w:szCs w:val="20"/>
        </w:rPr>
      </w:pPr>
    </w:p>
    <w:p w:rsidR="00806CBA" w:rsidRPr="008B5F62" w:rsidRDefault="00806CBA" w:rsidP="00140630">
      <w:pPr>
        <w:pStyle w:val="Luettelokappale"/>
        <w:numPr>
          <w:ilvl w:val="0"/>
          <w:numId w:val="9"/>
        </w:numPr>
        <w:ind w:left="1664"/>
        <w:rPr>
          <w:sz w:val="20"/>
          <w:szCs w:val="20"/>
        </w:rPr>
      </w:pPr>
      <w:r w:rsidRPr="008B5F62">
        <w:rPr>
          <w:sz w:val="20"/>
          <w:szCs w:val="20"/>
        </w:rPr>
        <w:t xml:space="preserve">Lainsäädäntöhankkeiden valmistelu </w:t>
      </w:r>
    </w:p>
    <w:p w:rsidR="00806CBA" w:rsidRPr="008B5F62" w:rsidRDefault="00806CBA" w:rsidP="00806CBA">
      <w:pPr>
        <w:pStyle w:val="Luettelokappale"/>
        <w:rPr>
          <w:sz w:val="20"/>
          <w:szCs w:val="20"/>
        </w:rPr>
      </w:pPr>
    </w:p>
    <w:p w:rsidR="00806CBA" w:rsidRPr="008B5F62" w:rsidRDefault="00806CBA" w:rsidP="00140630">
      <w:pPr>
        <w:ind w:left="1304"/>
        <w:rPr>
          <w:sz w:val="20"/>
          <w:szCs w:val="20"/>
        </w:rPr>
      </w:pPr>
      <w:r w:rsidRPr="008B5F62">
        <w:rPr>
          <w:sz w:val="20"/>
          <w:szCs w:val="20"/>
        </w:rPr>
        <w:t>Rakennelaki on tarkoitus saattaa eduskunnan käsiteltäväksi eduskunnan syysistu</w:t>
      </w:r>
      <w:r w:rsidRPr="008B5F62">
        <w:rPr>
          <w:sz w:val="20"/>
          <w:szCs w:val="20"/>
        </w:rPr>
        <w:t>n</w:t>
      </w:r>
      <w:r w:rsidRPr="008B5F62">
        <w:rPr>
          <w:sz w:val="20"/>
          <w:szCs w:val="20"/>
        </w:rPr>
        <w:t>tokaudella siten, että laki voisi tulla voimaan vuoden 2013 alusta. Rakennelain saa</w:t>
      </w:r>
      <w:r w:rsidRPr="008B5F62">
        <w:rPr>
          <w:sz w:val="20"/>
          <w:szCs w:val="20"/>
        </w:rPr>
        <w:t>t</w:t>
      </w:r>
      <w:r w:rsidRPr="008B5F62">
        <w:rPr>
          <w:sz w:val="20"/>
          <w:szCs w:val="20"/>
        </w:rPr>
        <w:t xml:space="preserve">taminen voimaan vuoden 2013 alusta on tärkeää senkin vuoksi, että </w:t>
      </w:r>
      <w:proofErr w:type="spellStart"/>
      <w:r w:rsidRPr="008B5F62">
        <w:rPr>
          <w:sz w:val="20"/>
          <w:szCs w:val="20"/>
        </w:rPr>
        <w:t>Paras-</w:t>
      </w:r>
      <w:r w:rsidR="00140630">
        <w:rPr>
          <w:sz w:val="20"/>
          <w:szCs w:val="20"/>
        </w:rPr>
        <w:t>l</w:t>
      </w:r>
      <w:r w:rsidRPr="008B5F62">
        <w:rPr>
          <w:sz w:val="20"/>
          <w:szCs w:val="20"/>
        </w:rPr>
        <w:t>ainsäädännön</w:t>
      </w:r>
      <w:proofErr w:type="spellEnd"/>
      <w:r w:rsidRPr="008B5F62">
        <w:rPr>
          <w:sz w:val="20"/>
          <w:szCs w:val="20"/>
        </w:rPr>
        <w:t xml:space="preserve"> voimassa olo päättyy tuolloin. Rakennelaissa on oltava selkeänä lä</w:t>
      </w:r>
      <w:r w:rsidRPr="008B5F62">
        <w:rPr>
          <w:sz w:val="20"/>
          <w:szCs w:val="20"/>
        </w:rPr>
        <w:t>h</w:t>
      </w:r>
      <w:r w:rsidRPr="008B5F62">
        <w:rPr>
          <w:sz w:val="20"/>
          <w:szCs w:val="20"/>
        </w:rPr>
        <w:t xml:space="preserve">tökohtana sillan rakentaminen </w:t>
      </w:r>
      <w:proofErr w:type="spellStart"/>
      <w:r w:rsidRPr="008B5F62">
        <w:rPr>
          <w:sz w:val="20"/>
          <w:szCs w:val="20"/>
        </w:rPr>
        <w:t>Paras-hankkeen</w:t>
      </w:r>
      <w:proofErr w:type="spellEnd"/>
      <w:r w:rsidRPr="008B5F62">
        <w:rPr>
          <w:sz w:val="20"/>
          <w:szCs w:val="20"/>
        </w:rPr>
        <w:t xml:space="preserve"> ja kuntauudistuksen välille.    </w:t>
      </w:r>
    </w:p>
    <w:p w:rsidR="00806CBA" w:rsidRPr="008B5F62" w:rsidRDefault="00806CBA" w:rsidP="00806CBA">
      <w:pPr>
        <w:ind w:left="720"/>
        <w:rPr>
          <w:sz w:val="20"/>
          <w:szCs w:val="20"/>
        </w:rPr>
      </w:pPr>
    </w:p>
    <w:p w:rsidR="00806CBA" w:rsidRPr="008B5F62" w:rsidRDefault="00806CBA" w:rsidP="00140630">
      <w:pPr>
        <w:ind w:left="1304"/>
        <w:rPr>
          <w:sz w:val="20"/>
          <w:szCs w:val="20"/>
        </w:rPr>
      </w:pPr>
      <w:r w:rsidRPr="008B5F62">
        <w:rPr>
          <w:sz w:val="20"/>
          <w:szCs w:val="20"/>
        </w:rPr>
        <w:t>Jotta tämän aikataulun mukaisesti voidaan edetä, maan hallituksen linjaukset tarv</w:t>
      </w:r>
      <w:r w:rsidRPr="008B5F62">
        <w:rPr>
          <w:sz w:val="20"/>
          <w:szCs w:val="20"/>
        </w:rPr>
        <w:t>i</w:t>
      </w:r>
      <w:r w:rsidRPr="008B5F62">
        <w:rPr>
          <w:sz w:val="20"/>
          <w:szCs w:val="20"/>
        </w:rPr>
        <w:t>taan rakennelain valmistelun pohjaksi jo tämän kevään aikana.</w:t>
      </w:r>
    </w:p>
    <w:p w:rsidR="00806CBA" w:rsidRPr="008B5F62" w:rsidRDefault="00806CBA" w:rsidP="00806CBA">
      <w:pPr>
        <w:ind w:left="720"/>
        <w:rPr>
          <w:sz w:val="20"/>
          <w:szCs w:val="20"/>
        </w:rPr>
      </w:pPr>
      <w:r w:rsidRPr="008B5F62">
        <w:rPr>
          <w:sz w:val="20"/>
          <w:szCs w:val="20"/>
        </w:rPr>
        <w:t xml:space="preserve"> </w:t>
      </w:r>
    </w:p>
    <w:p w:rsidR="00806CBA" w:rsidRPr="00D67162" w:rsidRDefault="00806CBA" w:rsidP="00140630">
      <w:pPr>
        <w:ind w:left="1985" w:right="-2"/>
        <w:rPr>
          <w:sz w:val="20"/>
          <w:szCs w:val="20"/>
        </w:rPr>
      </w:pPr>
      <w:r w:rsidRPr="00D67162">
        <w:rPr>
          <w:sz w:val="20"/>
          <w:szCs w:val="20"/>
        </w:rPr>
        <w:t>Sektorilainsäädäntövalmistelu tulee kytkeä kuntauudistukseen aikataulullisesti ja sisällöllisesti. Näin turvataan se, että tehtävät rakenteelliset uudistukset palvelevat kuntauudistuksen kokonaisuutta. Kuntahallintoa kokonaisuude</w:t>
      </w:r>
      <w:r w:rsidRPr="00D67162">
        <w:rPr>
          <w:sz w:val="20"/>
          <w:szCs w:val="20"/>
        </w:rPr>
        <w:t>s</w:t>
      </w:r>
      <w:r w:rsidRPr="00D67162">
        <w:rPr>
          <w:sz w:val="20"/>
          <w:szCs w:val="20"/>
        </w:rPr>
        <w:t xml:space="preserve">saan koskevat säännökset tulee valmistella etupainotteisesti siten, että eri hallinnonalojen uudistuksissa voidaan tukeutua yleissäännöksiin mm. kuntien yhteistoiminnan osalta. </w:t>
      </w:r>
    </w:p>
    <w:p w:rsidR="00B24C58" w:rsidRDefault="00B24C58" w:rsidP="00FF20CD">
      <w:pPr>
        <w:rPr>
          <w:sz w:val="20"/>
          <w:szCs w:val="20"/>
        </w:rPr>
      </w:pPr>
    </w:p>
    <w:p w:rsidR="00806CBA" w:rsidRDefault="00806CBA" w:rsidP="00140630">
      <w:pPr>
        <w:ind w:left="1304"/>
        <w:rPr>
          <w:sz w:val="20"/>
          <w:szCs w:val="20"/>
        </w:rPr>
      </w:pPr>
      <w:r w:rsidRPr="008B5F62">
        <w:rPr>
          <w:sz w:val="20"/>
          <w:szCs w:val="20"/>
        </w:rPr>
        <w:t>Kuntaliitto on erillisessä esityksessään val</w:t>
      </w:r>
      <w:r w:rsidR="00FF20CD">
        <w:rPr>
          <w:sz w:val="20"/>
          <w:szCs w:val="20"/>
        </w:rPr>
        <w:t>t</w:t>
      </w:r>
      <w:r w:rsidRPr="008B5F62">
        <w:rPr>
          <w:sz w:val="20"/>
          <w:szCs w:val="20"/>
        </w:rPr>
        <w:t>iovarainministeriölle kiirehtinyt kuntalain ja valtionosuuslain uudistusta.</w:t>
      </w:r>
      <w:r>
        <w:rPr>
          <w:sz w:val="20"/>
          <w:szCs w:val="20"/>
        </w:rPr>
        <w:t xml:space="preserve"> </w:t>
      </w:r>
      <w:r w:rsidRPr="00D67162">
        <w:rPr>
          <w:sz w:val="20"/>
          <w:szCs w:val="20"/>
        </w:rPr>
        <w:t>Liitto on tuossa esityksessään myös esittänyt lainsä</w:t>
      </w:r>
      <w:r w:rsidRPr="00D67162">
        <w:rPr>
          <w:sz w:val="20"/>
          <w:szCs w:val="20"/>
        </w:rPr>
        <w:t>ä</w:t>
      </w:r>
      <w:r w:rsidRPr="00D67162">
        <w:rPr>
          <w:sz w:val="20"/>
          <w:szCs w:val="20"/>
        </w:rPr>
        <w:t>dännön valmistelun vaiheistamista siten, että voidaan varmistaa riittävä lainsäädä</w:t>
      </w:r>
      <w:r w:rsidRPr="00D67162">
        <w:rPr>
          <w:sz w:val="20"/>
          <w:szCs w:val="20"/>
        </w:rPr>
        <w:t>n</w:t>
      </w:r>
      <w:r w:rsidRPr="00D67162">
        <w:rPr>
          <w:sz w:val="20"/>
          <w:szCs w:val="20"/>
        </w:rPr>
        <w:t xml:space="preserve">nöllinen tuki vuoden 2015 alusta muodostettaville uusille kunnille. Liiton käsityksen </w:t>
      </w:r>
      <w:r w:rsidRPr="00D67162">
        <w:rPr>
          <w:sz w:val="20"/>
          <w:szCs w:val="20"/>
        </w:rPr>
        <w:lastRenderedPageBreak/>
        <w:t xml:space="preserve">mukaan tämä voi tapahtua siten, että nykyiseen kuntalakiin tehdään tarvittavat muutokset siten, että ne tulevat voimaan 2015 alusta. </w:t>
      </w:r>
    </w:p>
    <w:p w:rsidR="00806CBA" w:rsidRDefault="00806CBA" w:rsidP="00806CBA">
      <w:pPr>
        <w:ind w:left="720"/>
        <w:rPr>
          <w:sz w:val="20"/>
          <w:szCs w:val="20"/>
        </w:rPr>
      </w:pPr>
    </w:p>
    <w:p w:rsidR="00806CBA" w:rsidRDefault="00806CBA" w:rsidP="00140630">
      <w:pPr>
        <w:ind w:left="1985"/>
        <w:rPr>
          <w:sz w:val="20"/>
          <w:szCs w:val="20"/>
        </w:rPr>
      </w:pPr>
      <w:r>
        <w:rPr>
          <w:sz w:val="20"/>
          <w:szCs w:val="20"/>
        </w:rPr>
        <w:t>Lähivaikuttamisen erilaisten tapojen selvittäminen on Kuntaliiton mielestä kuntalain valmistelussa yksi kiireellisesti valmisteltavia asioita. Lähivaikutt</w:t>
      </w:r>
      <w:r>
        <w:rPr>
          <w:sz w:val="20"/>
          <w:szCs w:val="20"/>
        </w:rPr>
        <w:t>a</w:t>
      </w:r>
      <w:r>
        <w:rPr>
          <w:sz w:val="20"/>
          <w:szCs w:val="20"/>
        </w:rPr>
        <w:t xml:space="preserve">mista tulee lähestyä </w:t>
      </w:r>
      <w:r w:rsidRPr="00271A67">
        <w:rPr>
          <w:sz w:val="20"/>
          <w:szCs w:val="20"/>
        </w:rPr>
        <w:t>kuntalaisten</w:t>
      </w:r>
      <w:r>
        <w:rPr>
          <w:sz w:val="20"/>
          <w:szCs w:val="20"/>
        </w:rPr>
        <w:t xml:space="preserve"> erilaisista rooleista käsin ja luotava lainsä</w:t>
      </w:r>
      <w:r>
        <w:rPr>
          <w:sz w:val="20"/>
          <w:szCs w:val="20"/>
        </w:rPr>
        <w:t>ä</w:t>
      </w:r>
      <w:r>
        <w:rPr>
          <w:sz w:val="20"/>
          <w:szCs w:val="20"/>
        </w:rPr>
        <w:t xml:space="preserve">dännöllä edellytyksiä vaikuttamiseen niin </w:t>
      </w:r>
      <w:r w:rsidRPr="00271A67">
        <w:rPr>
          <w:sz w:val="20"/>
          <w:szCs w:val="20"/>
        </w:rPr>
        <w:t>äänestäjänä</w:t>
      </w:r>
      <w:r>
        <w:rPr>
          <w:b/>
          <w:sz w:val="20"/>
          <w:szCs w:val="20"/>
        </w:rPr>
        <w:t xml:space="preserve">, </w:t>
      </w:r>
      <w:r>
        <w:rPr>
          <w:sz w:val="20"/>
          <w:szCs w:val="20"/>
        </w:rPr>
        <w:t xml:space="preserve">asukkaana, asiakkaana kuin palvelujen käyttäjänäkin.    </w:t>
      </w:r>
    </w:p>
    <w:p w:rsidR="00806CBA" w:rsidRDefault="00806CBA" w:rsidP="00140630">
      <w:pPr>
        <w:ind w:left="1985"/>
        <w:rPr>
          <w:sz w:val="20"/>
          <w:szCs w:val="20"/>
        </w:rPr>
      </w:pPr>
    </w:p>
    <w:p w:rsidR="00806CBA" w:rsidRPr="00D67162" w:rsidRDefault="00806CBA" w:rsidP="00140630">
      <w:pPr>
        <w:ind w:left="1985"/>
        <w:rPr>
          <w:sz w:val="20"/>
          <w:szCs w:val="20"/>
        </w:rPr>
      </w:pPr>
      <w:r w:rsidRPr="00D67162">
        <w:rPr>
          <w:sz w:val="20"/>
          <w:szCs w:val="20"/>
        </w:rPr>
        <w:t>Kuntaliitto edellyttää, että valtionosuusuudistus toteutetaan kokonaisuudi</w:t>
      </w:r>
      <w:r w:rsidRPr="00D67162">
        <w:rPr>
          <w:sz w:val="20"/>
          <w:szCs w:val="20"/>
        </w:rPr>
        <w:t>s</w:t>
      </w:r>
      <w:r w:rsidRPr="00D67162">
        <w:rPr>
          <w:sz w:val="20"/>
          <w:szCs w:val="20"/>
        </w:rPr>
        <w:t>tuksena. Opetus- ja kulttuurisektoria koskevat uudistustarpeet tulisi arvioida ja valmistella osana kokonaisuutta, eikä erillisinä (koulutusmuotokohtaisina) rahoituslainsäädännön uudistuksilla</w:t>
      </w:r>
      <w:r>
        <w:rPr>
          <w:sz w:val="20"/>
          <w:szCs w:val="20"/>
        </w:rPr>
        <w:t>.</w:t>
      </w:r>
    </w:p>
    <w:p w:rsidR="00806CBA" w:rsidRDefault="00806CBA" w:rsidP="00140630">
      <w:pPr>
        <w:ind w:left="1985"/>
        <w:rPr>
          <w:color w:val="FF0000"/>
          <w:sz w:val="20"/>
          <w:szCs w:val="20"/>
        </w:rPr>
      </w:pPr>
    </w:p>
    <w:p w:rsidR="00806CBA" w:rsidRPr="008B5F62" w:rsidRDefault="00806CBA" w:rsidP="00140630">
      <w:pPr>
        <w:ind w:left="1985"/>
        <w:rPr>
          <w:sz w:val="20"/>
          <w:szCs w:val="20"/>
        </w:rPr>
      </w:pPr>
      <w:r w:rsidRPr="008B5F62">
        <w:rPr>
          <w:sz w:val="20"/>
          <w:szCs w:val="20"/>
        </w:rPr>
        <w:t>Liiton esitys valtiovarainministeriölle on tämän lausunnon liitteenä 2.</w:t>
      </w:r>
    </w:p>
    <w:p w:rsidR="00806CBA" w:rsidRDefault="00806CBA" w:rsidP="00140630">
      <w:pPr>
        <w:ind w:left="1985"/>
        <w:rPr>
          <w:sz w:val="20"/>
          <w:szCs w:val="20"/>
        </w:rPr>
      </w:pPr>
    </w:p>
    <w:p w:rsidR="00806CBA" w:rsidRPr="008B5F62" w:rsidRDefault="00806CBA" w:rsidP="00140630">
      <w:pPr>
        <w:ind w:left="1985"/>
        <w:rPr>
          <w:sz w:val="20"/>
          <w:szCs w:val="20"/>
        </w:rPr>
      </w:pPr>
      <w:r w:rsidRPr="00FF20CD">
        <w:rPr>
          <w:sz w:val="20"/>
          <w:szCs w:val="20"/>
        </w:rPr>
        <w:t xml:space="preserve">Liitto </w:t>
      </w:r>
      <w:r w:rsidR="00063A49" w:rsidRPr="00FF20CD">
        <w:rPr>
          <w:sz w:val="20"/>
          <w:szCs w:val="20"/>
        </w:rPr>
        <w:t>edellyttää, että kuntalain valmistelu tapahtuu parlamentaarisesti.</w:t>
      </w:r>
      <w:r w:rsidRPr="00FF20CD">
        <w:rPr>
          <w:sz w:val="20"/>
          <w:szCs w:val="20"/>
        </w:rPr>
        <w:t xml:space="preserve"> </w:t>
      </w:r>
      <w:r w:rsidRPr="008B5F62">
        <w:rPr>
          <w:sz w:val="20"/>
          <w:szCs w:val="20"/>
        </w:rPr>
        <w:t xml:space="preserve">  </w:t>
      </w:r>
    </w:p>
    <w:p w:rsidR="00806CBA" w:rsidRPr="008B5F62" w:rsidRDefault="00806CBA" w:rsidP="00806CBA">
      <w:pPr>
        <w:ind w:left="1304"/>
        <w:rPr>
          <w:sz w:val="20"/>
          <w:szCs w:val="20"/>
        </w:rPr>
      </w:pPr>
    </w:p>
    <w:p w:rsidR="00806CBA" w:rsidRPr="008B5F62" w:rsidRDefault="00806CBA" w:rsidP="00140630">
      <w:pPr>
        <w:pStyle w:val="Luettelokappale"/>
        <w:numPr>
          <w:ilvl w:val="0"/>
          <w:numId w:val="9"/>
        </w:numPr>
        <w:ind w:left="1664"/>
        <w:rPr>
          <w:sz w:val="20"/>
          <w:szCs w:val="20"/>
        </w:rPr>
      </w:pPr>
      <w:r w:rsidRPr="008B5F62">
        <w:rPr>
          <w:sz w:val="20"/>
          <w:szCs w:val="20"/>
        </w:rPr>
        <w:t>Kaupunkialueiden rakenteellinen yhtenäisyys</w:t>
      </w:r>
    </w:p>
    <w:p w:rsidR="00806CBA" w:rsidRPr="008B5F62" w:rsidRDefault="00806CBA" w:rsidP="00806CBA">
      <w:pPr>
        <w:rPr>
          <w:color w:val="FF0000"/>
          <w:sz w:val="20"/>
          <w:szCs w:val="20"/>
        </w:rPr>
      </w:pPr>
      <w:r w:rsidRPr="008B5F62">
        <w:rPr>
          <w:sz w:val="20"/>
          <w:szCs w:val="20"/>
        </w:rPr>
        <w:t xml:space="preserve"> </w:t>
      </w:r>
    </w:p>
    <w:p w:rsidR="00806CBA" w:rsidRPr="008B5F62" w:rsidRDefault="00806CBA" w:rsidP="00140630">
      <w:pPr>
        <w:ind w:left="1304"/>
        <w:rPr>
          <w:sz w:val="20"/>
          <w:szCs w:val="20"/>
        </w:rPr>
      </w:pPr>
      <w:r w:rsidRPr="008B5F62">
        <w:rPr>
          <w:sz w:val="20"/>
          <w:szCs w:val="20"/>
        </w:rPr>
        <w:t>Kuntaliiton hallituksen 20.4.2011 linjausten mukaisesti kaupunkiseuduilla tavoitte</w:t>
      </w:r>
      <w:r w:rsidRPr="008B5F62">
        <w:rPr>
          <w:sz w:val="20"/>
          <w:szCs w:val="20"/>
        </w:rPr>
        <w:t>e</w:t>
      </w:r>
      <w:r w:rsidRPr="008B5F62">
        <w:rPr>
          <w:sz w:val="20"/>
          <w:szCs w:val="20"/>
        </w:rPr>
        <w:t>na on toiminnalliseen kokonaisuuteen perustuva vahva peruskunta kuntajakolain mukaisesti: kunnan tulee muodostua työssäkäyntialueesta tai muusta sellaisesta k</w:t>
      </w:r>
      <w:r w:rsidRPr="008B5F62">
        <w:rPr>
          <w:sz w:val="20"/>
          <w:szCs w:val="20"/>
        </w:rPr>
        <w:t>o</w:t>
      </w:r>
      <w:r w:rsidRPr="008B5F62">
        <w:rPr>
          <w:sz w:val="20"/>
          <w:szCs w:val="20"/>
        </w:rPr>
        <w:t>konaisuudesta, jolla on taloudelliset ja henkilöstövoimavaroihin perustuvat edellyty</w:t>
      </w:r>
      <w:r w:rsidRPr="008B5F62">
        <w:rPr>
          <w:sz w:val="20"/>
          <w:szCs w:val="20"/>
        </w:rPr>
        <w:t>k</w:t>
      </w:r>
      <w:r w:rsidRPr="008B5F62">
        <w:rPr>
          <w:sz w:val="20"/>
          <w:szCs w:val="20"/>
        </w:rPr>
        <w:t>set vastata palvelujen järjestämisestä ja rahoituksesta.</w:t>
      </w:r>
    </w:p>
    <w:p w:rsidR="00806CBA" w:rsidRPr="00D66094" w:rsidRDefault="00806CBA" w:rsidP="00806CBA">
      <w:pPr>
        <w:ind w:left="360"/>
        <w:rPr>
          <w:color w:val="FF0000"/>
          <w:sz w:val="20"/>
          <w:szCs w:val="20"/>
        </w:rPr>
      </w:pPr>
    </w:p>
    <w:p w:rsidR="00806CBA" w:rsidRPr="0001352F" w:rsidRDefault="00806CBA" w:rsidP="00140630">
      <w:pPr>
        <w:ind w:left="1304"/>
        <w:rPr>
          <w:sz w:val="20"/>
          <w:szCs w:val="20"/>
        </w:rPr>
      </w:pPr>
      <w:r w:rsidRPr="0001352F">
        <w:rPr>
          <w:sz w:val="20"/>
          <w:szCs w:val="20"/>
        </w:rPr>
        <w:t xml:space="preserve">Riippumatta siitä, muodostuuko </w:t>
      </w:r>
      <w:r>
        <w:rPr>
          <w:sz w:val="20"/>
          <w:szCs w:val="20"/>
        </w:rPr>
        <w:t>kaupunki</w:t>
      </w:r>
      <w:r w:rsidRPr="0001352F">
        <w:rPr>
          <w:sz w:val="20"/>
          <w:szCs w:val="20"/>
        </w:rPr>
        <w:t>seutu yhdestä tai useammasta kunnasta, seutujen elinvoimaisuuden ja kuntalaisten arjen sujuvuuden kannalta on tärkeää, e</w:t>
      </w:r>
      <w:r w:rsidRPr="0001352F">
        <w:rPr>
          <w:sz w:val="20"/>
          <w:szCs w:val="20"/>
        </w:rPr>
        <w:t>t</w:t>
      </w:r>
      <w:r w:rsidRPr="0001352F">
        <w:rPr>
          <w:sz w:val="20"/>
          <w:szCs w:val="20"/>
        </w:rPr>
        <w:t xml:space="preserve">tä etenkin suurimmat </w:t>
      </w:r>
      <w:r>
        <w:rPr>
          <w:sz w:val="20"/>
          <w:szCs w:val="20"/>
        </w:rPr>
        <w:t>kaupunki</w:t>
      </w:r>
      <w:r w:rsidRPr="0001352F">
        <w:rPr>
          <w:sz w:val="20"/>
          <w:szCs w:val="20"/>
        </w:rPr>
        <w:t xml:space="preserve">seudut muodostaisivat </w:t>
      </w:r>
      <w:r w:rsidR="00FF20CD">
        <w:rPr>
          <w:sz w:val="20"/>
          <w:szCs w:val="20"/>
        </w:rPr>
        <w:t>maankäytön, asumisen</w:t>
      </w:r>
      <w:r w:rsidRPr="0001352F">
        <w:rPr>
          <w:sz w:val="20"/>
          <w:szCs w:val="20"/>
        </w:rPr>
        <w:t xml:space="preserve"> ja li</w:t>
      </w:r>
      <w:r w:rsidRPr="0001352F">
        <w:rPr>
          <w:sz w:val="20"/>
          <w:szCs w:val="20"/>
        </w:rPr>
        <w:t>i</w:t>
      </w:r>
      <w:r w:rsidRPr="0001352F">
        <w:rPr>
          <w:sz w:val="20"/>
          <w:szCs w:val="20"/>
        </w:rPr>
        <w:t>kenteen näkökulmasta yhtenäisen toiminnallisen kokonaisuuden. Tätä tavoitetta edistäisi myös se, että yhtenäiseen työssäkäynti- ja asiointialueeseen kuuluvat ku</w:t>
      </w:r>
      <w:r w:rsidRPr="0001352F">
        <w:rPr>
          <w:sz w:val="20"/>
          <w:szCs w:val="20"/>
        </w:rPr>
        <w:t>n</w:t>
      </w:r>
      <w:r w:rsidRPr="0001352F">
        <w:rPr>
          <w:sz w:val="20"/>
          <w:szCs w:val="20"/>
        </w:rPr>
        <w:t>nat sitoutuvat yhteiseen maankäytön suunnitelmaan ja sopisivat yhteisistä maa</w:t>
      </w:r>
      <w:r w:rsidRPr="0001352F">
        <w:rPr>
          <w:sz w:val="20"/>
          <w:szCs w:val="20"/>
        </w:rPr>
        <w:t>n</w:t>
      </w:r>
      <w:r w:rsidRPr="0001352F">
        <w:rPr>
          <w:sz w:val="20"/>
          <w:szCs w:val="20"/>
        </w:rPr>
        <w:t>käyttöpoliittisista periaatteista. Seudun kuntien olisi myös yhdessä seurattava suu</w:t>
      </w:r>
      <w:r w:rsidRPr="0001352F">
        <w:rPr>
          <w:sz w:val="20"/>
          <w:szCs w:val="20"/>
        </w:rPr>
        <w:t>n</w:t>
      </w:r>
      <w:r w:rsidRPr="0001352F">
        <w:rPr>
          <w:sz w:val="20"/>
          <w:szCs w:val="20"/>
        </w:rPr>
        <w:t>nitelman ja periaatteiden toteutumista. Vastaavasti kuntien tulisi sopia seudullisesti palvelujen käytöstä yli kuntarajojen.</w:t>
      </w:r>
    </w:p>
    <w:p w:rsidR="00806CBA" w:rsidRPr="0001352F" w:rsidRDefault="00806CBA" w:rsidP="00806CBA">
      <w:pPr>
        <w:ind w:left="720"/>
        <w:rPr>
          <w:sz w:val="20"/>
          <w:szCs w:val="20"/>
        </w:rPr>
      </w:pPr>
    </w:p>
    <w:p w:rsidR="00806CBA" w:rsidRPr="00FF20CD" w:rsidRDefault="00806CBA" w:rsidP="00140630">
      <w:pPr>
        <w:ind w:left="1304"/>
        <w:rPr>
          <w:sz w:val="20"/>
          <w:szCs w:val="20"/>
        </w:rPr>
      </w:pPr>
      <w:r w:rsidRPr="00FF20CD">
        <w:rPr>
          <w:sz w:val="20"/>
          <w:szCs w:val="20"/>
        </w:rPr>
        <w:t>Valtion tulee osaltaan tukea kaupunkiseutujen yhteistyön tiivistämistä laajentamalla</w:t>
      </w:r>
      <w:r w:rsidR="00063A49" w:rsidRPr="00FF20CD">
        <w:rPr>
          <w:sz w:val="20"/>
          <w:szCs w:val="20"/>
        </w:rPr>
        <w:t xml:space="preserve"> aiesopimusten toimialaa</w:t>
      </w:r>
      <w:r w:rsidRPr="00FF20CD">
        <w:rPr>
          <w:sz w:val="20"/>
          <w:szCs w:val="20"/>
        </w:rPr>
        <w:t xml:space="preserve"> ja tehostamalla aiesopimuskäytäntöä. </w:t>
      </w:r>
    </w:p>
    <w:p w:rsidR="00806CBA" w:rsidRPr="008B5F62" w:rsidRDefault="00806CBA" w:rsidP="00806CBA">
      <w:pPr>
        <w:ind w:left="1440"/>
        <w:rPr>
          <w:sz w:val="20"/>
          <w:szCs w:val="20"/>
        </w:rPr>
      </w:pPr>
    </w:p>
    <w:p w:rsidR="00B24C58" w:rsidRDefault="00806CBA" w:rsidP="00B24C58">
      <w:pPr>
        <w:ind w:left="1304"/>
        <w:rPr>
          <w:sz w:val="20"/>
          <w:szCs w:val="20"/>
        </w:rPr>
      </w:pPr>
      <w:r w:rsidRPr="008B5F62">
        <w:rPr>
          <w:sz w:val="20"/>
          <w:szCs w:val="20"/>
        </w:rPr>
        <w:t>Hyvin toimiva seudullinen maankäytön ohjaus muodostuu suunnitelmien ja ohjelm</w:t>
      </w:r>
      <w:r w:rsidRPr="008B5F62">
        <w:rPr>
          <w:sz w:val="20"/>
          <w:szCs w:val="20"/>
        </w:rPr>
        <w:t>i</w:t>
      </w:r>
      <w:r w:rsidRPr="008B5F62">
        <w:rPr>
          <w:sz w:val="20"/>
          <w:szCs w:val="20"/>
        </w:rPr>
        <w:t>en kokonaisuudesta, johon sisältyy</w:t>
      </w:r>
    </w:p>
    <w:p w:rsidR="00B24C58" w:rsidRDefault="00B24C58" w:rsidP="00B24C58">
      <w:pPr>
        <w:ind w:left="1304"/>
        <w:rPr>
          <w:sz w:val="20"/>
          <w:szCs w:val="20"/>
        </w:rPr>
      </w:pPr>
    </w:p>
    <w:p w:rsidR="00B24C58" w:rsidRDefault="00140630" w:rsidP="00B24C58">
      <w:pPr>
        <w:pStyle w:val="Luettelokappale"/>
        <w:numPr>
          <w:ilvl w:val="0"/>
          <w:numId w:val="10"/>
        </w:numPr>
        <w:ind w:left="1664"/>
        <w:rPr>
          <w:sz w:val="20"/>
          <w:szCs w:val="20"/>
        </w:rPr>
      </w:pPr>
      <w:r w:rsidRPr="00B24C58">
        <w:rPr>
          <w:sz w:val="20"/>
          <w:szCs w:val="20"/>
        </w:rPr>
        <w:t>s</w:t>
      </w:r>
      <w:r w:rsidR="00806CBA" w:rsidRPr="00B24C58">
        <w:rPr>
          <w:sz w:val="20"/>
          <w:szCs w:val="20"/>
        </w:rPr>
        <w:t>eudullinen maapoliittinen periaateohjelma toteuttamisedellytysten turvaamiseksi</w:t>
      </w:r>
    </w:p>
    <w:p w:rsidR="00B24C58" w:rsidRDefault="00B24C58" w:rsidP="00B24C58">
      <w:pPr>
        <w:pStyle w:val="Luettelokappale"/>
        <w:ind w:left="1664"/>
        <w:rPr>
          <w:sz w:val="20"/>
          <w:szCs w:val="20"/>
        </w:rPr>
      </w:pPr>
    </w:p>
    <w:p w:rsidR="00B24C58" w:rsidRDefault="00140630" w:rsidP="00B24C58">
      <w:pPr>
        <w:pStyle w:val="Luettelokappale"/>
        <w:numPr>
          <w:ilvl w:val="0"/>
          <w:numId w:val="10"/>
        </w:numPr>
        <w:ind w:left="1664"/>
        <w:rPr>
          <w:sz w:val="20"/>
          <w:szCs w:val="20"/>
        </w:rPr>
      </w:pPr>
      <w:r w:rsidRPr="00B24C58">
        <w:rPr>
          <w:sz w:val="20"/>
          <w:szCs w:val="20"/>
        </w:rPr>
        <w:t>y</w:t>
      </w:r>
      <w:r w:rsidR="00806CBA" w:rsidRPr="00B24C58">
        <w:rPr>
          <w:sz w:val="20"/>
          <w:szCs w:val="20"/>
        </w:rPr>
        <w:t>hteinen maankäytön suunnitelma – suuremmilla kaupunkiseuduilla ainakin pä</w:t>
      </w:r>
      <w:r w:rsidR="00806CBA" w:rsidRPr="00B24C58">
        <w:rPr>
          <w:sz w:val="20"/>
          <w:szCs w:val="20"/>
        </w:rPr>
        <w:t>ä</w:t>
      </w:r>
      <w:r w:rsidR="00806CBA" w:rsidRPr="00B24C58">
        <w:rPr>
          <w:sz w:val="20"/>
          <w:szCs w:val="20"/>
        </w:rPr>
        <w:t>sääntöisesti yhteinen yleiskaava, joka rajataan seudullisiin strategisiin kysymy</w:t>
      </w:r>
      <w:r w:rsidR="00806CBA" w:rsidRPr="00B24C58">
        <w:rPr>
          <w:sz w:val="20"/>
          <w:szCs w:val="20"/>
        </w:rPr>
        <w:t>k</w:t>
      </w:r>
      <w:r w:rsidR="00806CBA" w:rsidRPr="00B24C58">
        <w:rPr>
          <w:sz w:val="20"/>
          <w:szCs w:val="20"/>
        </w:rPr>
        <w:t>siin</w:t>
      </w:r>
    </w:p>
    <w:p w:rsidR="00B24C58" w:rsidRDefault="00B24C58">
      <w:pPr>
        <w:rPr>
          <w:rFonts w:ascii="Verdana" w:eastAsia="Verdana" w:hAnsi="Verdana" w:cs="Times New Roman"/>
          <w:sz w:val="20"/>
          <w:szCs w:val="20"/>
        </w:rPr>
      </w:pPr>
      <w:r>
        <w:rPr>
          <w:sz w:val="20"/>
          <w:szCs w:val="20"/>
        </w:rPr>
        <w:br w:type="page"/>
      </w:r>
    </w:p>
    <w:p w:rsidR="00B24C58" w:rsidRPr="00B24C58" w:rsidRDefault="00B24C58" w:rsidP="00B24C58">
      <w:pPr>
        <w:pStyle w:val="Luettelokappale"/>
        <w:rPr>
          <w:sz w:val="20"/>
          <w:szCs w:val="20"/>
        </w:rPr>
      </w:pPr>
    </w:p>
    <w:p w:rsidR="00B24C58" w:rsidRPr="00B24C58" w:rsidRDefault="00140630" w:rsidP="00B24C58">
      <w:pPr>
        <w:pStyle w:val="Luettelokappale"/>
        <w:numPr>
          <w:ilvl w:val="0"/>
          <w:numId w:val="10"/>
        </w:numPr>
        <w:ind w:left="1664"/>
        <w:rPr>
          <w:sz w:val="20"/>
          <w:szCs w:val="20"/>
        </w:rPr>
      </w:pPr>
      <w:r w:rsidRPr="00B24C58">
        <w:rPr>
          <w:sz w:val="20"/>
          <w:szCs w:val="20"/>
        </w:rPr>
        <w:t>l</w:t>
      </w:r>
      <w:r w:rsidR="00806CBA" w:rsidRPr="00B24C58">
        <w:rPr>
          <w:sz w:val="20"/>
          <w:szCs w:val="20"/>
        </w:rPr>
        <w:t>iikennejärjestelmien ja palveluverk</w:t>
      </w:r>
      <w:r w:rsidR="00CB10E2">
        <w:rPr>
          <w:sz w:val="20"/>
          <w:szCs w:val="20"/>
        </w:rPr>
        <w:t>k</w:t>
      </w:r>
      <w:r w:rsidR="00806CBA" w:rsidRPr="00B24C58">
        <w:rPr>
          <w:sz w:val="20"/>
          <w:szCs w:val="20"/>
        </w:rPr>
        <w:t>ojen suunnittelu vuorovaikutteisesti maa</w:t>
      </w:r>
      <w:r w:rsidR="00806CBA" w:rsidRPr="00B24C58">
        <w:rPr>
          <w:sz w:val="20"/>
          <w:szCs w:val="20"/>
        </w:rPr>
        <w:t>n</w:t>
      </w:r>
      <w:r w:rsidR="00806CBA" w:rsidRPr="00B24C58">
        <w:rPr>
          <w:sz w:val="20"/>
          <w:szCs w:val="20"/>
        </w:rPr>
        <w:t>käytön suunnittelun kanssa</w:t>
      </w:r>
    </w:p>
    <w:p w:rsidR="00B24C58" w:rsidRDefault="00B24C58" w:rsidP="00B24C58">
      <w:pPr>
        <w:pStyle w:val="Luettelokappale"/>
        <w:rPr>
          <w:sz w:val="20"/>
          <w:szCs w:val="20"/>
        </w:rPr>
      </w:pPr>
    </w:p>
    <w:p w:rsidR="00B24C58" w:rsidRDefault="00140630" w:rsidP="00B24C58">
      <w:pPr>
        <w:pStyle w:val="Luettelokappale"/>
        <w:numPr>
          <w:ilvl w:val="0"/>
          <w:numId w:val="10"/>
        </w:numPr>
        <w:ind w:left="1664"/>
        <w:rPr>
          <w:sz w:val="20"/>
          <w:szCs w:val="20"/>
        </w:rPr>
      </w:pPr>
      <w:r w:rsidRPr="00B24C58">
        <w:rPr>
          <w:sz w:val="20"/>
          <w:szCs w:val="20"/>
        </w:rPr>
        <w:t>s</w:t>
      </w:r>
      <w:r w:rsidR="00806CBA" w:rsidRPr="00B24C58">
        <w:rPr>
          <w:sz w:val="20"/>
          <w:szCs w:val="20"/>
        </w:rPr>
        <w:t>eudullinen toteuttamisohjelma, jossa käsitellään mm. yhteiset asuntopoliittiset linjaukset</w:t>
      </w:r>
    </w:p>
    <w:p w:rsidR="00B24C58" w:rsidRPr="00B24C58" w:rsidRDefault="00B24C58" w:rsidP="00B24C58">
      <w:pPr>
        <w:pStyle w:val="Luettelokappale"/>
        <w:rPr>
          <w:sz w:val="20"/>
          <w:szCs w:val="20"/>
        </w:rPr>
      </w:pPr>
    </w:p>
    <w:p w:rsidR="00806CBA" w:rsidRPr="00B24C58" w:rsidRDefault="00140630" w:rsidP="00B24C58">
      <w:pPr>
        <w:pStyle w:val="Luettelokappale"/>
        <w:numPr>
          <w:ilvl w:val="0"/>
          <w:numId w:val="10"/>
        </w:numPr>
        <w:ind w:left="1664"/>
        <w:rPr>
          <w:sz w:val="20"/>
          <w:szCs w:val="20"/>
        </w:rPr>
      </w:pPr>
      <w:r w:rsidRPr="00B24C58">
        <w:rPr>
          <w:sz w:val="20"/>
          <w:szCs w:val="20"/>
        </w:rPr>
        <w:t>t</w:t>
      </w:r>
      <w:r w:rsidR="00806CBA" w:rsidRPr="00B24C58">
        <w:rPr>
          <w:sz w:val="20"/>
          <w:szCs w:val="20"/>
        </w:rPr>
        <w:t>oteuttamisen seurantaa, joka on organisoitua, aikataulutettua ja johon liittyy palautejärjestelmä vaikuttavuuden turvaamiseksi</w:t>
      </w:r>
      <w:r w:rsidR="00B24C58">
        <w:rPr>
          <w:sz w:val="20"/>
          <w:szCs w:val="20"/>
        </w:rPr>
        <w:t>.</w:t>
      </w:r>
    </w:p>
    <w:p w:rsidR="00806CBA" w:rsidRDefault="00806CBA" w:rsidP="00806CBA">
      <w:pPr>
        <w:pStyle w:val="Luettelokappale"/>
        <w:rPr>
          <w:sz w:val="20"/>
          <w:szCs w:val="20"/>
        </w:rPr>
      </w:pPr>
    </w:p>
    <w:p w:rsidR="00806CBA" w:rsidRPr="008B5F62" w:rsidRDefault="00806CBA" w:rsidP="00B24C58">
      <w:pPr>
        <w:pStyle w:val="Luettelokappale"/>
        <w:ind w:left="1304"/>
        <w:rPr>
          <w:sz w:val="20"/>
          <w:szCs w:val="20"/>
        </w:rPr>
      </w:pPr>
      <w:r>
        <w:rPr>
          <w:sz w:val="20"/>
          <w:szCs w:val="20"/>
        </w:rPr>
        <w:t>Tulisi myös pohtia sitä, mitä nykyisin valtion aluehallinnolle kuuluvia tehtäviä voita</w:t>
      </w:r>
      <w:r>
        <w:rPr>
          <w:sz w:val="20"/>
          <w:szCs w:val="20"/>
        </w:rPr>
        <w:t>i</w:t>
      </w:r>
      <w:r>
        <w:rPr>
          <w:sz w:val="20"/>
          <w:szCs w:val="20"/>
        </w:rPr>
        <w:t xml:space="preserve">siin vastaisuudessa siirtää vahvojen kaupunkiseutujen vastuulle. </w:t>
      </w:r>
      <w:r w:rsidRPr="008B5F62">
        <w:rPr>
          <w:sz w:val="20"/>
          <w:szCs w:val="20"/>
        </w:rPr>
        <w:t xml:space="preserve">  </w:t>
      </w:r>
    </w:p>
    <w:p w:rsidR="00806CBA" w:rsidRPr="008B5F62" w:rsidRDefault="00806CBA" w:rsidP="00806CBA">
      <w:pPr>
        <w:ind w:left="1080"/>
        <w:rPr>
          <w:color w:val="FF0000"/>
          <w:sz w:val="20"/>
          <w:szCs w:val="20"/>
        </w:rPr>
      </w:pPr>
    </w:p>
    <w:p w:rsidR="00806CBA" w:rsidRPr="008B5F62" w:rsidRDefault="00806CBA" w:rsidP="00B24C58">
      <w:pPr>
        <w:pStyle w:val="Luettelokappale"/>
        <w:numPr>
          <w:ilvl w:val="0"/>
          <w:numId w:val="11"/>
        </w:numPr>
        <w:ind w:left="1664"/>
        <w:rPr>
          <w:color w:val="FF0000"/>
          <w:sz w:val="20"/>
          <w:szCs w:val="20"/>
        </w:rPr>
      </w:pPr>
      <w:r w:rsidRPr="008B5F62">
        <w:rPr>
          <w:sz w:val="20"/>
          <w:szCs w:val="20"/>
        </w:rPr>
        <w:t>Sosiaali- ja terveydenhuollon palvelurakenneselvitys</w:t>
      </w:r>
    </w:p>
    <w:p w:rsidR="00806CBA" w:rsidRPr="008B5F62" w:rsidRDefault="00806CBA" w:rsidP="00806CBA">
      <w:pPr>
        <w:rPr>
          <w:sz w:val="20"/>
          <w:szCs w:val="20"/>
        </w:rPr>
      </w:pPr>
    </w:p>
    <w:p w:rsidR="00806CBA" w:rsidRPr="0001352F" w:rsidRDefault="00806CBA" w:rsidP="00B24C58">
      <w:pPr>
        <w:ind w:left="1304"/>
        <w:rPr>
          <w:sz w:val="20"/>
          <w:szCs w:val="20"/>
        </w:rPr>
      </w:pPr>
      <w:r w:rsidRPr="008B5F62">
        <w:rPr>
          <w:sz w:val="20"/>
          <w:szCs w:val="20"/>
        </w:rPr>
        <w:t>Kuntaliitto korostaa sitä, että julkisen sosiaali- ja terveydenhuollon järjestämisen t</w:t>
      </w:r>
      <w:r w:rsidRPr="008B5F62">
        <w:rPr>
          <w:sz w:val="20"/>
          <w:szCs w:val="20"/>
        </w:rPr>
        <w:t>u</w:t>
      </w:r>
      <w:r w:rsidRPr="008B5F62">
        <w:rPr>
          <w:sz w:val="20"/>
          <w:szCs w:val="20"/>
        </w:rPr>
        <w:t xml:space="preserve">lee vastaisuudessakin tapahtua kuntaperusteisesti. </w:t>
      </w:r>
      <w:r w:rsidRPr="0001352F">
        <w:rPr>
          <w:sz w:val="20"/>
          <w:szCs w:val="20"/>
        </w:rPr>
        <w:t>Tämä edellyttää sitä, että läht</w:t>
      </w:r>
      <w:r w:rsidRPr="0001352F">
        <w:rPr>
          <w:sz w:val="20"/>
          <w:szCs w:val="20"/>
        </w:rPr>
        <w:t>ö</w:t>
      </w:r>
      <w:r w:rsidRPr="0001352F">
        <w:rPr>
          <w:sz w:val="20"/>
          <w:szCs w:val="20"/>
        </w:rPr>
        <w:t>kohtaisesti sosiaali- ja terveydenhuollon rahoitusvastuu on kunnilla. Kuntien yhtei</w:t>
      </w:r>
      <w:r w:rsidRPr="0001352F">
        <w:rPr>
          <w:sz w:val="20"/>
          <w:szCs w:val="20"/>
        </w:rPr>
        <w:t>s</w:t>
      </w:r>
      <w:r w:rsidRPr="0001352F">
        <w:rPr>
          <w:sz w:val="20"/>
          <w:szCs w:val="20"/>
        </w:rPr>
        <w:t>toimintaan perustuvissa palvelurakenteissa (</w:t>
      </w:r>
      <w:proofErr w:type="spellStart"/>
      <w:r w:rsidRPr="0001352F">
        <w:rPr>
          <w:sz w:val="20"/>
          <w:szCs w:val="20"/>
        </w:rPr>
        <w:t>Erva-alueet</w:t>
      </w:r>
      <w:proofErr w:type="spellEnd"/>
      <w:r w:rsidRPr="0001352F">
        <w:rPr>
          <w:sz w:val="20"/>
          <w:szCs w:val="20"/>
        </w:rPr>
        <w:t>) kunnilla tulee olla lainsä</w:t>
      </w:r>
      <w:r w:rsidRPr="0001352F">
        <w:rPr>
          <w:sz w:val="20"/>
          <w:szCs w:val="20"/>
        </w:rPr>
        <w:t>ä</w:t>
      </w:r>
      <w:r w:rsidRPr="0001352F">
        <w:rPr>
          <w:sz w:val="20"/>
          <w:szCs w:val="20"/>
        </w:rPr>
        <w:t xml:space="preserve">dännölliset ja muut edellytykset riittävään omistajaohjaukseen. </w:t>
      </w:r>
    </w:p>
    <w:p w:rsidR="00806CBA" w:rsidRDefault="00806CBA" w:rsidP="00B24C58">
      <w:pPr>
        <w:ind w:left="1304"/>
        <w:rPr>
          <w:sz w:val="20"/>
          <w:szCs w:val="20"/>
        </w:rPr>
      </w:pPr>
      <w:r w:rsidRPr="008B5F62">
        <w:rPr>
          <w:sz w:val="20"/>
          <w:szCs w:val="20"/>
        </w:rPr>
        <w:t xml:space="preserve">Tavoitteena tulee olla </w:t>
      </w:r>
    </w:p>
    <w:p w:rsidR="00B24C58" w:rsidRPr="008B5F62" w:rsidRDefault="00B24C58" w:rsidP="00B24C58">
      <w:pPr>
        <w:ind w:left="1304"/>
        <w:rPr>
          <w:sz w:val="20"/>
          <w:szCs w:val="20"/>
        </w:rPr>
      </w:pPr>
    </w:p>
    <w:p w:rsidR="00806CBA" w:rsidRPr="008B5F62" w:rsidRDefault="00806CBA" w:rsidP="00806CBA">
      <w:pPr>
        <w:pStyle w:val="Luettelokappale"/>
        <w:numPr>
          <w:ilvl w:val="0"/>
          <w:numId w:val="10"/>
        </w:numPr>
        <w:rPr>
          <w:sz w:val="20"/>
          <w:szCs w:val="20"/>
        </w:rPr>
      </w:pPr>
      <w:r w:rsidRPr="008B5F62">
        <w:rPr>
          <w:sz w:val="20"/>
          <w:szCs w:val="20"/>
        </w:rPr>
        <w:t xml:space="preserve">toisaalta sosiaali- ja terveydenhuollon peruspalvelujen vahvistaminen </w:t>
      </w:r>
    </w:p>
    <w:p w:rsidR="00806CBA" w:rsidRPr="008B5F62" w:rsidRDefault="00806CBA" w:rsidP="00806CBA">
      <w:pPr>
        <w:pStyle w:val="Luettelokappale"/>
        <w:numPr>
          <w:ilvl w:val="0"/>
          <w:numId w:val="10"/>
        </w:numPr>
        <w:rPr>
          <w:sz w:val="20"/>
          <w:szCs w:val="20"/>
        </w:rPr>
      </w:pPr>
      <w:r w:rsidRPr="008B5F62">
        <w:rPr>
          <w:sz w:val="20"/>
          <w:szCs w:val="20"/>
        </w:rPr>
        <w:t xml:space="preserve">toisaalta erityistason palvelujen kokoaminen </w:t>
      </w:r>
      <w:proofErr w:type="spellStart"/>
      <w:r w:rsidRPr="008B5F62">
        <w:rPr>
          <w:sz w:val="20"/>
          <w:szCs w:val="20"/>
        </w:rPr>
        <w:t>Erva-alueiden</w:t>
      </w:r>
      <w:proofErr w:type="spellEnd"/>
      <w:r w:rsidRPr="008B5F62">
        <w:rPr>
          <w:sz w:val="20"/>
          <w:szCs w:val="20"/>
        </w:rPr>
        <w:t xml:space="preserve"> pohjalle</w:t>
      </w:r>
      <w:r w:rsidR="00B24C58">
        <w:rPr>
          <w:sz w:val="20"/>
          <w:szCs w:val="20"/>
        </w:rPr>
        <w:t>.</w:t>
      </w:r>
    </w:p>
    <w:p w:rsidR="00806CBA" w:rsidRPr="008B5F62" w:rsidRDefault="00806CBA" w:rsidP="00806CBA">
      <w:pPr>
        <w:rPr>
          <w:sz w:val="20"/>
          <w:szCs w:val="20"/>
        </w:rPr>
      </w:pPr>
      <w:r w:rsidRPr="008B5F62">
        <w:rPr>
          <w:sz w:val="20"/>
          <w:szCs w:val="20"/>
        </w:rPr>
        <w:t xml:space="preserve">         </w:t>
      </w:r>
    </w:p>
    <w:p w:rsidR="00806CBA" w:rsidRPr="008B5F62" w:rsidRDefault="00806CBA" w:rsidP="00B24C58">
      <w:pPr>
        <w:ind w:left="1304"/>
        <w:rPr>
          <w:sz w:val="20"/>
          <w:szCs w:val="20"/>
        </w:rPr>
      </w:pPr>
      <w:r w:rsidRPr="008B5F62">
        <w:rPr>
          <w:sz w:val="20"/>
          <w:szCs w:val="20"/>
        </w:rPr>
        <w:t>Tavoitteena on sosiaali- ja terveyspalvelujen järjestäminen nykyistä vahvemmissa kunnissa, jotka pystyvät taloudellisilla ja henkilöstöresursseillaan vastaamaan kunt</w:t>
      </w:r>
      <w:r w:rsidRPr="008B5F62">
        <w:rPr>
          <w:sz w:val="20"/>
          <w:szCs w:val="20"/>
        </w:rPr>
        <w:t>a</w:t>
      </w:r>
      <w:r w:rsidRPr="008B5F62">
        <w:rPr>
          <w:sz w:val="20"/>
          <w:szCs w:val="20"/>
        </w:rPr>
        <w:t xml:space="preserve">laisten sosiaali- ja terveyspalvelujen tarpeeseen. Silloin kun kunta ei ole riittävän vahva vastaamaan palveluista, kysymykseen voi tulla myös </w:t>
      </w:r>
      <w:proofErr w:type="spellStart"/>
      <w:r w:rsidRPr="008B5F62">
        <w:rPr>
          <w:sz w:val="20"/>
          <w:szCs w:val="20"/>
        </w:rPr>
        <w:t>sote-alue</w:t>
      </w:r>
      <w:proofErr w:type="spellEnd"/>
      <w:r w:rsidRPr="008B5F62">
        <w:rPr>
          <w:sz w:val="20"/>
          <w:szCs w:val="20"/>
        </w:rPr>
        <w:t xml:space="preserve">, joka voidaan organisoida joko vastuukuntamallilla tai erilliseksi oikeushenkilöksi, kuntayhtymäksi. </w:t>
      </w:r>
    </w:p>
    <w:p w:rsidR="00806CBA" w:rsidRPr="008B5F62" w:rsidRDefault="00806CBA" w:rsidP="00806CBA">
      <w:pPr>
        <w:ind w:left="360"/>
        <w:rPr>
          <w:sz w:val="20"/>
          <w:szCs w:val="20"/>
        </w:rPr>
      </w:pPr>
    </w:p>
    <w:p w:rsidR="00806CBA" w:rsidRPr="008B5F62" w:rsidRDefault="00806CBA" w:rsidP="00B24C58">
      <w:pPr>
        <w:ind w:left="1304"/>
        <w:rPr>
          <w:sz w:val="20"/>
          <w:szCs w:val="20"/>
        </w:rPr>
      </w:pPr>
      <w:r w:rsidRPr="008B5F62">
        <w:rPr>
          <w:sz w:val="20"/>
          <w:szCs w:val="20"/>
        </w:rPr>
        <w:t xml:space="preserve">Vahvistettujen peruspalvelujen ja </w:t>
      </w:r>
      <w:r w:rsidR="00B24C58">
        <w:rPr>
          <w:sz w:val="20"/>
          <w:szCs w:val="20"/>
        </w:rPr>
        <w:t xml:space="preserve">vaativan </w:t>
      </w:r>
      <w:r w:rsidRPr="008B5F62">
        <w:rPr>
          <w:sz w:val="20"/>
          <w:szCs w:val="20"/>
        </w:rPr>
        <w:t xml:space="preserve">erityistason välinen työnjako riippuu mm. siitä, kuinka laajasti vahvat kunnat tai </w:t>
      </w:r>
      <w:proofErr w:type="spellStart"/>
      <w:r w:rsidRPr="008B5F62">
        <w:rPr>
          <w:sz w:val="20"/>
          <w:szCs w:val="20"/>
        </w:rPr>
        <w:t>sote-alueet</w:t>
      </w:r>
      <w:proofErr w:type="spellEnd"/>
      <w:r w:rsidRPr="008B5F62">
        <w:rPr>
          <w:sz w:val="20"/>
          <w:szCs w:val="20"/>
        </w:rPr>
        <w:t xml:space="preserve"> eri alueilla kykenevät ottamaan vastuuta palvelujen järjestämisestä. Lainsäädännössä tulee jättää riittävä liikkum</w:t>
      </w:r>
      <w:r w:rsidRPr="008B5F62">
        <w:rPr>
          <w:sz w:val="20"/>
          <w:szCs w:val="20"/>
        </w:rPr>
        <w:t>a</w:t>
      </w:r>
      <w:r w:rsidRPr="008B5F62">
        <w:rPr>
          <w:sz w:val="20"/>
          <w:szCs w:val="20"/>
        </w:rPr>
        <w:t xml:space="preserve">vara alueellisten erityispiirteiden huomioonottamiseen. </w:t>
      </w:r>
    </w:p>
    <w:p w:rsidR="00806CBA" w:rsidRPr="008B5F62" w:rsidRDefault="00806CBA" w:rsidP="00806CBA">
      <w:pPr>
        <w:ind w:left="360"/>
        <w:rPr>
          <w:sz w:val="20"/>
          <w:szCs w:val="20"/>
        </w:rPr>
      </w:pPr>
    </w:p>
    <w:p w:rsidR="00806CBA" w:rsidRPr="008B5F62" w:rsidRDefault="00806CBA" w:rsidP="00B24C58">
      <w:pPr>
        <w:pStyle w:val="Luettelokappale"/>
        <w:numPr>
          <w:ilvl w:val="0"/>
          <w:numId w:val="11"/>
        </w:numPr>
        <w:ind w:left="1664"/>
        <w:rPr>
          <w:sz w:val="20"/>
          <w:szCs w:val="20"/>
        </w:rPr>
      </w:pPr>
      <w:r w:rsidRPr="008B5F62">
        <w:rPr>
          <w:sz w:val="20"/>
          <w:szCs w:val="20"/>
        </w:rPr>
        <w:t>Opetus- ja kulttuuri</w:t>
      </w:r>
      <w:r>
        <w:rPr>
          <w:sz w:val="20"/>
          <w:szCs w:val="20"/>
        </w:rPr>
        <w:t>toimen palvelurakenteet</w:t>
      </w:r>
      <w:r w:rsidRPr="008B5F62">
        <w:rPr>
          <w:sz w:val="20"/>
          <w:szCs w:val="20"/>
        </w:rPr>
        <w:t xml:space="preserve">       </w:t>
      </w:r>
    </w:p>
    <w:p w:rsidR="00806CBA" w:rsidRPr="008B5F62" w:rsidRDefault="00806CBA" w:rsidP="00806CBA">
      <w:pPr>
        <w:ind w:left="360"/>
        <w:rPr>
          <w:sz w:val="20"/>
          <w:szCs w:val="20"/>
        </w:rPr>
      </w:pPr>
    </w:p>
    <w:p w:rsidR="00806CBA" w:rsidRPr="008B5F62" w:rsidRDefault="00806CBA" w:rsidP="00B24C58">
      <w:pPr>
        <w:ind w:left="1304"/>
        <w:rPr>
          <w:sz w:val="20"/>
          <w:szCs w:val="20"/>
        </w:rPr>
      </w:pPr>
      <w:r w:rsidRPr="008B5F62">
        <w:rPr>
          <w:sz w:val="20"/>
          <w:szCs w:val="20"/>
        </w:rPr>
        <w:t>Kuntaliitto painottaa, että hallitusohjelmaan kirjattu kuntarakenneuudistus tulee o</w:t>
      </w:r>
      <w:r w:rsidRPr="008B5F62">
        <w:rPr>
          <w:sz w:val="20"/>
          <w:szCs w:val="20"/>
        </w:rPr>
        <w:t>t</w:t>
      </w:r>
      <w:r w:rsidRPr="008B5F62">
        <w:rPr>
          <w:sz w:val="20"/>
          <w:szCs w:val="20"/>
        </w:rPr>
        <w:t>taa huomioon myös koulutuksen ja kulttuurin kehittämisessä. Erillisiä valtion ohja</w:t>
      </w:r>
      <w:r w:rsidRPr="008B5F62">
        <w:rPr>
          <w:sz w:val="20"/>
          <w:szCs w:val="20"/>
        </w:rPr>
        <w:t>a</w:t>
      </w:r>
      <w:r w:rsidRPr="008B5F62">
        <w:rPr>
          <w:sz w:val="20"/>
          <w:szCs w:val="20"/>
        </w:rPr>
        <w:t xml:space="preserve">mia rakenteellisia uudistuksia ei tule aloittaa </w:t>
      </w:r>
      <w:r w:rsidRPr="008B5F62">
        <w:rPr>
          <w:i/>
          <w:sz w:val="20"/>
          <w:szCs w:val="20"/>
        </w:rPr>
        <w:t>valtion taholta</w:t>
      </w:r>
      <w:r w:rsidRPr="008B5F62">
        <w:rPr>
          <w:sz w:val="20"/>
          <w:szCs w:val="20"/>
        </w:rPr>
        <w:t xml:space="preserve"> tässä vaiheessa, kun kuntarakenneuudistusta valmistellaan.</w:t>
      </w:r>
      <w:r>
        <w:rPr>
          <w:sz w:val="20"/>
          <w:szCs w:val="20"/>
        </w:rPr>
        <w:t xml:space="preserve"> </w:t>
      </w:r>
      <w:r w:rsidRPr="0001352F">
        <w:rPr>
          <w:sz w:val="20"/>
          <w:szCs w:val="20"/>
        </w:rPr>
        <w:t>Opetus- ja kulttuuriministeriön ei tule edetä rakenteisiin liittyvässä toimilupien uudistamisessa kuntauudistuksesta erillään</w:t>
      </w:r>
      <w:r>
        <w:rPr>
          <w:sz w:val="20"/>
          <w:szCs w:val="20"/>
        </w:rPr>
        <w:t xml:space="preserve">. </w:t>
      </w:r>
      <w:r w:rsidRPr="008B5F62">
        <w:rPr>
          <w:sz w:val="20"/>
          <w:szCs w:val="20"/>
        </w:rPr>
        <w:t>Ku</w:t>
      </w:r>
      <w:r w:rsidRPr="008B5F62">
        <w:rPr>
          <w:sz w:val="20"/>
          <w:szCs w:val="20"/>
        </w:rPr>
        <w:t>n</w:t>
      </w:r>
      <w:r w:rsidRPr="008B5F62">
        <w:rPr>
          <w:sz w:val="20"/>
          <w:szCs w:val="20"/>
        </w:rPr>
        <w:t>tauudistuksen yhtenä keskeisenä asiana on kuntien elinvoimaisuuden turvaaminen, missä opetuksella ja koulutuksella on merkittävä rooli. Uudistukset koulutuksen ja kulttuurin hallintorakenteisiin ja toimipisteverkkoon tulee voida tehdä kunnan pä</w:t>
      </w:r>
      <w:r w:rsidRPr="008B5F62">
        <w:rPr>
          <w:sz w:val="20"/>
          <w:szCs w:val="20"/>
        </w:rPr>
        <w:t>ä</w:t>
      </w:r>
      <w:r w:rsidRPr="008B5F62">
        <w:rPr>
          <w:sz w:val="20"/>
          <w:szCs w:val="20"/>
        </w:rPr>
        <w:t>töksin.</w:t>
      </w:r>
    </w:p>
    <w:p w:rsidR="00806CBA" w:rsidRPr="008B5F62" w:rsidRDefault="00806CBA" w:rsidP="00806CBA">
      <w:pPr>
        <w:ind w:left="360"/>
        <w:rPr>
          <w:sz w:val="20"/>
          <w:szCs w:val="20"/>
        </w:rPr>
      </w:pPr>
    </w:p>
    <w:p w:rsidR="00806CBA" w:rsidRDefault="00806CBA" w:rsidP="00B24C58">
      <w:pPr>
        <w:ind w:left="1304"/>
        <w:rPr>
          <w:sz w:val="20"/>
          <w:szCs w:val="20"/>
        </w:rPr>
      </w:pPr>
      <w:r w:rsidRPr="008B5F62">
        <w:rPr>
          <w:sz w:val="20"/>
          <w:szCs w:val="20"/>
        </w:rPr>
        <w:t>Hallitusohjelmaan on kirjattu, että sektorilakien valmistelu sovitetaan yhteen valt</w:t>
      </w:r>
      <w:r w:rsidRPr="008B5F62">
        <w:rPr>
          <w:sz w:val="20"/>
          <w:szCs w:val="20"/>
        </w:rPr>
        <w:t>a</w:t>
      </w:r>
      <w:r w:rsidRPr="008B5F62">
        <w:rPr>
          <w:sz w:val="20"/>
          <w:szCs w:val="20"/>
        </w:rPr>
        <w:t>kunnalliseen kuntauudistukseen sekä aikataulullisesti että sisällöllisesti.  Kuntaliitto korostaa, että hallitusohjelman mukaisesti rakenteellisia uudistuksia koskevat mu</w:t>
      </w:r>
      <w:r w:rsidRPr="008B5F62">
        <w:rPr>
          <w:sz w:val="20"/>
          <w:szCs w:val="20"/>
        </w:rPr>
        <w:t>u</w:t>
      </w:r>
      <w:r w:rsidRPr="008B5F62">
        <w:rPr>
          <w:sz w:val="20"/>
          <w:szCs w:val="20"/>
        </w:rPr>
        <w:t xml:space="preserve">tokset tulee tehdä kuntauudistuksen yhteydessä aikataulullisesti ja sisällöllisesti. </w:t>
      </w:r>
    </w:p>
    <w:p w:rsidR="00806CBA" w:rsidRPr="0001352F" w:rsidRDefault="00806CBA" w:rsidP="00806CBA">
      <w:pPr>
        <w:ind w:left="360"/>
        <w:rPr>
          <w:sz w:val="20"/>
          <w:szCs w:val="20"/>
        </w:rPr>
      </w:pPr>
    </w:p>
    <w:p w:rsidR="00B24C58" w:rsidRDefault="00B24C58">
      <w:pPr>
        <w:rPr>
          <w:sz w:val="20"/>
          <w:szCs w:val="20"/>
        </w:rPr>
      </w:pPr>
      <w:r>
        <w:rPr>
          <w:sz w:val="20"/>
          <w:szCs w:val="20"/>
        </w:rPr>
        <w:br w:type="page"/>
      </w:r>
    </w:p>
    <w:p w:rsidR="006057CB" w:rsidRDefault="00806CBA" w:rsidP="00B24C58">
      <w:pPr>
        <w:ind w:left="1304"/>
        <w:rPr>
          <w:sz w:val="20"/>
          <w:szCs w:val="20"/>
        </w:rPr>
      </w:pPr>
      <w:r w:rsidRPr="0001352F">
        <w:rPr>
          <w:sz w:val="20"/>
          <w:szCs w:val="20"/>
        </w:rPr>
        <w:lastRenderedPageBreak/>
        <w:t>Kuntarakenneuudistuksen yhteydessä olisi kuntien elinvoimaisuuden ja kuntalaisten hyvinvoinnin vahvistamiseksi siirrettävä kokonaisvastuu nuorten koulutuksesta eli</w:t>
      </w:r>
      <w:r w:rsidRPr="0001352F">
        <w:rPr>
          <w:sz w:val="20"/>
          <w:szCs w:val="20"/>
        </w:rPr>
        <w:t>n</w:t>
      </w:r>
      <w:r w:rsidRPr="0001352F">
        <w:rPr>
          <w:sz w:val="20"/>
          <w:szCs w:val="20"/>
        </w:rPr>
        <w:t>voimaisille vahvoille peruskunnille. Siellä missä edellytyksiä vahvojen peruskuntien muodostamiselle ei ole, toimisi piirikunta.</w:t>
      </w:r>
    </w:p>
    <w:p w:rsidR="006057CB" w:rsidRDefault="006057CB" w:rsidP="00B24C58">
      <w:pPr>
        <w:ind w:left="1304"/>
        <w:rPr>
          <w:sz w:val="20"/>
          <w:szCs w:val="20"/>
        </w:rPr>
      </w:pPr>
    </w:p>
    <w:p w:rsidR="005A7464" w:rsidRPr="00CB10E2" w:rsidRDefault="005A7464" w:rsidP="005A7464">
      <w:pPr>
        <w:ind w:left="1304"/>
        <w:rPr>
          <w:sz w:val="20"/>
          <w:szCs w:val="20"/>
        </w:rPr>
      </w:pPr>
      <w:r w:rsidRPr="00CB10E2">
        <w:rPr>
          <w:sz w:val="20"/>
          <w:szCs w:val="20"/>
        </w:rPr>
        <w:t>8. Kunnan tehtävien arviointi</w:t>
      </w:r>
    </w:p>
    <w:p w:rsidR="005A7464" w:rsidRPr="00CB10E2" w:rsidRDefault="005A7464" w:rsidP="005A7464">
      <w:pPr>
        <w:ind w:left="1304"/>
        <w:rPr>
          <w:sz w:val="20"/>
          <w:szCs w:val="20"/>
        </w:rPr>
      </w:pPr>
    </w:p>
    <w:p w:rsidR="005A7464" w:rsidRPr="00CB10E2" w:rsidRDefault="005A7464" w:rsidP="005A7464">
      <w:pPr>
        <w:ind w:left="1304"/>
        <w:rPr>
          <w:sz w:val="20"/>
          <w:szCs w:val="20"/>
        </w:rPr>
      </w:pPr>
      <w:r w:rsidRPr="00CB10E2">
        <w:rPr>
          <w:sz w:val="20"/>
          <w:szCs w:val="20"/>
        </w:rPr>
        <w:t>Kuntaliitto pitää tärkeänä, että osana kuntauudistusta valmisteltavaan kuntien te</w:t>
      </w:r>
      <w:r w:rsidRPr="00CB10E2">
        <w:rPr>
          <w:sz w:val="20"/>
          <w:szCs w:val="20"/>
        </w:rPr>
        <w:t>h</w:t>
      </w:r>
      <w:r w:rsidRPr="00CB10E2">
        <w:rPr>
          <w:sz w:val="20"/>
          <w:szCs w:val="20"/>
        </w:rPr>
        <w:t xml:space="preserve">tävien ja niiden vähentämisen arviointiin suhtaudutaan vakavasti. On arvioitava muun muassa, onko tehtäviä </w:t>
      </w:r>
    </w:p>
    <w:p w:rsidR="005A7464" w:rsidRPr="00CB10E2" w:rsidRDefault="005A7464" w:rsidP="005A7464">
      <w:pPr>
        <w:ind w:left="1304"/>
        <w:rPr>
          <w:sz w:val="20"/>
          <w:szCs w:val="20"/>
        </w:rPr>
      </w:pPr>
    </w:p>
    <w:p w:rsidR="005A7464" w:rsidRPr="00CB10E2" w:rsidRDefault="005A7464" w:rsidP="005A7464">
      <w:pPr>
        <w:pStyle w:val="Luettelokappale"/>
        <w:numPr>
          <w:ilvl w:val="0"/>
          <w:numId w:val="13"/>
        </w:numPr>
        <w:ind w:left="2024"/>
        <w:rPr>
          <w:sz w:val="20"/>
          <w:szCs w:val="20"/>
        </w:rPr>
      </w:pPr>
      <w:r w:rsidRPr="00CB10E2">
        <w:rPr>
          <w:sz w:val="20"/>
          <w:szCs w:val="20"/>
        </w:rPr>
        <w:t xml:space="preserve">joissa kuntien järjestämisvastuu voitaisiin poistaa kokonaan; </w:t>
      </w:r>
    </w:p>
    <w:p w:rsidR="005A7464" w:rsidRPr="00CB10E2" w:rsidRDefault="005A7464" w:rsidP="005A7464">
      <w:pPr>
        <w:ind w:left="1304"/>
        <w:rPr>
          <w:sz w:val="20"/>
          <w:szCs w:val="20"/>
        </w:rPr>
      </w:pPr>
    </w:p>
    <w:p w:rsidR="005A7464" w:rsidRPr="00CB10E2" w:rsidRDefault="005A7464" w:rsidP="005A7464">
      <w:pPr>
        <w:pStyle w:val="Luettelokappale"/>
        <w:numPr>
          <w:ilvl w:val="0"/>
          <w:numId w:val="13"/>
        </w:numPr>
        <w:ind w:left="2024"/>
        <w:rPr>
          <w:sz w:val="20"/>
          <w:szCs w:val="20"/>
        </w:rPr>
      </w:pPr>
      <w:r w:rsidRPr="00CB10E2">
        <w:rPr>
          <w:sz w:val="20"/>
          <w:szCs w:val="20"/>
        </w:rPr>
        <w:t>joissa järjestämisen laajuutta (subjektiivisten oikeuksien tai muiden velvoi</w:t>
      </w:r>
      <w:r w:rsidRPr="00CB10E2">
        <w:rPr>
          <w:sz w:val="20"/>
          <w:szCs w:val="20"/>
        </w:rPr>
        <w:t>t</w:t>
      </w:r>
      <w:r w:rsidRPr="00CB10E2">
        <w:rPr>
          <w:sz w:val="20"/>
          <w:szCs w:val="20"/>
        </w:rPr>
        <w:t>teiden rajaaminen) tai tehtävän hoitamista koskevaa normitusta voitaisiin väljentää (kuntien tehtävän hoitamista koskevat yksityiskohtaiset normit)</w:t>
      </w:r>
    </w:p>
    <w:p w:rsidR="005A7464" w:rsidRPr="00CB10E2" w:rsidRDefault="005A7464" w:rsidP="005A7464">
      <w:pPr>
        <w:pStyle w:val="Luettelokappale"/>
        <w:ind w:left="2024"/>
        <w:rPr>
          <w:b/>
          <w:sz w:val="20"/>
          <w:szCs w:val="20"/>
        </w:rPr>
      </w:pPr>
    </w:p>
    <w:p w:rsidR="005A7464" w:rsidRPr="00CB10E2" w:rsidRDefault="005A7464" w:rsidP="005A7464">
      <w:pPr>
        <w:pStyle w:val="Luettelokappale"/>
        <w:ind w:left="1304"/>
        <w:rPr>
          <w:sz w:val="20"/>
          <w:szCs w:val="20"/>
        </w:rPr>
      </w:pPr>
      <w:r w:rsidRPr="00CB10E2">
        <w:rPr>
          <w:sz w:val="20"/>
          <w:szCs w:val="20"/>
        </w:rPr>
        <w:t>Kuntia ohjataan myös laajasti muuten kuin lainsäädännöllä. Erilaiset valtakunnalliset suositukset sekä hanke- ja muun rahoituksen myöntämisen edellytyksenä olevat kr</w:t>
      </w:r>
      <w:r w:rsidRPr="00CB10E2">
        <w:rPr>
          <w:sz w:val="20"/>
          <w:szCs w:val="20"/>
        </w:rPr>
        <w:t>i</w:t>
      </w:r>
      <w:r w:rsidRPr="00CB10E2">
        <w:rPr>
          <w:sz w:val="20"/>
          <w:szCs w:val="20"/>
        </w:rPr>
        <w:t>teerit ohjaavat kunnan toimintaa ja edellyttävät kunnilta resursseja järjestää toimi</w:t>
      </w:r>
      <w:r w:rsidRPr="00CB10E2">
        <w:rPr>
          <w:sz w:val="20"/>
          <w:szCs w:val="20"/>
        </w:rPr>
        <w:t>n</w:t>
      </w:r>
      <w:r w:rsidRPr="00CB10E2">
        <w:rPr>
          <w:sz w:val="20"/>
          <w:szCs w:val="20"/>
        </w:rPr>
        <w:t>tansa suosituksen tai vastaavan mukaiseksi. Tällaisen resurssi- ja informaatio-ohjauksen kustannus- ja muiden vaikutusten arviointi on usein puutteellista. Kunt</w:t>
      </w:r>
      <w:r w:rsidRPr="00CB10E2">
        <w:rPr>
          <w:sz w:val="20"/>
          <w:szCs w:val="20"/>
        </w:rPr>
        <w:t>a</w:t>
      </w:r>
      <w:r w:rsidRPr="00CB10E2">
        <w:rPr>
          <w:sz w:val="20"/>
          <w:szCs w:val="20"/>
        </w:rPr>
        <w:t xml:space="preserve">liitto edellyttää, että myös muun kuin normiohjaus on tehtävätarkastelussa mukana.  Tavoitteena on oltava se, ettei tällainen ohjaus ole kuntien tuloksellisen toiminnan esteenä.        </w:t>
      </w:r>
    </w:p>
    <w:p w:rsidR="005A7464" w:rsidRPr="00CB10E2" w:rsidRDefault="005A7464" w:rsidP="005A7464">
      <w:pPr>
        <w:pStyle w:val="Luettelokappale"/>
        <w:ind w:left="1304"/>
        <w:rPr>
          <w:sz w:val="20"/>
          <w:szCs w:val="20"/>
        </w:rPr>
      </w:pPr>
    </w:p>
    <w:p w:rsidR="005A7464" w:rsidRPr="00CB10E2" w:rsidRDefault="005A7464" w:rsidP="005A7464">
      <w:pPr>
        <w:ind w:left="1304"/>
        <w:rPr>
          <w:sz w:val="20"/>
          <w:szCs w:val="20"/>
        </w:rPr>
      </w:pPr>
      <w:r w:rsidRPr="00CB10E2">
        <w:rPr>
          <w:sz w:val="20"/>
          <w:szCs w:val="20"/>
        </w:rPr>
        <w:t xml:space="preserve">Järjestämislupamenettely toiminnoissa, joita kunnat lakisääteisesti rahoittavat, tulee myös arvioida. </w:t>
      </w:r>
    </w:p>
    <w:p w:rsidR="005A7464" w:rsidRPr="00CB10E2" w:rsidRDefault="005A7464" w:rsidP="005A7464">
      <w:pPr>
        <w:pStyle w:val="Luettelokappale"/>
        <w:ind w:left="1304"/>
        <w:rPr>
          <w:sz w:val="20"/>
          <w:szCs w:val="20"/>
        </w:rPr>
      </w:pPr>
      <w:r w:rsidRPr="00CB10E2">
        <w:rPr>
          <w:sz w:val="20"/>
          <w:szCs w:val="20"/>
        </w:rPr>
        <w:t xml:space="preserve"> </w:t>
      </w:r>
    </w:p>
    <w:p w:rsidR="005A7464" w:rsidRPr="00CB10E2" w:rsidRDefault="005A7464" w:rsidP="005A7464">
      <w:pPr>
        <w:pStyle w:val="Luettelokappale"/>
        <w:ind w:left="1304"/>
        <w:rPr>
          <w:sz w:val="20"/>
          <w:szCs w:val="20"/>
        </w:rPr>
      </w:pPr>
      <w:r w:rsidRPr="00CB10E2">
        <w:rPr>
          <w:sz w:val="20"/>
          <w:szCs w:val="20"/>
        </w:rPr>
        <w:t>Työssä tulee arvioida myös sitä, voidaanko kunnista muodostaa yhteispalvelua kehi</w:t>
      </w:r>
      <w:r w:rsidRPr="00CB10E2">
        <w:rPr>
          <w:sz w:val="20"/>
          <w:szCs w:val="20"/>
        </w:rPr>
        <w:t>t</w:t>
      </w:r>
      <w:r w:rsidRPr="00CB10E2">
        <w:rPr>
          <w:sz w:val="20"/>
          <w:szCs w:val="20"/>
        </w:rPr>
        <w:t xml:space="preserve">tämällä tai muilla keinoin portti julkisiin palveluihin.  </w:t>
      </w:r>
    </w:p>
    <w:p w:rsidR="00B24C58" w:rsidRPr="00CB10E2" w:rsidRDefault="005A7464" w:rsidP="00CB10E2">
      <w:pPr>
        <w:ind w:left="1304"/>
        <w:rPr>
          <w:sz w:val="20"/>
          <w:szCs w:val="20"/>
        </w:rPr>
      </w:pPr>
      <w:r w:rsidRPr="00CB10E2">
        <w:rPr>
          <w:sz w:val="20"/>
          <w:szCs w:val="20"/>
        </w:rPr>
        <w:t xml:space="preserve">  </w:t>
      </w:r>
    </w:p>
    <w:p w:rsidR="00806CBA" w:rsidRPr="00B24C58" w:rsidRDefault="00806CBA" w:rsidP="00B24C58">
      <w:pPr>
        <w:ind w:left="360"/>
        <w:rPr>
          <w:b/>
        </w:rPr>
      </w:pPr>
      <w:r>
        <w:t xml:space="preserve"> </w:t>
      </w:r>
      <w:r w:rsidRPr="00B24C58">
        <w:rPr>
          <w:b/>
        </w:rPr>
        <w:t>Yhteenveto keskeisistä näkökohdista</w:t>
      </w:r>
    </w:p>
    <w:p w:rsidR="00806CBA" w:rsidRPr="0001352F" w:rsidRDefault="00806CBA" w:rsidP="00806CBA"/>
    <w:p w:rsidR="00806CBA" w:rsidRPr="0001352F" w:rsidRDefault="00806CBA" w:rsidP="00B24C58">
      <w:pPr>
        <w:ind w:left="1304"/>
        <w:rPr>
          <w:sz w:val="20"/>
          <w:szCs w:val="20"/>
        </w:rPr>
      </w:pPr>
      <w:r w:rsidRPr="0001352F">
        <w:rPr>
          <w:sz w:val="20"/>
          <w:szCs w:val="20"/>
        </w:rPr>
        <w:t>Kuntaliitto pitää tärkeänä, että maan hallituksen linjaukset erityisesti vahvojen ku</w:t>
      </w:r>
      <w:r w:rsidRPr="0001352F">
        <w:rPr>
          <w:sz w:val="20"/>
          <w:szCs w:val="20"/>
        </w:rPr>
        <w:t>n</w:t>
      </w:r>
      <w:r w:rsidRPr="0001352F">
        <w:rPr>
          <w:sz w:val="20"/>
          <w:szCs w:val="20"/>
        </w:rPr>
        <w:t>tien kriteereistä ja sosiaali- ja terveydenhuollon järjestämisestä tehdään ennen k</w:t>
      </w:r>
      <w:r w:rsidRPr="0001352F">
        <w:rPr>
          <w:sz w:val="20"/>
          <w:szCs w:val="20"/>
        </w:rPr>
        <w:t>e</w:t>
      </w:r>
      <w:r w:rsidRPr="0001352F">
        <w:rPr>
          <w:sz w:val="20"/>
          <w:szCs w:val="20"/>
        </w:rPr>
        <w:t>säkuun loppua.</w:t>
      </w:r>
    </w:p>
    <w:p w:rsidR="00806CBA" w:rsidRPr="0001352F" w:rsidRDefault="00806CBA" w:rsidP="00806CBA">
      <w:pPr>
        <w:ind w:left="360"/>
        <w:rPr>
          <w:sz w:val="20"/>
          <w:szCs w:val="20"/>
        </w:rPr>
      </w:pPr>
    </w:p>
    <w:p w:rsidR="00806CBA" w:rsidRDefault="00806CBA" w:rsidP="00B24C58">
      <w:pPr>
        <w:pStyle w:val="Luettelokappale"/>
        <w:ind w:left="1304"/>
        <w:rPr>
          <w:sz w:val="20"/>
          <w:szCs w:val="20"/>
        </w:rPr>
      </w:pPr>
      <w:r w:rsidRPr="0001352F">
        <w:rPr>
          <w:sz w:val="20"/>
          <w:szCs w:val="20"/>
        </w:rPr>
        <w:t>Kuntien on vaikea ottaa kantaa ennen kuin uudistukseen liittyvät muu valmistelu on edennyt niin pitkälle, että kokonaisuudesta voidaan saada kuva. Liitto edellyttää, e</w:t>
      </w:r>
      <w:r w:rsidRPr="0001352F">
        <w:rPr>
          <w:sz w:val="20"/>
          <w:szCs w:val="20"/>
        </w:rPr>
        <w:t>t</w:t>
      </w:r>
      <w:r w:rsidRPr="0001352F">
        <w:rPr>
          <w:sz w:val="20"/>
          <w:szCs w:val="20"/>
        </w:rPr>
        <w:t xml:space="preserve">tä kunnilla on mahdollisuus ottaa kantaa rakenteiden uudistamiseen sen jälkeen kun niillä </w:t>
      </w:r>
      <w:r w:rsidR="00CB10E2">
        <w:rPr>
          <w:sz w:val="20"/>
          <w:szCs w:val="20"/>
        </w:rPr>
        <w:t xml:space="preserve">on </w:t>
      </w:r>
      <w:r w:rsidRPr="0001352F">
        <w:rPr>
          <w:sz w:val="20"/>
          <w:szCs w:val="20"/>
        </w:rPr>
        <w:t>rakenneryhmän selvityksen lisäksi tieto maan hallituksen linjauksista, jotka koskevat mm.</w:t>
      </w:r>
    </w:p>
    <w:p w:rsidR="00B24C58" w:rsidRPr="0001352F" w:rsidRDefault="00B24C58" w:rsidP="00B24C58">
      <w:pPr>
        <w:pStyle w:val="Luettelokappale"/>
        <w:ind w:left="1304"/>
        <w:rPr>
          <w:sz w:val="20"/>
          <w:szCs w:val="20"/>
        </w:rPr>
      </w:pPr>
    </w:p>
    <w:p w:rsidR="00806CBA" w:rsidRPr="0001352F" w:rsidRDefault="00806CBA" w:rsidP="00B24C58">
      <w:pPr>
        <w:pStyle w:val="Luettelokappale"/>
        <w:numPr>
          <w:ilvl w:val="0"/>
          <w:numId w:val="10"/>
        </w:numPr>
        <w:ind w:left="1664"/>
        <w:rPr>
          <w:sz w:val="20"/>
          <w:szCs w:val="20"/>
        </w:rPr>
      </w:pPr>
      <w:r w:rsidRPr="0001352F">
        <w:rPr>
          <w:sz w:val="20"/>
          <w:szCs w:val="20"/>
        </w:rPr>
        <w:t>sosiaali- ja terveydenhuollon ja toisen asteen koulutuksen järjestämisen vaiht</w:t>
      </w:r>
      <w:r w:rsidRPr="0001352F">
        <w:rPr>
          <w:sz w:val="20"/>
          <w:szCs w:val="20"/>
        </w:rPr>
        <w:t>o</w:t>
      </w:r>
      <w:r w:rsidRPr="0001352F">
        <w:rPr>
          <w:sz w:val="20"/>
          <w:szCs w:val="20"/>
        </w:rPr>
        <w:t xml:space="preserve">ehtoja </w:t>
      </w:r>
    </w:p>
    <w:p w:rsidR="00806CBA" w:rsidRPr="0001352F" w:rsidRDefault="00806CBA" w:rsidP="00B24C58">
      <w:pPr>
        <w:pStyle w:val="Luettelokappale"/>
        <w:numPr>
          <w:ilvl w:val="0"/>
          <w:numId w:val="10"/>
        </w:numPr>
        <w:ind w:left="1664"/>
        <w:rPr>
          <w:sz w:val="20"/>
          <w:szCs w:val="20"/>
        </w:rPr>
      </w:pPr>
      <w:r w:rsidRPr="0001352F">
        <w:rPr>
          <w:sz w:val="20"/>
          <w:szCs w:val="20"/>
        </w:rPr>
        <w:t xml:space="preserve">vahvan kunnan kriteerejä sekä </w:t>
      </w:r>
    </w:p>
    <w:p w:rsidR="00806CBA" w:rsidRPr="0001352F" w:rsidRDefault="00806CBA" w:rsidP="00B24C58">
      <w:pPr>
        <w:pStyle w:val="Luettelokappale"/>
        <w:numPr>
          <w:ilvl w:val="0"/>
          <w:numId w:val="10"/>
        </w:numPr>
        <w:ind w:left="1664"/>
        <w:rPr>
          <w:sz w:val="20"/>
          <w:szCs w:val="20"/>
        </w:rPr>
      </w:pPr>
      <w:r w:rsidRPr="0001352F">
        <w:rPr>
          <w:sz w:val="20"/>
          <w:szCs w:val="20"/>
        </w:rPr>
        <w:t>uudistuksen aikataulua ja keinoja.</w:t>
      </w:r>
    </w:p>
    <w:p w:rsidR="00806CBA" w:rsidRPr="0001352F" w:rsidRDefault="00806CBA" w:rsidP="00806CBA">
      <w:pPr>
        <w:pStyle w:val="Luettelokappale"/>
        <w:ind w:left="360"/>
        <w:rPr>
          <w:sz w:val="20"/>
          <w:szCs w:val="20"/>
        </w:rPr>
      </w:pPr>
    </w:p>
    <w:p w:rsidR="00806CBA" w:rsidRPr="0001352F" w:rsidRDefault="00806CBA" w:rsidP="00B24C58">
      <w:pPr>
        <w:ind w:left="1304"/>
        <w:rPr>
          <w:sz w:val="20"/>
          <w:szCs w:val="20"/>
        </w:rPr>
      </w:pPr>
      <w:r w:rsidRPr="0001352F">
        <w:rPr>
          <w:sz w:val="20"/>
          <w:szCs w:val="20"/>
        </w:rPr>
        <w:t>Liiton näkemyksen mukaan vasta tämän toisen lausuntokierroksen jälkeen on riitt</w:t>
      </w:r>
      <w:r w:rsidRPr="0001352F">
        <w:rPr>
          <w:sz w:val="20"/>
          <w:szCs w:val="20"/>
        </w:rPr>
        <w:t>ä</w:t>
      </w:r>
      <w:r w:rsidRPr="0001352F">
        <w:rPr>
          <w:sz w:val="20"/>
          <w:szCs w:val="20"/>
        </w:rPr>
        <w:t>vät edellytykset arvioida myös sitä, onko erillisillä kuntajakoselvityksillä mahdoll</w:t>
      </w:r>
      <w:r w:rsidRPr="0001352F">
        <w:rPr>
          <w:sz w:val="20"/>
          <w:szCs w:val="20"/>
        </w:rPr>
        <w:t>i</w:t>
      </w:r>
      <w:r w:rsidRPr="0001352F">
        <w:rPr>
          <w:sz w:val="20"/>
          <w:szCs w:val="20"/>
        </w:rPr>
        <w:t>suus edistää vahvojen peruskuntien muodostamista.</w:t>
      </w:r>
    </w:p>
    <w:p w:rsidR="00806CBA" w:rsidRPr="0001352F" w:rsidRDefault="00806CBA" w:rsidP="00806CBA">
      <w:pPr>
        <w:ind w:left="360"/>
        <w:rPr>
          <w:sz w:val="20"/>
          <w:szCs w:val="20"/>
        </w:rPr>
      </w:pPr>
    </w:p>
    <w:p w:rsidR="00806CBA" w:rsidRPr="0001352F" w:rsidRDefault="00806CBA" w:rsidP="00B24C58">
      <w:pPr>
        <w:ind w:left="1304"/>
        <w:rPr>
          <w:sz w:val="20"/>
          <w:szCs w:val="20"/>
        </w:rPr>
      </w:pPr>
      <w:r w:rsidRPr="0001352F">
        <w:rPr>
          <w:sz w:val="20"/>
          <w:szCs w:val="20"/>
        </w:rPr>
        <w:t>Sektorilainsäädäntövalmistelu tulee kytkeä kuntauudistukseen aikataulullisesti ja s</w:t>
      </w:r>
      <w:r w:rsidRPr="0001352F">
        <w:rPr>
          <w:sz w:val="20"/>
          <w:szCs w:val="20"/>
        </w:rPr>
        <w:t>i</w:t>
      </w:r>
      <w:r w:rsidRPr="0001352F">
        <w:rPr>
          <w:sz w:val="20"/>
          <w:szCs w:val="20"/>
        </w:rPr>
        <w:t>sällöllisesti. Näin turvataan se, että tehtävät rakenteelliset uudistukset palvelevat kuntauudistuksen kokonaisuutta. Kuntahallintoa kokonaisuudessaan koskevat sää</w:t>
      </w:r>
      <w:r w:rsidRPr="0001352F">
        <w:rPr>
          <w:sz w:val="20"/>
          <w:szCs w:val="20"/>
        </w:rPr>
        <w:t>n</w:t>
      </w:r>
      <w:r w:rsidRPr="0001352F">
        <w:rPr>
          <w:sz w:val="20"/>
          <w:szCs w:val="20"/>
        </w:rPr>
        <w:t>nökset tulee valmistella etupainotteisesti siten, että eri hallinnonalojen uudistuksissa voidaan tukeutua yleissäännöksiin.</w:t>
      </w:r>
    </w:p>
    <w:p w:rsidR="00806CBA" w:rsidRPr="0001352F" w:rsidRDefault="00806CBA" w:rsidP="00806CBA">
      <w:pPr>
        <w:ind w:left="360"/>
        <w:rPr>
          <w:sz w:val="20"/>
          <w:szCs w:val="20"/>
        </w:rPr>
      </w:pPr>
    </w:p>
    <w:p w:rsidR="00806CBA" w:rsidRDefault="00806CBA" w:rsidP="00B24C58">
      <w:pPr>
        <w:ind w:left="1304"/>
        <w:rPr>
          <w:sz w:val="20"/>
          <w:szCs w:val="20"/>
        </w:rPr>
      </w:pPr>
      <w:r w:rsidRPr="0001352F">
        <w:rPr>
          <w:sz w:val="20"/>
          <w:szCs w:val="20"/>
        </w:rPr>
        <w:lastRenderedPageBreak/>
        <w:t>Kuntaliitto on erillisessä esityksessään valiovarainministeriölle kiirehtinyt kuntalain ja valtionosuuslain uudistusta. Liitto on tuossa esityksessään myös esittänyt lainsä</w:t>
      </w:r>
      <w:r w:rsidRPr="0001352F">
        <w:rPr>
          <w:sz w:val="20"/>
          <w:szCs w:val="20"/>
        </w:rPr>
        <w:t>ä</w:t>
      </w:r>
      <w:r w:rsidRPr="0001352F">
        <w:rPr>
          <w:sz w:val="20"/>
          <w:szCs w:val="20"/>
        </w:rPr>
        <w:t>dännön valmistelun vaiheistamista siten, että voidaan varmistaa riittävä lainsäädä</w:t>
      </w:r>
      <w:r w:rsidRPr="0001352F">
        <w:rPr>
          <w:sz w:val="20"/>
          <w:szCs w:val="20"/>
        </w:rPr>
        <w:t>n</w:t>
      </w:r>
      <w:r w:rsidRPr="0001352F">
        <w:rPr>
          <w:sz w:val="20"/>
          <w:szCs w:val="20"/>
        </w:rPr>
        <w:t>nöllinen tuki vuoden 2015 alusta muodostettaville uusille kunnille. Liiton käsityksen mukaan tämä voi tapahtua siten, että nykyiseen kuntalakiin tehdään tarvittavat muutokset siten, että ne tulevat voimaan 2015 alusta. Kuntalain kokonaisuudistus on valmisteltava siten, että se on voimassa vuoden 2017 kuntavaaleihin valmista</w:t>
      </w:r>
      <w:r w:rsidRPr="0001352F">
        <w:rPr>
          <w:sz w:val="20"/>
          <w:szCs w:val="20"/>
        </w:rPr>
        <w:t>u</w:t>
      </w:r>
      <w:r w:rsidRPr="0001352F">
        <w:rPr>
          <w:sz w:val="20"/>
          <w:szCs w:val="20"/>
        </w:rPr>
        <w:t>duttaessa eli vuoden 2016 alkupuolella. Kuntaliitto pitää tärkeänä, että valtionosuu</w:t>
      </w:r>
      <w:r w:rsidRPr="0001352F">
        <w:rPr>
          <w:sz w:val="20"/>
          <w:szCs w:val="20"/>
        </w:rPr>
        <w:t>s</w:t>
      </w:r>
      <w:r w:rsidRPr="0001352F">
        <w:rPr>
          <w:sz w:val="20"/>
          <w:szCs w:val="20"/>
        </w:rPr>
        <w:t>lainsäädännön uudistus tehdään kokonaisuutena, eikä erillisiä, esimerkiksi opetus- ja kulttuurisektorin, uudistuksia tässä vaiheessa valmistella.</w:t>
      </w:r>
    </w:p>
    <w:p w:rsidR="00806CBA" w:rsidRDefault="00806CBA" w:rsidP="00806CBA">
      <w:pPr>
        <w:ind w:left="360"/>
        <w:rPr>
          <w:sz w:val="20"/>
          <w:szCs w:val="20"/>
        </w:rPr>
      </w:pPr>
    </w:p>
    <w:p w:rsidR="00806CBA" w:rsidRDefault="00806CBA" w:rsidP="00B24C58">
      <w:pPr>
        <w:ind w:left="1304"/>
        <w:rPr>
          <w:sz w:val="20"/>
          <w:szCs w:val="20"/>
        </w:rPr>
      </w:pPr>
      <w:r>
        <w:rPr>
          <w:sz w:val="20"/>
          <w:szCs w:val="20"/>
        </w:rPr>
        <w:t>Lähivaikuttamisen erilaisten tapojen selvittäminen on Kuntaliiton mielestä kuntalain valmistelussa yksi kiireellisesti valmisteltavia asioita. Lähivaikuttamista tulee lähe</w:t>
      </w:r>
      <w:r>
        <w:rPr>
          <w:sz w:val="20"/>
          <w:szCs w:val="20"/>
        </w:rPr>
        <w:t>s</w:t>
      </w:r>
      <w:r>
        <w:rPr>
          <w:sz w:val="20"/>
          <w:szCs w:val="20"/>
        </w:rPr>
        <w:t>tyä asukkaiden erilaisista rooleista käsin ja luotava lainsäädännöllä edellytyksiä va</w:t>
      </w:r>
      <w:r>
        <w:rPr>
          <w:sz w:val="20"/>
          <w:szCs w:val="20"/>
        </w:rPr>
        <w:t>i</w:t>
      </w:r>
      <w:r>
        <w:rPr>
          <w:sz w:val="20"/>
          <w:szCs w:val="20"/>
        </w:rPr>
        <w:t xml:space="preserve">kuttamiseen niin äänestäjänä, asukkaana, asiakkaana kuin palvelujen käyttäjänäkin.    </w:t>
      </w:r>
    </w:p>
    <w:p w:rsidR="00806CBA" w:rsidRPr="0001352F" w:rsidRDefault="00806CBA" w:rsidP="00806CBA">
      <w:pPr>
        <w:ind w:left="944"/>
        <w:rPr>
          <w:sz w:val="20"/>
          <w:szCs w:val="20"/>
        </w:rPr>
      </w:pPr>
    </w:p>
    <w:p w:rsidR="00CB10E2" w:rsidRPr="008B5F62" w:rsidRDefault="00CB10E2" w:rsidP="00CB10E2">
      <w:pPr>
        <w:ind w:firstLine="1304"/>
        <w:rPr>
          <w:sz w:val="20"/>
          <w:szCs w:val="20"/>
        </w:rPr>
      </w:pPr>
      <w:r w:rsidRPr="00FF20CD">
        <w:rPr>
          <w:sz w:val="20"/>
          <w:szCs w:val="20"/>
        </w:rPr>
        <w:t xml:space="preserve">Liitto edellyttää, että kuntalain valmistelu tapahtuu parlamentaarisesti. </w:t>
      </w:r>
      <w:r w:rsidRPr="008B5F62">
        <w:rPr>
          <w:sz w:val="20"/>
          <w:szCs w:val="20"/>
        </w:rPr>
        <w:t xml:space="preserve">  </w:t>
      </w:r>
    </w:p>
    <w:p w:rsidR="00806CBA" w:rsidRPr="0001352F" w:rsidRDefault="00806CBA" w:rsidP="00806CBA">
      <w:pPr>
        <w:rPr>
          <w:sz w:val="20"/>
          <w:szCs w:val="20"/>
        </w:rPr>
      </w:pPr>
    </w:p>
    <w:p w:rsidR="00806CBA" w:rsidRPr="0001352F" w:rsidRDefault="00806CBA" w:rsidP="00B24C58">
      <w:pPr>
        <w:ind w:left="1304"/>
        <w:rPr>
          <w:sz w:val="20"/>
          <w:szCs w:val="20"/>
        </w:rPr>
      </w:pPr>
      <w:r w:rsidRPr="0001352F">
        <w:rPr>
          <w:sz w:val="20"/>
          <w:szCs w:val="20"/>
        </w:rPr>
        <w:t>Kuntaliiton hallituksen 20.4.2011 linjausten mukaisesti kaupunkiseuduilla tavoitte</w:t>
      </w:r>
      <w:r w:rsidRPr="0001352F">
        <w:rPr>
          <w:sz w:val="20"/>
          <w:szCs w:val="20"/>
        </w:rPr>
        <w:t>e</w:t>
      </w:r>
      <w:r w:rsidRPr="0001352F">
        <w:rPr>
          <w:sz w:val="20"/>
          <w:szCs w:val="20"/>
        </w:rPr>
        <w:t>na on toiminnalliseen kokonaisuuteen perustuva vahva peruskunta kuntajakolain mukaisesti.</w:t>
      </w:r>
    </w:p>
    <w:p w:rsidR="00806CBA" w:rsidRPr="0001352F" w:rsidRDefault="00806CBA" w:rsidP="00806CBA">
      <w:pPr>
        <w:ind w:left="360"/>
        <w:rPr>
          <w:sz w:val="20"/>
          <w:szCs w:val="20"/>
        </w:rPr>
      </w:pPr>
    </w:p>
    <w:p w:rsidR="00806CBA" w:rsidRPr="0001352F" w:rsidRDefault="00806CBA" w:rsidP="00B24C58">
      <w:pPr>
        <w:ind w:left="1304"/>
        <w:rPr>
          <w:sz w:val="20"/>
          <w:szCs w:val="20"/>
        </w:rPr>
      </w:pPr>
      <w:r w:rsidRPr="0001352F">
        <w:rPr>
          <w:sz w:val="20"/>
          <w:szCs w:val="20"/>
        </w:rPr>
        <w:t xml:space="preserve">Seutujen elinvoimaisuuden ja kuntalaisten arjen sujuvuuden kannalta on tärkeää, että etenkin suurimmat </w:t>
      </w:r>
      <w:r>
        <w:rPr>
          <w:sz w:val="20"/>
          <w:szCs w:val="20"/>
        </w:rPr>
        <w:t>kaupunki</w:t>
      </w:r>
      <w:r w:rsidRPr="0001352F">
        <w:rPr>
          <w:sz w:val="20"/>
          <w:szCs w:val="20"/>
        </w:rPr>
        <w:t>seudut muodostaisivat asumisen, maankäytön ja liikenteen näkökulmasta yhtenäisen toiminnallisen kokonaisuuden. Tätä tavoitetta edistäisi myös se, että yhtenäiseen työssäkäynti- ja asiointialueeseen kuuluvat ku</w:t>
      </w:r>
      <w:r w:rsidRPr="0001352F">
        <w:rPr>
          <w:sz w:val="20"/>
          <w:szCs w:val="20"/>
        </w:rPr>
        <w:t>n</w:t>
      </w:r>
      <w:r w:rsidRPr="0001352F">
        <w:rPr>
          <w:sz w:val="20"/>
          <w:szCs w:val="20"/>
        </w:rPr>
        <w:t>nat sitoutuvat yhteiseen maankäytön suunnitelmaan ja sopisivat yhteisistä maa</w:t>
      </w:r>
      <w:r w:rsidRPr="0001352F">
        <w:rPr>
          <w:sz w:val="20"/>
          <w:szCs w:val="20"/>
        </w:rPr>
        <w:t>n</w:t>
      </w:r>
      <w:r w:rsidRPr="0001352F">
        <w:rPr>
          <w:sz w:val="20"/>
          <w:szCs w:val="20"/>
        </w:rPr>
        <w:t>käyttöpoliittisista periaatteista. Seudun kuntien olisi myös yhdessä seurattava suu</w:t>
      </w:r>
      <w:r w:rsidRPr="0001352F">
        <w:rPr>
          <w:sz w:val="20"/>
          <w:szCs w:val="20"/>
        </w:rPr>
        <w:t>n</w:t>
      </w:r>
      <w:r w:rsidRPr="0001352F">
        <w:rPr>
          <w:sz w:val="20"/>
          <w:szCs w:val="20"/>
        </w:rPr>
        <w:t>nitelman ja periaatteiden toteutumista. Vastaavasti kuntien tulisi sopia seudullisesti palvelujen käytöstä yli kuntarajojen.</w:t>
      </w:r>
    </w:p>
    <w:p w:rsidR="00806CBA" w:rsidRPr="00D66094" w:rsidRDefault="00806CBA" w:rsidP="00806CBA">
      <w:pPr>
        <w:ind w:left="360"/>
        <w:rPr>
          <w:color w:val="FF0000"/>
          <w:sz w:val="20"/>
          <w:szCs w:val="20"/>
        </w:rPr>
      </w:pPr>
      <w:r w:rsidRPr="00D66094">
        <w:rPr>
          <w:color w:val="FF0000"/>
          <w:sz w:val="20"/>
          <w:szCs w:val="20"/>
        </w:rPr>
        <w:t xml:space="preserve">  </w:t>
      </w:r>
    </w:p>
    <w:p w:rsidR="00CF438D" w:rsidRPr="00CF438D" w:rsidRDefault="00B24C58" w:rsidP="00CF438D">
      <w:pPr>
        <w:pStyle w:val="Leipteksti"/>
      </w:pPr>
      <w:r>
        <w:br/>
      </w:r>
      <w:r w:rsidR="00CF438D" w:rsidRPr="00CF438D">
        <w:t>SUOMEN KUNTALIITTO</w:t>
      </w:r>
    </w:p>
    <w:p w:rsidR="00CF438D" w:rsidRPr="00CF438D" w:rsidRDefault="00CF438D" w:rsidP="00CF438D">
      <w:pPr>
        <w:pStyle w:val="Leipteksti"/>
      </w:pPr>
    </w:p>
    <w:tbl>
      <w:tblPr>
        <w:tblStyle w:val="Eiruudukkoa"/>
        <w:tblW w:w="0" w:type="auto"/>
        <w:tblInd w:w="1304" w:type="dxa"/>
        <w:tblLook w:val="04A0" w:firstRow="1" w:lastRow="0" w:firstColumn="1" w:lastColumn="0" w:noHBand="0" w:noVBand="1"/>
      </w:tblPr>
      <w:tblGrid>
        <w:gridCol w:w="3850"/>
        <w:gridCol w:w="4767"/>
      </w:tblGrid>
      <w:tr w:rsidR="00CF438D" w:rsidRPr="00CF438D" w:rsidTr="00CF438D">
        <w:tc>
          <w:tcPr>
            <w:tcW w:w="3858" w:type="dxa"/>
          </w:tcPr>
          <w:p w:rsidR="00CF438D" w:rsidRPr="00CF438D" w:rsidRDefault="00162E95" w:rsidP="00CF438D">
            <w:r>
              <w:t>Ra</w:t>
            </w:r>
            <w:r w:rsidR="00B24C58">
              <w:t>kel Hiltunen</w:t>
            </w:r>
          </w:p>
          <w:p w:rsidR="00CF438D" w:rsidRPr="00CF438D" w:rsidRDefault="00B24C58" w:rsidP="00B24C58">
            <w:r>
              <w:t>hallituksen puheenjohtaja</w:t>
            </w:r>
          </w:p>
        </w:tc>
        <w:tc>
          <w:tcPr>
            <w:tcW w:w="4778" w:type="dxa"/>
          </w:tcPr>
          <w:p w:rsidR="00CF438D" w:rsidRPr="00CF438D" w:rsidRDefault="00B24C58" w:rsidP="00CF438D">
            <w:r>
              <w:t>Kari-Pekka Mäki-Lohiluoma</w:t>
            </w:r>
          </w:p>
          <w:p w:rsidR="00CF438D" w:rsidRPr="00CF438D" w:rsidRDefault="00B24C58" w:rsidP="006C3B42">
            <w:r>
              <w:t>toimitusjohtaja</w:t>
            </w:r>
          </w:p>
        </w:tc>
      </w:tr>
    </w:tbl>
    <w:p w:rsidR="00CF438D" w:rsidRPr="00CF438D" w:rsidRDefault="00CF438D" w:rsidP="00CF438D"/>
    <w:sectPr w:rsidR="00CF438D" w:rsidRPr="00CF438D" w:rsidSect="00E177C8">
      <w:headerReference w:type="default" r:id="rId8"/>
      <w:headerReference w:type="first" r:id="rId9"/>
      <w:footerReference w:type="first" r:id="rId10"/>
      <w:pgSz w:w="11906" w:h="16838" w:code="9"/>
      <w:pgMar w:top="1871" w:right="851" w:bottom="567" w:left="1134"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77" w:rsidRDefault="00662077" w:rsidP="002233A8">
      <w:r>
        <w:separator/>
      </w:r>
    </w:p>
  </w:endnote>
  <w:endnote w:type="continuationSeparator" w:id="0">
    <w:p w:rsidR="00662077" w:rsidRDefault="00662077"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0" w:type="auto"/>
      <w:tblLayout w:type="fixed"/>
      <w:tblLook w:val="04A0" w:firstRow="1" w:lastRow="0" w:firstColumn="1" w:lastColumn="0" w:noHBand="0" w:noVBand="1"/>
    </w:tblPr>
    <w:tblGrid>
      <w:gridCol w:w="1752"/>
      <w:gridCol w:w="2366"/>
      <w:gridCol w:w="2029"/>
      <w:gridCol w:w="3094"/>
    </w:tblGrid>
    <w:tr w:rsidR="00E46ECE" w:rsidRPr="00A17AA6" w:rsidTr="0046710D">
      <w:trPr>
        <w:trHeight w:hRule="exact" w:val="227"/>
      </w:trPr>
      <w:tc>
        <w:tcPr>
          <w:tcW w:w="1752" w:type="dxa"/>
        </w:tcPr>
        <w:p w:rsidR="00E46ECE" w:rsidRPr="00A17AA6" w:rsidRDefault="00E46ECE" w:rsidP="0046710D">
          <w:pPr>
            <w:pStyle w:val="Alatunniste"/>
          </w:pPr>
        </w:p>
      </w:tc>
      <w:tc>
        <w:tcPr>
          <w:tcW w:w="2366" w:type="dxa"/>
        </w:tcPr>
        <w:p w:rsidR="00E46ECE" w:rsidRPr="00A17AA6" w:rsidRDefault="00E46ECE" w:rsidP="0046710D">
          <w:pPr>
            <w:pStyle w:val="Alatunniste"/>
          </w:pPr>
        </w:p>
      </w:tc>
      <w:tc>
        <w:tcPr>
          <w:tcW w:w="2029" w:type="dxa"/>
        </w:tcPr>
        <w:p w:rsidR="00E46ECE" w:rsidRPr="00A17AA6" w:rsidRDefault="00E46ECE" w:rsidP="0046710D">
          <w:pPr>
            <w:pStyle w:val="Alatunniste"/>
          </w:pPr>
        </w:p>
      </w:tc>
      <w:tc>
        <w:tcPr>
          <w:tcW w:w="3094" w:type="dxa"/>
        </w:tcPr>
        <w:p w:rsidR="00E46ECE" w:rsidRPr="00A17AA6" w:rsidRDefault="00E46ECE" w:rsidP="0046710D">
          <w:pPr>
            <w:pStyle w:val="Alatunniste"/>
          </w:pPr>
        </w:p>
      </w:tc>
    </w:tr>
    <w:tr w:rsidR="00E46ECE" w:rsidRPr="00A17AA6" w:rsidTr="0046710D">
      <w:trPr>
        <w:trHeight w:hRule="exact" w:val="907"/>
      </w:trPr>
      <w:tc>
        <w:tcPr>
          <w:tcW w:w="1752" w:type="dxa"/>
        </w:tcPr>
        <w:p w:rsidR="00E46ECE" w:rsidRPr="00A17AA6" w:rsidRDefault="00E46ECE" w:rsidP="0046710D">
          <w:pPr>
            <w:pStyle w:val="Alatunniste"/>
          </w:pPr>
          <w:r w:rsidRPr="00A17AA6">
            <w:t>Suomen Kuntaliitto</w:t>
          </w:r>
        </w:p>
        <w:p w:rsidR="00E46ECE" w:rsidRPr="00A17AA6" w:rsidRDefault="00E46ECE" w:rsidP="0046710D">
          <w:pPr>
            <w:pStyle w:val="Alatunniste"/>
          </w:pPr>
          <w:r w:rsidRPr="00A17AA6">
            <w:t>Toinen linja 14</w:t>
          </w:r>
        </w:p>
        <w:p w:rsidR="00E46ECE" w:rsidRPr="00A17AA6" w:rsidRDefault="00E46ECE" w:rsidP="0046710D">
          <w:pPr>
            <w:pStyle w:val="Alatunniste"/>
          </w:pPr>
          <w:r w:rsidRPr="00A17AA6">
            <w:t>00530 Helsinki</w:t>
          </w:r>
        </w:p>
        <w:p w:rsidR="00E46ECE" w:rsidRPr="00A17AA6" w:rsidRDefault="00E46ECE" w:rsidP="0046710D">
          <w:pPr>
            <w:pStyle w:val="Alatunniste"/>
          </w:pPr>
          <w:r w:rsidRPr="00A17AA6">
            <w:t>PL 200, 00101 Helsinki</w:t>
          </w:r>
        </w:p>
      </w:tc>
      <w:tc>
        <w:tcPr>
          <w:tcW w:w="2366" w:type="dxa"/>
        </w:tcPr>
        <w:p w:rsidR="00E46ECE" w:rsidRPr="00A17AA6" w:rsidRDefault="00E46ECE" w:rsidP="0046710D">
          <w:pPr>
            <w:pStyle w:val="Alatunniste"/>
          </w:pPr>
          <w:r>
            <w:t xml:space="preserve">Puhelin </w:t>
          </w:r>
          <w:r w:rsidRPr="00A17AA6">
            <w:t>09 7711</w:t>
          </w:r>
        </w:p>
        <w:p w:rsidR="00E46ECE" w:rsidRPr="00A17AA6" w:rsidRDefault="00E46ECE" w:rsidP="0046710D">
          <w:pPr>
            <w:pStyle w:val="Alatunniste"/>
          </w:pPr>
          <w:r>
            <w:t>Telefax 09</w:t>
          </w:r>
          <w:r w:rsidRPr="00A17AA6">
            <w:t xml:space="preserve"> 771 2291</w:t>
          </w:r>
        </w:p>
        <w:p w:rsidR="00E46ECE" w:rsidRPr="00A17AA6" w:rsidRDefault="00E46ECE" w:rsidP="0046710D">
          <w:pPr>
            <w:pStyle w:val="Alatunniste"/>
          </w:pPr>
          <w:r w:rsidRPr="00A17AA6">
            <w:t>etunimi.sukunimi@kuntaliitto.fi</w:t>
          </w:r>
        </w:p>
        <w:p w:rsidR="00E46ECE" w:rsidRPr="00A17AA6" w:rsidRDefault="00E46ECE" w:rsidP="0046710D">
          <w:pPr>
            <w:pStyle w:val="Alatunniste"/>
          </w:pPr>
          <w:r w:rsidRPr="00A17AA6">
            <w:t>www.kunnat.net</w:t>
          </w:r>
        </w:p>
      </w:tc>
      <w:tc>
        <w:tcPr>
          <w:tcW w:w="2029" w:type="dxa"/>
        </w:tcPr>
        <w:p w:rsidR="00E46ECE" w:rsidRPr="00A17AA6" w:rsidRDefault="00E46ECE" w:rsidP="0046710D">
          <w:pPr>
            <w:pStyle w:val="Alatunniste"/>
            <w:rPr>
              <w:lang w:val="sv-FI"/>
            </w:rPr>
          </w:pPr>
          <w:r w:rsidRPr="00A17AA6">
            <w:rPr>
              <w:lang w:val="sv-FI"/>
            </w:rPr>
            <w:t>Finlands Kommunförbund</w:t>
          </w:r>
        </w:p>
        <w:p w:rsidR="00E46ECE" w:rsidRPr="00A17AA6" w:rsidRDefault="00E46ECE" w:rsidP="0046710D">
          <w:pPr>
            <w:pStyle w:val="Alatunniste"/>
            <w:rPr>
              <w:lang w:val="sv-FI"/>
            </w:rPr>
          </w:pPr>
          <w:r w:rsidRPr="00A17AA6">
            <w:rPr>
              <w:lang w:val="sv-FI"/>
            </w:rPr>
            <w:t>Andra linjen 14</w:t>
          </w:r>
        </w:p>
        <w:p w:rsidR="00E46ECE" w:rsidRPr="00A17AA6" w:rsidRDefault="00E46ECE" w:rsidP="0046710D">
          <w:pPr>
            <w:pStyle w:val="Alatunniste"/>
            <w:rPr>
              <w:lang w:val="sv-FI"/>
            </w:rPr>
          </w:pPr>
          <w:r w:rsidRPr="00A17AA6">
            <w:rPr>
              <w:lang w:val="sv-FI"/>
            </w:rPr>
            <w:t>00530 Helsingfors</w:t>
          </w:r>
        </w:p>
        <w:p w:rsidR="00E46ECE" w:rsidRPr="00A17AA6" w:rsidRDefault="00E46ECE" w:rsidP="0046710D">
          <w:pPr>
            <w:pStyle w:val="Alatunniste"/>
            <w:rPr>
              <w:lang w:val="sv-FI"/>
            </w:rPr>
          </w:pPr>
          <w:r w:rsidRPr="00A17AA6">
            <w:rPr>
              <w:lang w:val="sv-FI"/>
            </w:rPr>
            <w:t>PB 200, 00101 Helsingfors</w:t>
          </w:r>
        </w:p>
      </w:tc>
      <w:tc>
        <w:tcPr>
          <w:tcW w:w="3094" w:type="dxa"/>
        </w:tcPr>
        <w:p w:rsidR="00E46ECE" w:rsidRPr="00A17AA6" w:rsidRDefault="00E46ECE" w:rsidP="0046710D">
          <w:pPr>
            <w:pStyle w:val="Alatunniste"/>
            <w:rPr>
              <w:lang w:val="sv-FI"/>
            </w:rPr>
          </w:pPr>
          <w:r>
            <w:rPr>
              <w:lang w:val="sv-FI"/>
            </w:rPr>
            <w:t>Telefon 09</w:t>
          </w:r>
          <w:r w:rsidRPr="00A17AA6">
            <w:rPr>
              <w:lang w:val="sv-FI"/>
            </w:rPr>
            <w:t xml:space="preserve"> 7711</w:t>
          </w:r>
        </w:p>
        <w:p w:rsidR="00E46ECE" w:rsidRPr="00A17AA6" w:rsidRDefault="00E46ECE" w:rsidP="0046710D">
          <w:pPr>
            <w:pStyle w:val="Alatunniste"/>
            <w:rPr>
              <w:lang w:val="sv-FI"/>
            </w:rPr>
          </w:pPr>
          <w:r>
            <w:rPr>
              <w:lang w:val="sv-FI"/>
            </w:rPr>
            <w:t>Telefax 09</w:t>
          </w:r>
          <w:r w:rsidRPr="00A17AA6">
            <w:rPr>
              <w:lang w:val="sv-FI"/>
            </w:rPr>
            <w:t xml:space="preserve"> 771 2291</w:t>
          </w:r>
        </w:p>
        <w:p w:rsidR="00E46ECE" w:rsidRPr="00A17AA6" w:rsidRDefault="00E46ECE" w:rsidP="0046710D">
          <w:pPr>
            <w:pStyle w:val="Alatunniste"/>
            <w:rPr>
              <w:lang w:val="sv-FI"/>
            </w:rPr>
          </w:pPr>
          <w:r w:rsidRPr="00A17AA6">
            <w:rPr>
              <w:lang w:val="sv-FI"/>
            </w:rPr>
            <w:t>fornamn.efternamn@kommunforbundet.fi</w:t>
          </w:r>
        </w:p>
        <w:p w:rsidR="00E46ECE" w:rsidRPr="00A17AA6" w:rsidRDefault="00E46ECE" w:rsidP="0046710D">
          <w:pPr>
            <w:pStyle w:val="Alatunniste"/>
            <w:rPr>
              <w:lang w:val="sv-FI"/>
            </w:rPr>
          </w:pPr>
          <w:r w:rsidRPr="00A17AA6">
            <w:rPr>
              <w:lang w:val="sv-FI"/>
            </w:rPr>
            <w:t>www.kommunerna.net</w:t>
          </w:r>
        </w:p>
      </w:tc>
    </w:tr>
  </w:tbl>
  <w:p w:rsidR="00E46ECE" w:rsidRPr="00A17AA6" w:rsidRDefault="00E46EC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77" w:rsidRDefault="00662077" w:rsidP="002233A8">
      <w:r>
        <w:separator/>
      </w:r>
    </w:p>
  </w:footnote>
  <w:footnote w:type="continuationSeparator" w:id="0">
    <w:p w:rsidR="00662077" w:rsidRDefault="00662077" w:rsidP="0022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D57288" w:rsidP="00D21B91">
          <w:pPr>
            <w:pStyle w:val="Yltunniste"/>
          </w:pPr>
          <w:r>
            <w:fldChar w:fldCharType="begin"/>
          </w:r>
          <w:r>
            <w:instrText xml:space="preserve"> PAGE  \* Arabic  \* MERGEFORMAT </w:instrText>
          </w:r>
          <w:r>
            <w:fldChar w:fldCharType="separate"/>
          </w:r>
          <w:r w:rsidR="007D07CF">
            <w:rPr>
              <w:noProof/>
            </w:rPr>
            <w:t>2</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rsidTr="001F346B">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7AD3392B" wp14:editId="144523D4">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D358A8B56EAD4AB7A2F5EFC35F656F4F"/>
          </w:placeholder>
          <w:text/>
        </w:sdtPr>
        <w:sdtEndPr/>
        <w:sdtContent>
          <w:tc>
            <w:tcPr>
              <w:tcW w:w="2608" w:type="dxa"/>
            </w:tcPr>
            <w:p w:rsidR="00983278" w:rsidRPr="00A17AA6" w:rsidRDefault="0069594F" w:rsidP="0069594F">
              <w:pPr>
                <w:pStyle w:val="Yltunniste"/>
                <w:rPr>
                  <w:b/>
                </w:rPr>
              </w:pPr>
              <w:r>
                <w:rPr>
                  <w:b/>
                </w:rPr>
                <w:t>Lausunto</w:t>
              </w:r>
            </w:p>
          </w:tc>
        </w:sdtContent>
      </w:sdt>
      <w:tc>
        <w:tcPr>
          <w:tcW w:w="1304" w:type="dxa"/>
        </w:tcPr>
        <w:p w:rsidR="00983278" w:rsidRPr="00A17AA6" w:rsidRDefault="00983278" w:rsidP="00280E94">
          <w:pPr>
            <w:pStyle w:val="Yltunniste"/>
          </w:pPr>
        </w:p>
      </w:tc>
      <w:tc>
        <w:tcPr>
          <w:tcW w:w="624" w:type="dxa"/>
        </w:tcPr>
        <w:p w:rsidR="00983278" w:rsidRPr="00A17AA6" w:rsidRDefault="00983278" w:rsidP="00280E94">
          <w:pPr>
            <w:pStyle w:val="Yltunniste"/>
          </w:pPr>
        </w:p>
      </w:tc>
    </w:tr>
    <w:tr w:rsidR="00CF438D" w:rsidRPr="00A17AA6" w:rsidTr="00005C2D">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r w:rsidR="00CF438D" w:rsidRPr="00A17AA6" w:rsidTr="00947643">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roofErr w:type="spellStart"/>
          <w:r>
            <w:t>Dnro</w:t>
          </w:r>
          <w:proofErr w:type="spellEnd"/>
          <w:r>
            <w:t xml:space="preserve"> </w:t>
          </w:r>
          <w:r w:rsidR="00806CBA">
            <w:t>714/90/2012</w:t>
          </w:r>
        </w:p>
      </w:tc>
    </w:tr>
    <w:tr w:rsidR="00CF438D" w:rsidRPr="00A17AA6" w:rsidTr="00AC1D29">
      <w:sdt>
        <w:sdtPr>
          <w:alias w:val="Tekijä"/>
          <w:tag w:val=""/>
          <w:id w:val="-733163767"/>
          <w:dataBinding w:prefixMappings="xmlns:ns0='http://purl.org/dc/elements/1.1/' xmlns:ns1='http://schemas.openxmlformats.org/package/2006/metadata/core-properties' " w:xpath="/ns1:coreProperties[1]/ns0:creator[1]" w:storeItemID="{6C3C8BC8-F283-45AE-878A-BAB7291924A1}"/>
          <w:text/>
        </w:sdtPr>
        <w:sdtEndPr/>
        <w:sdtContent>
          <w:tc>
            <w:tcPr>
              <w:tcW w:w="5216" w:type="dxa"/>
            </w:tcPr>
            <w:p w:rsidR="00CF438D" w:rsidRPr="00A17AA6" w:rsidRDefault="00806CBA" w:rsidP="00806CBA">
              <w:pPr>
                <w:pStyle w:val="Yltunniste"/>
              </w:pPr>
              <w:r>
                <w:t>Kari Prättälä</w:t>
              </w:r>
              <w:r w:rsidR="00FF20CD">
                <w:t>, Kaija Majoinen</w:t>
              </w:r>
            </w:p>
          </w:tc>
        </w:sdtContent>
      </w:sdt>
      <w:sdt>
        <w:sdtPr>
          <w:id w:val="-1299987902"/>
          <w:date w:fullDate="2012-05-03T00:00:00Z">
            <w:dateFormat w:val="d.M.yyyy"/>
            <w:lid w:val="fi-FI"/>
            <w:storeMappedDataAs w:val="dateTime"/>
            <w:calendar w:val="gregorian"/>
          </w:date>
        </w:sdtPr>
        <w:sdtEndPr/>
        <w:sdtContent>
          <w:tc>
            <w:tcPr>
              <w:tcW w:w="2608" w:type="dxa"/>
            </w:tcPr>
            <w:p w:rsidR="00CF438D" w:rsidRPr="00A17AA6" w:rsidRDefault="00806CBA" w:rsidP="00806CBA">
              <w:pPr>
                <w:pStyle w:val="Yltunniste"/>
              </w:pPr>
              <w:r>
                <w:t>3.5.2012</w:t>
              </w:r>
            </w:p>
          </w:tc>
        </w:sdtContent>
      </w:sdt>
      <w:tc>
        <w:tcPr>
          <w:tcW w:w="1928" w:type="dxa"/>
          <w:gridSpan w:val="2"/>
        </w:tcPr>
        <w:p w:rsidR="00CF438D" w:rsidRPr="00A17AA6" w:rsidRDefault="00CF438D" w:rsidP="00280E94">
          <w:pPr>
            <w:pStyle w:val="Yltunniste"/>
          </w:pPr>
        </w:p>
      </w:tc>
    </w:tr>
    <w:tr w:rsidR="00CF438D" w:rsidRPr="00A17AA6" w:rsidTr="008B4BFA">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1928"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11289A0"/>
    <w:lvl w:ilvl="0">
      <w:start w:val="1"/>
      <w:numFmt w:val="decimal"/>
      <w:lvlText w:val="%1."/>
      <w:lvlJc w:val="left"/>
      <w:pPr>
        <w:tabs>
          <w:tab w:val="num" w:pos="360"/>
        </w:tabs>
        <w:ind w:left="360" w:hanging="360"/>
      </w:pPr>
    </w:lvl>
  </w:abstractNum>
  <w:abstractNum w:abstractNumId="1">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nsid w:val="378768D7"/>
    <w:multiLevelType w:val="hybridMultilevel"/>
    <w:tmpl w:val="E53CCDDC"/>
    <w:lvl w:ilvl="0" w:tplc="BDBC7996">
      <w:numFmt w:val="bullet"/>
      <w:lvlText w:val="-"/>
      <w:lvlJc w:val="left"/>
      <w:pPr>
        <w:ind w:left="1800" w:hanging="360"/>
      </w:pPr>
      <w:rPr>
        <w:rFonts w:ascii="Verdana" w:eastAsia="Times New Roman" w:hAnsi="Verdana" w:hint="default"/>
      </w:rPr>
    </w:lvl>
    <w:lvl w:ilvl="1" w:tplc="040B0003" w:tentative="1">
      <w:start w:val="1"/>
      <w:numFmt w:val="bullet"/>
      <w:lvlText w:val="o"/>
      <w:lvlJc w:val="left"/>
      <w:pPr>
        <w:ind w:left="2520" w:hanging="360"/>
      </w:pPr>
      <w:rPr>
        <w:rFonts w:ascii="Courier New" w:hAnsi="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6">
    <w:nsid w:val="60E60FDD"/>
    <w:multiLevelType w:val="hybridMultilevel"/>
    <w:tmpl w:val="7A94E7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14C343F"/>
    <w:multiLevelType w:val="hybridMultilevel"/>
    <w:tmpl w:val="FD682454"/>
    <w:lvl w:ilvl="0" w:tplc="1D82774E">
      <w:start w:val="6"/>
      <w:numFmt w:val="decimal"/>
      <w:lvlText w:val="%1."/>
      <w:lvlJc w:val="left"/>
      <w:pPr>
        <w:ind w:left="720" w:hanging="360"/>
      </w:pPr>
      <w:rPr>
        <w:rFonts w:cs="Times New Roman" w:hint="default"/>
        <w:color w:val="auto"/>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nsid w:val="72173DE0"/>
    <w:multiLevelType w:val="multilevel"/>
    <w:tmpl w:val="895622CA"/>
    <w:numStyleLink w:val="Otsikkonumerointi"/>
  </w:abstractNum>
  <w:abstractNum w:abstractNumId="9">
    <w:nsid w:val="78756CAC"/>
    <w:multiLevelType w:val="hybridMultilevel"/>
    <w:tmpl w:val="46B632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EF314EB"/>
    <w:multiLevelType w:val="hybridMultilevel"/>
    <w:tmpl w:val="3F900BC8"/>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num>
  <w:num w:numId="5">
    <w:abstractNumId w:val="2"/>
  </w:num>
  <w:num w:numId="6">
    <w:abstractNumId w:val="8"/>
  </w:num>
  <w:num w:numId="7">
    <w:abstractNumId w:val="3"/>
  </w:num>
  <w:num w:numId="8">
    <w:abstractNumId w:val="5"/>
  </w:num>
  <w:num w:numId="9">
    <w:abstractNumId w:val="10"/>
  </w:num>
  <w:num w:numId="10">
    <w:abstractNumId w:val="4"/>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BA"/>
    <w:rsid w:val="00035AA7"/>
    <w:rsid w:val="000569A9"/>
    <w:rsid w:val="00063A49"/>
    <w:rsid w:val="000762B7"/>
    <w:rsid w:val="000E37B5"/>
    <w:rsid w:val="000F204E"/>
    <w:rsid w:val="000F3EAA"/>
    <w:rsid w:val="000F6045"/>
    <w:rsid w:val="00127316"/>
    <w:rsid w:val="00132B46"/>
    <w:rsid w:val="00140630"/>
    <w:rsid w:val="00162E95"/>
    <w:rsid w:val="001A1055"/>
    <w:rsid w:val="001A7EE8"/>
    <w:rsid w:val="001B156C"/>
    <w:rsid w:val="001F346B"/>
    <w:rsid w:val="002233A8"/>
    <w:rsid w:val="0023545B"/>
    <w:rsid w:val="00277DEB"/>
    <w:rsid w:val="003014B2"/>
    <w:rsid w:val="00462FB3"/>
    <w:rsid w:val="00474AC2"/>
    <w:rsid w:val="004A2040"/>
    <w:rsid w:val="004C3183"/>
    <w:rsid w:val="004C4858"/>
    <w:rsid w:val="005406C4"/>
    <w:rsid w:val="00553465"/>
    <w:rsid w:val="005A7464"/>
    <w:rsid w:val="005F46F7"/>
    <w:rsid w:val="00605138"/>
    <w:rsid w:val="006057CB"/>
    <w:rsid w:val="00607649"/>
    <w:rsid w:val="0062737B"/>
    <w:rsid w:val="00640DEC"/>
    <w:rsid w:val="00662077"/>
    <w:rsid w:val="00687039"/>
    <w:rsid w:val="00693A4A"/>
    <w:rsid w:val="0069594F"/>
    <w:rsid w:val="006C702C"/>
    <w:rsid w:val="006E2D60"/>
    <w:rsid w:val="00704830"/>
    <w:rsid w:val="007448E6"/>
    <w:rsid w:val="00766ED3"/>
    <w:rsid w:val="00767518"/>
    <w:rsid w:val="007D07CF"/>
    <w:rsid w:val="00806CBA"/>
    <w:rsid w:val="00887E54"/>
    <w:rsid w:val="008A19B6"/>
    <w:rsid w:val="008B7736"/>
    <w:rsid w:val="009076D4"/>
    <w:rsid w:val="00920CC0"/>
    <w:rsid w:val="00951C28"/>
    <w:rsid w:val="00966164"/>
    <w:rsid w:val="00983278"/>
    <w:rsid w:val="00985071"/>
    <w:rsid w:val="0099473E"/>
    <w:rsid w:val="009C0E4A"/>
    <w:rsid w:val="00A11CA7"/>
    <w:rsid w:val="00A17AA6"/>
    <w:rsid w:val="00A254FC"/>
    <w:rsid w:val="00B05FF9"/>
    <w:rsid w:val="00B24C58"/>
    <w:rsid w:val="00B32088"/>
    <w:rsid w:val="00B33020"/>
    <w:rsid w:val="00BA23EE"/>
    <w:rsid w:val="00BD0BD6"/>
    <w:rsid w:val="00BE4E63"/>
    <w:rsid w:val="00C321B4"/>
    <w:rsid w:val="00CB10E2"/>
    <w:rsid w:val="00CF438D"/>
    <w:rsid w:val="00CF54FC"/>
    <w:rsid w:val="00D57288"/>
    <w:rsid w:val="00D63BFE"/>
    <w:rsid w:val="00D9280E"/>
    <w:rsid w:val="00DD0E94"/>
    <w:rsid w:val="00DF6E86"/>
    <w:rsid w:val="00E177C8"/>
    <w:rsid w:val="00E36334"/>
    <w:rsid w:val="00E448D8"/>
    <w:rsid w:val="00E46ECE"/>
    <w:rsid w:val="00E964EA"/>
    <w:rsid w:val="00ED2F1B"/>
    <w:rsid w:val="00EF1C52"/>
    <w:rsid w:val="00F21635"/>
    <w:rsid w:val="00F27402"/>
    <w:rsid w:val="00F42D13"/>
    <w:rsid w:val="00FE0CDF"/>
    <w:rsid w:val="00FF20CD"/>
    <w:rsid w:val="00FF3A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nhideWhenUsed="0"/>
    <w:lsdException w:name="footer" w:semiHidden="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unhideWhenUsed="0"/>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CF438D"/>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CF438D"/>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0F3EAA"/>
    <w:pPr>
      <w:spacing w:line="312" w:lineRule="auto"/>
    </w:pPr>
    <w:rPr>
      <w:sz w:val="14"/>
    </w:rPr>
  </w:style>
  <w:style w:type="character" w:customStyle="1" w:styleId="AlatunnisteChar">
    <w:name w:val="Alatunniste Char"/>
    <w:basedOn w:val="Kappaleenoletusfontti"/>
    <w:link w:val="Alatunniste"/>
    <w:uiPriority w:val="99"/>
    <w:rsid w:val="000F3EAA"/>
    <w:rPr>
      <w:sz w:val="14"/>
    </w:rPr>
  </w:style>
  <w:style w:type="table" w:styleId="TaulukkoRuudukko">
    <w:name w:val="Table Grid"/>
    <w:basedOn w:val="Normaalitaulukko"/>
    <w:uiPriority w:val="59"/>
    <w:rsid w:val="0022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uudukkoa">
    <w:name w:val="Ei ruudukkoa"/>
    <w:basedOn w:val="Normaalitaulukko"/>
    <w:uiPriority w:val="99"/>
    <w:rsid w:val="002233A8"/>
    <w:tblPr>
      <w:tblInd w:w="0" w:type="dxa"/>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00"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qFormat/>
    <w:rsid w:val="00806CBA"/>
    <w:pPr>
      <w:ind w:left="720"/>
      <w:contextualSpacing/>
    </w:pPr>
    <w:rPr>
      <w:rFonts w:ascii="Verdana" w:eastAsia="Verdana" w:hAnsi="Verdana" w:cs="Times New Roman"/>
    </w:rPr>
  </w:style>
  <w:style w:type="paragraph" w:styleId="Vaintekstin">
    <w:name w:val="Plain Text"/>
    <w:basedOn w:val="Normaali"/>
    <w:link w:val="VaintekstinChar"/>
    <w:uiPriority w:val="99"/>
    <w:semiHidden/>
    <w:rsid w:val="00806CBA"/>
    <w:rPr>
      <w:rFonts w:ascii="Calibri" w:eastAsia="Verdana" w:hAnsi="Calibri" w:cs="Times New Roman"/>
      <w:sz w:val="22"/>
      <w:szCs w:val="21"/>
    </w:rPr>
  </w:style>
  <w:style w:type="character" w:customStyle="1" w:styleId="VaintekstinChar">
    <w:name w:val="Vain tekstinä Char"/>
    <w:basedOn w:val="Kappaleenoletusfontti"/>
    <w:link w:val="Vaintekstin"/>
    <w:uiPriority w:val="99"/>
    <w:semiHidden/>
    <w:rsid w:val="00806CBA"/>
    <w:rPr>
      <w:rFonts w:ascii="Calibri" w:eastAsia="Verdana" w:hAnsi="Calibri"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nhideWhenUsed="0"/>
    <w:lsdException w:name="footer" w:semiHidden="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unhideWhenUsed="0"/>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CF438D"/>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CF438D"/>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0F3EAA"/>
    <w:pPr>
      <w:spacing w:line="312" w:lineRule="auto"/>
    </w:pPr>
    <w:rPr>
      <w:sz w:val="14"/>
    </w:rPr>
  </w:style>
  <w:style w:type="character" w:customStyle="1" w:styleId="AlatunnisteChar">
    <w:name w:val="Alatunniste Char"/>
    <w:basedOn w:val="Kappaleenoletusfontti"/>
    <w:link w:val="Alatunniste"/>
    <w:uiPriority w:val="99"/>
    <w:rsid w:val="000F3EAA"/>
    <w:rPr>
      <w:sz w:val="14"/>
    </w:rPr>
  </w:style>
  <w:style w:type="table" w:styleId="TaulukkoRuudukko">
    <w:name w:val="Table Grid"/>
    <w:basedOn w:val="Normaalitaulukko"/>
    <w:uiPriority w:val="59"/>
    <w:rsid w:val="00223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uudukkoa">
    <w:name w:val="Ei ruudukkoa"/>
    <w:basedOn w:val="Normaalitaulukko"/>
    <w:uiPriority w:val="99"/>
    <w:rsid w:val="002233A8"/>
    <w:tblPr>
      <w:tblInd w:w="0" w:type="dxa"/>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00"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qFormat/>
    <w:rsid w:val="00806CBA"/>
    <w:pPr>
      <w:ind w:left="720"/>
      <w:contextualSpacing/>
    </w:pPr>
    <w:rPr>
      <w:rFonts w:ascii="Verdana" w:eastAsia="Verdana" w:hAnsi="Verdana" w:cs="Times New Roman"/>
    </w:rPr>
  </w:style>
  <w:style w:type="paragraph" w:styleId="Vaintekstin">
    <w:name w:val="Plain Text"/>
    <w:basedOn w:val="Normaali"/>
    <w:link w:val="VaintekstinChar"/>
    <w:uiPriority w:val="99"/>
    <w:semiHidden/>
    <w:rsid w:val="00806CBA"/>
    <w:rPr>
      <w:rFonts w:ascii="Calibri" w:eastAsia="Verdana" w:hAnsi="Calibri" w:cs="Times New Roman"/>
      <w:sz w:val="22"/>
      <w:szCs w:val="21"/>
    </w:rPr>
  </w:style>
  <w:style w:type="character" w:customStyle="1" w:styleId="VaintekstinChar">
    <w:name w:val="Vain tekstinä Char"/>
    <w:basedOn w:val="Kappaleenoletusfontti"/>
    <w:link w:val="Vaintekstin"/>
    <w:uiPriority w:val="99"/>
    <w:semiHidden/>
    <w:rsid w:val="00806CBA"/>
    <w:rPr>
      <w:rFonts w:ascii="Calibri" w:eastAsia="Verdana"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upa\AppData\Roaming\Microsoft\Mallit\Kuntaliitto\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8A8B56EAD4AB7A2F5EFC35F656F4F"/>
        <w:category>
          <w:name w:val="Yleiset"/>
          <w:gallery w:val="placeholder"/>
        </w:category>
        <w:types>
          <w:type w:val="bbPlcHdr"/>
        </w:types>
        <w:behaviors>
          <w:behavior w:val="content"/>
        </w:behaviors>
        <w:guid w:val="{06B6973D-B4D5-4BA4-94D7-CBBC8B7C3CAB}"/>
      </w:docPartPr>
      <w:docPartBody>
        <w:p w:rsidR="006D5259" w:rsidRDefault="00167E2B">
          <w:pPr>
            <w:pStyle w:val="D358A8B56EAD4AB7A2F5EFC35F656F4F"/>
          </w:pPr>
          <w:r w:rsidRPr="00CF438D">
            <w:rPr>
              <w:rStyle w:val="Paikkamerkkiteksti"/>
            </w:rPr>
            <w:t>[Vastaanottaja]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59"/>
    <w:rsid w:val="00137779"/>
    <w:rsid w:val="00167E2B"/>
    <w:rsid w:val="006D5259"/>
    <w:rsid w:val="008E7E93"/>
    <w:rsid w:val="00C825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D358A8B56EAD4AB7A2F5EFC35F656F4F">
    <w:name w:val="D358A8B56EAD4AB7A2F5EFC35F656F4F"/>
  </w:style>
  <w:style w:type="paragraph" w:customStyle="1" w:styleId="63CB76929FA54A5A95D690DDC2F5E5AD">
    <w:name w:val="63CB76929FA54A5A95D690DDC2F5E5AD"/>
  </w:style>
  <w:style w:type="paragraph" w:customStyle="1" w:styleId="5BE6D8D70E3648DCB180530A9ADDE001">
    <w:name w:val="5BE6D8D70E3648DCB180530A9ADDE001"/>
  </w:style>
  <w:style w:type="paragraph" w:customStyle="1" w:styleId="F23F6F47EDCB4D52A54CBF19C7DBE421">
    <w:name w:val="F23F6F47EDCB4D52A54CBF19C7DBE421"/>
  </w:style>
  <w:style w:type="paragraph" w:customStyle="1" w:styleId="88BC6523555941578DF48F29F3F51118">
    <w:name w:val="88BC6523555941578DF48F29F3F51118"/>
  </w:style>
  <w:style w:type="paragraph" w:customStyle="1" w:styleId="32FAF72A0DE74549AA38A09B22766228">
    <w:name w:val="32FAF72A0DE74549AA38A09B22766228"/>
  </w:style>
  <w:style w:type="paragraph" w:customStyle="1" w:styleId="50D42E0913F04EAE9157C2D9EEF6292F">
    <w:name w:val="50D42E0913F04EAE9157C2D9EEF6292F"/>
  </w:style>
  <w:style w:type="paragraph" w:customStyle="1" w:styleId="C6041BFD46F945E7A710653EBACEFF33">
    <w:name w:val="C6041BFD46F945E7A710653EBACEFF33"/>
  </w:style>
  <w:style w:type="paragraph" w:customStyle="1" w:styleId="0ED57A10D33E4CDBA926B88665DD5C1B">
    <w:name w:val="0ED57A10D33E4CDBA926B88665DD5C1B"/>
  </w:style>
  <w:style w:type="paragraph" w:customStyle="1" w:styleId="5B22FA341A9040C49A096729B71FF73B">
    <w:name w:val="5B22FA341A9040C49A096729B71FF7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D358A8B56EAD4AB7A2F5EFC35F656F4F">
    <w:name w:val="D358A8B56EAD4AB7A2F5EFC35F656F4F"/>
  </w:style>
  <w:style w:type="paragraph" w:customStyle="1" w:styleId="63CB76929FA54A5A95D690DDC2F5E5AD">
    <w:name w:val="63CB76929FA54A5A95D690DDC2F5E5AD"/>
  </w:style>
  <w:style w:type="paragraph" w:customStyle="1" w:styleId="5BE6D8D70E3648DCB180530A9ADDE001">
    <w:name w:val="5BE6D8D70E3648DCB180530A9ADDE001"/>
  </w:style>
  <w:style w:type="paragraph" w:customStyle="1" w:styleId="F23F6F47EDCB4D52A54CBF19C7DBE421">
    <w:name w:val="F23F6F47EDCB4D52A54CBF19C7DBE421"/>
  </w:style>
  <w:style w:type="paragraph" w:customStyle="1" w:styleId="88BC6523555941578DF48F29F3F51118">
    <w:name w:val="88BC6523555941578DF48F29F3F51118"/>
  </w:style>
  <w:style w:type="paragraph" w:customStyle="1" w:styleId="32FAF72A0DE74549AA38A09B22766228">
    <w:name w:val="32FAF72A0DE74549AA38A09B22766228"/>
  </w:style>
  <w:style w:type="paragraph" w:customStyle="1" w:styleId="50D42E0913F04EAE9157C2D9EEF6292F">
    <w:name w:val="50D42E0913F04EAE9157C2D9EEF6292F"/>
  </w:style>
  <w:style w:type="paragraph" w:customStyle="1" w:styleId="C6041BFD46F945E7A710653EBACEFF33">
    <w:name w:val="C6041BFD46F945E7A710653EBACEFF33"/>
  </w:style>
  <w:style w:type="paragraph" w:customStyle="1" w:styleId="0ED57A10D33E4CDBA926B88665DD5C1B">
    <w:name w:val="0ED57A10D33E4CDBA926B88665DD5C1B"/>
  </w:style>
  <w:style w:type="paragraph" w:customStyle="1" w:styleId="5B22FA341A9040C49A096729B71FF73B">
    <w:name w:val="5B22FA341A9040C49A096729B71FF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untaliitto">
      <a:dk1>
        <a:sysClr val="windowText" lastClr="000000"/>
      </a:dk1>
      <a:lt1>
        <a:sysClr val="window" lastClr="FFFFFF"/>
      </a:lt1>
      <a:dk2>
        <a:srgbClr val="000000"/>
      </a:dk2>
      <a:lt2>
        <a:srgbClr val="FFFFFF"/>
      </a:lt2>
      <a:accent1>
        <a:srgbClr val="002E63"/>
      </a:accent1>
      <a:accent2>
        <a:srgbClr val="00A6D6"/>
      </a:accent2>
      <a:accent3>
        <a:srgbClr val="F25900"/>
      </a:accent3>
      <a:accent4>
        <a:srgbClr val="E0AD12"/>
      </a:accent4>
      <a:accent5>
        <a:srgbClr val="EBE657"/>
      </a:accent5>
      <a:accent6>
        <a:srgbClr val="9E4DAB"/>
      </a:accent6>
      <a:hlink>
        <a:srgbClr val="000000"/>
      </a:hlink>
      <a:folHlink>
        <a:srgbClr val="0070C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1B3A5594FFA2F44A90ADA9E3F2C131D" ma:contentTypeVersion="0" ma:contentTypeDescription="Luo uusi asiakirja." ma:contentTypeScope="" ma:versionID="40b539d6dda9d396979e4adf64f99020">
  <xsd:schema xmlns:xsd="http://www.w3.org/2001/XMLSchema" xmlns:xs="http://www.w3.org/2001/XMLSchema" xmlns:p="http://schemas.microsoft.com/office/2006/metadata/properties" xmlns:ns2="2ca64109-ff74-4a3f-8df8-1404b228dfda" targetNamespace="http://schemas.microsoft.com/office/2006/metadata/properties" ma:root="true" ma:fieldsID="0200419de3a4cea7b4d493fa67dda49a"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G94TWSLYV3F3-7822-1</_dlc_DocId>
    <_dlc_DocIdUrl xmlns="2ca64109-ff74-4a3f-8df8-1404b228dfda">
      <Url>http://www.kunnat.net/fi/Kuntaliitto/yleiskirjeet-lausunnot/lausunnot/2012/_layouts/DocIdRedir.aspx?ID=G94TWSLYV3F3-7822-1</Url>
      <Description>G94TWSLYV3F3-7822-1</Description>
    </_dlc_DocIdUrl>
  </documentManagement>
</p:properties>
</file>

<file path=customXml/itemProps1.xml><?xml version="1.0" encoding="utf-8"?>
<ds:datastoreItem xmlns:ds="http://schemas.openxmlformats.org/officeDocument/2006/customXml" ds:itemID="{F849C158-D264-44CE-94C6-52B0B64324A7}"/>
</file>

<file path=customXml/itemProps2.xml><?xml version="1.0" encoding="utf-8"?>
<ds:datastoreItem xmlns:ds="http://schemas.openxmlformats.org/officeDocument/2006/customXml" ds:itemID="{6548A2FE-2E0B-4A97-9262-3464EBAC5FF8}"/>
</file>

<file path=customXml/itemProps3.xml><?xml version="1.0" encoding="utf-8"?>
<ds:datastoreItem xmlns:ds="http://schemas.openxmlformats.org/officeDocument/2006/customXml" ds:itemID="{8635D062-DBE3-4B61-ADF7-B64875355993}"/>
</file>

<file path=customXml/itemProps4.xml><?xml version="1.0" encoding="utf-8"?>
<ds:datastoreItem xmlns:ds="http://schemas.openxmlformats.org/officeDocument/2006/customXml" ds:itemID="{5610634E-7EEA-496F-A84A-48CF5C3F595E}"/>
</file>

<file path=docProps/app.xml><?xml version="1.0" encoding="utf-8"?>
<Properties xmlns="http://schemas.openxmlformats.org/officeDocument/2006/extended-properties" xmlns:vt="http://schemas.openxmlformats.org/officeDocument/2006/docPropsVTypes">
  <Template>Lausunto.dotx</Template>
  <TotalTime>1</TotalTime>
  <Pages>8</Pages>
  <Words>2492</Words>
  <Characters>20188</Characters>
  <Application>Microsoft Office Word</Application>
  <DocSecurity>4</DocSecurity>
  <Lines>168</Lines>
  <Paragraphs>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Kuntaliitto</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Kuntaliiton lausunto kunnallishallinnon rakenne -työryhmän selvityksestä sekä kuntauudistukseen liittyvistä muista uudistuksista</dc:title>
  <dc:creator>Kari Prättälä, Kaija Majoinen</dc:creator>
  <cp:lastModifiedBy>Palmu Päivi</cp:lastModifiedBy>
  <cp:revision>2</cp:revision>
  <cp:lastPrinted>2012-05-03T08:46:00Z</cp:lastPrinted>
  <dcterms:created xsi:type="dcterms:W3CDTF">2012-05-04T11:36:00Z</dcterms:created>
  <dcterms:modified xsi:type="dcterms:W3CDTF">2012-05-04T11:36:00Z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0x010100C1B3A5594FFA2F44A90ADA9E3F2C131D</vt:lpwstr>
  </property>
  <property fmtid="{D5CDD505-2E9C-101B-9397-08002B2CF9AE}" pid="3" name="_dlc_DocIdItemGuid">
    <vt:lpwstr>1a46da82-1b50-409c-8a45-606daefc076a</vt:lpwstr>
  </property>
</Properties>
</file>