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0B9C" w14:textId="2D3535EE" w:rsidR="007368FF" w:rsidRDefault="007368FF" w:rsidP="00F50A25">
      <w:pPr>
        <w:pStyle w:val="Leiptekstin1rivinsisennys"/>
        <w:rPr>
          <w:lang w:val="fi-FI"/>
        </w:rPr>
      </w:pPr>
    </w:p>
    <w:p w14:paraId="6D62BFAE" w14:textId="30F2ADB5" w:rsidR="00B77EB0" w:rsidRPr="007845C0" w:rsidRDefault="00B77EB0" w:rsidP="00B77EB0">
      <w:pPr>
        <w:pStyle w:val="Otsikko1nonumber"/>
      </w:pPr>
      <w:r w:rsidRPr="007845C0">
        <w:t>Agreement of Cooperation</w:t>
      </w:r>
    </w:p>
    <w:p w14:paraId="2DD6454E" w14:textId="3F67CD60" w:rsidR="00B77EB0" w:rsidRDefault="00B77EB0" w:rsidP="00B77EB0">
      <w:pPr>
        <w:pStyle w:val="Otsikko1nonumber"/>
      </w:pPr>
      <w:r w:rsidRPr="00B77EB0">
        <w:t>between the City of _______</w:t>
      </w:r>
      <w:r>
        <w:t>, _________</w:t>
      </w:r>
      <w:r w:rsidRPr="00B77EB0">
        <w:t xml:space="preserve"> and t</w:t>
      </w:r>
      <w:r>
        <w:t>he City of __________, Finland (hereinafter referred to as “the Parties”)</w:t>
      </w:r>
    </w:p>
    <w:p w14:paraId="0C3EB259" w14:textId="5C4CA4F8" w:rsidR="00B77EB0" w:rsidRDefault="00B77EB0" w:rsidP="00B77EB0">
      <w:pPr>
        <w:pStyle w:val="Leipteksti"/>
        <w:ind w:left="0"/>
      </w:pPr>
    </w:p>
    <w:p w14:paraId="0361B77B" w14:textId="56C8A70C" w:rsidR="00B77EB0" w:rsidRDefault="00B77EB0" w:rsidP="00B77EB0">
      <w:pPr>
        <w:pStyle w:val="Leipteksti"/>
        <w:ind w:left="0"/>
      </w:pPr>
    </w:p>
    <w:p w14:paraId="6ABD6E7E" w14:textId="4B7384AB" w:rsidR="00B77EB0" w:rsidRDefault="00B77EB0" w:rsidP="00B77EB0">
      <w:pPr>
        <w:pStyle w:val="Leipteksti"/>
      </w:pPr>
      <w:r>
        <w:t xml:space="preserve">Given the mutual will to increase the friendship and understanding between the Parties, within the framework of the </w:t>
      </w:r>
      <w:proofErr w:type="gramStart"/>
      <w:r>
        <w:t>competences;</w:t>
      </w:r>
      <w:proofErr w:type="gramEnd"/>
    </w:p>
    <w:p w14:paraId="588D35E0" w14:textId="23A12985" w:rsidR="00B77EB0" w:rsidRDefault="00B77EB0" w:rsidP="00B77EB0">
      <w:pPr>
        <w:pStyle w:val="Leipteksti"/>
      </w:pPr>
      <w:r>
        <w:t xml:space="preserve">considering the mutual interest in further deepening, strengthening and widening cooperation between the </w:t>
      </w:r>
      <w:proofErr w:type="gramStart"/>
      <w:r>
        <w:t>Parties;</w:t>
      </w:r>
      <w:proofErr w:type="gramEnd"/>
    </w:p>
    <w:p w14:paraId="78C28AD6" w14:textId="2A343363" w:rsidR="00B77EB0" w:rsidRDefault="00B77EB0" w:rsidP="00B77EB0">
      <w:pPr>
        <w:pStyle w:val="Leipteksti"/>
      </w:pPr>
      <w:r>
        <w:t xml:space="preserve">aiming at deepening friendly cooperation between the two cities and developing bilateral relation based on equality, </w:t>
      </w:r>
      <w:proofErr w:type="gramStart"/>
      <w:r>
        <w:t>trust</w:t>
      </w:r>
      <w:proofErr w:type="gramEnd"/>
      <w:r>
        <w:t xml:space="preserve"> and mutual benefit,</w:t>
      </w:r>
    </w:p>
    <w:p w14:paraId="0B55C433" w14:textId="2FA43156" w:rsidR="00B77EB0" w:rsidRDefault="00B77EB0" w:rsidP="00B77EB0">
      <w:pPr>
        <w:pStyle w:val="Leipteksti"/>
      </w:pPr>
      <w:r>
        <w:t xml:space="preserve">have agreed as follows: </w:t>
      </w:r>
    </w:p>
    <w:p w14:paraId="49058EF4" w14:textId="7549F0E4" w:rsidR="00B77EB0" w:rsidRDefault="00B77EB0" w:rsidP="00B77EB0">
      <w:pPr>
        <w:pStyle w:val="Leipteksti"/>
      </w:pPr>
    </w:p>
    <w:p w14:paraId="30AB5B42" w14:textId="59EB2E35" w:rsidR="00B77EB0" w:rsidRDefault="00615A14" w:rsidP="00615A14">
      <w:pPr>
        <w:pStyle w:val="Otsikko2einumeroita"/>
      </w:pPr>
      <w:r>
        <w:t>Article 1</w:t>
      </w:r>
    </w:p>
    <w:p w14:paraId="2E588D62" w14:textId="500B182B" w:rsidR="00615A14" w:rsidRDefault="00615A14" w:rsidP="00615A14">
      <w:pPr>
        <w:pStyle w:val="Leipteksti"/>
      </w:pPr>
      <w:r>
        <w:t xml:space="preserve">The Parties undertake to </w:t>
      </w:r>
      <w:r w:rsidR="00CD5DD1">
        <w:t xml:space="preserve">develop joint activities and promote </w:t>
      </w:r>
      <w:proofErr w:type="gramStart"/>
      <w:r w:rsidR="00CD5DD1">
        <w:t>mutual cooperation</w:t>
      </w:r>
      <w:proofErr w:type="gramEnd"/>
      <w:r w:rsidR="00CD5DD1">
        <w:t xml:space="preserve"> in the areas within their </w:t>
      </w:r>
      <w:r w:rsidR="00375EB6">
        <w:t xml:space="preserve">competence, as well as the areas subject to coordination, in accordance with the current legislation applicable to both Parties to the Agreement. </w:t>
      </w:r>
    </w:p>
    <w:p w14:paraId="54AAF84B" w14:textId="79C4073D" w:rsidR="00375EB6" w:rsidRPr="002F1D7B" w:rsidRDefault="00375EB6" w:rsidP="00615A14">
      <w:pPr>
        <w:pStyle w:val="Leipteksti"/>
        <w:rPr>
          <w:i/>
          <w:iCs/>
        </w:rPr>
      </w:pPr>
      <w:r w:rsidRPr="002F1D7B">
        <w:rPr>
          <w:i/>
          <w:iCs/>
        </w:rPr>
        <w:t>or</w:t>
      </w:r>
    </w:p>
    <w:p w14:paraId="492AAD9A" w14:textId="007128E4" w:rsidR="00B70DF1" w:rsidRDefault="00B70DF1" w:rsidP="00B70DF1">
      <w:pPr>
        <w:pStyle w:val="Leipteksti"/>
      </w:pPr>
      <w:r>
        <w:t xml:space="preserve">The Parties undertake to develop joint activities and promote </w:t>
      </w:r>
      <w:proofErr w:type="gramStart"/>
      <w:r>
        <w:t>mutual cooperation</w:t>
      </w:r>
      <w:proofErr w:type="gramEnd"/>
      <w:r>
        <w:t xml:space="preserve"> in the areas within their competence, as well as the areas subject to coordination, in accordance with the current legislation applicable to both Parties to the Agreement, in particular in the areas of:</w:t>
      </w:r>
    </w:p>
    <w:p w14:paraId="103A5346" w14:textId="6970BB43" w:rsidR="00B70DF1" w:rsidRDefault="006B09A2" w:rsidP="00341131">
      <w:pPr>
        <w:pStyle w:val="Leipteksti"/>
        <w:numPr>
          <w:ilvl w:val="0"/>
          <w:numId w:val="42"/>
        </w:numPr>
        <w:spacing w:after="0" w:line="240" w:lineRule="auto"/>
      </w:pPr>
      <w:r>
        <w:t>environmental protection</w:t>
      </w:r>
    </w:p>
    <w:p w14:paraId="24CCE730" w14:textId="6450DCFE" w:rsidR="006B09A2" w:rsidRDefault="006B09A2" w:rsidP="00341131">
      <w:pPr>
        <w:pStyle w:val="Leipteksti"/>
        <w:numPr>
          <w:ilvl w:val="0"/>
          <w:numId w:val="42"/>
        </w:numPr>
        <w:spacing w:after="0" w:line="240" w:lineRule="auto"/>
      </w:pPr>
      <w:r>
        <w:t>youth and education</w:t>
      </w:r>
    </w:p>
    <w:p w14:paraId="0D3AE7CD" w14:textId="50BECCE5" w:rsidR="006B09A2" w:rsidRDefault="006B09A2" w:rsidP="00341131">
      <w:pPr>
        <w:pStyle w:val="Leipteksti"/>
        <w:numPr>
          <w:ilvl w:val="0"/>
          <w:numId w:val="42"/>
        </w:numPr>
        <w:spacing w:after="0" w:line="240" w:lineRule="auto"/>
      </w:pPr>
      <w:r>
        <w:t>culture</w:t>
      </w:r>
    </w:p>
    <w:p w14:paraId="42C74455" w14:textId="17A0FF34" w:rsidR="006B09A2" w:rsidRDefault="006B09A2" w:rsidP="00341131">
      <w:pPr>
        <w:pStyle w:val="Leipteksti"/>
        <w:numPr>
          <w:ilvl w:val="0"/>
          <w:numId w:val="42"/>
        </w:numPr>
        <w:spacing w:after="0" w:line="240" w:lineRule="auto"/>
      </w:pPr>
      <w:r>
        <w:t>sports</w:t>
      </w:r>
    </w:p>
    <w:p w14:paraId="166B22A5" w14:textId="1C7093A1" w:rsidR="006B09A2" w:rsidRDefault="00341131" w:rsidP="00341131">
      <w:pPr>
        <w:pStyle w:val="Leipteksti"/>
        <w:numPr>
          <w:ilvl w:val="0"/>
          <w:numId w:val="42"/>
        </w:numPr>
        <w:spacing w:after="0" w:line="240" w:lineRule="auto"/>
      </w:pPr>
      <w:r>
        <w:t>regional development</w:t>
      </w:r>
    </w:p>
    <w:p w14:paraId="25DC5364" w14:textId="0C07D829" w:rsidR="00341131" w:rsidRDefault="00341131" w:rsidP="00341131">
      <w:pPr>
        <w:pStyle w:val="Leipteksti"/>
        <w:numPr>
          <w:ilvl w:val="0"/>
          <w:numId w:val="42"/>
        </w:numPr>
        <w:spacing w:after="0" w:line="240" w:lineRule="auto"/>
      </w:pPr>
      <w:r>
        <w:t>agriculture</w:t>
      </w:r>
    </w:p>
    <w:p w14:paraId="23FC5E02" w14:textId="45FB1658" w:rsidR="00341131" w:rsidRDefault="00341131" w:rsidP="00341131">
      <w:pPr>
        <w:pStyle w:val="Leipteksti"/>
        <w:numPr>
          <w:ilvl w:val="0"/>
          <w:numId w:val="42"/>
        </w:numPr>
        <w:spacing w:after="0" w:line="240" w:lineRule="auto"/>
      </w:pPr>
      <w:r>
        <w:lastRenderedPageBreak/>
        <w:t>cooperation between city administrations</w:t>
      </w:r>
    </w:p>
    <w:p w14:paraId="4C951A04" w14:textId="083D3BEB" w:rsidR="00341131" w:rsidRDefault="00341131" w:rsidP="006B09A2">
      <w:pPr>
        <w:pStyle w:val="Leipteksti"/>
        <w:numPr>
          <w:ilvl w:val="0"/>
          <w:numId w:val="42"/>
        </w:numPr>
      </w:pPr>
      <w:r>
        <w:t>etc</w:t>
      </w:r>
    </w:p>
    <w:p w14:paraId="5555CB08" w14:textId="3E44BD57" w:rsidR="00B70DF1" w:rsidRDefault="00EA01ED" w:rsidP="00EA01ED">
      <w:pPr>
        <w:pStyle w:val="Otsikko2einumeroita"/>
      </w:pPr>
      <w:r>
        <w:t>Article 2</w:t>
      </w:r>
    </w:p>
    <w:p w14:paraId="744D37F5" w14:textId="77777777" w:rsidR="00324B34" w:rsidRDefault="00BA423E" w:rsidP="00870B1A">
      <w:pPr>
        <w:pStyle w:val="Leipteksti"/>
      </w:pPr>
      <w:r>
        <w:t xml:space="preserve">The Parties will </w:t>
      </w:r>
      <w:r w:rsidR="007845C0">
        <w:t>create favo</w:t>
      </w:r>
      <w:r w:rsidR="00531F66">
        <w:t xml:space="preserve">urable conditions and support the development of </w:t>
      </w:r>
      <w:proofErr w:type="gramStart"/>
      <w:r w:rsidR="00531F66">
        <w:t>mutual cooperation</w:t>
      </w:r>
      <w:proofErr w:type="gramEnd"/>
      <w:r w:rsidR="00993B0D">
        <w:t xml:space="preserve"> and to this end will facilitate the exchange of contacts, information</w:t>
      </w:r>
      <w:r w:rsidR="00556696">
        <w:t xml:space="preserve"> and experience. </w:t>
      </w:r>
    </w:p>
    <w:p w14:paraId="6E20961C" w14:textId="6750364E" w:rsidR="00EA01ED" w:rsidRDefault="004876D6" w:rsidP="00870B1A">
      <w:pPr>
        <w:pStyle w:val="Leipteksti"/>
      </w:pPr>
      <w:r>
        <w:t xml:space="preserve">The Parties will support the organisation of joint projects, </w:t>
      </w:r>
      <w:r w:rsidR="00A77E86">
        <w:t>seminars</w:t>
      </w:r>
      <w:r>
        <w:t xml:space="preserve">, events </w:t>
      </w:r>
      <w:r w:rsidR="0061661F">
        <w:t xml:space="preserve">representing the regions of the Parties </w:t>
      </w:r>
      <w:r>
        <w:t xml:space="preserve">and promote the exchange of experts, </w:t>
      </w:r>
      <w:r w:rsidR="00A57FA5">
        <w:t xml:space="preserve">experience, </w:t>
      </w:r>
      <w:proofErr w:type="gramStart"/>
      <w:r>
        <w:t>labour</w:t>
      </w:r>
      <w:proofErr w:type="gramEnd"/>
      <w:r>
        <w:t xml:space="preserve"> and training internships. </w:t>
      </w:r>
    </w:p>
    <w:p w14:paraId="4F0F4FAE" w14:textId="0BB2C5FB" w:rsidR="00531F66" w:rsidRDefault="00993B0D" w:rsidP="00870B1A">
      <w:pPr>
        <w:pStyle w:val="Leipteksti"/>
        <w:rPr>
          <w:i/>
          <w:iCs/>
        </w:rPr>
      </w:pPr>
      <w:r>
        <w:rPr>
          <w:i/>
          <w:iCs/>
        </w:rPr>
        <w:t>or</w:t>
      </w:r>
    </w:p>
    <w:p w14:paraId="6461D49F" w14:textId="66289C5E" w:rsidR="0049084B" w:rsidRDefault="0049084B" w:rsidP="00870B1A">
      <w:pPr>
        <w:pStyle w:val="Leipteksti"/>
      </w:pPr>
      <w:r>
        <w:t xml:space="preserve">The Parties will create favourable conditions and support the development of </w:t>
      </w:r>
      <w:proofErr w:type="gramStart"/>
      <w:r>
        <w:t>mutual cooperation</w:t>
      </w:r>
      <w:proofErr w:type="gramEnd"/>
      <w:r>
        <w:t xml:space="preserve"> </w:t>
      </w:r>
      <w:r w:rsidR="00CA2CC9">
        <w:t xml:space="preserve">in the areas referred to in Article 1 </w:t>
      </w:r>
      <w:r>
        <w:t>and to this end will facilitate the exchange of contacts, information and experience</w:t>
      </w:r>
      <w:r w:rsidR="00CC1CFF">
        <w:t xml:space="preserve">. </w:t>
      </w:r>
    </w:p>
    <w:p w14:paraId="0CDC7889" w14:textId="2C4FB0D0" w:rsidR="00CC1CFF" w:rsidRDefault="00CC1CFF" w:rsidP="00CC1CFF">
      <w:pPr>
        <w:pStyle w:val="Leipteksti"/>
      </w:pPr>
      <w:r>
        <w:t xml:space="preserve">The Parties will support the organisation of joint projects, seminars, events representing the regions of the Parties and promote the exchange of experts, experience, </w:t>
      </w:r>
      <w:proofErr w:type="gramStart"/>
      <w:r>
        <w:t>labour</w:t>
      </w:r>
      <w:proofErr w:type="gramEnd"/>
      <w:r>
        <w:t xml:space="preserve"> and training internships. </w:t>
      </w:r>
    </w:p>
    <w:p w14:paraId="083EDE1A" w14:textId="1842427B" w:rsidR="000A254D" w:rsidRPr="000A254D" w:rsidRDefault="000A254D" w:rsidP="00CC1CFF">
      <w:pPr>
        <w:pStyle w:val="Leipteksti"/>
        <w:rPr>
          <w:i/>
          <w:iCs/>
        </w:rPr>
      </w:pPr>
      <w:r w:rsidRPr="000A254D">
        <w:rPr>
          <w:i/>
          <w:iCs/>
        </w:rPr>
        <w:t>and/or</w:t>
      </w:r>
    </w:p>
    <w:p w14:paraId="3F03B8FC" w14:textId="52C16D62" w:rsidR="00CC1CFF" w:rsidRDefault="000A254D" w:rsidP="00870B1A">
      <w:pPr>
        <w:pStyle w:val="Leipteksti"/>
      </w:pPr>
      <w:r>
        <w:t>The Parties will facilitate the establishment of relations between research institution, cultural institutions, tourist organisations</w:t>
      </w:r>
      <w:r w:rsidR="008B67E5">
        <w:t xml:space="preserve">, educational facilities, creative associations and other associations and foundations operating in their territories. </w:t>
      </w:r>
    </w:p>
    <w:p w14:paraId="618E3685" w14:textId="79213E8B" w:rsidR="001716D6" w:rsidRPr="001716D6" w:rsidRDefault="001716D6" w:rsidP="00870B1A">
      <w:pPr>
        <w:pStyle w:val="Leipteksti"/>
        <w:rPr>
          <w:i/>
          <w:iCs/>
        </w:rPr>
      </w:pPr>
      <w:r>
        <w:rPr>
          <w:i/>
          <w:iCs/>
        </w:rPr>
        <w:t>and/or</w:t>
      </w:r>
    </w:p>
    <w:p w14:paraId="05FCAF98" w14:textId="0E41129D" w:rsidR="001716D6" w:rsidRDefault="001716D6" w:rsidP="00870B1A">
      <w:pPr>
        <w:pStyle w:val="Leipteksti"/>
      </w:pPr>
      <w:r>
        <w:t xml:space="preserve">The Parties will support </w:t>
      </w:r>
      <w:proofErr w:type="gramStart"/>
      <w:r>
        <w:t>mutual cooperation</w:t>
      </w:r>
      <w:proofErr w:type="gramEnd"/>
      <w:r>
        <w:t xml:space="preserve"> between schools under their administrative or constituent jurisdiction, as well as joint cooperation projects between secondary schools, student exchange and teacher training. </w:t>
      </w:r>
    </w:p>
    <w:p w14:paraId="7173C3AF" w14:textId="1536F351" w:rsidR="00DB102F" w:rsidRDefault="00DB102F" w:rsidP="00870B1A">
      <w:pPr>
        <w:pStyle w:val="Leipteksti"/>
        <w:rPr>
          <w:i/>
          <w:iCs/>
        </w:rPr>
      </w:pPr>
      <w:r>
        <w:rPr>
          <w:i/>
          <w:iCs/>
        </w:rPr>
        <w:t>and/or</w:t>
      </w:r>
    </w:p>
    <w:p w14:paraId="78212491" w14:textId="37B43F9D" w:rsidR="00DB102F" w:rsidRPr="00DB102F" w:rsidRDefault="00DB102F" w:rsidP="00870B1A">
      <w:pPr>
        <w:pStyle w:val="Leipteksti"/>
      </w:pPr>
      <w:r>
        <w:t xml:space="preserve">The Parties will support the development of tourism and the implementation of joint tourism projects, as well as the exchange of experience and good practice </w:t>
      </w:r>
      <w:proofErr w:type="gramStart"/>
      <w:r>
        <w:t>in order to</w:t>
      </w:r>
      <w:proofErr w:type="gramEnd"/>
      <w:r>
        <w:t xml:space="preserve"> improve </w:t>
      </w:r>
      <w:r w:rsidR="00AC3ACA">
        <w:t xml:space="preserve">skills and awareness of tourist attractions in both regions. </w:t>
      </w:r>
    </w:p>
    <w:p w14:paraId="31E7640E" w14:textId="77777777" w:rsidR="00CA2CC9" w:rsidRPr="0049084B" w:rsidRDefault="00CA2CC9" w:rsidP="00870B1A">
      <w:pPr>
        <w:pStyle w:val="Leipteksti"/>
      </w:pPr>
    </w:p>
    <w:p w14:paraId="432BB52F" w14:textId="0A40B758" w:rsidR="003E27FC" w:rsidRDefault="003E27FC" w:rsidP="003E27FC">
      <w:pPr>
        <w:pStyle w:val="Otsikko2einumeroita"/>
      </w:pPr>
      <w:r>
        <w:lastRenderedPageBreak/>
        <w:t>Article 3</w:t>
      </w:r>
    </w:p>
    <w:p w14:paraId="32F0ECBD" w14:textId="77777777" w:rsidR="00A31487" w:rsidRDefault="00F62D8D" w:rsidP="00A31487">
      <w:pPr>
        <w:pStyle w:val="Leipteksti"/>
      </w:pPr>
      <w:r>
        <w:t xml:space="preserve">Each Party is responsible for covering the expenses arising from </w:t>
      </w:r>
      <w:r w:rsidR="0070636B">
        <w:t xml:space="preserve">their actions </w:t>
      </w:r>
      <w:proofErr w:type="gramStart"/>
      <w:r w:rsidR="0070636B">
        <w:t xml:space="preserve">in </w:t>
      </w:r>
      <w:r w:rsidR="00DD43C3">
        <w:t>order to</w:t>
      </w:r>
      <w:proofErr w:type="gramEnd"/>
      <w:r w:rsidR="00DD43C3">
        <w:t xml:space="preserve"> execute this Agreement. </w:t>
      </w:r>
    </w:p>
    <w:p w14:paraId="28CD5115" w14:textId="0D91F1AB" w:rsidR="009E1CD2" w:rsidRDefault="009E1CD2" w:rsidP="009E1CD2">
      <w:pPr>
        <w:pStyle w:val="Otsikko2einumeroita"/>
      </w:pPr>
      <w:r>
        <w:t>Article 4</w:t>
      </w:r>
    </w:p>
    <w:p w14:paraId="36B55B2C" w14:textId="4CBF2154" w:rsidR="009E1CD2" w:rsidRDefault="00444A1A" w:rsidP="009E1CD2">
      <w:pPr>
        <w:pStyle w:val="Leipteksti"/>
      </w:pPr>
      <w:r>
        <w:t xml:space="preserve">Amendments to this Agreement will be subject to the mutual written consent of </w:t>
      </w:r>
      <w:r w:rsidR="00884388">
        <w:t xml:space="preserve">the Parties in the form of Annexes to this Agreement. </w:t>
      </w:r>
    </w:p>
    <w:p w14:paraId="5B6E6F3A" w14:textId="14A45360" w:rsidR="00884388" w:rsidRDefault="00884388" w:rsidP="00884388">
      <w:pPr>
        <w:pStyle w:val="Otsikko2einumeroita"/>
      </w:pPr>
      <w:r>
        <w:t>Article 5</w:t>
      </w:r>
    </w:p>
    <w:p w14:paraId="7F1F406B" w14:textId="52B962C6" w:rsidR="00884388" w:rsidRDefault="00884388" w:rsidP="00884388">
      <w:pPr>
        <w:pStyle w:val="Leipteksti"/>
      </w:pPr>
      <w:r>
        <w:t xml:space="preserve">Each Party will refrain from taking any action that may cause damage to the other Party. </w:t>
      </w:r>
    </w:p>
    <w:p w14:paraId="2D0F2072" w14:textId="44A0F107" w:rsidR="00884388" w:rsidRDefault="00884388" w:rsidP="00884388">
      <w:pPr>
        <w:pStyle w:val="Otsikko2einumeroita"/>
      </w:pPr>
      <w:r>
        <w:t>Article 6</w:t>
      </w:r>
    </w:p>
    <w:p w14:paraId="6D4B6A63" w14:textId="2F6FB137" w:rsidR="00884388" w:rsidRDefault="00884388" w:rsidP="00884388">
      <w:pPr>
        <w:pStyle w:val="Leipteksti"/>
      </w:pPr>
      <w:r>
        <w:t xml:space="preserve">Differences relating to the interpretation </w:t>
      </w:r>
      <w:r w:rsidR="00534920">
        <w:t xml:space="preserve">or execution of this Agreement will be settled amicably through direct </w:t>
      </w:r>
      <w:r w:rsidR="00066F6B">
        <w:t xml:space="preserve">consultations between the Parties. </w:t>
      </w:r>
    </w:p>
    <w:p w14:paraId="6AEE4D4A" w14:textId="1C6495CC" w:rsidR="00066F6B" w:rsidRDefault="00066F6B" w:rsidP="00066F6B">
      <w:pPr>
        <w:pStyle w:val="Otsikko2einumeroita"/>
      </w:pPr>
      <w:r>
        <w:t>Article 7</w:t>
      </w:r>
    </w:p>
    <w:p w14:paraId="59D36529" w14:textId="33748EC2" w:rsidR="00066F6B" w:rsidRDefault="00066F6B" w:rsidP="00066F6B">
      <w:pPr>
        <w:pStyle w:val="Leipteksti"/>
      </w:pPr>
      <w:r>
        <w:t xml:space="preserve">The Parties will cooperate within the framework of this Agreement in accordance with the national legislation of _________ and the Republic of </w:t>
      </w:r>
      <w:r w:rsidR="00C549EA">
        <w:t xml:space="preserve">Finland and within the powers established by the national legislation of ___________ and the Republic of Finland. </w:t>
      </w:r>
    </w:p>
    <w:p w14:paraId="19957967" w14:textId="234BBEA9" w:rsidR="00513656" w:rsidRDefault="006476CC" w:rsidP="00066F6B">
      <w:pPr>
        <w:pStyle w:val="Leipteksti"/>
      </w:pPr>
      <w:r>
        <w:t xml:space="preserve">The Parties will inform each other in advance of changes in the national legislation which may </w:t>
      </w:r>
      <w:r w:rsidR="00640F0A">
        <w:t xml:space="preserve">affect the implementation of this Agreement. </w:t>
      </w:r>
    </w:p>
    <w:p w14:paraId="2BDE163D" w14:textId="77515ADC" w:rsidR="00640F0A" w:rsidRDefault="00640F0A" w:rsidP="00640F0A">
      <w:pPr>
        <w:pStyle w:val="Otsikko2einumeroita"/>
      </w:pPr>
      <w:r>
        <w:t>Article 8</w:t>
      </w:r>
    </w:p>
    <w:p w14:paraId="07179CB7" w14:textId="62F434DB" w:rsidR="00640F0A" w:rsidRDefault="00640F0A" w:rsidP="00640F0A">
      <w:pPr>
        <w:pStyle w:val="Leipteksti"/>
      </w:pPr>
      <w:r>
        <w:t xml:space="preserve">This Agreement is concluded for an indefinite period. </w:t>
      </w:r>
    </w:p>
    <w:p w14:paraId="35AFB555" w14:textId="016EFA54" w:rsidR="00F32614" w:rsidRDefault="00640F0A" w:rsidP="00F32614">
      <w:pPr>
        <w:pStyle w:val="Leipteksti"/>
      </w:pPr>
      <w:r>
        <w:t xml:space="preserve">Either Party has the right to terminate this Agreement. This Agreement will be terminated </w:t>
      </w:r>
      <w:r w:rsidR="00F32614">
        <w:t>three months after one of the Parties has received written notice from the other Party of its intention to terminate the Agreement.</w:t>
      </w:r>
    </w:p>
    <w:p w14:paraId="7AF34582" w14:textId="6984C8EB" w:rsidR="00591C9E" w:rsidRDefault="00F32614" w:rsidP="00F32614">
      <w:pPr>
        <w:pStyle w:val="Leipteksti"/>
      </w:pPr>
      <w:r>
        <w:t xml:space="preserve">Termination of this Agreement will not </w:t>
      </w:r>
      <w:r w:rsidR="00F34F45">
        <w:t>impact the implementation of projects and program</w:t>
      </w:r>
      <w:r w:rsidR="001A3DEB">
        <w:t>s</w:t>
      </w:r>
      <w:r w:rsidR="00F34F45">
        <w:t xml:space="preserve"> approved in accordance </w:t>
      </w:r>
      <w:proofErr w:type="gramStart"/>
      <w:r w:rsidR="00F34F45">
        <w:t>to</w:t>
      </w:r>
      <w:proofErr w:type="gramEnd"/>
      <w:r w:rsidR="00F34F45">
        <w:t xml:space="preserve"> th</w:t>
      </w:r>
      <w:r w:rsidR="00E74D7C">
        <w:t xml:space="preserve">is Agreement and the implementation of partial agreements or contracts concluded under this Agreement which were not terminated at the time of termination of this Agreement, </w:t>
      </w:r>
      <w:r w:rsidR="0040525C">
        <w:t>unless the Parties agree in writing or unless otherwise agreed</w:t>
      </w:r>
      <w:r w:rsidR="00B76114">
        <w:t>.</w:t>
      </w:r>
    </w:p>
    <w:p w14:paraId="261CCF64" w14:textId="4609D652" w:rsidR="0094186F" w:rsidRDefault="0094186F" w:rsidP="00F32614">
      <w:pPr>
        <w:pStyle w:val="Leipteksti"/>
      </w:pPr>
      <w:r>
        <w:t xml:space="preserve">Notwithstanding </w:t>
      </w:r>
      <w:r w:rsidR="00D80D8A">
        <w:t>above said, neither Party will be liable for inadequate performance</w:t>
      </w:r>
      <w:r w:rsidR="00867F41">
        <w:t xml:space="preserve"> in fulfilling this Agreement</w:t>
      </w:r>
      <w:r w:rsidR="00EE6D91">
        <w:t xml:space="preserve">, </w:t>
      </w:r>
      <w:proofErr w:type="gramStart"/>
      <w:r w:rsidR="00867F41">
        <w:t>projects</w:t>
      </w:r>
      <w:proofErr w:type="gramEnd"/>
      <w:r w:rsidR="00867F41">
        <w:t xml:space="preserve"> or programs</w:t>
      </w:r>
      <w:r w:rsidR="00D80D8A">
        <w:t xml:space="preserve"> to the extent </w:t>
      </w:r>
      <w:r w:rsidR="00EE6D91">
        <w:t xml:space="preserve">this is </w:t>
      </w:r>
      <w:r w:rsidR="00D80D8A">
        <w:t>cause</w:t>
      </w:r>
      <w:r w:rsidR="00867F41">
        <w:t>d</w:t>
      </w:r>
      <w:r w:rsidR="00D80D8A">
        <w:t xml:space="preserve"> by </w:t>
      </w:r>
      <w:r w:rsidR="002406F8">
        <w:t>force majeure, such as but not limited to natural disasters, acts of war or terrorism</w:t>
      </w:r>
      <w:r w:rsidR="001E419C">
        <w:t xml:space="preserve">, riots or internet disturbance. </w:t>
      </w:r>
    </w:p>
    <w:p w14:paraId="5D114890" w14:textId="3322AFA0" w:rsidR="00667951" w:rsidRDefault="00667951" w:rsidP="00667951">
      <w:pPr>
        <w:pStyle w:val="Otsikko2einumeroita"/>
      </w:pPr>
      <w:r>
        <w:lastRenderedPageBreak/>
        <w:t>Article 9</w:t>
      </w:r>
    </w:p>
    <w:p w14:paraId="54B84E16" w14:textId="19B01106" w:rsidR="00667951" w:rsidRDefault="00667951" w:rsidP="00667951">
      <w:pPr>
        <w:pStyle w:val="Leipteksti"/>
      </w:pPr>
      <w:r>
        <w:t xml:space="preserve">This Agreements will enter into force on the date of signature by the authorized representatives of both Parties after the prior approval by the competent authorities of both </w:t>
      </w:r>
      <w:r w:rsidR="0097442D">
        <w:t xml:space="preserve">Parties to this </w:t>
      </w:r>
      <w:proofErr w:type="gramStart"/>
      <w:r w:rsidR="0097442D">
        <w:t>Agreement, if</w:t>
      </w:r>
      <w:proofErr w:type="gramEnd"/>
      <w:r w:rsidR="0097442D">
        <w:t xml:space="preserve"> the legislation of __________ or the Republic of Finland </w:t>
      </w:r>
      <w:r w:rsidR="00455A02">
        <w:t xml:space="preserve">requires such approval for the entry into force of this Agreement. </w:t>
      </w:r>
    </w:p>
    <w:p w14:paraId="1289DAE4" w14:textId="5622E12A" w:rsidR="00455A02" w:rsidRDefault="00455A02" w:rsidP="00667951">
      <w:pPr>
        <w:pStyle w:val="Leipteksti"/>
      </w:pPr>
      <w:r>
        <w:t xml:space="preserve">The Agreement is signed </w:t>
      </w:r>
      <w:r w:rsidR="00AA01DC">
        <w:t xml:space="preserve">duplicate in English. </w:t>
      </w:r>
    </w:p>
    <w:p w14:paraId="1324DCB4" w14:textId="1FAD9F7E" w:rsidR="00AA01DC" w:rsidRDefault="00AA01DC" w:rsidP="00667951">
      <w:pPr>
        <w:pStyle w:val="Leipteksti"/>
        <w:rPr>
          <w:i/>
          <w:iCs/>
        </w:rPr>
      </w:pPr>
      <w:r>
        <w:rPr>
          <w:i/>
          <w:iCs/>
        </w:rPr>
        <w:t>or</w:t>
      </w:r>
    </w:p>
    <w:p w14:paraId="62CC618A" w14:textId="6FA733CC" w:rsidR="00AA01DC" w:rsidRDefault="00AA01DC" w:rsidP="00667951">
      <w:pPr>
        <w:pStyle w:val="Leipteksti"/>
      </w:pPr>
      <w:r>
        <w:t xml:space="preserve">The Agreement is signed in two (2) originals, in ________ and Finnish language, both </w:t>
      </w:r>
      <w:proofErr w:type="gramStart"/>
      <w:r>
        <w:t>text</w:t>
      </w:r>
      <w:proofErr w:type="gramEnd"/>
      <w:r>
        <w:t xml:space="preserve"> being equally authentic. </w:t>
      </w:r>
    </w:p>
    <w:p w14:paraId="7C7B0A9F" w14:textId="17537D29" w:rsidR="0005742B" w:rsidRDefault="0005742B" w:rsidP="00667951">
      <w:pPr>
        <w:pStyle w:val="Leipteksti"/>
      </w:pPr>
    </w:p>
    <w:p w14:paraId="71FFE7B9" w14:textId="62115566" w:rsidR="0005742B" w:rsidRDefault="0005742B" w:rsidP="00667951">
      <w:pPr>
        <w:pStyle w:val="Leipteksti"/>
      </w:pPr>
      <w:r>
        <w:t>(Place, date)</w:t>
      </w:r>
      <w:r>
        <w:tab/>
      </w:r>
      <w:r>
        <w:tab/>
        <w:t>(Place, date)</w:t>
      </w:r>
    </w:p>
    <w:p w14:paraId="3F0B5107" w14:textId="4E89A6FB" w:rsidR="0005742B" w:rsidRPr="00AA01DC" w:rsidRDefault="0005742B" w:rsidP="00667951">
      <w:pPr>
        <w:pStyle w:val="Leipteksti"/>
      </w:pPr>
      <w:r>
        <w:t>NN Title</w:t>
      </w:r>
      <w:r>
        <w:tab/>
      </w:r>
      <w:r>
        <w:tab/>
        <w:t xml:space="preserve">NN, Title </w:t>
      </w:r>
      <w:r>
        <w:tab/>
      </w:r>
    </w:p>
    <w:p w14:paraId="5512C458" w14:textId="4C0357E2" w:rsidR="00B70DF1" w:rsidRDefault="00B70DF1" w:rsidP="00B70DF1">
      <w:pPr>
        <w:pStyle w:val="Leipteksti"/>
      </w:pPr>
    </w:p>
    <w:p w14:paraId="374F52DE" w14:textId="792AD959" w:rsidR="00B70DF1" w:rsidRDefault="00B70DF1" w:rsidP="00B70DF1">
      <w:pPr>
        <w:pStyle w:val="Leipteksti"/>
      </w:pPr>
    </w:p>
    <w:p w14:paraId="7BE12F34" w14:textId="08DCD21C" w:rsidR="00B70DF1" w:rsidRDefault="00B70DF1" w:rsidP="00B70DF1">
      <w:pPr>
        <w:pStyle w:val="Leipteksti"/>
      </w:pPr>
    </w:p>
    <w:p w14:paraId="1A752529" w14:textId="1B1F5716" w:rsidR="00B70DF1" w:rsidRDefault="00B70DF1" w:rsidP="00B70DF1">
      <w:pPr>
        <w:pStyle w:val="Leipteksti"/>
      </w:pPr>
    </w:p>
    <w:p w14:paraId="1C5C9B85" w14:textId="27C6FD75" w:rsidR="00B70DF1" w:rsidRDefault="00B70DF1" w:rsidP="00B70DF1">
      <w:pPr>
        <w:pStyle w:val="Leipteksti"/>
      </w:pPr>
    </w:p>
    <w:p w14:paraId="17F63791" w14:textId="5BBE62C8" w:rsidR="00B70DF1" w:rsidRDefault="00B70DF1" w:rsidP="00B70DF1">
      <w:pPr>
        <w:pStyle w:val="Leipteksti"/>
      </w:pPr>
    </w:p>
    <w:p w14:paraId="31E079D5" w14:textId="0BAEBECB" w:rsidR="00B70DF1" w:rsidRDefault="00B70DF1" w:rsidP="00B70DF1">
      <w:pPr>
        <w:pStyle w:val="Leipteksti"/>
      </w:pPr>
    </w:p>
    <w:p w14:paraId="49DA2020" w14:textId="77777777" w:rsidR="00B70DF1" w:rsidRDefault="00B70DF1" w:rsidP="00B70DF1">
      <w:pPr>
        <w:pStyle w:val="Leipteksti"/>
      </w:pPr>
    </w:p>
    <w:p w14:paraId="7056B355" w14:textId="77777777" w:rsidR="00B70DF1" w:rsidRDefault="00B70DF1" w:rsidP="00615A14">
      <w:pPr>
        <w:pStyle w:val="Leipteksti"/>
      </w:pPr>
    </w:p>
    <w:p w14:paraId="6C79420D" w14:textId="77777777" w:rsidR="00375EB6" w:rsidRPr="00615A14" w:rsidRDefault="00375EB6" w:rsidP="00615A14">
      <w:pPr>
        <w:pStyle w:val="Leipteksti"/>
      </w:pPr>
    </w:p>
    <w:sectPr w:rsidR="00375EB6" w:rsidRPr="00615A14" w:rsidSect="00351C9B">
      <w:headerReference w:type="default" r:id="rId11"/>
      <w:footerReference w:type="default" r:id="rId12"/>
      <w:headerReference w:type="first" r:id="rId13"/>
      <w:footerReference w:type="first" r:id="rId14"/>
      <w:pgSz w:w="11907" w:h="16840" w:code="9"/>
      <w:pgMar w:top="1701" w:right="1134" w:bottom="1134" w:left="1134" w:header="113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63AF" w14:textId="77777777" w:rsidR="00B77EB0" w:rsidRDefault="00B77EB0" w:rsidP="00EE1E8E">
      <w:r>
        <w:separator/>
      </w:r>
    </w:p>
  </w:endnote>
  <w:endnote w:type="continuationSeparator" w:id="0">
    <w:p w14:paraId="2CD8D5B8" w14:textId="77777777" w:rsidR="00B77EB0" w:rsidRDefault="00B77EB0" w:rsidP="00E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panose1 w:val="00000500000000000000"/>
    <w:charset w:val="00"/>
    <w:family w:val="auto"/>
    <w:pitch w:val="variable"/>
    <w:sig w:usb0="20000007" w:usb1="00000001" w:usb2="00000000" w:usb3="00000000" w:csb0="00000193" w:csb1="00000000"/>
  </w:font>
  <w:font w:name="Angsana New">
    <w:altName w:val="Leelawadee UI"/>
    <w:panose1 w:val="02020603050405020304"/>
    <w:charset w:val="00"/>
    <w:family w:val="roman"/>
    <w:pitch w:val="variable"/>
    <w:sig w:usb0="81000003" w:usb1="00000000" w:usb2="00000000" w:usb3="00000000" w:csb0="00010001" w:csb1="00000000"/>
  </w:font>
  <w:font w:name="Work Sans ExtraBold">
    <w:panose1 w:val="000009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0AA7" w14:textId="77777777" w:rsidR="006B7CFC" w:rsidRDefault="006B7CFC" w:rsidP="00772873">
    <w:pPr>
      <w:pStyle w:val="Alatunniste"/>
      <w:rPr>
        <w:rFonts w:asciiTheme="majorHAnsi" w:hAnsiTheme="majorHAnsi"/>
        <w:bCs/>
        <w:color w:val="104264" w:themeColor="accent1"/>
      </w:rPr>
    </w:pPr>
  </w:p>
  <w:p w14:paraId="42C39371" w14:textId="77777777" w:rsidR="00772873" w:rsidRPr="00772873" w:rsidRDefault="00772873" w:rsidP="00772873">
    <w:pPr>
      <w:pStyle w:val="Alatunniste"/>
      <w:rPr>
        <w:rStyle w:val="Voimakas"/>
      </w:rPr>
    </w:pPr>
    <w:r w:rsidRPr="00772873">
      <w:rPr>
        <w:rFonts w:asciiTheme="majorHAnsi" w:hAnsiTheme="majorHAnsi"/>
        <w:bCs/>
        <w:color w:val="104264" w:themeColor="accent1"/>
      </w:rPr>
      <w:t>Association of Finnish Local and Regional Authorities</w:t>
    </w:r>
  </w:p>
  <w:p w14:paraId="63FC29AB" w14:textId="77777777" w:rsidR="00772873" w:rsidRPr="00772873" w:rsidRDefault="00772873" w:rsidP="00772873">
    <w:pPr>
      <w:pStyle w:val="Alatunniste"/>
    </w:pPr>
    <w:r w:rsidRPr="00772873">
      <w:t>www.localfinland.fi</w:t>
    </w:r>
  </w:p>
  <w:p w14:paraId="5BD77A3C" w14:textId="77777777" w:rsidR="00772873" w:rsidRPr="00772873" w:rsidRDefault="00772873">
    <w:pPr>
      <w:pStyle w:val="Alatunniste"/>
    </w:pPr>
    <w:r w:rsidRPr="00772873">
      <w:t>firstname.lastname@kuntaliitto.fi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CE32" w14:textId="77777777" w:rsidR="002845DF" w:rsidRDefault="002845DF" w:rsidP="002845DF">
    <w:pPr>
      <w:pStyle w:val="Alatunniste"/>
      <w:rPr>
        <w:rStyle w:val="Voimaka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521"/>
    </w:tblGrid>
    <w:tr w:rsidR="00881065" w:rsidRPr="004A2D8A" w14:paraId="5C1B801A" w14:textId="77777777" w:rsidTr="008436D0">
      <w:tc>
        <w:tcPr>
          <w:tcW w:w="1560" w:type="dxa"/>
        </w:tcPr>
        <w:p w14:paraId="4DE413ED" w14:textId="77777777" w:rsidR="00881065" w:rsidRDefault="00987250" w:rsidP="00881065">
          <w:pPr>
            <w:pStyle w:val="Alatunniste"/>
            <w:rPr>
              <w:rStyle w:val="Voimakas"/>
              <w:lang w:val="fi-FI"/>
            </w:rPr>
          </w:pPr>
          <w:r>
            <w:rPr>
              <w:rFonts w:asciiTheme="majorHAnsi" w:hAnsiTheme="majorHAnsi"/>
              <w:bCs/>
              <w:color w:val="104264" w:themeColor="accent1"/>
            </w:rPr>
            <w:drawing>
              <wp:inline distT="0" distB="0" distL="0" distR="0" wp14:anchorId="0B03E26B" wp14:editId="2F11D287">
                <wp:extent cx="852631" cy="360000"/>
                <wp:effectExtent l="0" t="0" r="5080" b="254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2631" cy="360000"/>
                        </a:xfrm>
                        <a:prstGeom prst="rect">
                          <a:avLst/>
                        </a:prstGeom>
                      </pic:spPr>
                    </pic:pic>
                  </a:graphicData>
                </a:graphic>
              </wp:inline>
            </w:drawing>
          </w:r>
        </w:p>
      </w:tc>
      <w:tc>
        <w:tcPr>
          <w:tcW w:w="5521" w:type="dxa"/>
        </w:tcPr>
        <w:p w14:paraId="41DD5B0A" w14:textId="77777777" w:rsidR="00881065" w:rsidRPr="00772873" w:rsidRDefault="00881065" w:rsidP="00881065">
          <w:pPr>
            <w:pStyle w:val="Alatunniste"/>
            <w:rPr>
              <w:rStyle w:val="Voimakas"/>
            </w:rPr>
          </w:pPr>
          <w:r w:rsidRPr="00772873">
            <w:rPr>
              <w:rFonts w:asciiTheme="majorHAnsi" w:hAnsiTheme="majorHAnsi"/>
              <w:bCs/>
              <w:color w:val="104264" w:themeColor="accent1"/>
            </w:rPr>
            <w:t>Association of Finnish Local and Regional Authorities</w:t>
          </w:r>
        </w:p>
        <w:p w14:paraId="63FA76B5" w14:textId="77777777" w:rsidR="00881065" w:rsidRPr="00772873" w:rsidRDefault="00881065" w:rsidP="00881065">
          <w:pPr>
            <w:pStyle w:val="Alatunniste"/>
          </w:pPr>
          <w:r w:rsidRPr="00772873">
            <w:t>www.localfinland.fi</w:t>
          </w:r>
        </w:p>
        <w:p w14:paraId="1AA8E30F" w14:textId="77777777" w:rsidR="00881065" w:rsidRPr="00881065" w:rsidRDefault="00881065" w:rsidP="00881065">
          <w:pPr>
            <w:pStyle w:val="Alatunniste"/>
            <w:rPr>
              <w:rStyle w:val="Voimakas"/>
              <w:rFonts w:asciiTheme="minorHAnsi" w:hAnsiTheme="minorHAnsi"/>
              <w:bCs w:val="0"/>
              <w:noProof/>
              <w:color w:val="auto"/>
            </w:rPr>
          </w:pPr>
          <w:r w:rsidRPr="00772873">
            <w:t>firstname.lastname@kuntaliitto.fi</w:t>
          </w:r>
        </w:p>
      </w:tc>
    </w:tr>
  </w:tbl>
  <w:p w14:paraId="260E547E" w14:textId="77777777" w:rsidR="006B7CFC" w:rsidRPr="00881065" w:rsidRDefault="006B7CFC" w:rsidP="00881065">
    <w:pPr>
      <w:pStyle w:val="growforkuntaliittoAlwayshidden"/>
      <w:rPr>
        <w:rStyle w:val="Voimaka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935F" w14:textId="77777777" w:rsidR="00B77EB0" w:rsidRDefault="00B77EB0" w:rsidP="00EE1E8E">
      <w:r>
        <w:separator/>
      </w:r>
    </w:p>
  </w:footnote>
  <w:footnote w:type="continuationSeparator" w:id="0">
    <w:p w14:paraId="5989B55A" w14:textId="77777777" w:rsidR="00B77EB0" w:rsidRDefault="00B77EB0" w:rsidP="00EE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E291" w14:textId="77777777" w:rsidR="00094330" w:rsidRPr="0028193B" w:rsidRDefault="00094330" w:rsidP="002C686C">
    <w:pPr>
      <w:pStyle w:val="HeaderTitle"/>
      <w:tabs>
        <w:tab w:val="left" w:pos="9072"/>
      </w:tabs>
      <w:rPr>
        <w:rFonts w:ascii="Work Sans" w:hAnsi="Work Sans"/>
      </w:rPr>
    </w:pPr>
    <w:r w:rsidRPr="00094330">
      <w:tab/>
    </w:r>
    <w:r w:rsidR="009618D7">
      <w:tab/>
    </w:r>
    <w:r w:rsidR="007368FF" w:rsidRPr="007368FF">
      <w:rPr>
        <w:rFonts w:ascii="Work Sans" w:hAnsi="Work Sans"/>
      </w:rPr>
      <w:fldChar w:fldCharType="begin"/>
    </w:r>
    <w:r w:rsidR="007368FF" w:rsidRPr="007368FF">
      <w:rPr>
        <w:rFonts w:ascii="Work Sans" w:hAnsi="Work Sans"/>
      </w:rPr>
      <w:instrText>PAGE   \* MERGEFORMAT</w:instrText>
    </w:r>
    <w:r w:rsidR="007368FF" w:rsidRPr="007368FF">
      <w:rPr>
        <w:rFonts w:ascii="Work Sans" w:hAnsi="Work Sans"/>
      </w:rPr>
      <w:fldChar w:fldCharType="separate"/>
    </w:r>
    <w:r w:rsidR="007368FF" w:rsidRPr="007368FF">
      <w:rPr>
        <w:rFonts w:ascii="Work Sans" w:hAnsi="Work Sans"/>
      </w:rPr>
      <w:t>1</w:t>
    </w:r>
    <w:r w:rsidR="007368FF" w:rsidRPr="007368FF">
      <w:rPr>
        <w:rFonts w:ascii="Work Sans" w:hAnsi="Work Sans"/>
      </w:rPr>
      <w:fldChar w:fldCharType="end"/>
    </w:r>
    <w:r w:rsidR="003674D0">
      <w:rPr>
        <w:rFonts w:ascii="Work Sans" w:hAnsi="Work Sans"/>
      </w:rPr>
      <w:t xml:space="preserve"> (</w:t>
    </w:r>
    <w:r w:rsidR="003674D0">
      <w:rPr>
        <w:rFonts w:ascii="Work Sans" w:hAnsi="Work Sans"/>
      </w:rPr>
      <w:fldChar w:fldCharType="begin"/>
    </w:r>
    <w:r w:rsidR="003674D0">
      <w:rPr>
        <w:rFonts w:ascii="Work Sans" w:hAnsi="Work Sans"/>
      </w:rPr>
      <w:instrText xml:space="preserve"> NUMPAGES   \* MERGEFORMAT </w:instrText>
    </w:r>
    <w:r w:rsidR="003674D0">
      <w:rPr>
        <w:rFonts w:ascii="Work Sans" w:hAnsi="Work Sans"/>
      </w:rPr>
      <w:fldChar w:fldCharType="separate"/>
    </w:r>
    <w:r w:rsidR="003674D0">
      <w:rPr>
        <w:rFonts w:ascii="Work Sans" w:hAnsi="Work Sans"/>
        <w:noProof/>
      </w:rPr>
      <w:t>2</w:t>
    </w:r>
    <w:r w:rsidR="003674D0">
      <w:rPr>
        <w:rFonts w:ascii="Work Sans" w:hAnsi="Work Sans"/>
      </w:rPr>
      <w:fldChar w:fldCharType="end"/>
    </w:r>
    <w:r w:rsidR="003674D0">
      <w:rPr>
        <w:rFonts w:ascii="Work Sans" w:hAnsi="Work San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4A39" w14:textId="700C01E2" w:rsidR="006848DA" w:rsidRPr="003674D0" w:rsidRDefault="007B4B0B" w:rsidP="006848DA">
    <w:pPr>
      <w:pStyle w:val="HeaderTitle"/>
      <w:tabs>
        <w:tab w:val="left" w:pos="9072"/>
      </w:tabs>
      <w:rPr>
        <w:rFonts w:asciiTheme="minorHAnsi" w:hAnsiTheme="minorHAnsi"/>
        <w:lang w:val="fi-FI"/>
      </w:rPr>
    </w:pPr>
    <w:r w:rsidRPr="009E7F11">
      <w:rPr>
        <w:bCs/>
        <w:noProof/>
        <w:color w:val="104264" w:themeColor="accent1"/>
        <w:lang w:eastAsia="fi-FI" w:bidi="ar-SA"/>
      </w:rPr>
      <mc:AlternateContent>
        <mc:Choice Requires="wps">
          <w:drawing>
            <wp:anchor distT="0" distB="0" distL="114300" distR="114300" simplePos="0" relativeHeight="251666432" behindDoc="0" locked="1" layoutInCell="1" allowOverlap="1" wp14:anchorId="706D2968" wp14:editId="26DA6DB9">
              <wp:simplePos x="0" y="0"/>
              <wp:positionH relativeFrom="margin">
                <wp:align>left</wp:align>
              </wp:positionH>
              <wp:positionV relativeFrom="page">
                <wp:posOffset>763905</wp:posOffset>
              </wp:positionV>
              <wp:extent cx="2267585" cy="395605"/>
              <wp:effectExtent l="0" t="0" r="0" b="4445"/>
              <wp:wrapNone/>
              <wp:docPr id="7"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67585" cy="395605"/>
                      </a:xfrm>
                      <a:custGeom>
                        <a:avLst/>
                        <a:gdLst>
                          <a:gd name="T0" fmla="*/ 4214 w 6036"/>
                          <a:gd name="T1" fmla="*/ 177 h 1054"/>
                          <a:gd name="T2" fmla="*/ 4208 w 6036"/>
                          <a:gd name="T3" fmla="*/ 131 h 1054"/>
                          <a:gd name="T4" fmla="*/ 4374 w 6036"/>
                          <a:gd name="T5" fmla="*/ 216 h 1054"/>
                          <a:gd name="T6" fmla="*/ 4464 w 6036"/>
                          <a:gd name="T7" fmla="*/ 113 h 1054"/>
                          <a:gd name="T8" fmla="*/ 4431 w 6036"/>
                          <a:gd name="T9" fmla="*/ 245 h 1054"/>
                          <a:gd name="T10" fmla="*/ 4509 w 6036"/>
                          <a:gd name="T11" fmla="*/ 126 h 1054"/>
                          <a:gd name="T12" fmla="*/ 4622 w 6036"/>
                          <a:gd name="T13" fmla="*/ 179 h 1054"/>
                          <a:gd name="T14" fmla="*/ 4731 w 6036"/>
                          <a:gd name="T15" fmla="*/ 205 h 1054"/>
                          <a:gd name="T16" fmla="*/ 4721 w 6036"/>
                          <a:gd name="T17" fmla="*/ 99 h 1054"/>
                          <a:gd name="T18" fmla="*/ 4906 w 6036"/>
                          <a:gd name="T19" fmla="*/ 246 h 1054"/>
                          <a:gd name="T20" fmla="*/ 5034 w 6036"/>
                          <a:gd name="T21" fmla="*/ 117 h 1054"/>
                          <a:gd name="T22" fmla="*/ 5040 w 6036"/>
                          <a:gd name="T23" fmla="*/ 211 h 1054"/>
                          <a:gd name="T24" fmla="*/ 5174 w 6036"/>
                          <a:gd name="T25" fmla="*/ 90 h 1054"/>
                          <a:gd name="T26" fmla="*/ 5471 w 6036"/>
                          <a:gd name="T27" fmla="*/ 108 h 1054"/>
                          <a:gd name="T28" fmla="*/ 5397 w 6036"/>
                          <a:gd name="T29" fmla="*/ 88 h 1054"/>
                          <a:gd name="T30" fmla="*/ 5444 w 6036"/>
                          <a:gd name="T31" fmla="*/ 123 h 1054"/>
                          <a:gd name="T32" fmla="*/ 5569 w 6036"/>
                          <a:gd name="T33" fmla="*/ 109 h 1054"/>
                          <a:gd name="T34" fmla="*/ 3970 w 6036"/>
                          <a:gd name="T35" fmla="*/ 558 h 1054"/>
                          <a:gd name="T36" fmla="*/ 4075 w 6036"/>
                          <a:gd name="T37" fmla="*/ 583 h 1054"/>
                          <a:gd name="T38" fmla="*/ 4229 w 6036"/>
                          <a:gd name="T39" fmla="*/ 391 h 1054"/>
                          <a:gd name="T40" fmla="*/ 4593 w 6036"/>
                          <a:gd name="T41" fmla="*/ 435 h 1054"/>
                          <a:gd name="T42" fmla="*/ 4708 w 6036"/>
                          <a:gd name="T43" fmla="*/ 465 h 1054"/>
                          <a:gd name="T44" fmla="*/ 4890 w 6036"/>
                          <a:gd name="T45" fmla="*/ 470 h 1054"/>
                          <a:gd name="T46" fmla="*/ 5113 w 6036"/>
                          <a:gd name="T47" fmla="*/ 596 h 1054"/>
                          <a:gd name="T48" fmla="*/ 5201 w 6036"/>
                          <a:gd name="T49" fmla="*/ 461 h 1054"/>
                          <a:gd name="T50" fmla="*/ 5237 w 6036"/>
                          <a:gd name="T51" fmla="*/ 597 h 1054"/>
                          <a:gd name="T52" fmla="*/ 5285 w 6036"/>
                          <a:gd name="T53" fmla="*/ 393 h 1054"/>
                          <a:gd name="T54" fmla="*/ 4258 w 6036"/>
                          <a:gd name="T55" fmla="*/ 982 h 1054"/>
                          <a:gd name="T56" fmla="*/ 4535 w 6036"/>
                          <a:gd name="T57" fmla="*/ 874 h 1054"/>
                          <a:gd name="T58" fmla="*/ 4649 w 6036"/>
                          <a:gd name="T59" fmla="*/ 768 h 1054"/>
                          <a:gd name="T60" fmla="*/ 4744 w 6036"/>
                          <a:gd name="T61" fmla="*/ 952 h 1054"/>
                          <a:gd name="T62" fmla="*/ 4737 w 6036"/>
                          <a:gd name="T63" fmla="*/ 839 h 1054"/>
                          <a:gd name="T64" fmla="*/ 5096 w 6036"/>
                          <a:gd name="T65" fmla="*/ 852 h 1054"/>
                          <a:gd name="T66" fmla="*/ 5070 w 6036"/>
                          <a:gd name="T67" fmla="*/ 951 h 1054"/>
                          <a:gd name="T68" fmla="*/ 5067 w 6036"/>
                          <a:gd name="T69" fmla="*/ 954 h 1054"/>
                          <a:gd name="T70" fmla="*/ 5238 w 6036"/>
                          <a:gd name="T71" fmla="*/ 865 h 1054"/>
                          <a:gd name="T72" fmla="*/ 5233 w 6036"/>
                          <a:gd name="T73" fmla="*/ 959 h 1054"/>
                          <a:gd name="T74" fmla="*/ 5337 w 6036"/>
                          <a:gd name="T75" fmla="*/ 972 h 1054"/>
                          <a:gd name="T76" fmla="*/ 5560 w 6036"/>
                          <a:gd name="T77" fmla="*/ 991 h 1054"/>
                          <a:gd name="T78" fmla="*/ 5686 w 6036"/>
                          <a:gd name="T79" fmla="*/ 787 h 1054"/>
                          <a:gd name="T80" fmla="*/ 5776 w 6036"/>
                          <a:gd name="T81" fmla="*/ 989 h 1054"/>
                          <a:gd name="T82" fmla="*/ 5835 w 6036"/>
                          <a:gd name="T83" fmla="*/ 881 h 1054"/>
                          <a:gd name="T84" fmla="*/ 5912 w 6036"/>
                          <a:gd name="T85" fmla="*/ 904 h 1054"/>
                          <a:gd name="T86" fmla="*/ 5946 w 6036"/>
                          <a:gd name="T87" fmla="*/ 889 h 1054"/>
                          <a:gd name="T88" fmla="*/ 203 w 6036"/>
                          <a:gd name="T89" fmla="*/ 258 h 1054"/>
                          <a:gd name="T90" fmla="*/ 531 w 6036"/>
                          <a:gd name="T91" fmla="*/ 2 h 1054"/>
                          <a:gd name="T92" fmla="*/ 1156 w 6036"/>
                          <a:gd name="T93" fmla="*/ 459 h 1054"/>
                          <a:gd name="T94" fmla="*/ 876 w 6036"/>
                          <a:gd name="T95" fmla="*/ 50 h 1054"/>
                          <a:gd name="T96" fmla="*/ 1243 w 6036"/>
                          <a:gd name="T97" fmla="*/ 283 h 1054"/>
                          <a:gd name="T98" fmla="*/ 1414 w 6036"/>
                          <a:gd name="T99" fmla="*/ 452 h 1054"/>
                          <a:gd name="T100" fmla="*/ 2741 w 6036"/>
                          <a:gd name="T101" fmla="*/ 107 h 1054"/>
                          <a:gd name="T102" fmla="*/ 2255 w 6036"/>
                          <a:gd name="T103" fmla="*/ 54 h 1054"/>
                          <a:gd name="T104" fmla="*/ 2827 w 6036"/>
                          <a:gd name="T105" fmla="*/ 415 h 1054"/>
                          <a:gd name="T106" fmla="*/ 178 w 6036"/>
                          <a:gd name="T107" fmla="*/ 573 h 1054"/>
                          <a:gd name="T108" fmla="*/ 842 w 6036"/>
                          <a:gd name="T109" fmla="*/ 1022 h 1054"/>
                          <a:gd name="T110" fmla="*/ 994 w 6036"/>
                          <a:gd name="T111" fmla="*/ 665 h 1054"/>
                          <a:gd name="T112" fmla="*/ 1503 w 6036"/>
                          <a:gd name="T113" fmla="*/ 976 h 1054"/>
                          <a:gd name="T114" fmla="*/ 2403 w 6036"/>
                          <a:gd name="T115" fmla="*/ 582 h 1054"/>
                          <a:gd name="T116" fmla="*/ 2658 w 6036"/>
                          <a:gd name="T117" fmla="*/ 722 h 1054"/>
                          <a:gd name="T118" fmla="*/ 3446 w 6036"/>
                          <a:gd name="T119" fmla="*/ 664 h 1054"/>
                          <a:gd name="T120" fmla="*/ 2853 w 6036"/>
                          <a:gd name="T121" fmla="*/ 986 h 1054"/>
                          <a:gd name="T122" fmla="*/ 2977 w 6036"/>
                          <a:gd name="T123" fmla="*/ 574 h 1054"/>
                          <a:gd name="T124" fmla="*/ 3201 w 6036"/>
                          <a:gd name="T125" fmla="*/ 980 h 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36" h="1054">
                            <a:moveTo>
                              <a:pt x="3729" y="3"/>
                            </a:moveTo>
                            <a:lnTo>
                              <a:pt x="3729" y="512"/>
                            </a:lnTo>
                            <a:lnTo>
                              <a:pt x="3729" y="1021"/>
                            </a:lnTo>
                            <a:lnTo>
                              <a:pt x="3709" y="1021"/>
                            </a:lnTo>
                            <a:lnTo>
                              <a:pt x="3709" y="512"/>
                            </a:lnTo>
                            <a:lnTo>
                              <a:pt x="3709" y="3"/>
                            </a:lnTo>
                            <a:lnTo>
                              <a:pt x="3729" y="3"/>
                            </a:lnTo>
                            <a:close/>
                            <a:moveTo>
                              <a:pt x="4098" y="192"/>
                            </a:moveTo>
                            <a:lnTo>
                              <a:pt x="4011" y="192"/>
                            </a:lnTo>
                            <a:lnTo>
                              <a:pt x="3992" y="246"/>
                            </a:lnTo>
                            <a:lnTo>
                              <a:pt x="3958" y="246"/>
                            </a:lnTo>
                            <a:lnTo>
                              <a:pt x="4035" y="40"/>
                            </a:lnTo>
                            <a:lnTo>
                              <a:pt x="4075" y="40"/>
                            </a:lnTo>
                            <a:lnTo>
                              <a:pt x="4152" y="246"/>
                            </a:lnTo>
                            <a:lnTo>
                              <a:pt x="4117" y="246"/>
                            </a:lnTo>
                            <a:lnTo>
                              <a:pt x="4098" y="192"/>
                            </a:lnTo>
                            <a:close/>
                            <a:moveTo>
                              <a:pt x="4088" y="164"/>
                            </a:moveTo>
                            <a:lnTo>
                              <a:pt x="4064" y="98"/>
                            </a:lnTo>
                            <a:lnTo>
                              <a:pt x="4055" y="69"/>
                            </a:lnTo>
                            <a:lnTo>
                              <a:pt x="4045" y="98"/>
                            </a:lnTo>
                            <a:lnTo>
                              <a:pt x="4021" y="164"/>
                            </a:lnTo>
                            <a:lnTo>
                              <a:pt x="4088" y="164"/>
                            </a:lnTo>
                            <a:close/>
                            <a:moveTo>
                              <a:pt x="4197" y="241"/>
                            </a:moveTo>
                            <a:lnTo>
                              <a:pt x="4192" y="238"/>
                            </a:lnTo>
                            <a:lnTo>
                              <a:pt x="4188" y="236"/>
                            </a:lnTo>
                            <a:lnTo>
                              <a:pt x="4181" y="230"/>
                            </a:lnTo>
                            <a:lnTo>
                              <a:pt x="4178" y="227"/>
                            </a:lnTo>
                            <a:lnTo>
                              <a:pt x="4175" y="224"/>
                            </a:lnTo>
                            <a:lnTo>
                              <a:pt x="4172" y="220"/>
                            </a:lnTo>
                            <a:lnTo>
                              <a:pt x="4169" y="216"/>
                            </a:lnTo>
                            <a:lnTo>
                              <a:pt x="4192" y="197"/>
                            </a:lnTo>
                            <a:lnTo>
                              <a:pt x="4195" y="203"/>
                            </a:lnTo>
                            <a:lnTo>
                              <a:pt x="4197" y="206"/>
                            </a:lnTo>
                            <a:lnTo>
                              <a:pt x="4199" y="208"/>
                            </a:lnTo>
                            <a:lnTo>
                              <a:pt x="4204" y="213"/>
                            </a:lnTo>
                            <a:lnTo>
                              <a:pt x="4210" y="216"/>
                            </a:lnTo>
                            <a:lnTo>
                              <a:pt x="4216" y="219"/>
                            </a:lnTo>
                            <a:lnTo>
                              <a:pt x="4224" y="221"/>
                            </a:lnTo>
                            <a:lnTo>
                              <a:pt x="4231" y="222"/>
                            </a:lnTo>
                            <a:lnTo>
                              <a:pt x="4240" y="223"/>
                            </a:lnTo>
                            <a:lnTo>
                              <a:pt x="4247" y="222"/>
                            </a:lnTo>
                            <a:lnTo>
                              <a:pt x="4254" y="221"/>
                            </a:lnTo>
                            <a:lnTo>
                              <a:pt x="4259" y="220"/>
                            </a:lnTo>
                            <a:lnTo>
                              <a:pt x="4264" y="218"/>
                            </a:lnTo>
                            <a:lnTo>
                              <a:pt x="4268" y="215"/>
                            </a:lnTo>
                            <a:lnTo>
                              <a:pt x="4271" y="212"/>
                            </a:lnTo>
                            <a:lnTo>
                              <a:pt x="4272" y="210"/>
                            </a:lnTo>
                            <a:lnTo>
                              <a:pt x="4272" y="208"/>
                            </a:lnTo>
                            <a:lnTo>
                              <a:pt x="4273" y="204"/>
                            </a:lnTo>
                            <a:lnTo>
                              <a:pt x="4272" y="201"/>
                            </a:lnTo>
                            <a:lnTo>
                              <a:pt x="4271" y="197"/>
                            </a:lnTo>
                            <a:lnTo>
                              <a:pt x="4268" y="195"/>
                            </a:lnTo>
                            <a:lnTo>
                              <a:pt x="4265" y="192"/>
                            </a:lnTo>
                            <a:lnTo>
                              <a:pt x="4260" y="190"/>
                            </a:lnTo>
                            <a:lnTo>
                              <a:pt x="4254" y="188"/>
                            </a:lnTo>
                            <a:lnTo>
                              <a:pt x="4246" y="186"/>
                            </a:lnTo>
                            <a:lnTo>
                              <a:pt x="4237" y="184"/>
                            </a:lnTo>
                            <a:lnTo>
                              <a:pt x="4221" y="179"/>
                            </a:lnTo>
                            <a:lnTo>
                              <a:pt x="4214" y="177"/>
                            </a:lnTo>
                            <a:lnTo>
                              <a:pt x="4208" y="175"/>
                            </a:lnTo>
                            <a:lnTo>
                              <a:pt x="4197" y="170"/>
                            </a:lnTo>
                            <a:lnTo>
                              <a:pt x="4192" y="168"/>
                            </a:lnTo>
                            <a:lnTo>
                              <a:pt x="4189" y="165"/>
                            </a:lnTo>
                            <a:lnTo>
                              <a:pt x="4185" y="162"/>
                            </a:lnTo>
                            <a:lnTo>
                              <a:pt x="4183" y="159"/>
                            </a:lnTo>
                            <a:lnTo>
                              <a:pt x="4180" y="156"/>
                            </a:lnTo>
                            <a:lnTo>
                              <a:pt x="4178" y="152"/>
                            </a:lnTo>
                            <a:lnTo>
                              <a:pt x="4177" y="148"/>
                            </a:lnTo>
                            <a:lnTo>
                              <a:pt x="4176" y="144"/>
                            </a:lnTo>
                            <a:lnTo>
                              <a:pt x="4175" y="139"/>
                            </a:lnTo>
                            <a:lnTo>
                              <a:pt x="4175" y="135"/>
                            </a:lnTo>
                            <a:lnTo>
                              <a:pt x="4175" y="128"/>
                            </a:lnTo>
                            <a:lnTo>
                              <a:pt x="4177" y="122"/>
                            </a:lnTo>
                            <a:lnTo>
                              <a:pt x="4179" y="116"/>
                            </a:lnTo>
                            <a:lnTo>
                              <a:pt x="4181" y="114"/>
                            </a:lnTo>
                            <a:lnTo>
                              <a:pt x="4182" y="111"/>
                            </a:lnTo>
                            <a:lnTo>
                              <a:pt x="4187" y="106"/>
                            </a:lnTo>
                            <a:lnTo>
                              <a:pt x="4189" y="103"/>
                            </a:lnTo>
                            <a:lnTo>
                              <a:pt x="4192" y="101"/>
                            </a:lnTo>
                            <a:lnTo>
                              <a:pt x="4198" y="97"/>
                            </a:lnTo>
                            <a:lnTo>
                              <a:pt x="4205" y="93"/>
                            </a:lnTo>
                            <a:lnTo>
                              <a:pt x="4213" y="90"/>
                            </a:lnTo>
                            <a:lnTo>
                              <a:pt x="4221" y="88"/>
                            </a:lnTo>
                            <a:lnTo>
                              <a:pt x="4230" y="87"/>
                            </a:lnTo>
                            <a:lnTo>
                              <a:pt x="4240" y="87"/>
                            </a:lnTo>
                            <a:lnTo>
                              <a:pt x="4252" y="87"/>
                            </a:lnTo>
                            <a:lnTo>
                              <a:pt x="4263" y="89"/>
                            </a:lnTo>
                            <a:lnTo>
                              <a:pt x="4268" y="90"/>
                            </a:lnTo>
                            <a:lnTo>
                              <a:pt x="4273" y="91"/>
                            </a:lnTo>
                            <a:lnTo>
                              <a:pt x="4277" y="93"/>
                            </a:lnTo>
                            <a:lnTo>
                              <a:pt x="4281" y="95"/>
                            </a:lnTo>
                            <a:lnTo>
                              <a:pt x="4288" y="100"/>
                            </a:lnTo>
                            <a:lnTo>
                              <a:pt x="4292" y="103"/>
                            </a:lnTo>
                            <a:lnTo>
                              <a:pt x="4295" y="106"/>
                            </a:lnTo>
                            <a:lnTo>
                              <a:pt x="4300" y="113"/>
                            </a:lnTo>
                            <a:lnTo>
                              <a:pt x="4303" y="117"/>
                            </a:lnTo>
                            <a:lnTo>
                              <a:pt x="4305" y="122"/>
                            </a:lnTo>
                            <a:lnTo>
                              <a:pt x="4281" y="139"/>
                            </a:lnTo>
                            <a:lnTo>
                              <a:pt x="4278" y="133"/>
                            </a:lnTo>
                            <a:lnTo>
                              <a:pt x="4276" y="130"/>
                            </a:lnTo>
                            <a:lnTo>
                              <a:pt x="4275" y="127"/>
                            </a:lnTo>
                            <a:lnTo>
                              <a:pt x="4273" y="125"/>
                            </a:lnTo>
                            <a:lnTo>
                              <a:pt x="4270" y="123"/>
                            </a:lnTo>
                            <a:lnTo>
                              <a:pt x="4266" y="119"/>
                            </a:lnTo>
                            <a:lnTo>
                              <a:pt x="4260" y="116"/>
                            </a:lnTo>
                            <a:lnTo>
                              <a:pt x="4254" y="114"/>
                            </a:lnTo>
                            <a:lnTo>
                              <a:pt x="4247" y="113"/>
                            </a:lnTo>
                            <a:lnTo>
                              <a:pt x="4240" y="113"/>
                            </a:lnTo>
                            <a:lnTo>
                              <a:pt x="4233" y="113"/>
                            </a:lnTo>
                            <a:lnTo>
                              <a:pt x="4227" y="114"/>
                            </a:lnTo>
                            <a:lnTo>
                              <a:pt x="4222" y="116"/>
                            </a:lnTo>
                            <a:lnTo>
                              <a:pt x="4217" y="118"/>
                            </a:lnTo>
                            <a:lnTo>
                              <a:pt x="4213" y="121"/>
                            </a:lnTo>
                            <a:lnTo>
                              <a:pt x="4211" y="123"/>
                            </a:lnTo>
                            <a:lnTo>
                              <a:pt x="4210" y="124"/>
                            </a:lnTo>
                            <a:lnTo>
                              <a:pt x="4208" y="128"/>
                            </a:lnTo>
                            <a:lnTo>
                              <a:pt x="4208" y="130"/>
                            </a:lnTo>
                            <a:lnTo>
                              <a:pt x="4208" y="131"/>
                            </a:lnTo>
                            <a:lnTo>
                              <a:pt x="4208" y="135"/>
                            </a:lnTo>
                            <a:lnTo>
                              <a:pt x="4209" y="137"/>
                            </a:lnTo>
                            <a:lnTo>
                              <a:pt x="4210" y="139"/>
                            </a:lnTo>
                            <a:lnTo>
                              <a:pt x="4211" y="141"/>
                            </a:lnTo>
                            <a:lnTo>
                              <a:pt x="4212" y="142"/>
                            </a:lnTo>
                            <a:lnTo>
                              <a:pt x="4216" y="145"/>
                            </a:lnTo>
                            <a:lnTo>
                              <a:pt x="4221" y="147"/>
                            </a:lnTo>
                            <a:lnTo>
                              <a:pt x="4228" y="150"/>
                            </a:lnTo>
                            <a:lnTo>
                              <a:pt x="4236" y="152"/>
                            </a:lnTo>
                            <a:lnTo>
                              <a:pt x="4246" y="154"/>
                            </a:lnTo>
                            <a:lnTo>
                              <a:pt x="4261" y="157"/>
                            </a:lnTo>
                            <a:lnTo>
                              <a:pt x="4274" y="161"/>
                            </a:lnTo>
                            <a:lnTo>
                              <a:pt x="4284" y="165"/>
                            </a:lnTo>
                            <a:lnTo>
                              <a:pt x="4289" y="168"/>
                            </a:lnTo>
                            <a:lnTo>
                              <a:pt x="4292" y="171"/>
                            </a:lnTo>
                            <a:lnTo>
                              <a:pt x="4296" y="173"/>
                            </a:lnTo>
                            <a:lnTo>
                              <a:pt x="4298" y="176"/>
                            </a:lnTo>
                            <a:lnTo>
                              <a:pt x="4301" y="180"/>
                            </a:lnTo>
                            <a:lnTo>
                              <a:pt x="4303" y="185"/>
                            </a:lnTo>
                            <a:lnTo>
                              <a:pt x="4304" y="188"/>
                            </a:lnTo>
                            <a:lnTo>
                              <a:pt x="4305" y="193"/>
                            </a:lnTo>
                            <a:lnTo>
                              <a:pt x="4306" y="197"/>
                            </a:lnTo>
                            <a:lnTo>
                              <a:pt x="4306" y="202"/>
                            </a:lnTo>
                            <a:lnTo>
                              <a:pt x="4306" y="207"/>
                            </a:lnTo>
                            <a:lnTo>
                              <a:pt x="4305" y="212"/>
                            </a:lnTo>
                            <a:lnTo>
                              <a:pt x="4304" y="216"/>
                            </a:lnTo>
                            <a:lnTo>
                              <a:pt x="4302" y="221"/>
                            </a:lnTo>
                            <a:lnTo>
                              <a:pt x="4299" y="225"/>
                            </a:lnTo>
                            <a:lnTo>
                              <a:pt x="4296" y="229"/>
                            </a:lnTo>
                            <a:lnTo>
                              <a:pt x="4294" y="230"/>
                            </a:lnTo>
                            <a:lnTo>
                              <a:pt x="4292" y="232"/>
                            </a:lnTo>
                            <a:lnTo>
                              <a:pt x="4288" y="236"/>
                            </a:lnTo>
                            <a:lnTo>
                              <a:pt x="4283" y="239"/>
                            </a:lnTo>
                            <a:lnTo>
                              <a:pt x="4278" y="241"/>
                            </a:lnTo>
                            <a:lnTo>
                              <a:pt x="4273" y="244"/>
                            </a:lnTo>
                            <a:lnTo>
                              <a:pt x="4267" y="245"/>
                            </a:lnTo>
                            <a:lnTo>
                              <a:pt x="4260" y="247"/>
                            </a:lnTo>
                            <a:lnTo>
                              <a:pt x="4253" y="248"/>
                            </a:lnTo>
                            <a:lnTo>
                              <a:pt x="4246" y="248"/>
                            </a:lnTo>
                            <a:lnTo>
                              <a:pt x="4238" y="249"/>
                            </a:lnTo>
                            <a:lnTo>
                              <a:pt x="4227" y="248"/>
                            </a:lnTo>
                            <a:lnTo>
                              <a:pt x="4222" y="248"/>
                            </a:lnTo>
                            <a:lnTo>
                              <a:pt x="4216" y="247"/>
                            </a:lnTo>
                            <a:lnTo>
                              <a:pt x="4206" y="244"/>
                            </a:lnTo>
                            <a:lnTo>
                              <a:pt x="4197" y="241"/>
                            </a:lnTo>
                            <a:close/>
                            <a:moveTo>
                              <a:pt x="4361" y="241"/>
                            </a:moveTo>
                            <a:lnTo>
                              <a:pt x="4356" y="238"/>
                            </a:lnTo>
                            <a:lnTo>
                              <a:pt x="4352" y="236"/>
                            </a:lnTo>
                            <a:lnTo>
                              <a:pt x="4345" y="230"/>
                            </a:lnTo>
                            <a:lnTo>
                              <a:pt x="4342" y="227"/>
                            </a:lnTo>
                            <a:lnTo>
                              <a:pt x="4338" y="224"/>
                            </a:lnTo>
                            <a:lnTo>
                              <a:pt x="4336" y="220"/>
                            </a:lnTo>
                            <a:lnTo>
                              <a:pt x="4333" y="216"/>
                            </a:lnTo>
                            <a:lnTo>
                              <a:pt x="4356" y="197"/>
                            </a:lnTo>
                            <a:lnTo>
                              <a:pt x="4359" y="203"/>
                            </a:lnTo>
                            <a:lnTo>
                              <a:pt x="4361" y="206"/>
                            </a:lnTo>
                            <a:lnTo>
                              <a:pt x="4363" y="208"/>
                            </a:lnTo>
                            <a:lnTo>
                              <a:pt x="4368" y="213"/>
                            </a:lnTo>
                            <a:lnTo>
                              <a:pt x="4374" y="216"/>
                            </a:lnTo>
                            <a:lnTo>
                              <a:pt x="4380" y="219"/>
                            </a:lnTo>
                            <a:lnTo>
                              <a:pt x="4387" y="221"/>
                            </a:lnTo>
                            <a:lnTo>
                              <a:pt x="4395" y="222"/>
                            </a:lnTo>
                            <a:lnTo>
                              <a:pt x="4404" y="223"/>
                            </a:lnTo>
                            <a:lnTo>
                              <a:pt x="4411" y="222"/>
                            </a:lnTo>
                            <a:lnTo>
                              <a:pt x="4418" y="221"/>
                            </a:lnTo>
                            <a:lnTo>
                              <a:pt x="4423" y="220"/>
                            </a:lnTo>
                            <a:lnTo>
                              <a:pt x="4428" y="218"/>
                            </a:lnTo>
                            <a:lnTo>
                              <a:pt x="4432" y="215"/>
                            </a:lnTo>
                            <a:lnTo>
                              <a:pt x="4435" y="212"/>
                            </a:lnTo>
                            <a:lnTo>
                              <a:pt x="4436" y="210"/>
                            </a:lnTo>
                            <a:lnTo>
                              <a:pt x="4436" y="208"/>
                            </a:lnTo>
                            <a:lnTo>
                              <a:pt x="4437" y="204"/>
                            </a:lnTo>
                            <a:lnTo>
                              <a:pt x="4436" y="201"/>
                            </a:lnTo>
                            <a:lnTo>
                              <a:pt x="4435" y="197"/>
                            </a:lnTo>
                            <a:lnTo>
                              <a:pt x="4432" y="195"/>
                            </a:lnTo>
                            <a:lnTo>
                              <a:pt x="4429" y="192"/>
                            </a:lnTo>
                            <a:lnTo>
                              <a:pt x="4424" y="190"/>
                            </a:lnTo>
                            <a:lnTo>
                              <a:pt x="4418" y="188"/>
                            </a:lnTo>
                            <a:lnTo>
                              <a:pt x="4410" y="186"/>
                            </a:lnTo>
                            <a:lnTo>
                              <a:pt x="4401" y="184"/>
                            </a:lnTo>
                            <a:lnTo>
                              <a:pt x="4385" y="179"/>
                            </a:lnTo>
                            <a:lnTo>
                              <a:pt x="4378" y="177"/>
                            </a:lnTo>
                            <a:lnTo>
                              <a:pt x="4372" y="175"/>
                            </a:lnTo>
                            <a:lnTo>
                              <a:pt x="4361" y="170"/>
                            </a:lnTo>
                            <a:lnTo>
                              <a:pt x="4356" y="168"/>
                            </a:lnTo>
                            <a:lnTo>
                              <a:pt x="4352" y="165"/>
                            </a:lnTo>
                            <a:lnTo>
                              <a:pt x="4349" y="162"/>
                            </a:lnTo>
                            <a:lnTo>
                              <a:pt x="4346" y="159"/>
                            </a:lnTo>
                            <a:lnTo>
                              <a:pt x="4344" y="156"/>
                            </a:lnTo>
                            <a:lnTo>
                              <a:pt x="4342" y="152"/>
                            </a:lnTo>
                            <a:lnTo>
                              <a:pt x="4341" y="148"/>
                            </a:lnTo>
                            <a:lnTo>
                              <a:pt x="4339" y="144"/>
                            </a:lnTo>
                            <a:lnTo>
                              <a:pt x="4339" y="139"/>
                            </a:lnTo>
                            <a:lnTo>
                              <a:pt x="4339" y="135"/>
                            </a:lnTo>
                            <a:lnTo>
                              <a:pt x="4339" y="128"/>
                            </a:lnTo>
                            <a:lnTo>
                              <a:pt x="4340" y="122"/>
                            </a:lnTo>
                            <a:lnTo>
                              <a:pt x="4343" y="116"/>
                            </a:lnTo>
                            <a:lnTo>
                              <a:pt x="4344" y="114"/>
                            </a:lnTo>
                            <a:lnTo>
                              <a:pt x="4346" y="111"/>
                            </a:lnTo>
                            <a:lnTo>
                              <a:pt x="4351" y="106"/>
                            </a:lnTo>
                            <a:lnTo>
                              <a:pt x="4353" y="103"/>
                            </a:lnTo>
                            <a:lnTo>
                              <a:pt x="4356" y="101"/>
                            </a:lnTo>
                            <a:lnTo>
                              <a:pt x="4362" y="97"/>
                            </a:lnTo>
                            <a:lnTo>
                              <a:pt x="4369" y="93"/>
                            </a:lnTo>
                            <a:lnTo>
                              <a:pt x="4376" y="90"/>
                            </a:lnTo>
                            <a:lnTo>
                              <a:pt x="4385" y="88"/>
                            </a:lnTo>
                            <a:lnTo>
                              <a:pt x="4394" y="87"/>
                            </a:lnTo>
                            <a:lnTo>
                              <a:pt x="4404" y="87"/>
                            </a:lnTo>
                            <a:lnTo>
                              <a:pt x="4416" y="87"/>
                            </a:lnTo>
                            <a:lnTo>
                              <a:pt x="4427" y="89"/>
                            </a:lnTo>
                            <a:lnTo>
                              <a:pt x="4432" y="90"/>
                            </a:lnTo>
                            <a:lnTo>
                              <a:pt x="4436" y="91"/>
                            </a:lnTo>
                            <a:lnTo>
                              <a:pt x="4441" y="93"/>
                            </a:lnTo>
                            <a:lnTo>
                              <a:pt x="4445" y="95"/>
                            </a:lnTo>
                            <a:lnTo>
                              <a:pt x="4452" y="100"/>
                            </a:lnTo>
                            <a:lnTo>
                              <a:pt x="4455" y="103"/>
                            </a:lnTo>
                            <a:lnTo>
                              <a:pt x="4459" y="106"/>
                            </a:lnTo>
                            <a:lnTo>
                              <a:pt x="4464" y="113"/>
                            </a:lnTo>
                            <a:lnTo>
                              <a:pt x="4466" y="117"/>
                            </a:lnTo>
                            <a:lnTo>
                              <a:pt x="4469" y="122"/>
                            </a:lnTo>
                            <a:lnTo>
                              <a:pt x="4445" y="139"/>
                            </a:lnTo>
                            <a:lnTo>
                              <a:pt x="4442" y="133"/>
                            </a:lnTo>
                            <a:lnTo>
                              <a:pt x="4440" y="130"/>
                            </a:lnTo>
                            <a:lnTo>
                              <a:pt x="4438" y="127"/>
                            </a:lnTo>
                            <a:lnTo>
                              <a:pt x="4436" y="125"/>
                            </a:lnTo>
                            <a:lnTo>
                              <a:pt x="4434" y="123"/>
                            </a:lnTo>
                            <a:lnTo>
                              <a:pt x="4429" y="119"/>
                            </a:lnTo>
                            <a:lnTo>
                              <a:pt x="4424" y="116"/>
                            </a:lnTo>
                            <a:lnTo>
                              <a:pt x="4418" y="114"/>
                            </a:lnTo>
                            <a:lnTo>
                              <a:pt x="4411" y="113"/>
                            </a:lnTo>
                            <a:lnTo>
                              <a:pt x="4404" y="113"/>
                            </a:lnTo>
                            <a:lnTo>
                              <a:pt x="4397" y="113"/>
                            </a:lnTo>
                            <a:lnTo>
                              <a:pt x="4391" y="114"/>
                            </a:lnTo>
                            <a:lnTo>
                              <a:pt x="4386" y="116"/>
                            </a:lnTo>
                            <a:lnTo>
                              <a:pt x="4381" y="118"/>
                            </a:lnTo>
                            <a:lnTo>
                              <a:pt x="4377" y="121"/>
                            </a:lnTo>
                            <a:lnTo>
                              <a:pt x="4375" y="123"/>
                            </a:lnTo>
                            <a:lnTo>
                              <a:pt x="4374" y="124"/>
                            </a:lnTo>
                            <a:lnTo>
                              <a:pt x="4372" y="128"/>
                            </a:lnTo>
                            <a:lnTo>
                              <a:pt x="4372" y="130"/>
                            </a:lnTo>
                            <a:lnTo>
                              <a:pt x="4372" y="131"/>
                            </a:lnTo>
                            <a:lnTo>
                              <a:pt x="4372" y="135"/>
                            </a:lnTo>
                            <a:lnTo>
                              <a:pt x="4373" y="137"/>
                            </a:lnTo>
                            <a:lnTo>
                              <a:pt x="4374" y="139"/>
                            </a:lnTo>
                            <a:lnTo>
                              <a:pt x="4375" y="141"/>
                            </a:lnTo>
                            <a:lnTo>
                              <a:pt x="4376" y="142"/>
                            </a:lnTo>
                            <a:lnTo>
                              <a:pt x="4380" y="145"/>
                            </a:lnTo>
                            <a:lnTo>
                              <a:pt x="4385" y="147"/>
                            </a:lnTo>
                            <a:lnTo>
                              <a:pt x="4391" y="150"/>
                            </a:lnTo>
                            <a:lnTo>
                              <a:pt x="4400" y="152"/>
                            </a:lnTo>
                            <a:lnTo>
                              <a:pt x="4410" y="154"/>
                            </a:lnTo>
                            <a:lnTo>
                              <a:pt x="4425" y="157"/>
                            </a:lnTo>
                            <a:lnTo>
                              <a:pt x="4438" y="161"/>
                            </a:lnTo>
                            <a:lnTo>
                              <a:pt x="4448" y="165"/>
                            </a:lnTo>
                            <a:lnTo>
                              <a:pt x="4453" y="168"/>
                            </a:lnTo>
                            <a:lnTo>
                              <a:pt x="4456" y="171"/>
                            </a:lnTo>
                            <a:lnTo>
                              <a:pt x="4459" y="173"/>
                            </a:lnTo>
                            <a:lnTo>
                              <a:pt x="4462" y="176"/>
                            </a:lnTo>
                            <a:lnTo>
                              <a:pt x="4465" y="180"/>
                            </a:lnTo>
                            <a:lnTo>
                              <a:pt x="4467" y="185"/>
                            </a:lnTo>
                            <a:lnTo>
                              <a:pt x="4468" y="188"/>
                            </a:lnTo>
                            <a:lnTo>
                              <a:pt x="4469" y="193"/>
                            </a:lnTo>
                            <a:lnTo>
                              <a:pt x="4470" y="197"/>
                            </a:lnTo>
                            <a:lnTo>
                              <a:pt x="4470" y="202"/>
                            </a:lnTo>
                            <a:lnTo>
                              <a:pt x="4470" y="207"/>
                            </a:lnTo>
                            <a:lnTo>
                              <a:pt x="4469" y="212"/>
                            </a:lnTo>
                            <a:lnTo>
                              <a:pt x="4467" y="216"/>
                            </a:lnTo>
                            <a:lnTo>
                              <a:pt x="4465" y="221"/>
                            </a:lnTo>
                            <a:lnTo>
                              <a:pt x="4463" y="225"/>
                            </a:lnTo>
                            <a:lnTo>
                              <a:pt x="4460" y="229"/>
                            </a:lnTo>
                            <a:lnTo>
                              <a:pt x="4458" y="230"/>
                            </a:lnTo>
                            <a:lnTo>
                              <a:pt x="4456" y="232"/>
                            </a:lnTo>
                            <a:lnTo>
                              <a:pt x="4452" y="236"/>
                            </a:lnTo>
                            <a:lnTo>
                              <a:pt x="4447" y="239"/>
                            </a:lnTo>
                            <a:lnTo>
                              <a:pt x="4442" y="241"/>
                            </a:lnTo>
                            <a:lnTo>
                              <a:pt x="4437" y="244"/>
                            </a:lnTo>
                            <a:lnTo>
                              <a:pt x="4431" y="245"/>
                            </a:lnTo>
                            <a:lnTo>
                              <a:pt x="4424" y="247"/>
                            </a:lnTo>
                            <a:lnTo>
                              <a:pt x="4417" y="248"/>
                            </a:lnTo>
                            <a:lnTo>
                              <a:pt x="4410" y="248"/>
                            </a:lnTo>
                            <a:lnTo>
                              <a:pt x="4402" y="249"/>
                            </a:lnTo>
                            <a:lnTo>
                              <a:pt x="4391" y="248"/>
                            </a:lnTo>
                            <a:lnTo>
                              <a:pt x="4385" y="248"/>
                            </a:lnTo>
                            <a:lnTo>
                              <a:pt x="4380" y="247"/>
                            </a:lnTo>
                            <a:lnTo>
                              <a:pt x="4370" y="244"/>
                            </a:lnTo>
                            <a:lnTo>
                              <a:pt x="4361" y="241"/>
                            </a:lnTo>
                            <a:close/>
                            <a:moveTo>
                              <a:pt x="4635" y="108"/>
                            </a:moveTo>
                            <a:lnTo>
                              <a:pt x="4640" y="114"/>
                            </a:lnTo>
                            <a:lnTo>
                              <a:pt x="4644" y="120"/>
                            </a:lnTo>
                            <a:lnTo>
                              <a:pt x="4647" y="126"/>
                            </a:lnTo>
                            <a:lnTo>
                              <a:pt x="4650" y="133"/>
                            </a:lnTo>
                            <a:lnTo>
                              <a:pt x="4653" y="141"/>
                            </a:lnTo>
                            <a:lnTo>
                              <a:pt x="4653" y="145"/>
                            </a:lnTo>
                            <a:lnTo>
                              <a:pt x="4654" y="149"/>
                            </a:lnTo>
                            <a:lnTo>
                              <a:pt x="4655" y="158"/>
                            </a:lnTo>
                            <a:lnTo>
                              <a:pt x="4655" y="167"/>
                            </a:lnTo>
                            <a:lnTo>
                              <a:pt x="4655" y="176"/>
                            </a:lnTo>
                            <a:lnTo>
                              <a:pt x="4654" y="186"/>
                            </a:lnTo>
                            <a:lnTo>
                              <a:pt x="4653" y="194"/>
                            </a:lnTo>
                            <a:lnTo>
                              <a:pt x="4650" y="202"/>
                            </a:lnTo>
                            <a:lnTo>
                              <a:pt x="4647" y="209"/>
                            </a:lnTo>
                            <a:lnTo>
                              <a:pt x="4644" y="216"/>
                            </a:lnTo>
                            <a:lnTo>
                              <a:pt x="4640" y="222"/>
                            </a:lnTo>
                            <a:lnTo>
                              <a:pt x="4635" y="227"/>
                            </a:lnTo>
                            <a:lnTo>
                              <a:pt x="4630" y="232"/>
                            </a:lnTo>
                            <a:lnTo>
                              <a:pt x="4624" y="237"/>
                            </a:lnTo>
                            <a:lnTo>
                              <a:pt x="4617" y="240"/>
                            </a:lnTo>
                            <a:lnTo>
                              <a:pt x="4611" y="243"/>
                            </a:lnTo>
                            <a:lnTo>
                              <a:pt x="4607" y="245"/>
                            </a:lnTo>
                            <a:lnTo>
                              <a:pt x="4603" y="246"/>
                            </a:lnTo>
                            <a:lnTo>
                              <a:pt x="4595" y="247"/>
                            </a:lnTo>
                            <a:lnTo>
                              <a:pt x="4587" y="248"/>
                            </a:lnTo>
                            <a:lnTo>
                              <a:pt x="4578" y="249"/>
                            </a:lnTo>
                            <a:lnTo>
                              <a:pt x="4570" y="248"/>
                            </a:lnTo>
                            <a:lnTo>
                              <a:pt x="4561" y="247"/>
                            </a:lnTo>
                            <a:lnTo>
                              <a:pt x="4553" y="246"/>
                            </a:lnTo>
                            <a:lnTo>
                              <a:pt x="4546" y="243"/>
                            </a:lnTo>
                            <a:lnTo>
                              <a:pt x="4539" y="240"/>
                            </a:lnTo>
                            <a:lnTo>
                              <a:pt x="4536" y="239"/>
                            </a:lnTo>
                            <a:lnTo>
                              <a:pt x="4533" y="237"/>
                            </a:lnTo>
                            <a:lnTo>
                              <a:pt x="4527" y="232"/>
                            </a:lnTo>
                            <a:lnTo>
                              <a:pt x="4522" y="227"/>
                            </a:lnTo>
                            <a:lnTo>
                              <a:pt x="4517" y="222"/>
                            </a:lnTo>
                            <a:lnTo>
                              <a:pt x="4513" y="216"/>
                            </a:lnTo>
                            <a:lnTo>
                              <a:pt x="4509" y="209"/>
                            </a:lnTo>
                            <a:lnTo>
                              <a:pt x="4506" y="202"/>
                            </a:lnTo>
                            <a:lnTo>
                              <a:pt x="4504" y="194"/>
                            </a:lnTo>
                            <a:lnTo>
                              <a:pt x="4503" y="190"/>
                            </a:lnTo>
                            <a:lnTo>
                              <a:pt x="4502" y="186"/>
                            </a:lnTo>
                            <a:lnTo>
                              <a:pt x="4501" y="176"/>
                            </a:lnTo>
                            <a:lnTo>
                              <a:pt x="4501" y="167"/>
                            </a:lnTo>
                            <a:lnTo>
                              <a:pt x="4501" y="158"/>
                            </a:lnTo>
                            <a:lnTo>
                              <a:pt x="4502" y="149"/>
                            </a:lnTo>
                            <a:lnTo>
                              <a:pt x="4504" y="141"/>
                            </a:lnTo>
                            <a:lnTo>
                              <a:pt x="4506" y="133"/>
                            </a:lnTo>
                            <a:lnTo>
                              <a:pt x="4509" y="126"/>
                            </a:lnTo>
                            <a:lnTo>
                              <a:pt x="4513" y="120"/>
                            </a:lnTo>
                            <a:lnTo>
                              <a:pt x="4517" y="114"/>
                            </a:lnTo>
                            <a:lnTo>
                              <a:pt x="4522" y="108"/>
                            </a:lnTo>
                            <a:lnTo>
                              <a:pt x="4527" y="103"/>
                            </a:lnTo>
                            <a:lnTo>
                              <a:pt x="4533" y="99"/>
                            </a:lnTo>
                            <a:lnTo>
                              <a:pt x="4539" y="95"/>
                            </a:lnTo>
                            <a:lnTo>
                              <a:pt x="4546" y="92"/>
                            </a:lnTo>
                            <a:lnTo>
                              <a:pt x="4550" y="91"/>
                            </a:lnTo>
                            <a:lnTo>
                              <a:pt x="4553" y="90"/>
                            </a:lnTo>
                            <a:lnTo>
                              <a:pt x="4561" y="88"/>
                            </a:lnTo>
                            <a:lnTo>
                              <a:pt x="4570" y="87"/>
                            </a:lnTo>
                            <a:lnTo>
                              <a:pt x="4578" y="87"/>
                            </a:lnTo>
                            <a:lnTo>
                              <a:pt x="4587" y="87"/>
                            </a:lnTo>
                            <a:lnTo>
                              <a:pt x="4595" y="88"/>
                            </a:lnTo>
                            <a:lnTo>
                              <a:pt x="4603" y="90"/>
                            </a:lnTo>
                            <a:lnTo>
                              <a:pt x="4611" y="92"/>
                            </a:lnTo>
                            <a:lnTo>
                              <a:pt x="4617" y="95"/>
                            </a:lnTo>
                            <a:lnTo>
                              <a:pt x="4621" y="97"/>
                            </a:lnTo>
                            <a:lnTo>
                              <a:pt x="4624" y="99"/>
                            </a:lnTo>
                            <a:lnTo>
                              <a:pt x="4630" y="103"/>
                            </a:lnTo>
                            <a:lnTo>
                              <a:pt x="4635" y="108"/>
                            </a:lnTo>
                            <a:close/>
                            <a:moveTo>
                              <a:pt x="4546" y="127"/>
                            </a:moveTo>
                            <a:lnTo>
                              <a:pt x="4543" y="130"/>
                            </a:lnTo>
                            <a:lnTo>
                              <a:pt x="4541" y="134"/>
                            </a:lnTo>
                            <a:lnTo>
                              <a:pt x="4539" y="139"/>
                            </a:lnTo>
                            <a:lnTo>
                              <a:pt x="4537" y="144"/>
                            </a:lnTo>
                            <a:lnTo>
                              <a:pt x="4536" y="149"/>
                            </a:lnTo>
                            <a:lnTo>
                              <a:pt x="4535" y="155"/>
                            </a:lnTo>
                            <a:lnTo>
                              <a:pt x="4535" y="161"/>
                            </a:lnTo>
                            <a:lnTo>
                              <a:pt x="4535" y="167"/>
                            </a:lnTo>
                            <a:lnTo>
                              <a:pt x="4535" y="173"/>
                            </a:lnTo>
                            <a:lnTo>
                              <a:pt x="4535" y="179"/>
                            </a:lnTo>
                            <a:lnTo>
                              <a:pt x="4537" y="191"/>
                            </a:lnTo>
                            <a:lnTo>
                              <a:pt x="4539" y="196"/>
                            </a:lnTo>
                            <a:lnTo>
                              <a:pt x="4541" y="201"/>
                            </a:lnTo>
                            <a:lnTo>
                              <a:pt x="4543" y="205"/>
                            </a:lnTo>
                            <a:lnTo>
                              <a:pt x="4546" y="209"/>
                            </a:lnTo>
                            <a:lnTo>
                              <a:pt x="4549" y="212"/>
                            </a:lnTo>
                            <a:lnTo>
                              <a:pt x="4552" y="215"/>
                            </a:lnTo>
                            <a:lnTo>
                              <a:pt x="4556" y="217"/>
                            </a:lnTo>
                            <a:lnTo>
                              <a:pt x="4560" y="219"/>
                            </a:lnTo>
                            <a:lnTo>
                              <a:pt x="4564" y="221"/>
                            </a:lnTo>
                            <a:lnTo>
                              <a:pt x="4568" y="222"/>
                            </a:lnTo>
                            <a:lnTo>
                              <a:pt x="4573" y="222"/>
                            </a:lnTo>
                            <a:lnTo>
                              <a:pt x="4578" y="223"/>
                            </a:lnTo>
                            <a:lnTo>
                              <a:pt x="4583" y="222"/>
                            </a:lnTo>
                            <a:lnTo>
                              <a:pt x="4588" y="222"/>
                            </a:lnTo>
                            <a:lnTo>
                              <a:pt x="4593" y="221"/>
                            </a:lnTo>
                            <a:lnTo>
                              <a:pt x="4597" y="219"/>
                            </a:lnTo>
                            <a:lnTo>
                              <a:pt x="4601" y="217"/>
                            </a:lnTo>
                            <a:lnTo>
                              <a:pt x="4605" y="215"/>
                            </a:lnTo>
                            <a:lnTo>
                              <a:pt x="4608" y="212"/>
                            </a:lnTo>
                            <a:lnTo>
                              <a:pt x="4611" y="208"/>
                            </a:lnTo>
                            <a:lnTo>
                              <a:pt x="4614" y="205"/>
                            </a:lnTo>
                            <a:lnTo>
                              <a:pt x="4616" y="201"/>
                            </a:lnTo>
                            <a:lnTo>
                              <a:pt x="4618" y="196"/>
                            </a:lnTo>
                            <a:lnTo>
                              <a:pt x="4619" y="191"/>
                            </a:lnTo>
                            <a:lnTo>
                              <a:pt x="4621" y="186"/>
                            </a:lnTo>
                            <a:lnTo>
                              <a:pt x="4622" y="179"/>
                            </a:lnTo>
                            <a:lnTo>
                              <a:pt x="4622" y="173"/>
                            </a:lnTo>
                            <a:lnTo>
                              <a:pt x="4622" y="167"/>
                            </a:lnTo>
                            <a:lnTo>
                              <a:pt x="4622" y="161"/>
                            </a:lnTo>
                            <a:lnTo>
                              <a:pt x="4622" y="155"/>
                            </a:lnTo>
                            <a:lnTo>
                              <a:pt x="4621" y="149"/>
                            </a:lnTo>
                            <a:lnTo>
                              <a:pt x="4619" y="144"/>
                            </a:lnTo>
                            <a:lnTo>
                              <a:pt x="4616" y="135"/>
                            </a:lnTo>
                            <a:lnTo>
                              <a:pt x="4614" y="131"/>
                            </a:lnTo>
                            <a:lnTo>
                              <a:pt x="4611" y="127"/>
                            </a:lnTo>
                            <a:lnTo>
                              <a:pt x="4608" y="123"/>
                            </a:lnTo>
                            <a:lnTo>
                              <a:pt x="4605" y="121"/>
                            </a:lnTo>
                            <a:lnTo>
                              <a:pt x="4601" y="118"/>
                            </a:lnTo>
                            <a:lnTo>
                              <a:pt x="4597" y="116"/>
                            </a:lnTo>
                            <a:lnTo>
                              <a:pt x="4593" y="115"/>
                            </a:lnTo>
                            <a:lnTo>
                              <a:pt x="4588" y="113"/>
                            </a:lnTo>
                            <a:lnTo>
                              <a:pt x="4583" y="113"/>
                            </a:lnTo>
                            <a:lnTo>
                              <a:pt x="4578" y="113"/>
                            </a:lnTo>
                            <a:lnTo>
                              <a:pt x="4573" y="113"/>
                            </a:lnTo>
                            <a:lnTo>
                              <a:pt x="4568" y="113"/>
                            </a:lnTo>
                            <a:lnTo>
                              <a:pt x="4564" y="115"/>
                            </a:lnTo>
                            <a:lnTo>
                              <a:pt x="4560" y="116"/>
                            </a:lnTo>
                            <a:lnTo>
                              <a:pt x="4556" y="118"/>
                            </a:lnTo>
                            <a:lnTo>
                              <a:pt x="4552" y="121"/>
                            </a:lnTo>
                            <a:lnTo>
                              <a:pt x="4549" y="123"/>
                            </a:lnTo>
                            <a:lnTo>
                              <a:pt x="4546" y="127"/>
                            </a:lnTo>
                            <a:close/>
                            <a:moveTo>
                              <a:pt x="4833" y="130"/>
                            </a:moveTo>
                            <a:lnTo>
                              <a:pt x="4802" y="142"/>
                            </a:lnTo>
                            <a:lnTo>
                              <a:pt x="4800" y="135"/>
                            </a:lnTo>
                            <a:lnTo>
                              <a:pt x="4799" y="132"/>
                            </a:lnTo>
                            <a:lnTo>
                              <a:pt x="4797" y="129"/>
                            </a:lnTo>
                            <a:lnTo>
                              <a:pt x="4793" y="124"/>
                            </a:lnTo>
                            <a:lnTo>
                              <a:pt x="4789" y="120"/>
                            </a:lnTo>
                            <a:lnTo>
                              <a:pt x="4784" y="117"/>
                            </a:lnTo>
                            <a:lnTo>
                              <a:pt x="4782" y="116"/>
                            </a:lnTo>
                            <a:lnTo>
                              <a:pt x="4779" y="115"/>
                            </a:lnTo>
                            <a:lnTo>
                              <a:pt x="4773" y="113"/>
                            </a:lnTo>
                            <a:lnTo>
                              <a:pt x="4766" y="113"/>
                            </a:lnTo>
                            <a:lnTo>
                              <a:pt x="4761" y="113"/>
                            </a:lnTo>
                            <a:lnTo>
                              <a:pt x="4756" y="114"/>
                            </a:lnTo>
                            <a:lnTo>
                              <a:pt x="4752" y="115"/>
                            </a:lnTo>
                            <a:lnTo>
                              <a:pt x="4748" y="116"/>
                            </a:lnTo>
                            <a:lnTo>
                              <a:pt x="4744" y="118"/>
                            </a:lnTo>
                            <a:lnTo>
                              <a:pt x="4740" y="121"/>
                            </a:lnTo>
                            <a:lnTo>
                              <a:pt x="4737" y="124"/>
                            </a:lnTo>
                            <a:lnTo>
                              <a:pt x="4734" y="127"/>
                            </a:lnTo>
                            <a:lnTo>
                              <a:pt x="4731" y="131"/>
                            </a:lnTo>
                            <a:lnTo>
                              <a:pt x="4729" y="135"/>
                            </a:lnTo>
                            <a:lnTo>
                              <a:pt x="4727" y="139"/>
                            </a:lnTo>
                            <a:lnTo>
                              <a:pt x="4725" y="144"/>
                            </a:lnTo>
                            <a:lnTo>
                              <a:pt x="4724" y="150"/>
                            </a:lnTo>
                            <a:lnTo>
                              <a:pt x="4723" y="155"/>
                            </a:lnTo>
                            <a:lnTo>
                              <a:pt x="4723" y="161"/>
                            </a:lnTo>
                            <a:lnTo>
                              <a:pt x="4722" y="167"/>
                            </a:lnTo>
                            <a:lnTo>
                              <a:pt x="4723" y="174"/>
                            </a:lnTo>
                            <a:lnTo>
                              <a:pt x="4723" y="180"/>
                            </a:lnTo>
                            <a:lnTo>
                              <a:pt x="4724" y="186"/>
                            </a:lnTo>
                            <a:lnTo>
                              <a:pt x="4725" y="191"/>
                            </a:lnTo>
                            <a:lnTo>
                              <a:pt x="4729" y="201"/>
                            </a:lnTo>
                            <a:lnTo>
                              <a:pt x="4731" y="205"/>
                            </a:lnTo>
                            <a:lnTo>
                              <a:pt x="4734" y="208"/>
                            </a:lnTo>
                            <a:lnTo>
                              <a:pt x="4737" y="212"/>
                            </a:lnTo>
                            <a:lnTo>
                              <a:pt x="4740" y="214"/>
                            </a:lnTo>
                            <a:lnTo>
                              <a:pt x="4744" y="217"/>
                            </a:lnTo>
                            <a:lnTo>
                              <a:pt x="4748" y="219"/>
                            </a:lnTo>
                            <a:lnTo>
                              <a:pt x="4752" y="220"/>
                            </a:lnTo>
                            <a:lnTo>
                              <a:pt x="4756" y="221"/>
                            </a:lnTo>
                            <a:lnTo>
                              <a:pt x="4761" y="222"/>
                            </a:lnTo>
                            <a:lnTo>
                              <a:pt x="4766" y="222"/>
                            </a:lnTo>
                            <a:lnTo>
                              <a:pt x="4774" y="222"/>
                            </a:lnTo>
                            <a:lnTo>
                              <a:pt x="4780" y="220"/>
                            </a:lnTo>
                            <a:lnTo>
                              <a:pt x="4786" y="218"/>
                            </a:lnTo>
                            <a:lnTo>
                              <a:pt x="4791" y="215"/>
                            </a:lnTo>
                            <a:lnTo>
                              <a:pt x="4796" y="210"/>
                            </a:lnTo>
                            <a:lnTo>
                              <a:pt x="4799" y="205"/>
                            </a:lnTo>
                            <a:lnTo>
                              <a:pt x="4802" y="199"/>
                            </a:lnTo>
                            <a:lnTo>
                              <a:pt x="4804" y="192"/>
                            </a:lnTo>
                            <a:lnTo>
                              <a:pt x="4835" y="202"/>
                            </a:lnTo>
                            <a:lnTo>
                              <a:pt x="4830" y="213"/>
                            </a:lnTo>
                            <a:lnTo>
                              <a:pt x="4828" y="217"/>
                            </a:lnTo>
                            <a:lnTo>
                              <a:pt x="4825" y="222"/>
                            </a:lnTo>
                            <a:lnTo>
                              <a:pt x="4822" y="226"/>
                            </a:lnTo>
                            <a:lnTo>
                              <a:pt x="4818" y="230"/>
                            </a:lnTo>
                            <a:lnTo>
                              <a:pt x="4815" y="233"/>
                            </a:lnTo>
                            <a:lnTo>
                              <a:pt x="4810" y="236"/>
                            </a:lnTo>
                            <a:lnTo>
                              <a:pt x="4806" y="239"/>
                            </a:lnTo>
                            <a:lnTo>
                              <a:pt x="4801" y="242"/>
                            </a:lnTo>
                            <a:lnTo>
                              <a:pt x="4796" y="244"/>
                            </a:lnTo>
                            <a:lnTo>
                              <a:pt x="4791" y="246"/>
                            </a:lnTo>
                            <a:lnTo>
                              <a:pt x="4785" y="247"/>
                            </a:lnTo>
                            <a:lnTo>
                              <a:pt x="4779" y="248"/>
                            </a:lnTo>
                            <a:lnTo>
                              <a:pt x="4767" y="249"/>
                            </a:lnTo>
                            <a:lnTo>
                              <a:pt x="4758" y="248"/>
                            </a:lnTo>
                            <a:lnTo>
                              <a:pt x="4749" y="247"/>
                            </a:lnTo>
                            <a:lnTo>
                              <a:pt x="4742" y="246"/>
                            </a:lnTo>
                            <a:lnTo>
                              <a:pt x="4734" y="243"/>
                            </a:lnTo>
                            <a:lnTo>
                              <a:pt x="4727" y="240"/>
                            </a:lnTo>
                            <a:lnTo>
                              <a:pt x="4721" y="237"/>
                            </a:lnTo>
                            <a:lnTo>
                              <a:pt x="4715" y="232"/>
                            </a:lnTo>
                            <a:lnTo>
                              <a:pt x="4710" y="227"/>
                            </a:lnTo>
                            <a:lnTo>
                              <a:pt x="4705" y="222"/>
                            </a:lnTo>
                            <a:lnTo>
                              <a:pt x="4701" y="216"/>
                            </a:lnTo>
                            <a:lnTo>
                              <a:pt x="4697" y="209"/>
                            </a:lnTo>
                            <a:lnTo>
                              <a:pt x="4694" y="202"/>
                            </a:lnTo>
                            <a:lnTo>
                              <a:pt x="4692" y="194"/>
                            </a:lnTo>
                            <a:lnTo>
                              <a:pt x="4691" y="190"/>
                            </a:lnTo>
                            <a:lnTo>
                              <a:pt x="4690" y="186"/>
                            </a:lnTo>
                            <a:lnTo>
                              <a:pt x="4689" y="176"/>
                            </a:lnTo>
                            <a:lnTo>
                              <a:pt x="4689" y="167"/>
                            </a:lnTo>
                            <a:lnTo>
                              <a:pt x="4689" y="158"/>
                            </a:lnTo>
                            <a:lnTo>
                              <a:pt x="4690" y="149"/>
                            </a:lnTo>
                            <a:lnTo>
                              <a:pt x="4692" y="141"/>
                            </a:lnTo>
                            <a:lnTo>
                              <a:pt x="4694" y="133"/>
                            </a:lnTo>
                            <a:lnTo>
                              <a:pt x="4697" y="126"/>
                            </a:lnTo>
                            <a:lnTo>
                              <a:pt x="4700" y="120"/>
                            </a:lnTo>
                            <a:lnTo>
                              <a:pt x="4705" y="114"/>
                            </a:lnTo>
                            <a:lnTo>
                              <a:pt x="4709" y="108"/>
                            </a:lnTo>
                            <a:lnTo>
                              <a:pt x="4715" y="103"/>
                            </a:lnTo>
                            <a:lnTo>
                              <a:pt x="4721" y="99"/>
                            </a:lnTo>
                            <a:lnTo>
                              <a:pt x="4727" y="95"/>
                            </a:lnTo>
                            <a:lnTo>
                              <a:pt x="4734" y="92"/>
                            </a:lnTo>
                            <a:lnTo>
                              <a:pt x="4737" y="91"/>
                            </a:lnTo>
                            <a:lnTo>
                              <a:pt x="4741" y="90"/>
                            </a:lnTo>
                            <a:lnTo>
                              <a:pt x="4749" y="88"/>
                            </a:lnTo>
                            <a:lnTo>
                              <a:pt x="4757" y="87"/>
                            </a:lnTo>
                            <a:lnTo>
                              <a:pt x="4766" y="87"/>
                            </a:lnTo>
                            <a:lnTo>
                              <a:pt x="4778" y="87"/>
                            </a:lnTo>
                            <a:lnTo>
                              <a:pt x="4789" y="89"/>
                            </a:lnTo>
                            <a:lnTo>
                              <a:pt x="4794" y="91"/>
                            </a:lnTo>
                            <a:lnTo>
                              <a:pt x="4799" y="93"/>
                            </a:lnTo>
                            <a:lnTo>
                              <a:pt x="4804" y="95"/>
                            </a:lnTo>
                            <a:lnTo>
                              <a:pt x="4808" y="97"/>
                            </a:lnTo>
                            <a:lnTo>
                              <a:pt x="4812" y="100"/>
                            </a:lnTo>
                            <a:lnTo>
                              <a:pt x="4816" y="103"/>
                            </a:lnTo>
                            <a:lnTo>
                              <a:pt x="4820" y="107"/>
                            </a:lnTo>
                            <a:lnTo>
                              <a:pt x="4823" y="111"/>
                            </a:lnTo>
                            <a:lnTo>
                              <a:pt x="4829" y="120"/>
                            </a:lnTo>
                            <a:lnTo>
                              <a:pt x="4833" y="130"/>
                            </a:lnTo>
                            <a:close/>
                            <a:moveTo>
                              <a:pt x="4874" y="58"/>
                            </a:moveTo>
                            <a:lnTo>
                              <a:pt x="4871" y="55"/>
                            </a:lnTo>
                            <a:lnTo>
                              <a:pt x="4869" y="52"/>
                            </a:lnTo>
                            <a:lnTo>
                              <a:pt x="4868" y="48"/>
                            </a:lnTo>
                            <a:lnTo>
                              <a:pt x="4868" y="43"/>
                            </a:lnTo>
                            <a:lnTo>
                              <a:pt x="4868" y="38"/>
                            </a:lnTo>
                            <a:lnTo>
                              <a:pt x="4869" y="34"/>
                            </a:lnTo>
                            <a:lnTo>
                              <a:pt x="4871" y="31"/>
                            </a:lnTo>
                            <a:lnTo>
                              <a:pt x="4874" y="28"/>
                            </a:lnTo>
                            <a:lnTo>
                              <a:pt x="4875" y="26"/>
                            </a:lnTo>
                            <a:lnTo>
                              <a:pt x="4877" y="25"/>
                            </a:lnTo>
                            <a:lnTo>
                              <a:pt x="4881" y="24"/>
                            </a:lnTo>
                            <a:lnTo>
                              <a:pt x="4885" y="23"/>
                            </a:lnTo>
                            <a:lnTo>
                              <a:pt x="4890" y="22"/>
                            </a:lnTo>
                            <a:lnTo>
                              <a:pt x="4895" y="23"/>
                            </a:lnTo>
                            <a:lnTo>
                              <a:pt x="4899" y="24"/>
                            </a:lnTo>
                            <a:lnTo>
                              <a:pt x="4903" y="25"/>
                            </a:lnTo>
                            <a:lnTo>
                              <a:pt x="4906" y="28"/>
                            </a:lnTo>
                            <a:lnTo>
                              <a:pt x="4909" y="31"/>
                            </a:lnTo>
                            <a:lnTo>
                              <a:pt x="4911" y="34"/>
                            </a:lnTo>
                            <a:lnTo>
                              <a:pt x="4912" y="38"/>
                            </a:lnTo>
                            <a:lnTo>
                              <a:pt x="4912" y="43"/>
                            </a:lnTo>
                            <a:lnTo>
                              <a:pt x="4912" y="48"/>
                            </a:lnTo>
                            <a:lnTo>
                              <a:pt x="4911" y="52"/>
                            </a:lnTo>
                            <a:lnTo>
                              <a:pt x="4909" y="55"/>
                            </a:lnTo>
                            <a:lnTo>
                              <a:pt x="4906" y="58"/>
                            </a:lnTo>
                            <a:lnTo>
                              <a:pt x="4905" y="59"/>
                            </a:lnTo>
                            <a:lnTo>
                              <a:pt x="4903" y="61"/>
                            </a:lnTo>
                            <a:lnTo>
                              <a:pt x="4899" y="62"/>
                            </a:lnTo>
                            <a:lnTo>
                              <a:pt x="4895" y="63"/>
                            </a:lnTo>
                            <a:lnTo>
                              <a:pt x="4890" y="64"/>
                            </a:lnTo>
                            <a:lnTo>
                              <a:pt x="4885" y="63"/>
                            </a:lnTo>
                            <a:lnTo>
                              <a:pt x="4881" y="62"/>
                            </a:lnTo>
                            <a:lnTo>
                              <a:pt x="4877" y="61"/>
                            </a:lnTo>
                            <a:lnTo>
                              <a:pt x="4874" y="58"/>
                            </a:lnTo>
                            <a:close/>
                            <a:moveTo>
                              <a:pt x="4906" y="246"/>
                            </a:moveTo>
                            <a:lnTo>
                              <a:pt x="4873" y="246"/>
                            </a:lnTo>
                            <a:lnTo>
                              <a:pt x="4873" y="90"/>
                            </a:lnTo>
                            <a:lnTo>
                              <a:pt x="4906" y="90"/>
                            </a:lnTo>
                            <a:lnTo>
                              <a:pt x="4906" y="246"/>
                            </a:lnTo>
                            <a:close/>
                            <a:moveTo>
                              <a:pt x="5103" y="223"/>
                            </a:moveTo>
                            <a:lnTo>
                              <a:pt x="5101" y="245"/>
                            </a:lnTo>
                            <a:lnTo>
                              <a:pt x="5097" y="247"/>
                            </a:lnTo>
                            <a:lnTo>
                              <a:pt x="5092" y="248"/>
                            </a:lnTo>
                            <a:lnTo>
                              <a:pt x="5087" y="248"/>
                            </a:lnTo>
                            <a:lnTo>
                              <a:pt x="5082" y="249"/>
                            </a:lnTo>
                            <a:lnTo>
                              <a:pt x="5076" y="248"/>
                            </a:lnTo>
                            <a:lnTo>
                              <a:pt x="5070" y="247"/>
                            </a:lnTo>
                            <a:lnTo>
                              <a:pt x="5065" y="246"/>
                            </a:lnTo>
                            <a:lnTo>
                              <a:pt x="5061" y="243"/>
                            </a:lnTo>
                            <a:lnTo>
                              <a:pt x="5057" y="240"/>
                            </a:lnTo>
                            <a:lnTo>
                              <a:pt x="5054" y="236"/>
                            </a:lnTo>
                            <a:lnTo>
                              <a:pt x="5052" y="231"/>
                            </a:lnTo>
                            <a:lnTo>
                              <a:pt x="5051" y="229"/>
                            </a:lnTo>
                            <a:lnTo>
                              <a:pt x="5050" y="226"/>
                            </a:lnTo>
                            <a:lnTo>
                              <a:pt x="5046" y="231"/>
                            </a:lnTo>
                            <a:lnTo>
                              <a:pt x="5042" y="235"/>
                            </a:lnTo>
                            <a:lnTo>
                              <a:pt x="5036" y="239"/>
                            </a:lnTo>
                            <a:lnTo>
                              <a:pt x="5029" y="243"/>
                            </a:lnTo>
                            <a:lnTo>
                              <a:pt x="5022" y="245"/>
                            </a:lnTo>
                            <a:lnTo>
                              <a:pt x="5015" y="247"/>
                            </a:lnTo>
                            <a:lnTo>
                              <a:pt x="5007" y="248"/>
                            </a:lnTo>
                            <a:lnTo>
                              <a:pt x="4998" y="249"/>
                            </a:lnTo>
                            <a:lnTo>
                              <a:pt x="4987" y="248"/>
                            </a:lnTo>
                            <a:lnTo>
                              <a:pt x="4982" y="247"/>
                            </a:lnTo>
                            <a:lnTo>
                              <a:pt x="4978" y="246"/>
                            </a:lnTo>
                            <a:lnTo>
                              <a:pt x="4969" y="243"/>
                            </a:lnTo>
                            <a:lnTo>
                              <a:pt x="4965" y="241"/>
                            </a:lnTo>
                            <a:lnTo>
                              <a:pt x="4962" y="238"/>
                            </a:lnTo>
                            <a:lnTo>
                              <a:pt x="4958" y="235"/>
                            </a:lnTo>
                            <a:lnTo>
                              <a:pt x="4955" y="232"/>
                            </a:lnTo>
                            <a:lnTo>
                              <a:pt x="4953" y="229"/>
                            </a:lnTo>
                            <a:lnTo>
                              <a:pt x="4951" y="225"/>
                            </a:lnTo>
                            <a:lnTo>
                              <a:pt x="4950" y="221"/>
                            </a:lnTo>
                            <a:lnTo>
                              <a:pt x="4948" y="217"/>
                            </a:lnTo>
                            <a:lnTo>
                              <a:pt x="4948" y="213"/>
                            </a:lnTo>
                            <a:lnTo>
                              <a:pt x="4948" y="208"/>
                            </a:lnTo>
                            <a:lnTo>
                              <a:pt x="4948" y="204"/>
                            </a:lnTo>
                            <a:lnTo>
                              <a:pt x="4949" y="199"/>
                            </a:lnTo>
                            <a:lnTo>
                              <a:pt x="4950" y="195"/>
                            </a:lnTo>
                            <a:lnTo>
                              <a:pt x="4951" y="191"/>
                            </a:lnTo>
                            <a:lnTo>
                              <a:pt x="4954" y="187"/>
                            </a:lnTo>
                            <a:lnTo>
                              <a:pt x="4956" y="184"/>
                            </a:lnTo>
                            <a:lnTo>
                              <a:pt x="4959" y="179"/>
                            </a:lnTo>
                            <a:lnTo>
                              <a:pt x="4963" y="176"/>
                            </a:lnTo>
                            <a:lnTo>
                              <a:pt x="4967" y="173"/>
                            </a:lnTo>
                            <a:lnTo>
                              <a:pt x="4971" y="170"/>
                            </a:lnTo>
                            <a:lnTo>
                              <a:pt x="4976" y="168"/>
                            </a:lnTo>
                            <a:lnTo>
                              <a:pt x="4982" y="165"/>
                            </a:lnTo>
                            <a:lnTo>
                              <a:pt x="4994" y="162"/>
                            </a:lnTo>
                            <a:lnTo>
                              <a:pt x="5001" y="160"/>
                            </a:lnTo>
                            <a:lnTo>
                              <a:pt x="5008" y="158"/>
                            </a:lnTo>
                            <a:lnTo>
                              <a:pt x="5047" y="152"/>
                            </a:lnTo>
                            <a:lnTo>
                              <a:pt x="5047" y="143"/>
                            </a:lnTo>
                            <a:lnTo>
                              <a:pt x="5047" y="136"/>
                            </a:lnTo>
                            <a:lnTo>
                              <a:pt x="5045" y="130"/>
                            </a:lnTo>
                            <a:lnTo>
                              <a:pt x="5043" y="125"/>
                            </a:lnTo>
                            <a:lnTo>
                              <a:pt x="5039" y="121"/>
                            </a:lnTo>
                            <a:lnTo>
                              <a:pt x="5034" y="117"/>
                            </a:lnTo>
                            <a:lnTo>
                              <a:pt x="5032" y="116"/>
                            </a:lnTo>
                            <a:lnTo>
                              <a:pt x="5029" y="115"/>
                            </a:lnTo>
                            <a:lnTo>
                              <a:pt x="5026" y="114"/>
                            </a:lnTo>
                            <a:lnTo>
                              <a:pt x="5023" y="113"/>
                            </a:lnTo>
                            <a:lnTo>
                              <a:pt x="5016" y="113"/>
                            </a:lnTo>
                            <a:lnTo>
                              <a:pt x="5008" y="113"/>
                            </a:lnTo>
                            <a:lnTo>
                              <a:pt x="5002" y="114"/>
                            </a:lnTo>
                            <a:lnTo>
                              <a:pt x="4996" y="116"/>
                            </a:lnTo>
                            <a:lnTo>
                              <a:pt x="4993" y="118"/>
                            </a:lnTo>
                            <a:lnTo>
                              <a:pt x="4990" y="120"/>
                            </a:lnTo>
                            <a:lnTo>
                              <a:pt x="4986" y="123"/>
                            </a:lnTo>
                            <a:lnTo>
                              <a:pt x="4982" y="128"/>
                            </a:lnTo>
                            <a:lnTo>
                              <a:pt x="4978" y="134"/>
                            </a:lnTo>
                            <a:lnTo>
                              <a:pt x="4976" y="140"/>
                            </a:lnTo>
                            <a:lnTo>
                              <a:pt x="4950" y="127"/>
                            </a:lnTo>
                            <a:lnTo>
                              <a:pt x="4952" y="122"/>
                            </a:lnTo>
                            <a:lnTo>
                              <a:pt x="4954" y="118"/>
                            </a:lnTo>
                            <a:lnTo>
                              <a:pt x="4956" y="114"/>
                            </a:lnTo>
                            <a:lnTo>
                              <a:pt x="4959" y="110"/>
                            </a:lnTo>
                            <a:lnTo>
                              <a:pt x="4962" y="107"/>
                            </a:lnTo>
                            <a:lnTo>
                              <a:pt x="4965" y="103"/>
                            </a:lnTo>
                            <a:lnTo>
                              <a:pt x="4973" y="97"/>
                            </a:lnTo>
                            <a:lnTo>
                              <a:pt x="4977" y="95"/>
                            </a:lnTo>
                            <a:lnTo>
                              <a:pt x="4982" y="93"/>
                            </a:lnTo>
                            <a:lnTo>
                              <a:pt x="4992" y="89"/>
                            </a:lnTo>
                            <a:lnTo>
                              <a:pt x="4997" y="88"/>
                            </a:lnTo>
                            <a:lnTo>
                              <a:pt x="5003" y="87"/>
                            </a:lnTo>
                            <a:lnTo>
                              <a:pt x="5009" y="87"/>
                            </a:lnTo>
                            <a:lnTo>
                              <a:pt x="5015" y="87"/>
                            </a:lnTo>
                            <a:lnTo>
                              <a:pt x="5022" y="87"/>
                            </a:lnTo>
                            <a:lnTo>
                              <a:pt x="5029" y="87"/>
                            </a:lnTo>
                            <a:lnTo>
                              <a:pt x="5036" y="89"/>
                            </a:lnTo>
                            <a:lnTo>
                              <a:pt x="5042" y="90"/>
                            </a:lnTo>
                            <a:lnTo>
                              <a:pt x="5048" y="92"/>
                            </a:lnTo>
                            <a:lnTo>
                              <a:pt x="5053" y="94"/>
                            </a:lnTo>
                            <a:lnTo>
                              <a:pt x="5058" y="97"/>
                            </a:lnTo>
                            <a:lnTo>
                              <a:pt x="5063" y="100"/>
                            </a:lnTo>
                            <a:lnTo>
                              <a:pt x="5067" y="104"/>
                            </a:lnTo>
                            <a:lnTo>
                              <a:pt x="5071" y="108"/>
                            </a:lnTo>
                            <a:lnTo>
                              <a:pt x="5074" y="113"/>
                            </a:lnTo>
                            <a:lnTo>
                              <a:pt x="5076" y="118"/>
                            </a:lnTo>
                            <a:lnTo>
                              <a:pt x="5078" y="123"/>
                            </a:lnTo>
                            <a:lnTo>
                              <a:pt x="5079" y="129"/>
                            </a:lnTo>
                            <a:lnTo>
                              <a:pt x="5080" y="132"/>
                            </a:lnTo>
                            <a:lnTo>
                              <a:pt x="5080" y="135"/>
                            </a:lnTo>
                            <a:lnTo>
                              <a:pt x="5080" y="141"/>
                            </a:lnTo>
                            <a:lnTo>
                              <a:pt x="5080" y="212"/>
                            </a:lnTo>
                            <a:lnTo>
                              <a:pt x="5081" y="215"/>
                            </a:lnTo>
                            <a:lnTo>
                              <a:pt x="5081" y="218"/>
                            </a:lnTo>
                            <a:lnTo>
                              <a:pt x="5082" y="219"/>
                            </a:lnTo>
                            <a:lnTo>
                              <a:pt x="5083" y="221"/>
                            </a:lnTo>
                            <a:lnTo>
                              <a:pt x="5085" y="222"/>
                            </a:lnTo>
                            <a:lnTo>
                              <a:pt x="5087" y="223"/>
                            </a:lnTo>
                            <a:lnTo>
                              <a:pt x="5089" y="224"/>
                            </a:lnTo>
                            <a:lnTo>
                              <a:pt x="5092" y="224"/>
                            </a:lnTo>
                            <a:lnTo>
                              <a:pt x="5098" y="224"/>
                            </a:lnTo>
                            <a:lnTo>
                              <a:pt x="5103" y="223"/>
                            </a:lnTo>
                            <a:close/>
                            <a:moveTo>
                              <a:pt x="5035" y="215"/>
                            </a:moveTo>
                            <a:lnTo>
                              <a:pt x="5040" y="211"/>
                            </a:lnTo>
                            <a:lnTo>
                              <a:pt x="5042" y="209"/>
                            </a:lnTo>
                            <a:lnTo>
                              <a:pt x="5044" y="206"/>
                            </a:lnTo>
                            <a:lnTo>
                              <a:pt x="5047" y="200"/>
                            </a:lnTo>
                            <a:lnTo>
                              <a:pt x="5047" y="197"/>
                            </a:lnTo>
                            <a:lnTo>
                              <a:pt x="5047" y="194"/>
                            </a:lnTo>
                            <a:lnTo>
                              <a:pt x="5047" y="175"/>
                            </a:lnTo>
                            <a:lnTo>
                              <a:pt x="5014" y="181"/>
                            </a:lnTo>
                            <a:lnTo>
                              <a:pt x="5006" y="184"/>
                            </a:lnTo>
                            <a:lnTo>
                              <a:pt x="5000" y="186"/>
                            </a:lnTo>
                            <a:lnTo>
                              <a:pt x="4994" y="188"/>
                            </a:lnTo>
                            <a:lnTo>
                              <a:pt x="4990" y="191"/>
                            </a:lnTo>
                            <a:lnTo>
                              <a:pt x="4986" y="194"/>
                            </a:lnTo>
                            <a:lnTo>
                              <a:pt x="4984" y="198"/>
                            </a:lnTo>
                            <a:lnTo>
                              <a:pt x="4983" y="199"/>
                            </a:lnTo>
                            <a:lnTo>
                              <a:pt x="4982" y="201"/>
                            </a:lnTo>
                            <a:lnTo>
                              <a:pt x="4982" y="206"/>
                            </a:lnTo>
                            <a:lnTo>
                              <a:pt x="4982" y="208"/>
                            </a:lnTo>
                            <a:lnTo>
                              <a:pt x="4982" y="210"/>
                            </a:lnTo>
                            <a:lnTo>
                              <a:pt x="4983" y="214"/>
                            </a:lnTo>
                            <a:lnTo>
                              <a:pt x="4985" y="217"/>
                            </a:lnTo>
                            <a:lnTo>
                              <a:pt x="4988" y="219"/>
                            </a:lnTo>
                            <a:lnTo>
                              <a:pt x="4991" y="221"/>
                            </a:lnTo>
                            <a:lnTo>
                              <a:pt x="4995" y="222"/>
                            </a:lnTo>
                            <a:lnTo>
                              <a:pt x="5000" y="223"/>
                            </a:lnTo>
                            <a:lnTo>
                              <a:pt x="5005" y="224"/>
                            </a:lnTo>
                            <a:lnTo>
                              <a:pt x="5013" y="223"/>
                            </a:lnTo>
                            <a:lnTo>
                              <a:pt x="5017" y="222"/>
                            </a:lnTo>
                            <a:lnTo>
                              <a:pt x="5021" y="222"/>
                            </a:lnTo>
                            <a:lnTo>
                              <a:pt x="5028" y="219"/>
                            </a:lnTo>
                            <a:lnTo>
                              <a:pt x="5035" y="215"/>
                            </a:lnTo>
                            <a:close/>
                            <a:moveTo>
                              <a:pt x="5229" y="235"/>
                            </a:moveTo>
                            <a:lnTo>
                              <a:pt x="5225" y="238"/>
                            </a:lnTo>
                            <a:lnTo>
                              <a:pt x="5221" y="241"/>
                            </a:lnTo>
                            <a:lnTo>
                              <a:pt x="5211" y="245"/>
                            </a:lnTo>
                            <a:lnTo>
                              <a:pt x="5206" y="247"/>
                            </a:lnTo>
                            <a:lnTo>
                              <a:pt x="5200" y="248"/>
                            </a:lnTo>
                            <a:lnTo>
                              <a:pt x="5194" y="248"/>
                            </a:lnTo>
                            <a:lnTo>
                              <a:pt x="5188" y="249"/>
                            </a:lnTo>
                            <a:lnTo>
                              <a:pt x="5178" y="248"/>
                            </a:lnTo>
                            <a:lnTo>
                              <a:pt x="5173" y="247"/>
                            </a:lnTo>
                            <a:lnTo>
                              <a:pt x="5169" y="246"/>
                            </a:lnTo>
                            <a:lnTo>
                              <a:pt x="5161" y="243"/>
                            </a:lnTo>
                            <a:lnTo>
                              <a:pt x="5157" y="240"/>
                            </a:lnTo>
                            <a:lnTo>
                              <a:pt x="5154" y="238"/>
                            </a:lnTo>
                            <a:lnTo>
                              <a:pt x="5151" y="235"/>
                            </a:lnTo>
                            <a:lnTo>
                              <a:pt x="5148" y="232"/>
                            </a:lnTo>
                            <a:lnTo>
                              <a:pt x="5146" y="228"/>
                            </a:lnTo>
                            <a:lnTo>
                              <a:pt x="5144" y="224"/>
                            </a:lnTo>
                            <a:lnTo>
                              <a:pt x="5143" y="220"/>
                            </a:lnTo>
                            <a:lnTo>
                              <a:pt x="5142" y="215"/>
                            </a:lnTo>
                            <a:lnTo>
                              <a:pt x="5141" y="210"/>
                            </a:lnTo>
                            <a:lnTo>
                              <a:pt x="5141" y="205"/>
                            </a:lnTo>
                            <a:lnTo>
                              <a:pt x="5141" y="116"/>
                            </a:lnTo>
                            <a:lnTo>
                              <a:pt x="5111" y="116"/>
                            </a:lnTo>
                            <a:lnTo>
                              <a:pt x="5111" y="90"/>
                            </a:lnTo>
                            <a:lnTo>
                              <a:pt x="5141" y="90"/>
                            </a:lnTo>
                            <a:lnTo>
                              <a:pt x="5141" y="53"/>
                            </a:lnTo>
                            <a:lnTo>
                              <a:pt x="5174" y="44"/>
                            </a:lnTo>
                            <a:lnTo>
                              <a:pt x="5174" y="90"/>
                            </a:lnTo>
                            <a:lnTo>
                              <a:pt x="5228" y="90"/>
                            </a:lnTo>
                            <a:lnTo>
                              <a:pt x="5228" y="116"/>
                            </a:lnTo>
                            <a:lnTo>
                              <a:pt x="5174" y="116"/>
                            </a:lnTo>
                            <a:lnTo>
                              <a:pt x="5174" y="199"/>
                            </a:lnTo>
                            <a:lnTo>
                              <a:pt x="5174" y="204"/>
                            </a:lnTo>
                            <a:lnTo>
                              <a:pt x="5175" y="209"/>
                            </a:lnTo>
                            <a:lnTo>
                              <a:pt x="5177" y="213"/>
                            </a:lnTo>
                            <a:lnTo>
                              <a:pt x="5178" y="214"/>
                            </a:lnTo>
                            <a:lnTo>
                              <a:pt x="5180" y="216"/>
                            </a:lnTo>
                            <a:lnTo>
                              <a:pt x="5183" y="218"/>
                            </a:lnTo>
                            <a:lnTo>
                              <a:pt x="5187" y="220"/>
                            </a:lnTo>
                            <a:lnTo>
                              <a:pt x="5191" y="221"/>
                            </a:lnTo>
                            <a:lnTo>
                              <a:pt x="5196" y="221"/>
                            </a:lnTo>
                            <a:lnTo>
                              <a:pt x="5203" y="220"/>
                            </a:lnTo>
                            <a:lnTo>
                              <a:pt x="5210" y="219"/>
                            </a:lnTo>
                            <a:lnTo>
                              <a:pt x="5216" y="216"/>
                            </a:lnTo>
                            <a:lnTo>
                              <a:pt x="5221" y="211"/>
                            </a:lnTo>
                            <a:lnTo>
                              <a:pt x="5229" y="235"/>
                            </a:lnTo>
                            <a:close/>
                            <a:moveTo>
                              <a:pt x="5260" y="58"/>
                            </a:moveTo>
                            <a:lnTo>
                              <a:pt x="5258" y="55"/>
                            </a:lnTo>
                            <a:lnTo>
                              <a:pt x="5256" y="52"/>
                            </a:lnTo>
                            <a:lnTo>
                              <a:pt x="5255" y="48"/>
                            </a:lnTo>
                            <a:lnTo>
                              <a:pt x="5255" y="43"/>
                            </a:lnTo>
                            <a:lnTo>
                              <a:pt x="5255" y="38"/>
                            </a:lnTo>
                            <a:lnTo>
                              <a:pt x="5256" y="34"/>
                            </a:lnTo>
                            <a:lnTo>
                              <a:pt x="5258" y="31"/>
                            </a:lnTo>
                            <a:lnTo>
                              <a:pt x="5260" y="28"/>
                            </a:lnTo>
                            <a:lnTo>
                              <a:pt x="5262" y="26"/>
                            </a:lnTo>
                            <a:lnTo>
                              <a:pt x="5264" y="25"/>
                            </a:lnTo>
                            <a:lnTo>
                              <a:pt x="5268" y="24"/>
                            </a:lnTo>
                            <a:lnTo>
                              <a:pt x="5272" y="23"/>
                            </a:lnTo>
                            <a:lnTo>
                              <a:pt x="5277" y="22"/>
                            </a:lnTo>
                            <a:lnTo>
                              <a:pt x="5283" y="23"/>
                            </a:lnTo>
                            <a:lnTo>
                              <a:pt x="5287" y="24"/>
                            </a:lnTo>
                            <a:lnTo>
                              <a:pt x="5291" y="25"/>
                            </a:lnTo>
                            <a:lnTo>
                              <a:pt x="5294" y="28"/>
                            </a:lnTo>
                            <a:lnTo>
                              <a:pt x="5297" y="31"/>
                            </a:lnTo>
                            <a:lnTo>
                              <a:pt x="5298" y="34"/>
                            </a:lnTo>
                            <a:lnTo>
                              <a:pt x="5300" y="38"/>
                            </a:lnTo>
                            <a:lnTo>
                              <a:pt x="5300" y="43"/>
                            </a:lnTo>
                            <a:lnTo>
                              <a:pt x="5300" y="48"/>
                            </a:lnTo>
                            <a:lnTo>
                              <a:pt x="5298" y="52"/>
                            </a:lnTo>
                            <a:lnTo>
                              <a:pt x="5297" y="55"/>
                            </a:lnTo>
                            <a:lnTo>
                              <a:pt x="5294" y="58"/>
                            </a:lnTo>
                            <a:lnTo>
                              <a:pt x="5293" y="59"/>
                            </a:lnTo>
                            <a:lnTo>
                              <a:pt x="5291" y="61"/>
                            </a:lnTo>
                            <a:lnTo>
                              <a:pt x="5287" y="62"/>
                            </a:lnTo>
                            <a:lnTo>
                              <a:pt x="5283" y="63"/>
                            </a:lnTo>
                            <a:lnTo>
                              <a:pt x="5277" y="64"/>
                            </a:lnTo>
                            <a:lnTo>
                              <a:pt x="5272" y="63"/>
                            </a:lnTo>
                            <a:lnTo>
                              <a:pt x="5268" y="62"/>
                            </a:lnTo>
                            <a:lnTo>
                              <a:pt x="5264" y="61"/>
                            </a:lnTo>
                            <a:lnTo>
                              <a:pt x="5260" y="58"/>
                            </a:lnTo>
                            <a:close/>
                            <a:moveTo>
                              <a:pt x="5294" y="246"/>
                            </a:moveTo>
                            <a:lnTo>
                              <a:pt x="5260" y="246"/>
                            </a:lnTo>
                            <a:lnTo>
                              <a:pt x="5260" y="90"/>
                            </a:lnTo>
                            <a:lnTo>
                              <a:pt x="5294" y="90"/>
                            </a:lnTo>
                            <a:lnTo>
                              <a:pt x="5294" y="246"/>
                            </a:lnTo>
                            <a:close/>
                            <a:moveTo>
                              <a:pt x="5471" y="108"/>
                            </a:moveTo>
                            <a:lnTo>
                              <a:pt x="5476" y="114"/>
                            </a:lnTo>
                            <a:lnTo>
                              <a:pt x="5480" y="120"/>
                            </a:lnTo>
                            <a:lnTo>
                              <a:pt x="5483" y="126"/>
                            </a:lnTo>
                            <a:lnTo>
                              <a:pt x="5486" y="133"/>
                            </a:lnTo>
                            <a:lnTo>
                              <a:pt x="5488" y="141"/>
                            </a:lnTo>
                            <a:lnTo>
                              <a:pt x="5489" y="145"/>
                            </a:lnTo>
                            <a:lnTo>
                              <a:pt x="5490" y="149"/>
                            </a:lnTo>
                            <a:lnTo>
                              <a:pt x="5491" y="158"/>
                            </a:lnTo>
                            <a:lnTo>
                              <a:pt x="5491" y="167"/>
                            </a:lnTo>
                            <a:lnTo>
                              <a:pt x="5491" y="176"/>
                            </a:lnTo>
                            <a:lnTo>
                              <a:pt x="5490" y="186"/>
                            </a:lnTo>
                            <a:lnTo>
                              <a:pt x="5488" y="194"/>
                            </a:lnTo>
                            <a:lnTo>
                              <a:pt x="5486" y="202"/>
                            </a:lnTo>
                            <a:lnTo>
                              <a:pt x="5483" y="209"/>
                            </a:lnTo>
                            <a:lnTo>
                              <a:pt x="5480" y="216"/>
                            </a:lnTo>
                            <a:lnTo>
                              <a:pt x="5476" y="222"/>
                            </a:lnTo>
                            <a:lnTo>
                              <a:pt x="5471" y="227"/>
                            </a:lnTo>
                            <a:lnTo>
                              <a:pt x="5466" y="232"/>
                            </a:lnTo>
                            <a:lnTo>
                              <a:pt x="5460" y="237"/>
                            </a:lnTo>
                            <a:lnTo>
                              <a:pt x="5453" y="240"/>
                            </a:lnTo>
                            <a:lnTo>
                              <a:pt x="5447" y="243"/>
                            </a:lnTo>
                            <a:lnTo>
                              <a:pt x="5443" y="245"/>
                            </a:lnTo>
                            <a:lnTo>
                              <a:pt x="5439" y="246"/>
                            </a:lnTo>
                            <a:lnTo>
                              <a:pt x="5431" y="247"/>
                            </a:lnTo>
                            <a:lnTo>
                              <a:pt x="5423" y="248"/>
                            </a:lnTo>
                            <a:lnTo>
                              <a:pt x="5414" y="249"/>
                            </a:lnTo>
                            <a:lnTo>
                              <a:pt x="5405" y="248"/>
                            </a:lnTo>
                            <a:lnTo>
                              <a:pt x="5397" y="247"/>
                            </a:lnTo>
                            <a:lnTo>
                              <a:pt x="5389" y="246"/>
                            </a:lnTo>
                            <a:lnTo>
                              <a:pt x="5382" y="243"/>
                            </a:lnTo>
                            <a:lnTo>
                              <a:pt x="5375" y="240"/>
                            </a:lnTo>
                            <a:lnTo>
                              <a:pt x="5372" y="239"/>
                            </a:lnTo>
                            <a:lnTo>
                              <a:pt x="5369" y="237"/>
                            </a:lnTo>
                            <a:lnTo>
                              <a:pt x="5363" y="232"/>
                            </a:lnTo>
                            <a:lnTo>
                              <a:pt x="5358" y="227"/>
                            </a:lnTo>
                            <a:lnTo>
                              <a:pt x="5353" y="222"/>
                            </a:lnTo>
                            <a:lnTo>
                              <a:pt x="5349" y="216"/>
                            </a:lnTo>
                            <a:lnTo>
                              <a:pt x="5345" y="209"/>
                            </a:lnTo>
                            <a:lnTo>
                              <a:pt x="5342" y="202"/>
                            </a:lnTo>
                            <a:lnTo>
                              <a:pt x="5340" y="194"/>
                            </a:lnTo>
                            <a:lnTo>
                              <a:pt x="5339" y="190"/>
                            </a:lnTo>
                            <a:lnTo>
                              <a:pt x="5338" y="186"/>
                            </a:lnTo>
                            <a:lnTo>
                              <a:pt x="5337" y="176"/>
                            </a:lnTo>
                            <a:lnTo>
                              <a:pt x="5337" y="167"/>
                            </a:lnTo>
                            <a:lnTo>
                              <a:pt x="5337" y="158"/>
                            </a:lnTo>
                            <a:lnTo>
                              <a:pt x="5338" y="149"/>
                            </a:lnTo>
                            <a:lnTo>
                              <a:pt x="5340" y="141"/>
                            </a:lnTo>
                            <a:lnTo>
                              <a:pt x="5342" y="133"/>
                            </a:lnTo>
                            <a:lnTo>
                              <a:pt x="5345" y="126"/>
                            </a:lnTo>
                            <a:lnTo>
                              <a:pt x="5349" y="120"/>
                            </a:lnTo>
                            <a:lnTo>
                              <a:pt x="5353" y="114"/>
                            </a:lnTo>
                            <a:lnTo>
                              <a:pt x="5358" y="108"/>
                            </a:lnTo>
                            <a:lnTo>
                              <a:pt x="5363" y="103"/>
                            </a:lnTo>
                            <a:lnTo>
                              <a:pt x="5369" y="99"/>
                            </a:lnTo>
                            <a:lnTo>
                              <a:pt x="5375" y="95"/>
                            </a:lnTo>
                            <a:lnTo>
                              <a:pt x="5382" y="92"/>
                            </a:lnTo>
                            <a:lnTo>
                              <a:pt x="5386" y="91"/>
                            </a:lnTo>
                            <a:lnTo>
                              <a:pt x="5389" y="90"/>
                            </a:lnTo>
                            <a:lnTo>
                              <a:pt x="5397" y="88"/>
                            </a:lnTo>
                            <a:lnTo>
                              <a:pt x="5405" y="87"/>
                            </a:lnTo>
                            <a:lnTo>
                              <a:pt x="5414" y="87"/>
                            </a:lnTo>
                            <a:lnTo>
                              <a:pt x="5423" y="87"/>
                            </a:lnTo>
                            <a:lnTo>
                              <a:pt x="5431" y="88"/>
                            </a:lnTo>
                            <a:lnTo>
                              <a:pt x="5439" y="90"/>
                            </a:lnTo>
                            <a:lnTo>
                              <a:pt x="5447" y="92"/>
                            </a:lnTo>
                            <a:lnTo>
                              <a:pt x="5453" y="95"/>
                            </a:lnTo>
                            <a:lnTo>
                              <a:pt x="5457" y="97"/>
                            </a:lnTo>
                            <a:lnTo>
                              <a:pt x="5460" y="99"/>
                            </a:lnTo>
                            <a:lnTo>
                              <a:pt x="5466" y="103"/>
                            </a:lnTo>
                            <a:lnTo>
                              <a:pt x="5471" y="108"/>
                            </a:lnTo>
                            <a:close/>
                            <a:moveTo>
                              <a:pt x="5382" y="127"/>
                            </a:moveTo>
                            <a:lnTo>
                              <a:pt x="5379" y="130"/>
                            </a:lnTo>
                            <a:lnTo>
                              <a:pt x="5377" y="134"/>
                            </a:lnTo>
                            <a:lnTo>
                              <a:pt x="5375" y="139"/>
                            </a:lnTo>
                            <a:lnTo>
                              <a:pt x="5373" y="144"/>
                            </a:lnTo>
                            <a:lnTo>
                              <a:pt x="5372" y="149"/>
                            </a:lnTo>
                            <a:lnTo>
                              <a:pt x="5371" y="155"/>
                            </a:lnTo>
                            <a:lnTo>
                              <a:pt x="5371" y="161"/>
                            </a:lnTo>
                            <a:lnTo>
                              <a:pt x="5371" y="167"/>
                            </a:lnTo>
                            <a:lnTo>
                              <a:pt x="5371" y="173"/>
                            </a:lnTo>
                            <a:lnTo>
                              <a:pt x="5371" y="179"/>
                            </a:lnTo>
                            <a:lnTo>
                              <a:pt x="5373" y="191"/>
                            </a:lnTo>
                            <a:lnTo>
                              <a:pt x="5375" y="196"/>
                            </a:lnTo>
                            <a:lnTo>
                              <a:pt x="5377" y="201"/>
                            </a:lnTo>
                            <a:lnTo>
                              <a:pt x="5379" y="205"/>
                            </a:lnTo>
                            <a:lnTo>
                              <a:pt x="5382" y="209"/>
                            </a:lnTo>
                            <a:lnTo>
                              <a:pt x="5385" y="212"/>
                            </a:lnTo>
                            <a:lnTo>
                              <a:pt x="5388" y="215"/>
                            </a:lnTo>
                            <a:lnTo>
                              <a:pt x="5392" y="217"/>
                            </a:lnTo>
                            <a:lnTo>
                              <a:pt x="5396" y="219"/>
                            </a:lnTo>
                            <a:lnTo>
                              <a:pt x="5400" y="221"/>
                            </a:lnTo>
                            <a:lnTo>
                              <a:pt x="5404" y="222"/>
                            </a:lnTo>
                            <a:lnTo>
                              <a:pt x="5409" y="222"/>
                            </a:lnTo>
                            <a:lnTo>
                              <a:pt x="5414" y="223"/>
                            </a:lnTo>
                            <a:lnTo>
                              <a:pt x="5419" y="222"/>
                            </a:lnTo>
                            <a:lnTo>
                              <a:pt x="5424" y="222"/>
                            </a:lnTo>
                            <a:lnTo>
                              <a:pt x="5429" y="221"/>
                            </a:lnTo>
                            <a:lnTo>
                              <a:pt x="5433" y="219"/>
                            </a:lnTo>
                            <a:lnTo>
                              <a:pt x="5437" y="217"/>
                            </a:lnTo>
                            <a:lnTo>
                              <a:pt x="5440" y="215"/>
                            </a:lnTo>
                            <a:lnTo>
                              <a:pt x="5444" y="212"/>
                            </a:lnTo>
                            <a:lnTo>
                              <a:pt x="5447" y="208"/>
                            </a:lnTo>
                            <a:lnTo>
                              <a:pt x="5449" y="205"/>
                            </a:lnTo>
                            <a:lnTo>
                              <a:pt x="5452" y="201"/>
                            </a:lnTo>
                            <a:lnTo>
                              <a:pt x="5454" y="196"/>
                            </a:lnTo>
                            <a:lnTo>
                              <a:pt x="5455" y="191"/>
                            </a:lnTo>
                            <a:lnTo>
                              <a:pt x="5457" y="186"/>
                            </a:lnTo>
                            <a:lnTo>
                              <a:pt x="5458" y="179"/>
                            </a:lnTo>
                            <a:lnTo>
                              <a:pt x="5458" y="173"/>
                            </a:lnTo>
                            <a:lnTo>
                              <a:pt x="5458" y="167"/>
                            </a:lnTo>
                            <a:lnTo>
                              <a:pt x="5458" y="161"/>
                            </a:lnTo>
                            <a:lnTo>
                              <a:pt x="5458" y="155"/>
                            </a:lnTo>
                            <a:lnTo>
                              <a:pt x="5457" y="149"/>
                            </a:lnTo>
                            <a:lnTo>
                              <a:pt x="5455" y="144"/>
                            </a:lnTo>
                            <a:lnTo>
                              <a:pt x="5452" y="135"/>
                            </a:lnTo>
                            <a:lnTo>
                              <a:pt x="5449" y="131"/>
                            </a:lnTo>
                            <a:lnTo>
                              <a:pt x="5447" y="127"/>
                            </a:lnTo>
                            <a:lnTo>
                              <a:pt x="5444" y="123"/>
                            </a:lnTo>
                            <a:lnTo>
                              <a:pt x="5440" y="121"/>
                            </a:lnTo>
                            <a:lnTo>
                              <a:pt x="5437" y="118"/>
                            </a:lnTo>
                            <a:lnTo>
                              <a:pt x="5433" y="116"/>
                            </a:lnTo>
                            <a:lnTo>
                              <a:pt x="5429" y="115"/>
                            </a:lnTo>
                            <a:lnTo>
                              <a:pt x="5424" y="113"/>
                            </a:lnTo>
                            <a:lnTo>
                              <a:pt x="5419" y="113"/>
                            </a:lnTo>
                            <a:lnTo>
                              <a:pt x="5414" y="113"/>
                            </a:lnTo>
                            <a:lnTo>
                              <a:pt x="5409" y="113"/>
                            </a:lnTo>
                            <a:lnTo>
                              <a:pt x="5404" y="113"/>
                            </a:lnTo>
                            <a:lnTo>
                              <a:pt x="5400" y="115"/>
                            </a:lnTo>
                            <a:lnTo>
                              <a:pt x="5396" y="116"/>
                            </a:lnTo>
                            <a:lnTo>
                              <a:pt x="5392" y="118"/>
                            </a:lnTo>
                            <a:lnTo>
                              <a:pt x="5388" y="121"/>
                            </a:lnTo>
                            <a:lnTo>
                              <a:pt x="5385" y="123"/>
                            </a:lnTo>
                            <a:lnTo>
                              <a:pt x="5382" y="127"/>
                            </a:lnTo>
                            <a:close/>
                            <a:moveTo>
                              <a:pt x="5659" y="101"/>
                            </a:moveTo>
                            <a:lnTo>
                              <a:pt x="5661" y="103"/>
                            </a:lnTo>
                            <a:lnTo>
                              <a:pt x="5663" y="105"/>
                            </a:lnTo>
                            <a:lnTo>
                              <a:pt x="5666" y="110"/>
                            </a:lnTo>
                            <a:lnTo>
                              <a:pt x="5669" y="114"/>
                            </a:lnTo>
                            <a:lnTo>
                              <a:pt x="5671" y="120"/>
                            </a:lnTo>
                            <a:lnTo>
                              <a:pt x="5673" y="125"/>
                            </a:lnTo>
                            <a:lnTo>
                              <a:pt x="5674" y="131"/>
                            </a:lnTo>
                            <a:lnTo>
                              <a:pt x="5675" y="137"/>
                            </a:lnTo>
                            <a:lnTo>
                              <a:pt x="5675" y="144"/>
                            </a:lnTo>
                            <a:lnTo>
                              <a:pt x="5675" y="246"/>
                            </a:lnTo>
                            <a:lnTo>
                              <a:pt x="5642" y="246"/>
                            </a:lnTo>
                            <a:lnTo>
                              <a:pt x="5642" y="155"/>
                            </a:lnTo>
                            <a:lnTo>
                              <a:pt x="5642" y="145"/>
                            </a:lnTo>
                            <a:lnTo>
                              <a:pt x="5641" y="141"/>
                            </a:lnTo>
                            <a:lnTo>
                              <a:pt x="5640" y="137"/>
                            </a:lnTo>
                            <a:lnTo>
                              <a:pt x="5638" y="130"/>
                            </a:lnTo>
                            <a:lnTo>
                              <a:pt x="5636" y="127"/>
                            </a:lnTo>
                            <a:lnTo>
                              <a:pt x="5634" y="124"/>
                            </a:lnTo>
                            <a:lnTo>
                              <a:pt x="5632" y="122"/>
                            </a:lnTo>
                            <a:lnTo>
                              <a:pt x="5629" y="120"/>
                            </a:lnTo>
                            <a:lnTo>
                              <a:pt x="5624" y="116"/>
                            </a:lnTo>
                            <a:lnTo>
                              <a:pt x="5617" y="114"/>
                            </a:lnTo>
                            <a:lnTo>
                              <a:pt x="5609" y="114"/>
                            </a:lnTo>
                            <a:lnTo>
                              <a:pt x="5601" y="115"/>
                            </a:lnTo>
                            <a:lnTo>
                              <a:pt x="5597" y="115"/>
                            </a:lnTo>
                            <a:lnTo>
                              <a:pt x="5593" y="117"/>
                            </a:lnTo>
                            <a:lnTo>
                              <a:pt x="5589" y="118"/>
                            </a:lnTo>
                            <a:lnTo>
                              <a:pt x="5586" y="121"/>
                            </a:lnTo>
                            <a:lnTo>
                              <a:pt x="5583" y="123"/>
                            </a:lnTo>
                            <a:lnTo>
                              <a:pt x="5579" y="126"/>
                            </a:lnTo>
                            <a:lnTo>
                              <a:pt x="5576" y="129"/>
                            </a:lnTo>
                            <a:lnTo>
                              <a:pt x="5574" y="133"/>
                            </a:lnTo>
                            <a:lnTo>
                              <a:pt x="5570" y="141"/>
                            </a:lnTo>
                            <a:lnTo>
                              <a:pt x="5569" y="146"/>
                            </a:lnTo>
                            <a:lnTo>
                              <a:pt x="5568" y="151"/>
                            </a:lnTo>
                            <a:lnTo>
                              <a:pt x="5567" y="156"/>
                            </a:lnTo>
                            <a:lnTo>
                              <a:pt x="5567" y="162"/>
                            </a:lnTo>
                            <a:lnTo>
                              <a:pt x="5567" y="246"/>
                            </a:lnTo>
                            <a:lnTo>
                              <a:pt x="5534" y="246"/>
                            </a:lnTo>
                            <a:lnTo>
                              <a:pt x="5534" y="90"/>
                            </a:lnTo>
                            <a:lnTo>
                              <a:pt x="5563" y="90"/>
                            </a:lnTo>
                            <a:lnTo>
                              <a:pt x="5565" y="115"/>
                            </a:lnTo>
                            <a:lnTo>
                              <a:pt x="5569" y="109"/>
                            </a:lnTo>
                            <a:lnTo>
                              <a:pt x="5574" y="103"/>
                            </a:lnTo>
                            <a:lnTo>
                              <a:pt x="5580" y="98"/>
                            </a:lnTo>
                            <a:lnTo>
                              <a:pt x="5586" y="94"/>
                            </a:lnTo>
                            <a:lnTo>
                              <a:pt x="5590" y="92"/>
                            </a:lnTo>
                            <a:lnTo>
                              <a:pt x="5593" y="91"/>
                            </a:lnTo>
                            <a:lnTo>
                              <a:pt x="5601" y="88"/>
                            </a:lnTo>
                            <a:lnTo>
                              <a:pt x="5609" y="87"/>
                            </a:lnTo>
                            <a:lnTo>
                              <a:pt x="5617" y="87"/>
                            </a:lnTo>
                            <a:lnTo>
                              <a:pt x="5623" y="87"/>
                            </a:lnTo>
                            <a:lnTo>
                              <a:pt x="5629" y="87"/>
                            </a:lnTo>
                            <a:lnTo>
                              <a:pt x="5635" y="89"/>
                            </a:lnTo>
                            <a:lnTo>
                              <a:pt x="5641" y="90"/>
                            </a:lnTo>
                            <a:lnTo>
                              <a:pt x="5646" y="92"/>
                            </a:lnTo>
                            <a:lnTo>
                              <a:pt x="5650" y="95"/>
                            </a:lnTo>
                            <a:lnTo>
                              <a:pt x="5655" y="98"/>
                            </a:lnTo>
                            <a:lnTo>
                              <a:pt x="5659" y="101"/>
                            </a:lnTo>
                            <a:close/>
                            <a:moveTo>
                              <a:pt x="4102" y="481"/>
                            </a:moveTo>
                            <a:lnTo>
                              <a:pt x="4107" y="486"/>
                            </a:lnTo>
                            <a:lnTo>
                              <a:pt x="4111" y="492"/>
                            </a:lnTo>
                            <a:lnTo>
                              <a:pt x="4115" y="499"/>
                            </a:lnTo>
                            <a:lnTo>
                              <a:pt x="4118" y="506"/>
                            </a:lnTo>
                            <a:lnTo>
                              <a:pt x="4120" y="514"/>
                            </a:lnTo>
                            <a:lnTo>
                              <a:pt x="4121" y="518"/>
                            </a:lnTo>
                            <a:lnTo>
                              <a:pt x="4121" y="522"/>
                            </a:lnTo>
                            <a:lnTo>
                              <a:pt x="4122" y="531"/>
                            </a:lnTo>
                            <a:lnTo>
                              <a:pt x="4123" y="540"/>
                            </a:lnTo>
                            <a:lnTo>
                              <a:pt x="4122" y="549"/>
                            </a:lnTo>
                            <a:lnTo>
                              <a:pt x="4121" y="558"/>
                            </a:lnTo>
                            <a:lnTo>
                              <a:pt x="4120" y="566"/>
                            </a:lnTo>
                            <a:lnTo>
                              <a:pt x="4118" y="574"/>
                            </a:lnTo>
                            <a:lnTo>
                              <a:pt x="4115" y="581"/>
                            </a:lnTo>
                            <a:lnTo>
                              <a:pt x="4111" y="587"/>
                            </a:lnTo>
                            <a:lnTo>
                              <a:pt x="4107" y="593"/>
                            </a:lnTo>
                            <a:lnTo>
                              <a:pt x="4102" y="599"/>
                            </a:lnTo>
                            <a:lnTo>
                              <a:pt x="4097" y="604"/>
                            </a:lnTo>
                            <a:lnTo>
                              <a:pt x="4091" y="608"/>
                            </a:lnTo>
                            <a:lnTo>
                              <a:pt x="4085" y="612"/>
                            </a:lnTo>
                            <a:lnTo>
                              <a:pt x="4078" y="615"/>
                            </a:lnTo>
                            <a:lnTo>
                              <a:pt x="4074" y="616"/>
                            </a:lnTo>
                            <a:lnTo>
                              <a:pt x="4070" y="617"/>
                            </a:lnTo>
                            <a:lnTo>
                              <a:pt x="4063" y="619"/>
                            </a:lnTo>
                            <a:lnTo>
                              <a:pt x="4054" y="620"/>
                            </a:lnTo>
                            <a:lnTo>
                              <a:pt x="4045" y="620"/>
                            </a:lnTo>
                            <a:lnTo>
                              <a:pt x="4037" y="620"/>
                            </a:lnTo>
                            <a:lnTo>
                              <a:pt x="4028" y="619"/>
                            </a:lnTo>
                            <a:lnTo>
                              <a:pt x="4021" y="617"/>
                            </a:lnTo>
                            <a:lnTo>
                              <a:pt x="4013" y="615"/>
                            </a:lnTo>
                            <a:lnTo>
                              <a:pt x="4006" y="612"/>
                            </a:lnTo>
                            <a:lnTo>
                              <a:pt x="4003" y="610"/>
                            </a:lnTo>
                            <a:lnTo>
                              <a:pt x="4000" y="608"/>
                            </a:lnTo>
                            <a:lnTo>
                              <a:pt x="3994" y="604"/>
                            </a:lnTo>
                            <a:lnTo>
                              <a:pt x="3989" y="599"/>
                            </a:lnTo>
                            <a:lnTo>
                              <a:pt x="3984" y="593"/>
                            </a:lnTo>
                            <a:lnTo>
                              <a:pt x="3980" y="587"/>
                            </a:lnTo>
                            <a:lnTo>
                              <a:pt x="3976" y="581"/>
                            </a:lnTo>
                            <a:lnTo>
                              <a:pt x="3973" y="574"/>
                            </a:lnTo>
                            <a:lnTo>
                              <a:pt x="3971" y="566"/>
                            </a:lnTo>
                            <a:lnTo>
                              <a:pt x="3970" y="562"/>
                            </a:lnTo>
                            <a:lnTo>
                              <a:pt x="3970" y="558"/>
                            </a:lnTo>
                            <a:lnTo>
                              <a:pt x="3969" y="549"/>
                            </a:lnTo>
                            <a:lnTo>
                              <a:pt x="3968" y="540"/>
                            </a:lnTo>
                            <a:lnTo>
                              <a:pt x="3969" y="531"/>
                            </a:lnTo>
                            <a:lnTo>
                              <a:pt x="3970" y="522"/>
                            </a:lnTo>
                            <a:lnTo>
                              <a:pt x="3971" y="514"/>
                            </a:lnTo>
                            <a:lnTo>
                              <a:pt x="3973" y="506"/>
                            </a:lnTo>
                            <a:lnTo>
                              <a:pt x="3976" y="499"/>
                            </a:lnTo>
                            <a:lnTo>
                              <a:pt x="3980" y="492"/>
                            </a:lnTo>
                            <a:lnTo>
                              <a:pt x="3984" y="486"/>
                            </a:lnTo>
                            <a:lnTo>
                              <a:pt x="3989" y="481"/>
                            </a:lnTo>
                            <a:lnTo>
                              <a:pt x="3994" y="476"/>
                            </a:lnTo>
                            <a:lnTo>
                              <a:pt x="4000" y="471"/>
                            </a:lnTo>
                            <a:lnTo>
                              <a:pt x="4006" y="468"/>
                            </a:lnTo>
                            <a:lnTo>
                              <a:pt x="4013" y="465"/>
                            </a:lnTo>
                            <a:lnTo>
                              <a:pt x="4017" y="463"/>
                            </a:lnTo>
                            <a:lnTo>
                              <a:pt x="4021" y="462"/>
                            </a:lnTo>
                            <a:lnTo>
                              <a:pt x="4028" y="461"/>
                            </a:lnTo>
                            <a:lnTo>
                              <a:pt x="4037" y="460"/>
                            </a:lnTo>
                            <a:lnTo>
                              <a:pt x="4045" y="459"/>
                            </a:lnTo>
                            <a:lnTo>
                              <a:pt x="4054" y="460"/>
                            </a:lnTo>
                            <a:lnTo>
                              <a:pt x="4063" y="461"/>
                            </a:lnTo>
                            <a:lnTo>
                              <a:pt x="4070" y="462"/>
                            </a:lnTo>
                            <a:lnTo>
                              <a:pt x="4078" y="465"/>
                            </a:lnTo>
                            <a:lnTo>
                              <a:pt x="4085" y="468"/>
                            </a:lnTo>
                            <a:lnTo>
                              <a:pt x="4088" y="469"/>
                            </a:lnTo>
                            <a:lnTo>
                              <a:pt x="4091" y="471"/>
                            </a:lnTo>
                            <a:lnTo>
                              <a:pt x="4097" y="476"/>
                            </a:lnTo>
                            <a:lnTo>
                              <a:pt x="4102" y="481"/>
                            </a:lnTo>
                            <a:close/>
                            <a:moveTo>
                              <a:pt x="4013" y="499"/>
                            </a:moveTo>
                            <a:lnTo>
                              <a:pt x="4010" y="503"/>
                            </a:lnTo>
                            <a:lnTo>
                              <a:pt x="4008" y="507"/>
                            </a:lnTo>
                            <a:lnTo>
                              <a:pt x="4006" y="512"/>
                            </a:lnTo>
                            <a:lnTo>
                              <a:pt x="4005" y="517"/>
                            </a:lnTo>
                            <a:lnTo>
                              <a:pt x="4003" y="522"/>
                            </a:lnTo>
                            <a:lnTo>
                              <a:pt x="4003" y="527"/>
                            </a:lnTo>
                            <a:lnTo>
                              <a:pt x="4002" y="533"/>
                            </a:lnTo>
                            <a:lnTo>
                              <a:pt x="4002" y="540"/>
                            </a:lnTo>
                            <a:lnTo>
                              <a:pt x="4002" y="546"/>
                            </a:lnTo>
                            <a:lnTo>
                              <a:pt x="4003" y="552"/>
                            </a:lnTo>
                            <a:lnTo>
                              <a:pt x="4005" y="563"/>
                            </a:lnTo>
                            <a:lnTo>
                              <a:pt x="4006" y="568"/>
                            </a:lnTo>
                            <a:lnTo>
                              <a:pt x="4008" y="572"/>
                            </a:lnTo>
                            <a:lnTo>
                              <a:pt x="4010" y="577"/>
                            </a:lnTo>
                            <a:lnTo>
                              <a:pt x="4013" y="580"/>
                            </a:lnTo>
                            <a:lnTo>
                              <a:pt x="4016" y="584"/>
                            </a:lnTo>
                            <a:lnTo>
                              <a:pt x="4019" y="586"/>
                            </a:lnTo>
                            <a:lnTo>
                              <a:pt x="4023" y="589"/>
                            </a:lnTo>
                            <a:lnTo>
                              <a:pt x="4027" y="591"/>
                            </a:lnTo>
                            <a:lnTo>
                              <a:pt x="4031" y="592"/>
                            </a:lnTo>
                            <a:lnTo>
                              <a:pt x="4036" y="593"/>
                            </a:lnTo>
                            <a:lnTo>
                              <a:pt x="4040" y="594"/>
                            </a:lnTo>
                            <a:lnTo>
                              <a:pt x="4045" y="594"/>
                            </a:lnTo>
                            <a:lnTo>
                              <a:pt x="4051" y="594"/>
                            </a:lnTo>
                            <a:lnTo>
                              <a:pt x="4055" y="593"/>
                            </a:lnTo>
                            <a:lnTo>
                              <a:pt x="4060" y="592"/>
                            </a:lnTo>
                            <a:lnTo>
                              <a:pt x="4064" y="591"/>
                            </a:lnTo>
                            <a:lnTo>
                              <a:pt x="4068" y="589"/>
                            </a:lnTo>
                            <a:lnTo>
                              <a:pt x="4072" y="586"/>
                            </a:lnTo>
                            <a:lnTo>
                              <a:pt x="4075" y="583"/>
                            </a:lnTo>
                            <a:lnTo>
                              <a:pt x="4078" y="580"/>
                            </a:lnTo>
                            <a:lnTo>
                              <a:pt x="4081" y="576"/>
                            </a:lnTo>
                            <a:lnTo>
                              <a:pt x="4083" y="572"/>
                            </a:lnTo>
                            <a:lnTo>
                              <a:pt x="4085" y="568"/>
                            </a:lnTo>
                            <a:lnTo>
                              <a:pt x="4087" y="563"/>
                            </a:lnTo>
                            <a:lnTo>
                              <a:pt x="4088" y="558"/>
                            </a:lnTo>
                            <a:lnTo>
                              <a:pt x="4089" y="552"/>
                            </a:lnTo>
                            <a:lnTo>
                              <a:pt x="4089" y="546"/>
                            </a:lnTo>
                            <a:lnTo>
                              <a:pt x="4089" y="540"/>
                            </a:lnTo>
                            <a:lnTo>
                              <a:pt x="4089" y="534"/>
                            </a:lnTo>
                            <a:lnTo>
                              <a:pt x="4089" y="528"/>
                            </a:lnTo>
                            <a:lnTo>
                              <a:pt x="4088" y="522"/>
                            </a:lnTo>
                            <a:lnTo>
                              <a:pt x="4087" y="517"/>
                            </a:lnTo>
                            <a:lnTo>
                              <a:pt x="4083" y="507"/>
                            </a:lnTo>
                            <a:lnTo>
                              <a:pt x="4081" y="503"/>
                            </a:lnTo>
                            <a:lnTo>
                              <a:pt x="4078" y="500"/>
                            </a:lnTo>
                            <a:lnTo>
                              <a:pt x="4075" y="496"/>
                            </a:lnTo>
                            <a:lnTo>
                              <a:pt x="4072" y="493"/>
                            </a:lnTo>
                            <a:lnTo>
                              <a:pt x="4068" y="491"/>
                            </a:lnTo>
                            <a:lnTo>
                              <a:pt x="4064" y="489"/>
                            </a:lnTo>
                            <a:lnTo>
                              <a:pt x="4060" y="487"/>
                            </a:lnTo>
                            <a:lnTo>
                              <a:pt x="4055" y="486"/>
                            </a:lnTo>
                            <a:lnTo>
                              <a:pt x="4051" y="486"/>
                            </a:lnTo>
                            <a:lnTo>
                              <a:pt x="4045" y="485"/>
                            </a:lnTo>
                            <a:lnTo>
                              <a:pt x="4040" y="486"/>
                            </a:lnTo>
                            <a:lnTo>
                              <a:pt x="4036" y="486"/>
                            </a:lnTo>
                            <a:lnTo>
                              <a:pt x="4031" y="487"/>
                            </a:lnTo>
                            <a:lnTo>
                              <a:pt x="4027" y="489"/>
                            </a:lnTo>
                            <a:lnTo>
                              <a:pt x="4023" y="491"/>
                            </a:lnTo>
                            <a:lnTo>
                              <a:pt x="4019" y="493"/>
                            </a:lnTo>
                            <a:lnTo>
                              <a:pt x="4016" y="496"/>
                            </a:lnTo>
                            <a:lnTo>
                              <a:pt x="4013" y="499"/>
                            </a:lnTo>
                            <a:close/>
                            <a:moveTo>
                              <a:pt x="4207" y="462"/>
                            </a:moveTo>
                            <a:lnTo>
                              <a:pt x="4257" y="462"/>
                            </a:lnTo>
                            <a:lnTo>
                              <a:pt x="4257" y="488"/>
                            </a:lnTo>
                            <a:lnTo>
                              <a:pt x="4208" y="488"/>
                            </a:lnTo>
                            <a:lnTo>
                              <a:pt x="4208" y="617"/>
                            </a:lnTo>
                            <a:lnTo>
                              <a:pt x="4175" y="617"/>
                            </a:lnTo>
                            <a:lnTo>
                              <a:pt x="4175" y="488"/>
                            </a:lnTo>
                            <a:lnTo>
                              <a:pt x="4146" y="488"/>
                            </a:lnTo>
                            <a:lnTo>
                              <a:pt x="4146" y="462"/>
                            </a:lnTo>
                            <a:lnTo>
                              <a:pt x="4175" y="462"/>
                            </a:lnTo>
                            <a:lnTo>
                              <a:pt x="4175" y="440"/>
                            </a:lnTo>
                            <a:lnTo>
                              <a:pt x="4175" y="434"/>
                            </a:lnTo>
                            <a:lnTo>
                              <a:pt x="4176" y="429"/>
                            </a:lnTo>
                            <a:lnTo>
                              <a:pt x="4177" y="424"/>
                            </a:lnTo>
                            <a:lnTo>
                              <a:pt x="4179" y="419"/>
                            </a:lnTo>
                            <a:lnTo>
                              <a:pt x="4181" y="415"/>
                            </a:lnTo>
                            <a:lnTo>
                              <a:pt x="4183" y="411"/>
                            </a:lnTo>
                            <a:lnTo>
                              <a:pt x="4186" y="407"/>
                            </a:lnTo>
                            <a:lnTo>
                              <a:pt x="4189" y="404"/>
                            </a:lnTo>
                            <a:lnTo>
                              <a:pt x="4193" y="400"/>
                            </a:lnTo>
                            <a:lnTo>
                              <a:pt x="4197" y="398"/>
                            </a:lnTo>
                            <a:lnTo>
                              <a:pt x="4202" y="396"/>
                            </a:lnTo>
                            <a:lnTo>
                              <a:pt x="4206" y="394"/>
                            </a:lnTo>
                            <a:lnTo>
                              <a:pt x="4212" y="392"/>
                            </a:lnTo>
                            <a:lnTo>
                              <a:pt x="4217" y="391"/>
                            </a:lnTo>
                            <a:lnTo>
                              <a:pt x="4223" y="391"/>
                            </a:lnTo>
                            <a:lnTo>
                              <a:pt x="4229" y="391"/>
                            </a:lnTo>
                            <a:lnTo>
                              <a:pt x="4238" y="391"/>
                            </a:lnTo>
                            <a:lnTo>
                              <a:pt x="4246" y="393"/>
                            </a:lnTo>
                            <a:lnTo>
                              <a:pt x="4253" y="395"/>
                            </a:lnTo>
                            <a:lnTo>
                              <a:pt x="4258" y="398"/>
                            </a:lnTo>
                            <a:lnTo>
                              <a:pt x="4252" y="422"/>
                            </a:lnTo>
                            <a:lnTo>
                              <a:pt x="4248" y="420"/>
                            </a:lnTo>
                            <a:lnTo>
                              <a:pt x="4244" y="419"/>
                            </a:lnTo>
                            <a:lnTo>
                              <a:pt x="4240" y="418"/>
                            </a:lnTo>
                            <a:lnTo>
                              <a:pt x="4234" y="417"/>
                            </a:lnTo>
                            <a:lnTo>
                              <a:pt x="4228" y="418"/>
                            </a:lnTo>
                            <a:lnTo>
                              <a:pt x="4223" y="419"/>
                            </a:lnTo>
                            <a:lnTo>
                              <a:pt x="4218" y="421"/>
                            </a:lnTo>
                            <a:lnTo>
                              <a:pt x="4214" y="424"/>
                            </a:lnTo>
                            <a:lnTo>
                              <a:pt x="4212" y="425"/>
                            </a:lnTo>
                            <a:lnTo>
                              <a:pt x="4211" y="427"/>
                            </a:lnTo>
                            <a:lnTo>
                              <a:pt x="4209" y="432"/>
                            </a:lnTo>
                            <a:lnTo>
                              <a:pt x="4208" y="437"/>
                            </a:lnTo>
                            <a:lnTo>
                              <a:pt x="4207" y="443"/>
                            </a:lnTo>
                            <a:lnTo>
                              <a:pt x="4207" y="462"/>
                            </a:lnTo>
                            <a:close/>
                            <a:moveTo>
                              <a:pt x="4416" y="441"/>
                            </a:moveTo>
                            <a:lnTo>
                              <a:pt x="4416" y="501"/>
                            </a:lnTo>
                            <a:lnTo>
                              <a:pt x="4506" y="501"/>
                            </a:lnTo>
                            <a:lnTo>
                              <a:pt x="4506" y="529"/>
                            </a:lnTo>
                            <a:lnTo>
                              <a:pt x="4416" y="529"/>
                            </a:lnTo>
                            <a:lnTo>
                              <a:pt x="4416" y="617"/>
                            </a:lnTo>
                            <a:lnTo>
                              <a:pt x="4383" y="617"/>
                            </a:lnTo>
                            <a:lnTo>
                              <a:pt x="4383" y="413"/>
                            </a:lnTo>
                            <a:lnTo>
                              <a:pt x="4530" y="413"/>
                            </a:lnTo>
                            <a:lnTo>
                              <a:pt x="4530" y="441"/>
                            </a:lnTo>
                            <a:lnTo>
                              <a:pt x="4416" y="441"/>
                            </a:lnTo>
                            <a:close/>
                            <a:moveTo>
                              <a:pt x="4567" y="431"/>
                            </a:moveTo>
                            <a:lnTo>
                              <a:pt x="4565" y="428"/>
                            </a:lnTo>
                            <a:lnTo>
                              <a:pt x="4563" y="424"/>
                            </a:lnTo>
                            <a:lnTo>
                              <a:pt x="4562" y="420"/>
                            </a:lnTo>
                            <a:lnTo>
                              <a:pt x="4562" y="416"/>
                            </a:lnTo>
                            <a:lnTo>
                              <a:pt x="4562" y="411"/>
                            </a:lnTo>
                            <a:lnTo>
                              <a:pt x="4563" y="407"/>
                            </a:lnTo>
                            <a:lnTo>
                              <a:pt x="4565" y="403"/>
                            </a:lnTo>
                            <a:lnTo>
                              <a:pt x="4567" y="400"/>
                            </a:lnTo>
                            <a:lnTo>
                              <a:pt x="4569" y="399"/>
                            </a:lnTo>
                            <a:lnTo>
                              <a:pt x="4571" y="398"/>
                            </a:lnTo>
                            <a:lnTo>
                              <a:pt x="4575" y="396"/>
                            </a:lnTo>
                            <a:lnTo>
                              <a:pt x="4579" y="395"/>
                            </a:lnTo>
                            <a:lnTo>
                              <a:pt x="4584" y="395"/>
                            </a:lnTo>
                            <a:lnTo>
                              <a:pt x="4589" y="395"/>
                            </a:lnTo>
                            <a:lnTo>
                              <a:pt x="4593" y="396"/>
                            </a:lnTo>
                            <a:lnTo>
                              <a:pt x="4597" y="398"/>
                            </a:lnTo>
                            <a:lnTo>
                              <a:pt x="4600" y="400"/>
                            </a:lnTo>
                            <a:lnTo>
                              <a:pt x="4603" y="403"/>
                            </a:lnTo>
                            <a:lnTo>
                              <a:pt x="4604" y="407"/>
                            </a:lnTo>
                            <a:lnTo>
                              <a:pt x="4606" y="411"/>
                            </a:lnTo>
                            <a:lnTo>
                              <a:pt x="4606" y="416"/>
                            </a:lnTo>
                            <a:lnTo>
                              <a:pt x="4606" y="420"/>
                            </a:lnTo>
                            <a:lnTo>
                              <a:pt x="4604" y="424"/>
                            </a:lnTo>
                            <a:lnTo>
                              <a:pt x="4603" y="428"/>
                            </a:lnTo>
                            <a:lnTo>
                              <a:pt x="4600" y="431"/>
                            </a:lnTo>
                            <a:lnTo>
                              <a:pt x="4599" y="432"/>
                            </a:lnTo>
                            <a:lnTo>
                              <a:pt x="4597" y="433"/>
                            </a:lnTo>
                            <a:lnTo>
                              <a:pt x="4593" y="435"/>
                            </a:lnTo>
                            <a:lnTo>
                              <a:pt x="4589" y="436"/>
                            </a:lnTo>
                            <a:lnTo>
                              <a:pt x="4584" y="436"/>
                            </a:lnTo>
                            <a:lnTo>
                              <a:pt x="4579" y="436"/>
                            </a:lnTo>
                            <a:lnTo>
                              <a:pt x="4575" y="435"/>
                            </a:lnTo>
                            <a:lnTo>
                              <a:pt x="4571" y="433"/>
                            </a:lnTo>
                            <a:lnTo>
                              <a:pt x="4567" y="431"/>
                            </a:lnTo>
                            <a:close/>
                            <a:moveTo>
                              <a:pt x="4600" y="617"/>
                            </a:moveTo>
                            <a:lnTo>
                              <a:pt x="4567" y="617"/>
                            </a:lnTo>
                            <a:lnTo>
                              <a:pt x="4567" y="462"/>
                            </a:lnTo>
                            <a:lnTo>
                              <a:pt x="4600" y="462"/>
                            </a:lnTo>
                            <a:lnTo>
                              <a:pt x="4600" y="617"/>
                            </a:lnTo>
                            <a:close/>
                            <a:moveTo>
                              <a:pt x="4777" y="474"/>
                            </a:moveTo>
                            <a:lnTo>
                              <a:pt x="4779" y="476"/>
                            </a:lnTo>
                            <a:lnTo>
                              <a:pt x="4781" y="478"/>
                            </a:lnTo>
                            <a:lnTo>
                              <a:pt x="4784" y="482"/>
                            </a:lnTo>
                            <a:lnTo>
                              <a:pt x="4787" y="487"/>
                            </a:lnTo>
                            <a:lnTo>
                              <a:pt x="4790" y="492"/>
                            </a:lnTo>
                            <a:lnTo>
                              <a:pt x="4791" y="498"/>
                            </a:lnTo>
                            <a:lnTo>
                              <a:pt x="4793" y="504"/>
                            </a:lnTo>
                            <a:lnTo>
                              <a:pt x="4793" y="510"/>
                            </a:lnTo>
                            <a:lnTo>
                              <a:pt x="4794" y="517"/>
                            </a:lnTo>
                            <a:lnTo>
                              <a:pt x="4794" y="617"/>
                            </a:lnTo>
                            <a:lnTo>
                              <a:pt x="4760" y="617"/>
                            </a:lnTo>
                            <a:lnTo>
                              <a:pt x="4760" y="527"/>
                            </a:lnTo>
                            <a:lnTo>
                              <a:pt x="4760" y="518"/>
                            </a:lnTo>
                            <a:lnTo>
                              <a:pt x="4759" y="514"/>
                            </a:lnTo>
                            <a:lnTo>
                              <a:pt x="4758" y="510"/>
                            </a:lnTo>
                            <a:lnTo>
                              <a:pt x="4756" y="503"/>
                            </a:lnTo>
                            <a:lnTo>
                              <a:pt x="4754" y="499"/>
                            </a:lnTo>
                            <a:lnTo>
                              <a:pt x="4752" y="497"/>
                            </a:lnTo>
                            <a:lnTo>
                              <a:pt x="4750" y="494"/>
                            </a:lnTo>
                            <a:lnTo>
                              <a:pt x="4748" y="492"/>
                            </a:lnTo>
                            <a:lnTo>
                              <a:pt x="4742" y="489"/>
                            </a:lnTo>
                            <a:lnTo>
                              <a:pt x="4735" y="487"/>
                            </a:lnTo>
                            <a:lnTo>
                              <a:pt x="4727" y="487"/>
                            </a:lnTo>
                            <a:lnTo>
                              <a:pt x="4719" y="487"/>
                            </a:lnTo>
                            <a:lnTo>
                              <a:pt x="4715" y="488"/>
                            </a:lnTo>
                            <a:lnTo>
                              <a:pt x="4711" y="490"/>
                            </a:lnTo>
                            <a:lnTo>
                              <a:pt x="4708" y="491"/>
                            </a:lnTo>
                            <a:lnTo>
                              <a:pt x="4704" y="493"/>
                            </a:lnTo>
                            <a:lnTo>
                              <a:pt x="4701" y="496"/>
                            </a:lnTo>
                            <a:lnTo>
                              <a:pt x="4698" y="498"/>
                            </a:lnTo>
                            <a:lnTo>
                              <a:pt x="4695" y="502"/>
                            </a:lnTo>
                            <a:lnTo>
                              <a:pt x="4692" y="505"/>
                            </a:lnTo>
                            <a:lnTo>
                              <a:pt x="4688" y="514"/>
                            </a:lnTo>
                            <a:lnTo>
                              <a:pt x="4687" y="518"/>
                            </a:lnTo>
                            <a:lnTo>
                              <a:pt x="4686" y="524"/>
                            </a:lnTo>
                            <a:lnTo>
                              <a:pt x="4685" y="529"/>
                            </a:lnTo>
                            <a:lnTo>
                              <a:pt x="4685" y="535"/>
                            </a:lnTo>
                            <a:lnTo>
                              <a:pt x="4685" y="617"/>
                            </a:lnTo>
                            <a:lnTo>
                              <a:pt x="4652" y="617"/>
                            </a:lnTo>
                            <a:lnTo>
                              <a:pt x="4652" y="462"/>
                            </a:lnTo>
                            <a:lnTo>
                              <a:pt x="4681" y="462"/>
                            </a:lnTo>
                            <a:lnTo>
                              <a:pt x="4683" y="488"/>
                            </a:lnTo>
                            <a:lnTo>
                              <a:pt x="4687" y="481"/>
                            </a:lnTo>
                            <a:lnTo>
                              <a:pt x="4692" y="475"/>
                            </a:lnTo>
                            <a:lnTo>
                              <a:pt x="4698" y="470"/>
                            </a:lnTo>
                            <a:lnTo>
                              <a:pt x="4704" y="466"/>
                            </a:lnTo>
                            <a:lnTo>
                              <a:pt x="4708" y="465"/>
                            </a:lnTo>
                            <a:lnTo>
                              <a:pt x="4711" y="463"/>
                            </a:lnTo>
                            <a:lnTo>
                              <a:pt x="4719" y="461"/>
                            </a:lnTo>
                            <a:lnTo>
                              <a:pt x="4727" y="460"/>
                            </a:lnTo>
                            <a:lnTo>
                              <a:pt x="4735" y="459"/>
                            </a:lnTo>
                            <a:lnTo>
                              <a:pt x="4742" y="460"/>
                            </a:lnTo>
                            <a:lnTo>
                              <a:pt x="4748" y="460"/>
                            </a:lnTo>
                            <a:lnTo>
                              <a:pt x="4753" y="461"/>
                            </a:lnTo>
                            <a:lnTo>
                              <a:pt x="4759" y="463"/>
                            </a:lnTo>
                            <a:lnTo>
                              <a:pt x="4764" y="465"/>
                            </a:lnTo>
                            <a:lnTo>
                              <a:pt x="4769" y="468"/>
                            </a:lnTo>
                            <a:lnTo>
                              <a:pt x="4773" y="471"/>
                            </a:lnTo>
                            <a:lnTo>
                              <a:pt x="4777" y="474"/>
                            </a:lnTo>
                            <a:close/>
                            <a:moveTo>
                              <a:pt x="4969" y="474"/>
                            </a:moveTo>
                            <a:lnTo>
                              <a:pt x="4971" y="476"/>
                            </a:lnTo>
                            <a:lnTo>
                              <a:pt x="4973" y="478"/>
                            </a:lnTo>
                            <a:lnTo>
                              <a:pt x="4976" y="482"/>
                            </a:lnTo>
                            <a:lnTo>
                              <a:pt x="4979" y="487"/>
                            </a:lnTo>
                            <a:lnTo>
                              <a:pt x="4981" y="492"/>
                            </a:lnTo>
                            <a:lnTo>
                              <a:pt x="4983" y="498"/>
                            </a:lnTo>
                            <a:lnTo>
                              <a:pt x="4984" y="504"/>
                            </a:lnTo>
                            <a:lnTo>
                              <a:pt x="4985" y="510"/>
                            </a:lnTo>
                            <a:lnTo>
                              <a:pt x="4985" y="517"/>
                            </a:lnTo>
                            <a:lnTo>
                              <a:pt x="4985" y="617"/>
                            </a:lnTo>
                            <a:lnTo>
                              <a:pt x="4952" y="617"/>
                            </a:lnTo>
                            <a:lnTo>
                              <a:pt x="4952" y="527"/>
                            </a:lnTo>
                            <a:lnTo>
                              <a:pt x="4952" y="518"/>
                            </a:lnTo>
                            <a:lnTo>
                              <a:pt x="4951" y="514"/>
                            </a:lnTo>
                            <a:lnTo>
                              <a:pt x="4950" y="510"/>
                            </a:lnTo>
                            <a:lnTo>
                              <a:pt x="4948" y="503"/>
                            </a:lnTo>
                            <a:lnTo>
                              <a:pt x="4946" y="499"/>
                            </a:lnTo>
                            <a:lnTo>
                              <a:pt x="4944" y="497"/>
                            </a:lnTo>
                            <a:lnTo>
                              <a:pt x="4942" y="494"/>
                            </a:lnTo>
                            <a:lnTo>
                              <a:pt x="4939" y="492"/>
                            </a:lnTo>
                            <a:lnTo>
                              <a:pt x="4934" y="489"/>
                            </a:lnTo>
                            <a:lnTo>
                              <a:pt x="4927" y="487"/>
                            </a:lnTo>
                            <a:lnTo>
                              <a:pt x="4919" y="487"/>
                            </a:lnTo>
                            <a:lnTo>
                              <a:pt x="4915" y="487"/>
                            </a:lnTo>
                            <a:lnTo>
                              <a:pt x="4911" y="487"/>
                            </a:lnTo>
                            <a:lnTo>
                              <a:pt x="4907" y="488"/>
                            </a:lnTo>
                            <a:lnTo>
                              <a:pt x="4903" y="490"/>
                            </a:lnTo>
                            <a:lnTo>
                              <a:pt x="4896" y="493"/>
                            </a:lnTo>
                            <a:lnTo>
                              <a:pt x="4893" y="496"/>
                            </a:lnTo>
                            <a:lnTo>
                              <a:pt x="4889" y="498"/>
                            </a:lnTo>
                            <a:lnTo>
                              <a:pt x="4886" y="502"/>
                            </a:lnTo>
                            <a:lnTo>
                              <a:pt x="4884" y="505"/>
                            </a:lnTo>
                            <a:lnTo>
                              <a:pt x="4882" y="509"/>
                            </a:lnTo>
                            <a:lnTo>
                              <a:pt x="4880" y="514"/>
                            </a:lnTo>
                            <a:lnTo>
                              <a:pt x="4879" y="518"/>
                            </a:lnTo>
                            <a:lnTo>
                              <a:pt x="4878" y="524"/>
                            </a:lnTo>
                            <a:lnTo>
                              <a:pt x="4877" y="529"/>
                            </a:lnTo>
                            <a:lnTo>
                              <a:pt x="4877" y="535"/>
                            </a:lnTo>
                            <a:lnTo>
                              <a:pt x="4877" y="617"/>
                            </a:lnTo>
                            <a:lnTo>
                              <a:pt x="4844" y="617"/>
                            </a:lnTo>
                            <a:lnTo>
                              <a:pt x="4844" y="462"/>
                            </a:lnTo>
                            <a:lnTo>
                              <a:pt x="4873" y="462"/>
                            </a:lnTo>
                            <a:lnTo>
                              <a:pt x="4875" y="488"/>
                            </a:lnTo>
                            <a:lnTo>
                              <a:pt x="4879" y="481"/>
                            </a:lnTo>
                            <a:lnTo>
                              <a:pt x="4884" y="475"/>
                            </a:lnTo>
                            <a:lnTo>
                              <a:pt x="4890" y="470"/>
                            </a:lnTo>
                            <a:lnTo>
                              <a:pt x="4896" y="466"/>
                            </a:lnTo>
                            <a:lnTo>
                              <a:pt x="4903" y="463"/>
                            </a:lnTo>
                            <a:lnTo>
                              <a:pt x="4911" y="461"/>
                            </a:lnTo>
                            <a:lnTo>
                              <a:pt x="4919" y="460"/>
                            </a:lnTo>
                            <a:lnTo>
                              <a:pt x="4927" y="459"/>
                            </a:lnTo>
                            <a:lnTo>
                              <a:pt x="4933" y="460"/>
                            </a:lnTo>
                            <a:lnTo>
                              <a:pt x="4939" y="460"/>
                            </a:lnTo>
                            <a:lnTo>
                              <a:pt x="4945" y="461"/>
                            </a:lnTo>
                            <a:lnTo>
                              <a:pt x="4951" y="463"/>
                            </a:lnTo>
                            <a:lnTo>
                              <a:pt x="4956" y="465"/>
                            </a:lnTo>
                            <a:lnTo>
                              <a:pt x="4960" y="468"/>
                            </a:lnTo>
                            <a:lnTo>
                              <a:pt x="4965" y="471"/>
                            </a:lnTo>
                            <a:lnTo>
                              <a:pt x="4969" y="474"/>
                            </a:lnTo>
                            <a:close/>
                            <a:moveTo>
                              <a:pt x="5036" y="431"/>
                            </a:moveTo>
                            <a:lnTo>
                              <a:pt x="5033" y="428"/>
                            </a:lnTo>
                            <a:lnTo>
                              <a:pt x="5031" y="424"/>
                            </a:lnTo>
                            <a:lnTo>
                              <a:pt x="5030" y="420"/>
                            </a:lnTo>
                            <a:lnTo>
                              <a:pt x="5030" y="416"/>
                            </a:lnTo>
                            <a:lnTo>
                              <a:pt x="5030" y="411"/>
                            </a:lnTo>
                            <a:lnTo>
                              <a:pt x="5031" y="407"/>
                            </a:lnTo>
                            <a:lnTo>
                              <a:pt x="5033" y="403"/>
                            </a:lnTo>
                            <a:lnTo>
                              <a:pt x="5036" y="400"/>
                            </a:lnTo>
                            <a:lnTo>
                              <a:pt x="5037" y="399"/>
                            </a:lnTo>
                            <a:lnTo>
                              <a:pt x="5039" y="398"/>
                            </a:lnTo>
                            <a:lnTo>
                              <a:pt x="5043" y="396"/>
                            </a:lnTo>
                            <a:lnTo>
                              <a:pt x="5047" y="395"/>
                            </a:lnTo>
                            <a:lnTo>
                              <a:pt x="5052" y="395"/>
                            </a:lnTo>
                            <a:lnTo>
                              <a:pt x="5057" y="395"/>
                            </a:lnTo>
                            <a:lnTo>
                              <a:pt x="5062" y="396"/>
                            </a:lnTo>
                            <a:lnTo>
                              <a:pt x="5065" y="398"/>
                            </a:lnTo>
                            <a:lnTo>
                              <a:pt x="5069" y="400"/>
                            </a:lnTo>
                            <a:lnTo>
                              <a:pt x="5071" y="403"/>
                            </a:lnTo>
                            <a:lnTo>
                              <a:pt x="5073" y="407"/>
                            </a:lnTo>
                            <a:lnTo>
                              <a:pt x="5074" y="411"/>
                            </a:lnTo>
                            <a:lnTo>
                              <a:pt x="5074" y="416"/>
                            </a:lnTo>
                            <a:lnTo>
                              <a:pt x="5074" y="420"/>
                            </a:lnTo>
                            <a:lnTo>
                              <a:pt x="5073" y="424"/>
                            </a:lnTo>
                            <a:lnTo>
                              <a:pt x="5071" y="428"/>
                            </a:lnTo>
                            <a:lnTo>
                              <a:pt x="5069" y="431"/>
                            </a:lnTo>
                            <a:lnTo>
                              <a:pt x="5067" y="432"/>
                            </a:lnTo>
                            <a:lnTo>
                              <a:pt x="5065" y="433"/>
                            </a:lnTo>
                            <a:lnTo>
                              <a:pt x="5062" y="435"/>
                            </a:lnTo>
                            <a:lnTo>
                              <a:pt x="5057" y="436"/>
                            </a:lnTo>
                            <a:lnTo>
                              <a:pt x="5052" y="436"/>
                            </a:lnTo>
                            <a:lnTo>
                              <a:pt x="5047" y="436"/>
                            </a:lnTo>
                            <a:lnTo>
                              <a:pt x="5043" y="435"/>
                            </a:lnTo>
                            <a:lnTo>
                              <a:pt x="5039" y="433"/>
                            </a:lnTo>
                            <a:lnTo>
                              <a:pt x="5036" y="431"/>
                            </a:lnTo>
                            <a:close/>
                            <a:moveTo>
                              <a:pt x="5069" y="617"/>
                            </a:moveTo>
                            <a:lnTo>
                              <a:pt x="5036" y="617"/>
                            </a:lnTo>
                            <a:lnTo>
                              <a:pt x="5036" y="462"/>
                            </a:lnTo>
                            <a:lnTo>
                              <a:pt x="5069" y="462"/>
                            </a:lnTo>
                            <a:lnTo>
                              <a:pt x="5069" y="617"/>
                            </a:lnTo>
                            <a:close/>
                            <a:moveTo>
                              <a:pt x="5135" y="612"/>
                            </a:moveTo>
                            <a:lnTo>
                              <a:pt x="5130" y="610"/>
                            </a:lnTo>
                            <a:lnTo>
                              <a:pt x="5126" y="608"/>
                            </a:lnTo>
                            <a:lnTo>
                              <a:pt x="5119" y="602"/>
                            </a:lnTo>
                            <a:lnTo>
                              <a:pt x="5116" y="599"/>
                            </a:lnTo>
                            <a:lnTo>
                              <a:pt x="5113" y="596"/>
                            </a:lnTo>
                            <a:lnTo>
                              <a:pt x="5110" y="592"/>
                            </a:lnTo>
                            <a:lnTo>
                              <a:pt x="5107" y="588"/>
                            </a:lnTo>
                            <a:lnTo>
                              <a:pt x="5130" y="569"/>
                            </a:lnTo>
                            <a:lnTo>
                              <a:pt x="5133" y="575"/>
                            </a:lnTo>
                            <a:lnTo>
                              <a:pt x="5135" y="578"/>
                            </a:lnTo>
                            <a:lnTo>
                              <a:pt x="5137" y="580"/>
                            </a:lnTo>
                            <a:lnTo>
                              <a:pt x="5142" y="585"/>
                            </a:lnTo>
                            <a:lnTo>
                              <a:pt x="5148" y="588"/>
                            </a:lnTo>
                            <a:lnTo>
                              <a:pt x="5155" y="591"/>
                            </a:lnTo>
                            <a:lnTo>
                              <a:pt x="5162" y="593"/>
                            </a:lnTo>
                            <a:lnTo>
                              <a:pt x="5169" y="594"/>
                            </a:lnTo>
                            <a:lnTo>
                              <a:pt x="5178" y="594"/>
                            </a:lnTo>
                            <a:lnTo>
                              <a:pt x="5185" y="594"/>
                            </a:lnTo>
                            <a:lnTo>
                              <a:pt x="5192" y="593"/>
                            </a:lnTo>
                            <a:lnTo>
                              <a:pt x="5197" y="591"/>
                            </a:lnTo>
                            <a:lnTo>
                              <a:pt x="5202" y="589"/>
                            </a:lnTo>
                            <a:lnTo>
                              <a:pt x="5206" y="586"/>
                            </a:lnTo>
                            <a:lnTo>
                              <a:pt x="5209" y="583"/>
                            </a:lnTo>
                            <a:lnTo>
                              <a:pt x="5210" y="582"/>
                            </a:lnTo>
                            <a:lnTo>
                              <a:pt x="5210" y="580"/>
                            </a:lnTo>
                            <a:lnTo>
                              <a:pt x="5211" y="576"/>
                            </a:lnTo>
                            <a:lnTo>
                              <a:pt x="5210" y="572"/>
                            </a:lnTo>
                            <a:lnTo>
                              <a:pt x="5209" y="569"/>
                            </a:lnTo>
                            <a:lnTo>
                              <a:pt x="5206" y="566"/>
                            </a:lnTo>
                            <a:lnTo>
                              <a:pt x="5203" y="564"/>
                            </a:lnTo>
                            <a:lnTo>
                              <a:pt x="5198" y="562"/>
                            </a:lnTo>
                            <a:lnTo>
                              <a:pt x="5192" y="559"/>
                            </a:lnTo>
                            <a:lnTo>
                              <a:pt x="5184" y="557"/>
                            </a:lnTo>
                            <a:lnTo>
                              <a:pt x="5175" y="555"/>
                            </a:lnTo>
                            <a:lnTo>
                              <a:pt x="5159" y="552"/>
                            </a:lnTo>
                            <a:lnTo>
                              <a:pt x="5152" y="550"/>
                            </a:lnTo>
                            <a:lnTo>
                              <a:pt x="5146" y="548"/>
                            </a:lnTo>
                            <a:lnTo>
                              <a:pt x="5135" y="543"/>
                            </a:lnTo>
                            <a:lnTo>
                              <a:pt x="5130" y="541"/>
                            </a:lnTo>
                            <a:lnTo>
                              <a:pt x="5127" y="538"/>
                            </a:lnTo>
                            <a:lnTo>
                              <a:pt x="5123" y="535"/>
                            </a:lnTo>
                            <a:lnTo>
                              <a:pt x="5121" y="532"/>
                            </a:lnTo>
                            <a:lnTo>
                              <a:pt x="5118" y="529"/>
                            </a:lnTo>
                            <a:lnTo>
                              <a:pt x="5116" y="525"/>
                            </a:lnTo>
                            <a:lnTo>
                              <a:pt x="5115" y="521"/>
                            </a:lnTo>
                            <a:lnTo>
                              <a:pt x="5114" y="517"/>
                            </a:lnTo>
                            <a:lnTo>
                              <a:pt x="5113" y="512"/>
                            </a:lnTo>
                            <a:lnTo>
                              <a:pt x="5113" y="507"/>
                            </a:lnTo>
                            <a:lnTo>
                              <a:pt x="5113" y="501"/>
                            </a:lnTo>
                            <a:lnTo>
                              <a:pt x="5115" y="495"/>
                            </a:lnTo>
                            <a:lnTo>
                              <a:pt x="5117" y="489"/>
                            </a:lnTo>
                            <a:lnTo>
                              <a:pt x="5119" y="486"/>
                            </a:lnTo>
                            <a:lnTo>
                              <a:pt x="5120" y="484"/>
                            </a:lnTo>
                            <a:lnTo>
                              <a:pt x="5125" y="478"/>
                            </a:lnTo>
                            <a:lnTo>
                              <a:pt x="5127" y="476"/>
                            </a:lnTo>
                            <a:lnTo>
                              <a:pt x="5130" y="474"/>
                            </a:lnTo>
                            <a:lnTo>
                              <a:pt x="5136" y="470"/>
                            </a:lnTo>
                            <a:lnTo>
                              <a:pt x="5143" y="466"/>
                            </a:lnTo>
                            <a:lnTo>
                              <a:pt x="5151" y="463"/>
                            </a:lnTo>
                            <a:lnTo>
                              <a:pt x="5159" y="461"/>
                            </a:lnTo>
                            <a:lnTo>
                              <a:pt x="5168" y="460"/>
                            </a:lnTo>
                            <a:lnTo>
                              <a:pt x="5178" y="459"/>
                            </a:lnTo>
                            <a:lnTo>
                              <a:pt x="5190" y="460"/>
                            </a:lnTo>
                            <a:lnTo>
                              <a:pt x="5201" y="461"/>
                            </a:lnTo>
                            <a:lnTo>
                              <a:pt x="5206" y="463"/>
                            </a:lnTo>
                            <a:lnTo>
                              <a:pt x="5211" y="464"/>
                            </a:lnTo>
                            <a:lnTo>
                              <a:pt x="5215" y="466"/>
                            </a:lnTo>
                            <a:lnTo>
                              <a:pt x="5219" y="468"/>
                            </a:lnTo>
                            <a:lnTo>
                              <a:pt x="5226" y="473"/>
                            </a:lnTo>
                            <a:lnTo>
                              <a:pt x="5230" y="476"/>
                            </a:lnTo>
                            <a:lnTo>
                              <a:pt x="5233" y="479"/>
                            </a:lnTo>
                            <a:lnTo>
                              <a:pt x="5238" y="486"/>
                            </a:lnTo>
                            <a:lnTo>
                              <a:pt x="5241" y="490"/>
                            </a:lnTo>
                            <a:lnTo>
                              <a:pt x="5243" y="494"/>
                            </a:lnTo>
                            <a:lnTo>
                              <a:pt x="5219" y="512"/>
                            </a:lnTo>
                            <a:lnTo>
                              <a:pt x="5216" y="505"/>
                            </a:lnTo>
                            <a:lnTo>
                              <a:pt x="5214" y="502"/>
                            </a:lnTo>
                            <a:lnTo>
                              <a:pt x="5213" y="500"/>
                            </a:lnTo>
                            <a:lnTo>
                              <a:pt x="5211" y="497"/>
                            </a:lnTo>
                            <a:lnTo>
                              <a:pt x="5208" y="495"/>
                            </a:lnTo>
                            <a:lnTo>
                              <a:pt x="5204" y="492"/>
                            </a:lnTo>
                            <a:lnTo>
                              <a:pt x="5198" y="489"/>
                            </a:lnTo>
                            <a:lnTo>
                              <a:pt x="5192" y="487"/>
                            </a:lnTo>
                            <a:lnTo>
                              <a:pt x="5186" y="486"/>
                            </a:lnTo>
                            <a:lnTo>
                              <a:pt x="5178" y="485"/>
                            </a:lnTo>
                            <a:lnTo>
                              <a:pt x="5171" y="486"/>
                            </a:lnTo>
                            <a:lnTo>
                              <a:pt x="5165" y="487"/>
                            </a:lnTo>
                            <a:lnTo>
                              <a:pt x="5160" y="489"/>
                            </a:lnTo>
                            <a:lnTo>
                              <a:pt x="5155" y="491"/>
                            </a:lnTo>
                            <a:lnTo>
                              <a:pt x="5151" y="494"/>
                            </a:lnTo>
                            <a:lnTo>
                              <a:pt x="5149" y="496"/>
                            </a:lnTo>
                            <a:lnTo>
                              <a:pt x="5148" y="497"/>
                            </a:lnTo>
                            <a:lnTo>
                              <a:pt x="5146" y="501"/>
                            </a:lnTo>
                            <a:lnTo>
                              <a:pt x="5146" y="502"/>
                            </a:lnTo>
                            <a:lnTo>
                              <a:pt x="5146" y="504"/>
                            </a:lnTo>
                            <a:lnTo>
                              <a:pt x="5146" y="508"/>
                            </a:lnTo>
                            <a:lnTo>
                              <a:pt x="5147" y="510"/>
                            </a:lnTo>
                            <a:lnTo>
                              <a:pt x="5148" y="512"/>
                            </a:lnTo>
                            <a:lnTo>
                              <a:pt x="5149" y="513"/>
                            </a:lnTo>
                            <a:lnTo>
                              <a:pt x="5150" y="515"/>
                            </a:lnTo>
                            <a:lnTo>
                              <a:pt x="5154" y="518"/>
                            </a:lnTo>
                            <a:lnTo>
                              <a:pt x="5159" y="520"/>
                            </a:lnTo>
                            <a:lnTo>
                              <a:pt x="5166" y="522"/>
                            </a:lnTo>
                            <a:lnTo>
                              <a:pt x="5174" y="524"/>
                            </a:lnTo>
                            <a:lnTo>
                              <a:pt x="5184" y="526"/>
                            </a:lnTo>
                            <a:lnTo>
                              <a:pt x="5199" y="530"/>
                            </a:lnTo>
                            <a:lnTo>
                              <a:pt x="5212" y="534"/>
                            </a:lnTo>
                            <a:lnTo>
                              <a:pt x="5222" y="538"/>
                            </a:lnTo>
                            <a:lnTo>
                              <a:pt x="5227" y="541"/>
                            </a:lnTo>
                            <a:lnTo>
                              <a:pt x="5230" y="543"/>
                            </a:lnTo>
                            <a:lnTo>
                              <a:pt x="5234" y="546"/>
                            </a:lnTo>
                            <a:lnTo>
                              <a:pt x="5236" y="549"/>
                            </a:lnTo>
                            <a:lnTo>
                              <a:pt x="5239" y="553"/>
                            </a:lnTo>
                            <a:lnTo>
                              <a:pt x="5241" y="556"/>
                            </a:lnTo>
                            <a:lnTo>
                              <a:pt x="5242" y="560"/>
                            </a:lnTo>
                            <a:lnTo>
                              <a:pt x="5243" y="564"/>
                            </a:lnTo>
                            <a:lnTo>
                              <a:pt x="5244" y="569"/>
                            </a:lnTo>
                            <a:lnTo>
                              <a:pt x="5244" y="574"/>
                            </a:lnTo>
                            <a:lnTo>
                              <a:pt x="5244" y="579"/>
                            </a:lnTo>
                            <a:lnTo>
                              <a:pt x="5243" y="583"/>
                            </a:lnTo>
                            <a:lnTo>
                              <a:pt x="5242" y="588"/>
                            </a:lnTo>
                            <a:lnTo>
                              <a:pt x="5240" y="592"/>
                            </a:lnTo>
                            <a:lnTo>
                              <a:pt x="5237" y="597"/>
                            </a:lnTo>
                            <a:lnTo>
                              <a:pt x="5234" y="600"/>
                            </a:lnTo>
                            <a:lnTo>
                              <a:pt x="5232" y="602"/>
                            </a:lnTo>
                            <a:lnTo>
                              <a:pt x="5230" y="604"/>
                            </a:lnTo>
                            <a:lnTo>
                              <a:pt x="5226" y="607"/>
                            </a:lnTo>
                            <a:lnTo>
                              <a:pt x="5221" y="610"/>
                            </a:lnTo>
                            <a:lnTo>
                              <a:pt x="5216" y="613"/>
                            </a:lnTo>
                            <a:lnTo>
                              <a:pt x="5211" y="615"/>
                            </a:lnTo>
                            <a:lnTo>
                              <a:pt x="5205" y="617"/>
                            </a:lnTo>
                            <a:lnTo>
                              <a:pt x="5198" y="619"/>
                            </a:lnTo>
                            <a:lnTo>
                              <a:pt x="5191" y="620"/>
                            </a:lnTo>
                            <a:lnTo>
                              <a:pt x="5184" y="620"/>
                            </a:lnTo>
                            <a:lnTo>
                              <a:pt x="5177" y="620"/>
                            </a:lnTo>
                            <a:lnTo>
                              <a:pt x="5165" y="620"/>
                            </a:lnTo>
                            <a:lnTo>
                              <a:pt x="5160" y="619"/>
                            </a:lnTo>
                            <a:lnTo>
                              <a:pt x="5154" y="618"/>
                            </a:lnTo>
                            <a:lnTo>
                              <a:pt x="5144" y="616"/>
                            </a:lnTo>
                            <a:lnTo>
                              <a:pt x="5135" y="612"/>
                            </a:lnTo>
                            <a:close/>
                            <a:moveTo>
                              <a:pt x="5411" y="474"/>
                            </a:moveTo>
                            <a:lnTo>
                              <a:pt x="5413" y="476"/>
                            </a:lnTo>
                            <a:lnTo>
                              <a:pt x="5414" y="478"/>
                            </a:lnTo>
                            <a:lnTo>
                              <a:pt x="5418" y="482"/>
                            </a:lnTo>
                            <a:lnTo>
                              <a:pt x="5421" y="487"/>
                            </a:lnTo>
                            <a:lnTo>
                              <a:pt x="5423" y="492"/>
                            </a:lnTo>
                            <a:lnTo>
                              <a:pt x="5425" y="498"/>
                            </a:lnTo>
                            <a:lnTo>
                              <a:pt x="5426" y="504"/>
                            </a:lnTo>
                            <a:lnTo>
                              <a:pt x="5427" y="510"/>
                            </a:lnTo>
                            <a:lnTo>
                              <a:pt x="5427" y="517"/>
                            </a:lnTo>
                            <a:lnTo>
                              <a:pt x="5427" y="617"/>
                            </a:lnTo>
                            <a:lnTo>
                              <a:pt x="5394" y="617"/>
                            </a:lnTo>
                            <a:lnTo>
                              <a:pt x="5394" y="527"/>
                            </a:lnTo>
                            <a:lnTo>
                              <a:pt x="5393" y="518"/>
                            </a:lnTo>
                            <a:lnTo>
                              <a:pt x="5393" y="514"/>
                            </a:lnTo>
                            <a:lnTo>
                              <a:pt x="5392" y="510"/>
                            </a:lnTo>
                            <a:lnTo>
                              <a:pt x="5389" y="503"/>
                            </a:lnTo>
                            <a:lnTo>
                              <a:pt x="5387" y="499"/>
                            </a:lnTo>
                            <a:lnTo>
                              <a:pt x="5386" y="497"/>
                            </a:lnTo>
                            <a:lnTo>
                              <a:pt x="5383" y="494"/>
                            </a:lnTo>
                            <a:lnTo>
                              <a:pt x="5381" y="492"/>
                            </a:lnTo>
                            <a:lnTo>
                              <a:pt x="5375" y="489"/>
                            </a:lnTo>
                            <a:lnTo>
                              <a:pt x="5368" y="487"/>
                            </a:lnTo>
                            <a:lnTo>
                              <a:pt x="5361" y="487"/>
                            </a:lnTo>
                            <a:lnTo>
                              <a:pt x="5352" y="487"/>
                            </a:lnTo>
                            <a:lnTo>
                              <a:pt x="5348" y="488"/>
                            </a:lnTo>
                            <a:lnTo>
                              <a:pt x="5345" y="490"/>
                            </a:lnTo>
                            <a:lnTo>
                              <a:pt x="5341" y="491"/>
                            </a:lnTo>
                            <a:lnTo>
                              <a:pt x="5337" y="493"/>
                            </a:lnTo>
                            <a:lnTo>
                              <a:pt x="5334" y="496"/>
                            </a:lnTo>
                            <a:lnTo>
                              <a:pt x="5331" y="499"/>
                            </a:lnTo>
                            <a:lnTo>
                              <a:pt x="5328" y="502"/>
                            </a:lnTo>
                            <a:lnTo>
                              <a:pt x="5325" y="505"/>
                            </a:lnTo>
                            <a:lnTo>
                              <a:pt x="5323" y="509"/>
                            </a:lnTo>
                            <a:lnTo>
                              <a:pt x="5322" y="514"/>
                            </a:lnTo>
                            <a:lnTo>
                              <a:pt x="5320" y="519"/>
                            </a:lnTo>
                            <a:lnTo>
                              <a:pt x="5319" y="524"/>
                            </a:lnTo>
                            <a:lnTo>
                              <a:pt x="5319" y="530"/>
                            </a:lnTo>
                            <a:lnTo>
                              <a:pt x="5318" y="535"/>
                            </a:lnTo>
                            <a:lnTo>
                              <a:pt x="5318" y="617"/>
                            </a:lnTo>
                            <a:lnTo>
                              <a:pt x="5285" y="617"/>
                            </a:lnTo>
                            <a:lnTo>
                              <a:pt x="5285" y="393"/>
                            </a:lnTo>
                            <a:lnTo>
                              <a:pt x="5318" y="393"/>
                            </a:lnTo>
                            <a:lnTo>
                              <a:pt x="5318" y="487"/>
                            </a:lnTo>
                            <a:lnTo>
                              <a:pt x="5323" y="481"/>
                            </a:lnTo>
                            <a:lnTo>
                              <a:pt x="5328" y="475"/>
                            </a:lnTo>
                            <a:lnTo>
                              <a:pt x="5333" y="470"/>
                            </a:lnTo>
                            <a:lnTo>
                              <a:pt x="5339" y="466"/>
                            </a:lnTo>
                            <a:lnTo>
                              <a:pt x="5342" y="465"/>
                            </a:lnTo>
                            <a:lnTo>
                              <a:pt x="5346" y="463"/>
                            </a:lnTo>
                            <a:lnTo>
                              <a:pt x="5353" y="461"/>
                            </a:lnTo>
                            <a:lnTo>
                              <a:pt x="5361" y="460"/>
                            </a:lnTo>
                            <a:lnTo>
                              <a:pt x="5369" y="459"/>
                            </a:lnTo>
                            <a:lnTo>
                              <a:pt x="5375" y="460"/>
                            </a:lnTo>
                            <a:lnTo>
                              <a:pt x="5381" y="460"/>
                            </a:lnTo>
                            <a:lnTo>
                              <a:pt x="5387" y="461"/>
                            </a:lnTo>
                            <a:lnTo>
                              <a:pt x="5392" y="463"/>
                            </a:lnTo>
                            <a:lnTo>
                              <a:pt x="5397" y="465"/>
                            </a:lnTo>
                            <a:lnTo>
                              <a:pt x="5402" y="468"/>
                            </a:lnTo>
                            <a:lnTo>
                              <a:pt x="5406" y="471"/>
                            </a:lnTo>
                            <a:lnTo>
                              <a:pt x="5411" y="474"/>
                            </a:lnTo>
                            <a:close/>
                            <a:moveTo>
                              <a:pt x="4191" y="989"/>
                            </a:moveTo>
                            <a:lnTo>
                              <a:pt x="4161" y="989"/>
                            </a:lnTo>
                            <a:lnTo>
                              <a:pt x="4161" y="871"/>
                            </a:lnTo>
                            <a:lnTo>
                              <a:pt x="4163" y="814"/>
                            </a:lnTo>
                            <a:lnTo>
                              <a:pt x="4100" y="989"/>
                            </a:lnTo>
                            <a:lnTo>
                              <a:pt x="4073" y="989"/>
                            </a:lnTo>
                            <a:lnTo>
                              <a:pt x="4010" y="814"/>
                            </a:lnTo>
                            <a:lnTo>
                              <a:pt x="4013" y="871"/>
                            </a:lnTo>
                            <a:lnTo>
                              <a:pt x="4013" y="989"/>
                            </a:lnTo>
                            <a:lnTo>
                              <a:pt x="3982" y="989"/>
                            </a:lnTo>
                            <a:lnTo>
                              <a:pt x="3982" y="785"/>
                            </a:lnTo>
                            <a:lnTo>
                              <a:pt x="4031" y="785"/>
                            </a:lnTo>
                            <a:lnTo>
                              <a:pt x="4072" y="903"/>
                            </a:lnTo>
                            <a:lnTo>
                              <a:pt x="4087" y="952"/>
                            </a:lnTo>
                            <a:lnTo>
                              <a:pt x="4102" y="903"/>
                            </a:lnTo>
                            <a:lnTo>
                              <a:pt x="4143" y="785"/>
                            </a:lnTo>
                            <a:lnTo>
                              <a:pt x="4191" y="785"/>
                            </a:lnTo>
                            <a:lnTo>
                              <a:pt x="4191" y="989"/>
                            </a:lnTo>
                            <a:close/>
                            <a:moveTo>
                              <a:pt x="4380" y="834"/>
                            </a:moveTo>
                            <a:lnTo>
                              <a:pt x="4380" y="989"/>
                            </a:lnTo>
                            <a:lnTo>
                              <a:pt x="4351" y="989"/>
                            </a:lnTo>
                            <a:lnTo>
                              <a:pt x="4349" y="964"/>
                            </a:lnTo>
                            <a:lnTo>
                              <a:pt x="4345" y="971"/>
                            </a:lnTo>
                            <a:lnTo>
                              <a:pt x="4340" y="976"/>
                            </a:lnTo>
                            <a:lnTo>
                              <a:pt x="4337" y="979"/>
                            </a:lnTo>
                            <a:lnTo>
                              <a:pt x="4334" y="981"/>
                            </a:lnTo>
                            <a:lnTo>
                              <a:pt x="4328" y="985"/>
                            </a:lnTo>
                            <a:lnTo>
                              <a:pt x="4324" y="987"/>
                            </a:lnTo>
                            <a:lnTo>
                              <a:pt x="4320" y="988"/>
                            </a:lnTo>
                            <a:lnTo>
                              <a:pt x="4317" y="989"/>
                            </a:lnTo>
                            <a:lnTo>
                              <a:pt x="4312" y="990"/>
                            </a:lnTo>
                            <a:lnTo>
                              <a:pt x="4304" y="992"/>
                            </a:lnTo>
                            <a:lnTo>
                              <a:pt x="4294" y="992"/>
                            </a:lnTo>
                            <a:lnTo>
                              <a:pt x="4288" y="992"/>
                            </a:lnTo>
                            <a:lnTo>
                              <a:pt x="4282" y="991"/>
                            </a:lnTo>
                            <a:lnTo>
                              <a:pt x="4277" y="990"/>
                            </a:lnTo>
                            <a:lnTo>
                              <a:pt x="4272" y="989"/>
                            </a:lnTo>
                            <a:lnTo>
                              <a:pt x="4267" y="987"/>
                            </a:lnTo>
                            <a:lnTo>
                              <a:pt x="4262" y="984"/>
                            </a:lnTo>
                            <a:lnTo>
                              <a:pt x="4258" y="982"/>
                            </a:lnTo>
                            <a:lnTo>
                              <a:pt x="4254" y="978"/>
                            </a:lnTo>
                            <a:lnTo>
                              <a:pt x="4252" y="977"/>
                            </a:lnTo>
                            <a:lnTo>
                              <a:pt x="4250" y="975"/>
                            </a:lnTo>
                            <a:lnTo>
                              <a:pt x="4247" y="971"/>
                            </a:lnTo>
                            <a:lnTo>
                              <a:pt x="4244" y="966"/>
                            </a:lnTo>
                            <a:lnTo>
                              <a:pt x="4242" y="961"/>
                            </a:lnTo>
                            <a:lnTo>
                              <a:pt x="4241" y="955"/>
                            </a:lnTo>
                            <a:lnTo>
                              <a:pt x="4239" y="949"/>
                            </a:lnTo>
                            <a:lnTo>
                              <a:pt x="4239" y="943"/>
                            </a:lnTo>
                            <a:lnTo>
                              <a:pt x="4238" y="936"/>
                            </a:lnTo>
                            <a:lnTo>
                              <a:pt x="4238" y="834"/>
                            </a:lnTo>
                            <a:lnTo>
                              <a:pt x="4272" y="834"/>
                            </a:lnTo>
                            <a:lnTo>
                              <a:pt x="4272" y="927"/>
                            </a:lnTo>
                            <a:lnTo>
                              <a:pt x="4272" y="937"/>
                            </a:lnTo>
                            <a:lnTo>
                              <a:pt x="4273" y="941"/>
                            </a:lnTo>
                            <a:lnTo>
                              <a:pt x="4274" y="945"/>
                            </a:lnTo>
                            <a:lnTo>
                              <a:pt x="4276" y="951"/>
                            </a:lnTo>
                            <a:lnTo>
                              <a:pt x="4278" y="954"/>
                            </a:lnTo>
                            <a:lnTo>
                              <a:pt x="4280" y="956"/>
                            </a:lnTo>
                            <a:lnTo>
                              <a:pt x="4282" y="958"/>
                            </a:lnTo>
                            <a:lnTo>
                              <a:pt x="4284" y="960"/>
                            </a:lnTo>
                            <a:lnTo>
                              <a:pt x="4290" y="963"/>
                            </a:lnTo>
                            <a:lnTo>
                              <a:pt x="4293" y="964"/>
                            </a:lnTo>
                            <a:lnTo>
                              <a:pt x="4296" y="964"/>
                            </a:lnTo>
                            <a:lnTo>
                              <a:pt x="4304" y="965"/>
                            </a:lnTo>
                            <a:lnTo>
                              <a:pt x="4308" y="965"/>
                            </a:lnTo>
                            <a:lnTo>
                              <a:pt x="4313" y="964"/>
                            </a:lnTo>
                            <a:lnTo>
                              <a:pt x="4321" y="962"/>
                            </a:lnTo>
                            <a:lnTo>
                              <a:pt x="4325" y="960"/>
                            </a:lnTo>
                            <a:lnTo>
                              <a:pt x="4328" y="958"/>
                            </a:lnTo>
                            <a:lnTo>
                              <a:pt x="4332" y="956"/>
                            </a:lnTo>
                            <a:lnTo>
                              <a:pt x="4335" y="953"/>
                            </a:lnTo>
                            <a:lnTo>
                              <a:pt x="4338" y="950"/>
                            </a:lnTo>
                            <a:lnTo>
                              <a:pt x="4340" y="946"/>
                            </a:lnTo>
                            <a:lnTo>
                              <a:pt x="4342" y="942"/>
                            </a:lnTo>
                            <a:lnTo>
                              <a:pt x="4344" y="938"/>
                            </a:lnTo>
                            <a:lnTo>
                              <a:pt x="4345" y="934"/>
                            </a:lnTo>
                            <a:lnTo>
                              <a:pt x="4346" y="929"/>
                            </a:lnTo>
                            <a:lnTo>
                              <a:pt x="4347" y="923"/>
                            </a:lnTo>
                            <a:lnTo>
                              <a:pt x="4347" y="918"/>
                            </a:lnTo>
                            <a:lnTo>
                              <a:pt x="4347" y="834"/>
                            </a:lnTo>
                            <a:lnTo>
                              <a:pt x="4380" y="834"/>
                            </a:lnTo>
                            <a:close/>
                            <a:moveTo>
                              <a:pt x="4557" y="846"/>
                            </a:moveTo>
                            <a:lnTo>
                              <a:pt x="4559" y="848"/>
                            </a:lnTo>
                            <a:lnTo>
                              <a:pt x="4561" y="850"/>
                            </a:lnTo>
                            <a:lnTo>
                              <a:pt x="4564" y="854"/>
                            </a:lnTo>
                            <a:lnTo>
                              <a:pt x="4567" y="859"/>
                            </a:lnTo>
                            <a:lnTo>
                              <a:pt x="4569" y="864"/>
                            </a:lnTo>
                            <a:lnTo>
                              <a:pt x="4571" y="870"/>
                            </a:lnTo>
                            <a:lnTo>
                              <a:pt x="4572" y="876"/>
                            </a:lnTo>
                            <a:lnTo>
                              <a:pt x="4573" y="882"/>
                            </a:lnTo>
                            <a:lnTo>
                              <a:pt x="4573" y="889"/>
                            </a:lnTo>
                            <a:lnTo>
                              <a:pt x="4573" y="989"/>
                            </a:lnTo>
                            <a:lnTo>
                              <a:pt x="4540" y="989"/>
                            </a:lnTo>
                            <a:lnTo>
                              <a:pt x="4540" y="899"/>
                            </a:lnTo>
                            <a:lnTo>
                              <a:pt x="4539" y="890"/>
                            </a:lnTo>
                            <a:lnTo>
                              <a:pt x="4539" y="885"/>
                            </a:lnTo>
                            <a:lnTo>
                              <a:pt x="4538" y="881"/>
                            </a:lnTo>
                            <a:lnTo>
                              <a:pt x="4535" y="874"/>
                            </a:lnTo>
                            <a:lnTo>
                              <a:pt x="4534" y="871"/>
                            </a:lnTo>
                            <a:lnTo>
                              <a:pt x="4532" y="869"/>
                            </a:lnTo>
                            <a:lnTo>
                              <a:pt x="4529" y="866"/>
                            </a:lnTo>
                            <a:lnTo>
                              <a:pt x="4527" y="864"/>
                            </a:lnTo>
                            <a:lnTo>
                              <a:pt x="4521" y="861"/>
                            </a:lnTo>
                            <a:lnTo>
                              <a:pt x="4515" y="859"/>
                            </a:lnTo>
                            <a:lnTo>
                              <a:pt x="4507" y="858"/>
                            </a:lnTo>
                            <a:lnTo>
                              <a:pt x="4498" y="859"/>
                            </a:lnTo>
                            <a:lnTo>
                              <a:pt x="4494" y="860"/>
                            </a:lnTo>
                            <a:lnTo>
                              <a:pt x="4491" y="861"/>
                            </a:lnTo>
                            <a:lnTo>
                              <a:pt x="4487" y="863"/>
                            </a:lnTo>
                            <a:lnTo>
                              <a:pt x="4484" y="865"/>
                            </a:lnTo>
                            <a:lnTo>
                              <a:pt x="4480" y="867"/>
                            </a:lnTo>
                            <a:lnTo>
                              <a:pt x="4477" y="870"/>
                            </a:lnTo>
                            <a:lnTo>
                              <a:pt x="4474" y="873"/>
                            </a:lnTo>
                            <a:lnTo>
                              <a:pt x="4472" y="877"/>
                            </a:lnTo>
                            <a:lnTo>
                              <a:pt x="4468" y="885"/>
                            </a:lnTo>
                            <a:lnTo>
                              <a:pt x="4466" y="890"/>
                            </a:lnTo>
                            <a:lnTo>
                              <a:pt x="4465" y="895"/>
                            </a:lnTo>
                            <a:lnTo>
                              <a:pt x="4465" y="901"/>
                            </a:lnTo>
                            <a:lnTo>
                              <a:pt x="4465" y="907"/>
                            </a:lnTo>
                            <a:lnTo>
                              <a:pt x="4465" y="989"/>
                            </a:lnTo>
                            <a:lnTo>
                              <a:pt x="4431" y="989"/>
                            </a:lnTo>
                            <a:lnTo>
                              <a:pt x="4431" y="834"/>
                            </a:lnTo>
                            <a:lnTo>
                              <a:pt x="4461" y="834"/>
                            </a:lnTo>
                            <a:lnTo>
                              <a:pt x="4462" y="860"/>
                            </a:lnTo>
                            <a:lnTo>
                              <a:pt x="4467" y="853"/>
                            </a:lnTo>
                            <a:lnTo>
                              <a:pt x="4472" y="847"/>
                            </a:lnTo>
                            <a:lnTo>
                              <a:pt x="4477" y="842"/>
                            </a:lnTo>
                            <a:lnTo>
                              <a:pt x="4484" y="838"/>
                            </a:lnTo>
                            <a:lnTo>
                              <a:pt x="4487" y="837"/>
                            </a:lnTo>
                            <a:lnTo>
                              <a:pt x="4491" y="835"/>
                            </a:lnTo>
                            <a:lnTo>
                              <a:pt x="4498" y="833"/>
                            </a:lnTo>
                            <a:lnTo>
                              <a:pt x="4506" y="832"/>
                            </a:lnTo>
                            <a:lnTo>
                              <a:pt x="4515" y="831"/>
                            </a:lnTo>
                            <a:lnTo>
                              <a:pt x="4521" y="831"/>
                            </a:lnTo>
                            <a:lnTo>
                              <a:pt x="4527" y="832"/>
                            </a:lnTo>
                            <a:lnTo>
                              <a:pt x="4533" y="833"/>
                            </a:lnTo>
                            <a:lnTo>
                              <a:pt x="4538" y="835"/>
                            </a:lnTo>
                            <a:lnTo>
                              <a:pt x="4543" y="837"/>
                            </a:lnTo>
                            <a:lnTo>
                              <a:pt x="4548" y="839"/>
                            </a:lnTo>
                            <a:lnTo>
                              <a:pt x="4553" y="842"/>
                            </a:lnTo>
                            <a:lnTo>
                              <a:pt x="4557" y="846"/>
                            </a:lnTo>
                            <a:close/>
                            <a:moveTo>
                              <a:pt x="4624" y="803"/>
                            </a:moveTo>
                            <a:lnTo>
                              <a:pt x="4621" y="800"/>
                            </a:lnTo>
                            <a:lnTo>
                              <a:pt x="4619" y="796"/>
                            </a:lnTo>
                            <a:lnTo>
                              <a:pt x="4618" y="792"/>
                            </a:lnTo>
                            <a:lnTo>
                              <a:pt x="4618" y="787"/>
                            </a:lnTo>
                            <a:lnTo>
                              <a:pt x="4618" y="783"/>
                            </a:lnTo>
                            <a:lnTo>
                              <a:pt x="4619" y="779"/>
                            </a:lnTo>
                            <a:lnTo>
                              <a:pt x="4621" y="775"/>
                            </a:lnTo>
                            <a:lnTo>
                              <a:pt x="4624" y="772"/>
                            </a:lnTo>
                            <a:lnTo>
                              <a:pt x="4625" y="771"/>
                            </a:lnTo>
                            <a:lnTo>
                              <a:pt x="4627" y="770"/>
                            </a:lnTo>
                            <a:lnTo>
                              <a:pt x="4631" y="768"/>
                            </a:lnTo>
                            <a:lnTo>
                              <a:pt x="4635" y="767"/>
                            </a:lnTo>
                            <a:lnTo>
                              <a:pt x="4640" y="767"/>
                            </a:lnTo>
                            <a:lnTo>
                              <a:pt x="4645" y="767"/>
                            </a:lnTo>
                            <a:lnTo>
                              <a:pt x="4649" y="768"/>
                            </a:lnTo>
                            <a:lnTo>
                              <a:pt x="4653" y="770"/>
                            </a:lnTo>
                            <a:lnTo>
                              <a:pt x="4656" y="772"/>
                            </a:lnTo>
                            <a:lnTo>
                              <a:pt x="4659" y="775"/>
                            </a:lnTo>
                            <a:lnTo>
                              <a:pt x="4661" y="779"/>
                            </a:lnTo>
                            <a:lnTo>
                              <a:pt x="4662" y="783"/>
                            </a:lnTo>
                            <a:lnTo>
                              <a:pt x="4662" y="787"/>
                            </a:lnTo>
                            <a:lnTo>
                              <a:pt x="4662" y="792"/>
                            </a:lnTo>
                            <a:lnTo>
                              <a:pt x="4661" y="796"/>
                            </a:lnTo>
                            <a:lnTo>
                              <a:pt x="4659" y="800"/>
                            </a:lnTo>
                            <a:lnTo>
                              <a:pt x="4656" y="803"/>
                            </a:lnTo>
                            <a:lnTo>
                              <a:pt x="4655" y="804"/>
                            </a:lnTo>
                            <a:lnTo>
                              <a:pt x="4653" y="805"/>
                            </a:lnTo>
                            <a:lnTo>
                              <a:pt x="4649" y="807"/>
                            </a:lnTo>
                            <a:lnTo>
                              <a:pt x="4645" y="808"/>
                            </a:lnTo>
                            <a:lnTo>
                              <a:pt x="4640" y="808"/>
                            </a:lnTo>
                            <a:lnTo>
                              <a:pt x="4635" y="808"/>
                            </a:lnTo>
                            <a:lnTo>
                              <a:pt x="4631" y="807"/>
                            </a:lnTo>
                            <a:lnTo>
                              <a:pt x="4627" y="805"/>
                            </a:lnTo>
                            <a:lnTo>
                              <a:pt x="4624" y="803"/>
                            </a:lnTo>
                            <a:close/>
                            <a:moveTo>
                              <a:pt x="4656" y="989"/>
                            </a:moveTo>
                            <a:lnTo>
                              <a:pt x="4623" y="989"/>
                            </a:lnTo>
                            <a:lnTo>
                              <a:pt x="4623" y="834"/>
                            </a:lnTo>
                            <a:lnTo>
                              <a:pt x="4656" y="834"/>
                            </a:lnTo>
                            <a:lnTo>
                              <a:pt x="4656" y="989"/>
                            </a:lnTo>
                            <a:close/>
                            <a:moveTo>
                              <a:pt x="4843" y="874"/>
                            </a:moveTo>
                            <a:lnTo>
                              <a:pt x="4813" y="887"/>
                            </a:lnTo>
                            <a:lnTo>
                              <a:pt x="4810" y="880"/>
                            </a:lnTo>
                            <a:lnTo>
                              <a:pt x="4809" y="877"/>
                            </a:lnTo>
                            <a:lnTo>
                              <a:pt x="4807" y="874"/>
                            </a:lnTo>
                            <a:lnTo>
                              <a:pt x="4804" y="869"/>
                            </a:lnTo>
                            <a:lnTo>
                              <a:pt x="4799" y="865"/>
                            </a:lnTo>
                            <a:lnTo>
                              <a:pt x="4795" y="862"/>
                            </a:lnTo>
                            <a:lnTo>
                              <a:pt x="4792" y="860"/>
                            </a:lnTo>
                            <a:lnTo>
                              <a:pt x="4789" y="859"/>
                            </a:lnTo>
                            <a:lnTo>
                              <a:pt x="4783" y="858"/>
                            </a:lnTo>
                            <a:lnTo>
                              <a:pt x="4776" y="857"/>
                            </a:lnTo>
                            <a:lnTo>
                              <a:pt x="4771" y="858"/>
                            </a:lnTo>
                            <a:lnTo>
                              <a:pt x="4766" y="858"/>
                            </a:lnTo>
                            <a:lnTo>
                              <a:pt x="4762" y="859"/>
                            </a:lnTo>
                            <a:lnTo>
                              <a:pt x="4758" y="861"/>
                            </a:lnTo>
                            <a:lnTo>
                              <a:pt x="4754" y="863"/>
                            </a:lnTo>
                            <a:lnTo>
                              <a:pt x="4750" y="865"/>
                            </a:lnTo>
                            <a:lnTo>
                              <a:pt x="4747" y="868"/>
                            </a:lnTo>
                            <a:lnTo>
                              <a:pt x="4744" y="872"/>
                            </a:lnTo>
                            <a:lnTo>
                              <a:pt x="4741" y="875"/>
                            </a:lnTo>
                            <a:lnTo>
                              <a:pt x="4739" y="880"/>
                            </a:lnTo>
                            <a:lnTo>
                              <a:pt x="4737" y="884"/>
                            </a:lnTo>
                            <a:lnTo>
                              <a:pt x="4735" y="889"/>
                            </a:lnTo>
                            <a:lnTo>
                              <a:pt x="4734" y="894"/>
                            </a:lnTo>
                            <a:lnTo>
                              <a:pt x="4733" y="900"/>
                            </a:lnTo>
                            <a:lnTo>
                              <a:pt x="4733" y="906"/>
                            </a:lnTo>
                            <a:lnTo>
                              <a:pt x="4733" y="912"/>
                            </a:lnTo>
                            <a:lnTo>
                              <a:pt x="4733" y="918"/>
                            </a:lnTo>
                            <a:lnTo>
                              <a:pt x="4733" y="924"/>
                            </a:lnTo>
                            <a:lnTo>
                              <a:pt x="4734" y="930"/>
                            </a:lnTo>
                            <a:lnTo>
                              <a:pt x="4735" y="935"/>
                            </a:lnTo>
                            <a:lnTo>
                              <a:pt x="4739" y="944"/>
                            </a:lnTo>
                            <a:lnTo>
                              <a:pt x="4741" y="948"/>
                            </a:lnTo>
                            <a:lnTo>
                              <a:pt x="4744" y="952"/>
                            </a:lnTo>
                            <a:lnTo>
                              <a:pt x="4747" y="955"/>
                            </a:lnTo>
                            <a:lnTo>
                              <a:pt x="4750" y="958"/>
                            </a:lnTo>
                            <a:lnTo>
                              <a:pt x="4754" y="960"/>
                            </a:lnTo>
                            <a:lnTo>
                              <a:pt x="4758" y="962"/>
                            </a:lnTo>
                            <a:lnTo>
                              <a:pt x="4762" y="964"/>
                            </a:lnTo>
                            <a:lnTo>
                              <a:pt x="4766" y="965"/>
                            </a:lnTo>
                            <a:lnTo>
                              <a:pt x="4771" y="966"/>
                            </a:lnTo>
                            <a:lnTo>
                              <a:pt x="4776" y="966"/>
                            </a:lnTo>
                            <a:lnTo>
                              <a:pt x="4784" y="965"/>
                            </a:lnTo>
                            <a:lnTo>
                              <a:pt x="4791" y="964"/>
                            </a:lnTo>
                            <a:lnTo>
                              <a:pt x="4797" y="961"/>
                            </a:lnTo>
                            <a:lnTo>
                              <a:pt x="4802" y="958"/>
                            </a:lnTo>
                            <a:lnTo>
                              <a:pt x="4806" y="954"/>
                            </a:lnTo>
                            <a:lnTo>
                              <a:pt x="4810" y="949"/>
                            </a:lnTo>
                            <a:lnTo>
                              <a:pt x="4812" y="943"/>
                            </a:lnTo>
                            <a:lnTo>
                              <a:pt x="4814" y="936"/>
                            </a:lnTo>
                            <a:lnTo>
                              <a:pt x="4845" y="946"/>
                            </a:lnTo>
                            <a:lnTo>
                              <a:pt x="4841" y="956"/>
                            </a:lnTo>
                            <a:lnTo>
                              <a:pt x="4838" y="961"/>
                            </a:lnTo>
                            <a:lnTo>
                              <a:pt x="4835" y="965"/>
                            </a:lnTo>
                            <a:lnTo>
                              <a:pt x="4832" y="969"/>
                            </a:lnTo>
                            <a:lnTo>
                              <a:pt x="4829" y="973"/>
                            </a:lnTo>
                            <a:lnTo>
                              <a:pt x="4825" y="977"/>
                            </a:lnTo>
                            <a:lnTo>
                              <a:pt x="4821" y="980"/>
                            </a:lnTo>
                            <a:lnTo>
                              <a:pt x="4816" y="983"/>
                            </a:lnTo>
                            <a:lnTo>
                              <a:pt x="4811" y="985"/>
                            </a:lnTo>
                            <a:lnTo>
                              <a:pt x="4806" y="987"/>
                            </a:lnTo>
                            <a:lnTo>
                              <a:pt x="4801" y="989"/>
                            </a:lnTo>
                            <a:lnTo>
                              <a:pt x="4795" y="990"/>
                            </a:lnTo>
                            <a:lnTo>
                              <a:pt x="4790" y="991"/>
                            </a:lnTo>
                            <a:lnTo>
                              <a:pt x="4777" y="992"/>
                            </a:lnTo>
                            <a:lnTo>
                              <a:pt x="4768" y="992"/>
                            </a:lnTo>
                            <a:lnTo>
                              <a:pt x="4760" y="991"/>
                            </a:lnTo>
                            <a:lnTo>
                              <a:pt x="4752" y="989"/>
                            </a:lnTo>
                            <a:lnTo>
                              <a:pt x="4744" y="987"/>
                            </a:lnTo>
                            <a:lnTo>
                              <a:pt x="4737" y="984"/>
                            </a:lnTo>
                            <a:lnTo>
                              <a:pt x="4731" y="980"/>
                            </a:lnTo>
                            <a:lnTo>
                              <a:pt x="4725" y="976"/>
                            </a:lnTo>
                            <a:lnTo>
                              <a:pt x="4720" y="971"/>
                            </a:lnTo>
                            <a:lnTo>
                              <a:pt x="4715" y="965"/>
                            </a:lnTo>
                            <a:lnTo>
                              <a:pt x="4711" y="959"/>
                            </a:lnTo>
                            <a:lnTo>
                              <a:pt x="4707" y="952"/>
                            </a:lnTo>
                            <a:lnTo>
                              <a:pt x="4704" y="945"/>
                            </a:lnTo>
                            <a:lnTo>
                              <a:pt x="4702" y="938"/>
                            </a:lnTo>
                            <a:lnTo>
                              <a:pt x="4701" y="934"/>
                            </a:lnTo>
                            <a:lnTo>
                              <a:pt x="4700" y="929"/>
                            </a:lnTo>
                            <a:lnTo>
                              <a:pt x="4699" y="921"/>
                            </a:lnTo>
                            <a:lnTo>
                              <a:pt x="4699" y="912"/>
                            </a:lnTo>
                            <a:lnTo>
                              <a:pt x="4699" y="902"/>
                            </a:lnTo>
                            <a:lnTo>
                              <a:pt x="4700" y="894"/>
                            </a:lnTo>
                            <a:lnTo>
                              <a:pt x="4702" y="886"/>
                            </a:lnTo>
                            <a:lnTo>
                              <a:pt x="4704" y="878"/>
                            </a:lnTo>
                            <a:lnTo>
                              <a:pt x="4707" y="871"/>
                            </a:lnTo>
                            <a:lnTo>
                              <a:pt x="4711" y="864"/>
                            </a:lnTo>
                            <a:lnTo>
                              <a:pt x="4715" y="858"/>
                            </a:lnTo>
                            <a:lnTo>
                              <a:pt x="4720" y="852"/>
                            </a:lnTo>
                            <a:lnTo>
                              <a:pt x="4725" y="847"/>
                            </a:lnTo>
                            <a:lnTo>
                              <a:pt x="4731" y="843"/>
                            </a:lnTo>
                            <a:lnTo>
                              <a:pt x="4737" y="839"/>
                            </a:lnTo>
                            <a:lnTo>
                              <a:pt x="4744" y="836"/>
                            </a:lnTo>
                            <a:lnTo>
                              <a:pt x="4748" y="835"/>
                            </a:lnTo>
                            <a:lnTo>
                              <a:pt x="4751" y="834"/>
                            </a:lnTo>
                            <a:lnTo>
                              <a:pt x="4759" y="832"/>
                            </a:lnTo>
                            <a:lnTo>
                              <a:pt x="4767" y="831"/>
                            </a:lnTo>
                            <a:lnTo>
                              <a:pt x="4776" y="831"/>
                            </a:lnTo>
                            <a:lnTo>
                              <a:pt x="4788" y="832"/>
                            </a:lnTo>
                            <a:lnTo>
                              <a:pt x="4800" y="834"/>
                            </a:lnTo>
                            <a:lnTo>
                              <a:pt x="4805" y="835"/>
                            </a:lnTo>
                            <a:lnTo>
                              <a:pt x="4810" y="837"/>
                            </a:lnTo>
                            <a:lnTo>
                              <a:pt x="4814" y="839"/>
                            </a:lnTo>
                            <a:lnTo>
                              <a:pt x="4818" y="842"/>
                            </a:lnTo>
                            <a:lnTo>
                              <a:pt x="4823" y="845"/>
                            </a:lnTo>
                            <a:lnTo>
                              <a:pt x="4826" y="848"/>
                            </a:lnTo>
                            <a:lnTo>
                              <a:pt x="4830" y="852"/>
                            </a:lnTo>
                            <a:lnTo>
                              <a:pt x="4833" y="855"/>
                            </a:lnTo>
                            <a:lnTo>
                              <a:pt x="4839" y="864"/>
                            </a:lnTo>
                            <a:lnTo>
                              <a:pt x="4843" y="874"/>
                            </a:lnTo>
                            <a:close/>
                            <a:moveTo>
                              <a:pt x="4884" y="803"/>
                            </a:moveTo>
                            <a:lnTo>
                              <a:pt x="4881" y="800"/>
                            </a:lnTo>
                            <a:lnTo>
                              <a:pt x="4879" y="796"/>
                            </a:lnTo>
                            <a:lnTo>
                              <a:pt x="4878" y="792"/>
                            </a:lnTo>
                            <a:lnTo>
                              <a:pt x="4878" y="787"/>
                            </a:lnTo>
                            <a:lnTo>
                              <a:pt x="4878" y="783"/>
                            </a:lnTo>
                            <a:lnTo>
                              <a:pt x="4879" y="779"/>
                            </a:lnTo>
                            <a:lnTo>
                              <a:pt x="4881" y="775"/>
                            </a:lnTo>
                            <a:lnTo>
                              <a:pt x="4884" y="772"/>
                            </a:lnTo>
                            <a:lnTo>
                              <a:pt x="4885" y="771"/>
                            </a:lnTo>
                            <a:lnTo>
                              <a:pt x="4887" y="770"/>
                            </a:lnTo>
                            <a:lnTo>
                              <a:pt x="4891" y="768"/>
                            </a:lnTo>
                            <a:lnTo>
                              <a:pt x="4895" y="767"/>
                            </a:lnTo>
                            <a:lnTo>
                              <a:pt x="4900" y="767"/>
                            </a:lnTo>
                            <a:lnTo>
                              <a:pt x="4905" y="767"/>
                            </a:lnTo>
                            <a:lnTo>
                              <a:pt x="4910" y="768"/>
                            </a:lnTo>
                            <a:lnTo>
                              <a:pt x="4913" y="770"/>
                            </a:lnTo>
                            <a:lnTo>
                              <a:pt x="4916" y="772"/>
                            </a:lnTo>
                            <a:lnTo>
                              <a:pt x="4919" y="775"/>
                            </a:lnTo>
                            <a:lnTo>
                              <a:pt x="4921" y="779"/>
                            </a:lnTo>
                            <a:lnTo>
                              <a:pt x="4922" y="783"/>
                            </a:lnTo>
                            <a:lnTo>
                              <a:pt x="4922" y="787"/>
                            </a:lnTo>
                            <a:lnTo>
                              <a:pt x="4922" y="792"/>
                            </a:lnTo>
                            <a:lnTo>
                              <a:pt x="4921" y="796"/>
                            </a:lnTo>
                            <a:lnTo>
                              <a:pt x="4919" y="800"/>
                            </a:lnTo>
                            <a:lnTo>
                              <a:pt x="4916" y="803"/>
                            </a:lnTo>
                            <a:lnTo>
                              <a:pt x="4915" y="804"/>
                            </a:lnTo>
                            <a:lnTo>
                              <a:pt x="4913" y="805"/>
                            </a:lnTo>
                            <a:lnTo>
                              <a:pt x="4910" y="807"/>
                            </a:lnTo>
                            <a:lnTo>
                              <a:pt x="4905" y="808"/>
                            </a:lnTo>
                            <a:lnTo>
                              <a:pt x="4900" y="808"/>
                            </a:lnTo>
                            <a:lnTo>
                              <a:pt x="4895" y="808"/>
                            </a:lnTo>
                            <a:lnTo>
                              <a:pt x="4891" y="807"/>
                            </a:lnTo>
                            <a:lnTo>
                              <a:pt x="4887" y="805"/>
                            </a:lnTo>
                            <a:lnTo>
                              <a:pt x="4884" y="803"/>
                            </a:lnTo>
                            <a:close/>
                            <a:moveTo>
                              <a:pt x="4917" y="989"/>
                            </a:moveTo>
                            <a:lnTo>
                              <a:pt x="4883" y="989"/>
                            </a:lnTo>
                            <a:lnTo>
                              <a:pt x="4883" y="834"/>
                            </a:lnTo>
                            <a:lnTo>
                              <a:pt x="4917" y="834"/>
                            </a:lnTo>
                            <a:lnTo>
                              <a:pt x="4917" y="989"/>
                            </a:lnTo>
                            <a:close/>
                            <a:moveTo>
                              <a:pt x="5096" y="852"/>
                            </a:moveTo>
                            <a:lnTo>
                              <a:pt x="5100" y="858"/>
                            </a:lnTo>
                            <a:lnTo>
                              <a:pt x="5104" y="864"/>
                            </a:lnTo>
                            <a:lnTo>
                              <a:pt x="5107" y="871"/>
                            </a:lnTo>
                            <a:lnTo>
                              <a:pt x="5109" y="878"/>
                            </a:lnTo>
                            <a:lnTo>
                              <a:pt x="5111" y="885"/>
                            </a:lnTo>
                            <a:lnTo>
                              <a:pt x="5113" y="893"/>
                            </a:lnTo>
                            <a:lnTo>
                              <a:pt x="5113" y="898"/>
                            </a:lnTo>
                            <a:lnTo>
                              <a:pt x="5114" y="902"/>
                            </a:lnTo>
                            <a:lnTo>
                              <a:pt x="5114" y="911"/>
                            </a:lnTo>
                            <a:lnTo>
                              <a:pt x="5114" y="921"/>
                            </a:lnTo>
                            <a:lnTo>
                              <a:pt x="5113" y="929"/>
                            </a:lnTo>
                            <a:lnTo>
                              <a:pt x="5111" y="937"/>
                            </a:lnTo>
                            <a:lnTo>
                              <a:pt x="5109" y="945"/>
                            </a:lnTo>
                            <a:lnTo>
                              <a:pt x="5107" y="952"/>
                            </a:lnTo>
                            <a:lnTo>
                              <a:pt x="5104" y="959"/>
                            </a:lnTo>
                            <a:lnTo>
                              <a:pt x="5100" y="965"/>
                            </a:lnTo>
                            <a:lnTo>
                              <a:pt x="5096" y="971"/>
                            </a:lnTo>
                            <a:lnTo>
                              <a:pt x="5091" y="976"/>
                            </a:lnTo>
                            <a:lnTo>
                              <a:pt x="5086" y="980"/>
                            </a:lnTo>
                            <a:lnTo>
                              <a:pt x="5080" y="984"/>
                            </a:lnTo>
                            <a:lnTo>
                              <a:pt x="5074" y="987"/>
                            </a:lnTo>
                            <a:lnTo>
                              <a:pt x="5071" y="988"/>
                            </a:lnTo>
                            <a:lnTo>
                              <a:pt x="5068" y="989"/>
                            </a:lnTo>
                            <a:lnTo>
                              <a:pt x="5061" y="991"/>
                            </a:lnTo>
                            <a:lnTo>
                              <a:pt x="5053" y="992"/>
                            </a:lnTo>
                            <a:lnTo>
                              <a:pt x="5045" y="992"/>
                            </a:lnTo>
                            <a:lnTo>
                              <a:pt x="5037" y="992"/>
                            </a:lnTo>
                            <a:lnTo>
                              <a:pt x="5033" y="991"/>
                            </a:lnTo>
                            <a:lnTo>
                              <a:pt x="5030" y="990"/>
                            </a:lnTo>
                            <a:lnTo>
                              <a:pt x="5022" y="988"/>
                            </a:lnTo>
                            <a:lnTo>
                              <a:pt x="5016" y="985"/>
                            </a:lnTo>
                            <a:lnTo>
                              <a:pt x="5009" y="981"/>
                            </a:lnTo>
                            <a:lnTo>
                              <a:pt x="5004" y="976"/>
                            </a:lnTo>
                            <a:lnTo>
                              <a:pt x="4999" y="970"/>
                            </a:lnTo>
                            <a:lnTo>
                              <a:pt x="4995" y="964"/>
                            </a:lnTo>
                            <a:lnTo>
                              <a:pt x="4995" y="1054"/>
                            </a:lnTo>
                            <a:lnTo>
                              <a:pt x="4962" y="1054"/>
                            </a:lnTo>
                            <a:lnTo>
                              <a:pt x="4962" y="834"/>
                            </a:lnTo>
                            <a:lnTo>
                              <a:pt x="4991" y="834"/>
                            </a:lnTo>
                            <a:lnTo>
                              <a:pt x="4993" y="863"/>
                            </a:lnTo>
                            <a:lnTo>
                              <a:pt x="4995" y="859"/>
                            </a:lnTo>
                            <a:lnTo>
                              <a:pt x="4997" y="856"/>
                            </a:lnTo>
                            <a:lnTo>
                              <a:pt x="5001" y="850"/>
                            </a:lnTo>
                            <a:lnTo>
                              <a:pt x="5007" y="844"/>
                            </a:lnTo>
                            <a:lnTo>
                              <a:pt x="5013" y="840"/>
                            </a:lnTo>
                            <a:lnTo>
                              <a:pt x="5017" y="838"/>
                            </a:lnTo>
                            <a:lnTo>
                              <a:pt x="5021" y="836"/>
                            </a:lnTo>
                            <a:lnTo>
                              <a:pt x="5028" y="833"/>
                            </a:lnTo>
                            <a:lnTo>
                              <a:pt x="5037" y="832"/>
                            </a:lnTo>
                            <a:lnTo>
                              <a:pt x="5045" y="831"/>
                            </a:lnTo>
                            <a:lnTo>
                              <a:pt x="5053" y="831"/>
                            </a:lnTo>
                            <a:lnTo>
                              <a:pt x="5061" y="832"/>
                            </a:lnTo>
                            <a:lnTo>
                              <a:pt x="5068" y="834"/>
                            </a:lnTo>
                            <a:lnTo>
                              <a:pt x="5074" y="836"/>
                            </a:lnTo>
                            <a:lnTo>
                              <a:pt x="5080" y="839"/>
                            </a:lnTo>
                            <a:lnTo>
                              <a:pt x="5086" y="843"/>
                            </a:lnTo>
                            <a:lnTo>
                              <a:pt x="5091" y="847"/>
                            </a:lnTo>
                            <a:lnTo>
                              <a:pt x="5096" y="852"/>
                            </a:lnTo>
                            <a:close/>
                            <a:moveTo>
                              <a:pt x="5070" y="951"/>
                            </a:moveTo>
                            <a:lnTo>
                              <a:pt x="5072" y="947"/>
                            </a:lnTo>
                            <a:lnTo>
                              <a:pt x="5074" y="943"/>
                            </a:lnTo>
                            <a:lnTo>
                              <a:pt x="5076" y="939"/>
                            </a:lnTo>
                            <a:lnTo>
                              <a:pt x="5078" y="934"/>
                            </a:lnTo>
                            <a:lnTo>
                              <a:pt x="5079" y="929"/>
                            </a:lnTo>
                            <a:lnTo>
                              <a:pt x="5080" y="924"/>
                            </a:lnTo>
                            <a:lnTo>
                              <a:pt x="5081" y="918"/>
                            </a:lnTo>
                            <a:lnTo>
                              <a:pt x="5081" y="912"/>
                            </a:lnTo>
                            <a:lnTo>
                              <a:pt x="5081" y="905"/>
                            </a:lnTo>
                            <a:lnTo>
                              <a:pt x="5080" y="900"/>
                            </a:lnTo>
                            <a:lnTo>
                              <a:pt x="5078" y="889"/>
                            </a:lnTo>
                            <a:lnTo>
                              <a:pt x="5076" y="884"/>
                            </a:lnTo>
                            <a:lnTo>
                              <a:pt x="5074" y="880"/>
                            </a:lnTo>
                            <a:lnTo>
                              <a:pt x="5072" y="876"/>
                            </a:lnTo>
                            <a:lnTo>
                              <a:pt x="5070" y="872"/>
                            </a:lnTo>
                            <a:lnTo>
                              <a:pt x="5067" y="869"/>
                            </a:lnTo>
                            <a:lnTo>
                              <a:pt x="5063" y="866"/>
                            </a:lnTo>
                            <a:lnTo>
                              <a:pt x="5060" y="863"/>
                            </a:lnTo>
                            <a:lnTo>
                              <a:pt x="5056" y="861"/>
                            </a:lnTo>
                            <a:lnTo>
                              <a:pt x="5052" y="860"/>
                            </a:lnTo>
                            <a:lnTo>
                              <a:pt x="5048" y="859"/>
                            </a:lnTo>
                            <a:lnTo>
                              <a:pt x="5043" y="858"/>
                            </a:lnTo>
                            <a:lnTo>
                              <a:pt x="5038" y="858"/>
                            </a:lnTo>
                            <a:lnTo>
                              <a:pt x="5033" y="858"/>
                            </a:lnTo>
                            <a:lnTo>
                              <a:pt x="5029" y="859"/>
                            </a:lnTo>
                            <a:lnTo>
                              <a:pt x="5025" y="859"/>
                            </a:lnTo>
                            <a:lnTo>
                              <a:pt x="5021" y="861"/>
                            </a:lnTo>
                            <a:lnTo>
                              <a:pt x="5017" y="863"/>
                            </a:lnTo>
                            <a:lnTo>
                              <a:pt x="5014" y="865"/>
                            </a:lnTo>
                            <a:lnTo>
                              <a:pt x="5011" y="867"/>
                            </a:lnTo>
                            <a:lnTo>
                              <a:pt x="5008" y="870"/>
                            </a:lnTo>
                            <a:lnTo>
                              <a:pt x="5005" y="874"/>
                            </a:lnTo>
                            <a:lnTo>
                              <a:pt x="5003" y="877"/>
                            </a:lnTo>
                            <a:lnTo>
                              <a:pt x="5001" y="881"/>
                            </a:lnTo>
                            <a:lnTo>
                              <a:pt x="4999" y="886"/>
                            </a:lnTo>
                            <a:lnTo>
                              <a:pt x="4998" y="890"/>
                            </a:lnTo>
                            <a:lnTo>
                              <a:pt x="4997" y="895"/>
                            </a:lnTo>
                            <a:lnTo>
                              <a:pt x="4996" y="900"/>
                            </a:lnTo>
                            <a:lnTo>
                              <a:pt x="4995" y="906"/>
                            </a:lnTo>
                            <a:lnTo>
                              <a:pt x="4995" y="917"/>
                            </a:lnTo>
                            <a:lnTo>
                              <a:pt x="4997" y="928"/>
                            </a:lnTo>
                            <a:lnTo>
                              <a:pt x="4999" y="937"/>
                            </a:lnTo>
                            <a:lnTo>
                              <a:pt x="5001" y="942"/>
                            </a:lnTo>
                            <a:lnTo>
                              <a:pt x="5003" y="946"/>
                            </a:lnTo>
                            <a:lnTo>
                              <a:pt x="5008" y="952"/>
                            </a:lnTo>
                            <a:lnTo>
                              <a:pt x="5011" y="955"/>
                            </a:lnTo>
                            <a:lnTo>
                              <a:pt x="5014" y="958"/>
                            </a:lnTo>
                            <a:lnTo>
                              <a:pt x="5017" y="960"/>
                            </a:lnTo>
                            <a:lnTo>
                              <a:pt x="5021" y="962"/>
                            </a:lnTo>
                            <a:lnTo>
                              <a:pt x="5029" y="964"/>
                            </a:lnTo>
                            <a:lnTo>
                              <a:pt x="5033" y="965"/>
                            </a:lnTo>
                            <a:lnTo>
                              <a:pt x="5038" y="965"/>
                            </a:lnTo>
                            <a:lnTo>
                              <a:pt x="5043" y="965"/>
                            </a:lnTo>
                            <a:lnTo>
                              <a:pt x="5048" y="964"/>
                            </a:lnTo>
                            <a:lnTo>
                              <a:pt x="5052" y="963"/>
                            </a:lnTo>
                            <a:lnTo>
                              <a:pt x="5056" y="962"/>
                            </a:lnTo>
                            <a:lnTo>
                              <a:pt x="5060" y="960"/>
                            </a:lnTo>
                            <a:lnTo>
                              <a:pt x="5063" y="957"/>
                            </a:lnTo>
                            <a:lnTo>
                              <a:pt x="5067" y="954"/>
                            </a:lnTo>
                            <a:lnTo>
                              <a:pt x="5070" y="951"/>
                            </a:lnTo>
                            <a:close/>
                            <a:moveTo>
                              <a:pt x="5303" y="966"/>
                            </a:moveTo>
                            <a:lnTo>
                              <a:pt x="5301" y="988"/>
                            </a:lnTo>
                            <a:lnTo>
                              <a:pt x="5297" y="990"/>
                            </a:lnTo>
                            <a:lnTo>
                              <a:pt x="5292" y="991"/>
                            </a:lnTo>
                            <a:lnTo>
                              <a:pt x="5287" y="992"/>
                            </a:lnTo>
                            <a:lnTo>
                              <a:pt x="5282" y="992"/>
                            </a:lnTo>
                            <a:lnTo>
                              <a:pt x="5274" y="992"/>
                            </a:lnTo>
                            <a:lnTo>
                              <a:pt x="5269" y="991"/>
                            </a:lnTo>
                            <a:lnTo>
                              <a:pt x="5264" y="989"/>
                            </a:lnTo>
                            <a:lnTo>
                              <a:pt x="5259" y="987"/>
                            </a:lnTo>
                            <a:lnTo>
                              <a:pt x="5256" y="984"/>
                            </a:lnTo>
                            <a:lnTo>
                              <a:pt x="5253" y="980"/>
                            </a:lnTo>
                            <a:lnTo>
                              <a:pt x="5251" y="975"/>
                            </a:lnTo>
                            <a:lnTo>
                              <a:pt x="5250" y="972"/>
                            </a:lnTo>
                            <a:lnTo>
                              <a:pt x="5249" y="969"/>
                            </a:lnTo>
                            <a:lnTo>
                              <a:pt x="5245" y="974"/>
                            </a:lnTo>
                            <a:lnTo>
                              <a:pt x="5240" y="979"/>
                            </a:lnTo>
                            <a:lnTo>
                              <a:pt x="5235" y="983"/>
                            </a:lnTo>
                            <a:lnTo>
                              <a:pt x="5228" y="986"/>
                            </a:lnTo>
                            <a:lnTo>
                              <a:pt x="5221" y="989"/>
                            </a:lnTo>
                            <a:lnTo>
                              <a:pt x="5213" y="991"/>
                            </a:lnTo>
                            <a:lnTo>
                              <a:pt x="5205" y="992"/>
                            </a:lnTo>
                            <a:lnTo>
                              <a:pt x="5197" y="992"/>
                            </a:lnTo>
                            <a:lnTo>
                              <a:pt x="5186" y="991"/>
                            </a:lnTo>
                            <a:lnTo>
                              <a:pt x="5181" y="991"/>
                            </a:lnTo>
                            <a:lnTo>
                              <a:pt x="5176" y="990"/>
                            </a:lnTo>
                            <a:lnTo>
                              <a:pt x="5168" y="986"/>
                            </a:lnTo>
                            <a:lnTo>
                              <a:pt x="5164" y="984"/>
                            </a:lnTo>
                            <a:lnTo>
                              <a:pt x="5160" y="982"/>
                            </a:lnTo>
                            <a:lnTo>
                              <a:pt x="5157" y="979"/>
                            </a:lnTo>
                            <a:lnTo>
                              <a:pt x="5154" y="976"/>
                            </a:lnTo>
                            <a:lnTo>
                              <a:pt x="5152" y="972"/>
                            </a:lnTo>
                            <a:lnTo>
                              <a:pt x="5150" y="969"/>
                            </a:lnTo>
                            <a:lnTo>
                              <a:pt x="5148" y="965"/>
                            </a:lnTo>
                            <a:lnTo>
                              <a:pt x="5147" y="961"/>
                            </a:lnTo>
                            <a:lnTo>
                              <a:pt x="5146" y="956"/>
                            </a:lnTo>
                            <a:lnTo>
                              <a:pt x="5146" y="952"/>
                            </a:lnTo>
                            <a:lnTo>
                              <a:pt x="5146" y="947"/>
                            </a:lnTo>
                            <a:lnTo>
                              <a:pt x="5147" y="943"/>
                            </a:lnTo>
                            <a:lnTo>
                              <a:pt x="5148" y="939"/>
                            </a:lnTo>
                            <a:lnTo>
                              <a:pt x="5150" y="935"/>
                            </a:lnTo>
                            <a:lnTo>
                              <a:pt x="5152" y="931"/>
                            </a:lnTo>
                            <a:lnTo>
                              <a:pt x="5155" y="927"/>
                            </a:lnTo>
                            <a:lnTo>
                              <a:pt x="5158" y="924"/>
                            </a:lnTo>
                            <a:lnTo>
                              <a:pt x="5161" y="921"/>
                            </a:lnTo>
                            <a:lnTo>
                              <a:pt x="5165" y="918"/>
                            </a:lnTo>
                            <a:lnTo>
                              <a:pt x="5170" y="915"/>
                            </a:lnTo>
                            <a:lnTo>
                              <a:pt x="5175" y="912"/>
                            </a:lnTo>
                            <a:lnTo>
                              <a:pt x="5180" y="910"/>
                            </a:lnTo>
                            <a:lnTo>
                              <a:pt x="5193" y="906"/>
                            </a:lnTo>
                            <a:lnTo>
                              <a:pt x="5199" y="904"/>
                            </a:lnTo>
                            <a:lnTo>
                              <a:pt x="5207" y="903"/>
                            </a:lnTo>
                            <a:lnTo>
                              <a:pt x="5246" y="896"/>
                            </a:lnTo>
                            <a:lnTo>
                              <a:pt x="5246" y="888"/>
                            </a:lnTo>
                            <a:lnTo>
                              <a:pt x="5245" y="881"/>
                            </a:lnTo>
                            <a:lnTo>
                              <a:pt x="5244" y="875"/>
                            </a:lnTo>
                            <a:lnTo>
                              <a:pt x="5241" y="870"/>
                            </a:lnTo>
                            <a:lnTo>
                              <a:pt x="5238" y="865"/>
                            </a:lnTo>
                            <a:lnTo>
                              <a:pt x="5233" y="862"/>
                            </a:lnTo>
                            <a:lnTo>
                              <a:pt x="5230" y="860"/>
                            </a:lnTo>
                            <a:lnTo>
                              <a:pt x="5228" y="859"/>
                            </a:lnTo>
                            <a:lnTo>
                              <a:pt x="5225" y="858"/>
                            </a:lnTo>
                            <a:lnTo>
                              <a:pt x="5221" y="858"/>
                            </a:lnTo>
                            <a:lnTo>
                              <a:pt x="5214" y="857"/>
                            </a:lnTo>
                            <a:lnTo>
                              <a:pt x="5207" y="858"/>
                            </a:lnTo>
                            <a:lnTo>
                              <a:pt x="5200" y="859"/>
                            </a:lnTo>
                            <a:lnTo>
                              <a:pt x="5194" y="861"/>
                            </a:lnTo>
                            <a:lnTo>
                              <a:pt x="5192" y="862"/>
                            </a:lnTo>
                            <a:lnTo>
                              <a:pt x="5189" y="864"/>
                            </a:lnTo>
                            <a:lnTo>
                              <a:pt x="5184" y="868"/>
                            </a:lnTo>
                            <a:lnTo>
                              <a:pt x="5180" y="873"/>
                            </a:lnTo>
                            <a:lnTo>
                              <a:pt x="5177" y="878"/>
                            </a:lnTo>
                            <a:lnTo>
                              <a:pt x="5174" y="885"/>
                            </a:lnTo>
                            <a:lnTo>
                              <a:pt x="5149" y="871"/>
                            </a:lnTo>
                            <a:lnTo>
                              <a:pt x="5150" y="867"/>
                            </a:lnTo>
                            <a:lnTo>
                              <a:pt x="5152" y="863"/>
                            </a:lnTo>
                            <a:lnTo>
                              <a:pt x="5154" y="858"/>
                            </a:lnTo>
                            <a:lnTo>
                              <a:pt x="5157" y="855"/>
                            </a:lnTo>
                            <a:lnTo>
                              <a:pt x="5160" y="851"/>
                            </a:lnTo>
                            <a:lnTo>
                              <a:pt x="5164" y="848"/>
                            </a:lnTo>
                            <a:lnTo>
                              <a:pt x="5171" y="842"/>
                            </a:lnTo>
                            <a:lnTo>
                              <a:pt x="5176" y="839"/>
                            </a:lnTo>
                            <a:lnTo>
                              <a:pt x="5181" y="837"/>
                            </a:lnTo>
                            <a:lnTo>
                              <a:pt x="5191" y="834"/>
                            </a:lnTo>
                            <a:lnTo>
                              <a:pt x="5196" y="833"/>
                            </a:lnTo>
                            <a:lnTo>
                              <a:pt x="5202" y="832"/>
                            </a:lnTo>
                            <a:lnTo>
                              <a:pt x="5208" y="831"/>
                            </a:lnTo>
                            <a:lnTo>
                              <a:pt x="5214" y="831"/>
                            </a:lnTo>
                            <a:lnTo>
                              <a:pt x="5221" y="831"/>
                            </a:lnTo>
                            <a:lnTo>
                              <a:pt x="5228" y="832"/>
                            </a:lnTo>
                            <a:lnTo>
                              <a:pt x="5235" y="833"/>
                            </a:lnTo>
                            <a:lnTo>
                              <a:pt x="5241" y="835"/>
                            </a:lnTo>
                            <a:lnTo>
                              <a:pt x="5246" y="837"/>
                            </a:lnTo>
                            <a:lnTo>
                              <a:pt x="5252" y="839"/>
                            </a:lnTo>
                            <a:lnTo>
                              <a:pt x="5257" y="842"/>
                            </a:lnTo>
                            <a:lnTo>
                              <a:pt x="5261" y="845"/>
                            </a:lnTo>
                            <a:lnTo>
                              <a:pt x="5266" y="849"/>
                            </a:lnTo>
                            <a:lnTo>
                              <a:pt x="5269" y="853"/>
                            </a:lnTo>
                            <a:lnTo>
                              <a:pt x="5272" y="857"/>
                            </a:lnTo>
                            <a:lnTo>
                              <a:pt x="5275" y="862"/>
                            </a:lnTo>
                            <a:lnTo>
                              <a:pt x="5277" y="868"/>
                            </a:lnTo>
                            <a:lnTo>
                              <a:pt x="5278" y="873"/>
                            </a:lnTo>
                            <a:lnTo>
                              <a:pt x="5278" y="876"/>
                            </a:lnTo>
                            <a:lnTo>
                              <a:pt x="5279" y="879"/>
                            </a:lnTo>
                            <a:lnTo>
                              <a:pt x="5279" y="886"/>
                            </a:lnTo>
                            <a:lnTo>
                              <a:pt x="5279" y="956"/>
                            </a:lnTo>
                            <a:lnTo>
                              <a:pt x="5279" y="959"/>
                            </a:lnTo>
                            <a:lnTo>
                              <a:pt x="5280" y="961"/>
                            </a:lnTo>
                            <a:lnTo>
                              <a:pt x="5282" y="963"/>
                            </a:lnTo>
                            <a:lnTo>
                              <a:pt x="5283" y="965"/>
                            </a:lnTo>
                            <a:lnTo>
                              <a:pt x="5284" y="966"/>
                            </a:lnTo>
                            <a:lnTo>
                              <a:pt x="5286" y="967"/>
                            </a:lnTo>
                            <a:lnTo>
                              <a:pt x="5289" y="967"/>
                            </a:lnTo>
                            <a:lnTo>
                              <a:pt x="5292" y="967"/>
                            </a:lnTo>
                            <a:lnTo>
                              <a:pt x="5298" y="967"/>
                            </a:lnTo>
                            <a:lnTo>
                              <a:pt x="5303" y="966"/>
                            </a:lnTo>
                            <a:close/>
                            <a:moveTo>
                              <a:pt x="5233" y="959"/>
                            </a:moveTo>
                            <a:lnTo>
                              <a:pt x="5239" y="955"/>
                            </a:lnTo>
                            <a:lnTo>
                              <a:pt x="5241" y="952"/>
                            </a:lnTo>
                            <a:lnTo>
                              <a:pt x="5243" y="950"/>
                            </a:lnTo>
                            <a:lnTo>
                              <a:pt x="5245" y="944"/>
                            </a:lnTo>
                            <a:lnTo>
                              <a:pt x="5246" y="941"/>
                            </a:lnTo>
                            <a:lnTo>
                              <a:pt x="5246" y="938"/>
                            </a:lnTo>
                            <a:lnTo>
                              <a:pt x="5246" y="919"/>
                            </a:lnTo>
                            <a:lnTo>
                              <a:pt x="5212" y="926"/>
                            </a:lnTo>
                            <a:lnTo>
                              <a:pt x="5205" y="928"/>
                            </a:lnTo>
                            <a:lnTo>
                              <a:pt x="5198" y="930"/>
                            </a:lnTo>
                            <a:lnTo>
                              <a:pt x="5193" y="932"/>
                            </a:lnTo>
                            <a:lnTo>
                              <a:pt x="5188" y="935"/>
                            </a:lnTo>
                            <a:lnTo>
                              <a:pt x="5185" y="938"/>
                            </a:lnTo>
                            <a:lnTo>
                              <a:pt x="5182" y="941"/>
                            </a:lnTo>
                            <a:lnTo>
                              <a:pt x="5182" y="943"/>
                            </a:lnTo>
                            <a:lnTo>
                              <a:pt x="5181" y="945"/>
                            </a:lnTo>
                            <a:lnTo>
                              <a:pt x="5181" y="949"/>
                            </a:lnTo>
                            <a:lnTo>
                              <a:pt x="5181" y="953"/>
                            </a:lnTo>
                            <a:lnTo>
                              <a:pt x="5182" y="957"/>
                            </a:lnTo>
                            <a:lnTo>
                              <a:pt x="5184" y="960"/>
                            </a:lnTo>
                            <a:lnTo>
                              <a:pt x="5187" y="963"/>
                            </a:lnTo>
                            <a:lnTo>
                              <a:pt x="5190" y="965"/>
                            </a:lnTo>
                            <a:lnTo>
                              <a:pt x="5194" y="966"/>
                            </a:lnTo>
                            <a:lnTo>
                              <a:pt x="5199" y="967"/>
                            </a:lnTo>
                            <a:lnTo>
                              <a:pt x="5204" y="967"/>
                            </a:lnTo>
                            <a:lnTo>
                              <a:pt x="5212" y="967"/>
                            </a:lnTo>
                            <a:lnTo>
                              <a:pt x="5216" y="966"/>
                            </a:lnTo>
                            <a:lnTo>
                              <a:pt x="5220" y="965"/>
                            </a:lnTo>
                            <a:lnTo>
                              <a:pt x="5227" y="963"/>
                            </a:lnTo>
                            <a:lnTo>
                              <a:pt x="5233" y="959"/>
                            </a:lnTo>
                            <a:close/>
                            <a:moveTo>
                              <a:pt x="5367" y="944"/>
                            </a:moveTo>
                            <a:lnTo>
                              <a:pt x="5367" y="949"/>
                            </a:lnTo>
                            <a:lnTo>
                              <a:pt x="5367" y="954"/>
                            </a:lnTo>
                            <a:lnTo>
                              <a:pt x="5368" y="957"/>
                            </a:lnTo>
                            <a:lnTo>
                              <a:pt x="5370" y="960"/>
                            </a:lnTo>
                            <a:lnTo>
                              <a:pt x="5372" y="962"/>
                            </a:lnTo>
                            <a:lnTo>
                              <a:pt x="5375" y="963"/>
                            </a:lnTo>
                            <a:lnTo>
                              <a:pt x="5378" y="964"/>
                            </a:lnTo>
                            <a:lnTo>
                              <a:pt x="5383" y="964"/>
                            </a:lnTo>
                            <a:lnTo>
                              <a:pt x="5388" y="964"/>
                            </a:lnTo>
                            <a:lnTo>
                              <a:pt x="5393" y="963"/>
                            </a:lnTo>
                            <a:lnTo>
                              <a:pt x="5397" y="962"/>
                            </a:lnTo>
                            <a:lnTo>
                              <a:pt x="5403" y="960"/>
                            </a:lnTo>
                            <a:lnTo>
                              <a:pt x="5399" y="987"/>
                            </a:lnTo>
                            <a:lnTo>
                              <a:pt x="5397" y="988"/>
                            </a:lnTo>
                            <a:lnTo>
                              <a:pt x="5394" y="989"/>
                            </a:lnTo>
                            <a:lnTo>
                              <a:pt x="5388" y="991"/>
                            </a:lnTo>
                            <a:lnTo>
                              <a:pt x="5381" y="992"/>
                            </a:lnTo>
                            <a:lnTo>
                              <a:pt x="5374" y="992"/>
                            </a:lnTo>
                            <a:lnTo>
                              <a:pt x="5369" y="992"/>
                            </a:lnTo>
                            <a:lnTo>
                              <a:pt x="5364" y="991"/>
                            </a:lnTo>
                            <a:lnTo>
                              <a:pt x="5360" y="991"/>
                            </a:lnTo>
                            <a:lnTo>
                              <a:pt x="5356" y="990"/>
                            </a:lnTo>
                            <a:lnTo>
                              <a:pt x="5349" y="986"/>
                            </a:lnTo>
                            <a:lnTo>
                              <a:pt x="5346" y="984"/>
                            </a:lnTo>
                            <a:lnTo>
                              <a:pt x="5343" y="982"/>
                            </a:lnTo>
                            <a:lnTo>
                              <a:pt x="5341" y="979"/>
                            </a:lnTo>
                            <a:lnTo>
                              <a:pt x="5339" y="976"/>
                            </a:lnTo>
                            <a:lnTo>
                              <a:pt x="5337" y="972"/>
                            </a:lnTo>
                            <a:lnTo>
                              <a:pt x="5336" y="968"/>
                            </a:lnTo>
                            <a:lnTo>
                              <a:pt x="5335" y="964"/>
                            </a:lnTo>
                            <a:lnTo>
                              <a:pt x="5334" y="959"/>
                            </a:lnTo>
                            <a:lnTo>
                              <a:pt x="5334" y="954"/>
                            </a:lnTo>
                            <a:lnTo>
                              <a:pt x="5333" y="948"/>
                            </a:lnTo>
                            <a:lnTo>
                              <a:pt x="5333" y="764"/>
                            </a:lnTo>
                            <a:lnTo>
                              <a:pt x="5367" y="764"/>
                            </a:lnTo>
                            <a:lnTo>
                              <a:pt x="5367" y="944"/>
                            </a:lnTo>
                            <a:close/>
                            <a:moveTo>
                              <a:pt x="5431" y="803"/>
                            </a:moveTo>
                            <a:lnTo>
                              <a:pt x="5429" y="800"/>
                            </a:lnTo>
                            <a:lnTo>
                              <a:pt x="5427" y="796"/>
                            </a:lnTo>
                            <a:lnTo>
                              <a:pt x="5426" y="792"/>
                            </a:lnTo>
                            <a:lnTo>
                              <a:pt x="5425" y="787"/>
                            </a:lnTo>
                            <a:lnTo>
                              <a:pt x="5426" y="783"/>
                            </a:lnTo>
                            <a:lnTo>
                              <a:pt x="5427" y="779"/>
                            </a:lnTo>
                            <a:lnTo>
                              <a:pt x="5429" y="775"/>
                            </a:lnTo>
                            <a:lnTo>
                              <a:pt x="5431" y="772"/>
                            </a:lnTo>
                            <a:lnTo>
                              <a:pt x="5433" y="771"/>
                            </a:lnTo>
                            <a:lnTo>
                              <a:pt x="5434" y="770"/>
                            </a:lnTo>
                            <a:lnTo>
                              <a:pt x="5438" y="768"/>
                            </a:lnTo>
                            <a:lnTo>
                              <a:pt x="5443" y="767"/>
                            </a:lnTo>
                            <a:lnTo>
                              <a:pt x="5448" y="767"/>
                            </a:lnTo>
                            <a:lnTo>
                              <a:pt x="5453" y="767"/>
                            </a:lnTo>
                            <a:lnTo>
                              <a:pt x="5457" y="768"/>
                            </a:lnTo>
                            <a:lnTo>
                              <a:pt x="5461" y="770"/>
                            </a:lnTo>
                            <a:lnTo>
                              <a:pt x="5464" y="772"/>
                            </a:lnTo>
                            <a:lnTo>
                              <a:pt x="5466" y="775"/>
                            </a:lnTo>
                            <a:lnTo>
                              <a:pt x="5468" y="779"/>
                            </a:lnTo>
                            <a:lnTo>
                              <a:pt x="5469" y="783"/>
                            </a:lnTo>
                            <a:lnTo>
                              <a:pt x="5470" y="787"/>
                            </a:lnTo>
                            <a:lnTo>
                              <a:pt x="5469" y="792"/>
                            </a:lnTo>
                            <a:lnTo>
                              <a:pt x="5468" y="796"/>
                            </a:lnTo>
                            <a:lnTo>
                              <a:pt x="5466" y="800"/>
                            </a:lnTo>
                            <a:lnTo>
                              <a:pt x="5464" y="803"/>
                            </a:lnTo>
                            <a:lnTo>
                              <a:pt x="5462" y="804"/>
                            </a:lnTo>
                            <a:lnTo>
                              <a:pt x="5461" y="805"/>
                            </a:lnTo>
                            <a:lnTo>
                              <a:pt x="5457" y="807"/>
                            </a:lnTo>
                            <a:lnTo>
                              <a:pt x="5453" y="808"/>
                            </a:lnTo>
                            <a:lnTo>
                              <a:pt x="5448" y="808"/>
                            </a:lnTo>
                            <a:lnTo>
                              <a:pt x="5443" y="808"/>
                            </a:lnTo>
                            <a:lnTo>
                              <a:pt x="5438" y="807"/>
                            </a:lnTo>
                            <a:lnTo>
                              <a:pt x="5434" y="805"/>
                            </a:lnTo>
                            <a:lnTo>
                              <a:pt x="5431" y="803"/>
                            </a:lnTo>
                            <a:close/>
                            <a:moveTo>
                              <a:pt x="5464" y="989"/>
                            </a:moveTo>
                            <a:lnTo>
                              <a:pt x="5431" y="989"/>
                            </a:lnTo>
                            <a:lnTo>
                              <a:pt x="5431" y="834"/>
                            </a:lnTo>
                            <a:lnTo>
                              <a:pt x="5464" y="834"/>
                            </a:lnTo>
                            <a:lnTo>
                              <a:pt x="5464" y="989"/>
                            </a:lnTo>
                            <a:close/>
                            <a:moveTo>
                              <a:pt x="5616" y="979"/>
                            </a:moveTo>
                            <a:lnTo>
                              <a:pt x="5612" y="982"/>
                            </a:lnTo>
                            <a:lnTo>
                              <a:pt x="5608" y="984"/>
                            </a:lnTo>
                            <a:lnTo>
                              <a:pt x="5603" y="987"/>
                            </a:lnTo>
                            <a:lnTo>
                              <a:pt x="5598" y="989"/>
                            </a:lnTo>
                            <a:lnTo>
                              <a:pt x="5593" y="990"/>
                            </a:lnTo>
                            <a:lnTo>
                              <a:pt x="5587" y="991"/>
                            </a:lnTo>
                            <a:lnTo>
                              <a:pt x="5581" y="992"/>
                            </a:lnTo>
                            <a:lnTo>
                              <a:pt x="5575" y="992"/>
                            </a:lnTo>
                            <a:lnTo>
                              <a:pt x="5565" y="991"/>
                            </a:lnTo>
                            <a:lnTo>
                              <a:pt x="5560" y="991"/>
                            </a:lnTo>
                            <a:lnTo>
                              <a:pt x="5556" y="989"/>
                            </a:lnTo>
                            <a:lnTo>
                              <a:pt x="5548" y="986"/>
                            </a:lnTo>
                            <a:lnTo>
                              <a:pt x="5544" y="984"/>
                            </a:lnTo>
                            <a:lnTo>
                              <a:pt x="5541" y="981"/>
                            </a:lnTo>
                            <a:lnTo>
                              <a:pt x="5538" y="979"/>
                            </a:lnTo>
                            <a:lnTo>
                              <a:pt x="5535" y="975"/>
                            </a:lnTo>
                            <a:lnTo>
                              <a:pt x="5533" y="972"/>
                            </a:lnTo>
                            <a:lnTo>
                              <a:pt x="5531" y="968"/>
                            </a:lnTo>
                            <a:lnTo>
                              <a:pt x="5530" y="963"/>
                            </a:lnTo>
                            <a:lnTo>
                              <a:pt x="5529" y="959"/>
                            </a:lnTo>
                            <a:lnTo>
                              <a:pt x="5528" y="954"/>
                            </a:lnTo>
                            <a:lnTo>
                              <a:pt x="5528" y="948"/>
                            </a:lnTo>
                            <a:lnTo>
                              <a:pt x="5528" y="860"/>
                            </a:lnTo>
                            <a:lnTo>
                              <a:pt x="5498" y="860"/>
                            </a:lnTo>
                            <a:lnTo>
                              <a:pt x="5498" y="834"/>
                            </a:lnTo>
                            <a:lnTo>
                              <a:pt x="5528" y="834"/>
                            </a:lnTo>
                            <a:lnTo>
                              <a:pt x="5528" y="798"/>
                            </a:lnTo>
                            <a:lnTo>
                              <a:pt x="5561" y="789"/>
                            </a:lnTo>
                            <a:lnTo>
                              <a:pt x="5561" y="834"/>
                            </a:lnTo>
                            <a:lnTo>
                              <a:pt x="5615" y="834"/>
                            </a:lnTo>
                            <a:lnTo>
                              <a:pt x="5615" y="860"/>
                            </a:lnTo>
                            <a:lnTo>
                              <a:pt x="5561" y="860"/>
                            </a:lnTo>
                            <a:lnTo>
                              <a:pt x="5561" y="943"/>
                            </a:lnTo>
                            <a:lnTo>
                              <a:pt x="5561" y="948"/>
                            </a:lnTo>
                            <a:lnTo>
                              <a:pt x="5562" y="952"/>
                            </a:lnTo>
                            <a:lnTo>
                              <a:pt x="5564" y="956"/>
                            </a:lnTo>
                            <a:lnTo>
                              <a:pt x="5565" y="958"/>
                            </a:lnTo>
                            <a:lnTo>
                              <a:pt x="5567" y="959"/>
                            </a:lnTo>
                            <a:lnTo>
                              <a:pt x="5570" y="962"/>
                            </a:lnTo>
                            <a:lnTo>
                              <a:pt x="5574" y="963"/>
                            </a:lnTo>
                            <a:lnTo>
                              <a:pt x="5578" y="964"/>
                            </a:lnTo>
                            <a:lnTo>
                              <a:pt x="5583" y="965"/>
                            </a:lnTo>
                            <a:lnTo>
                              <a:pt x="5590" y="964"/>
                            </a:lnTo>
                            <a:lnTo>
                              <a:pt x="5597" y="962"/>
                            </a:lnTo>
                            <a:lnTo>
                              <a:pt x="5603" y="959"/>
                            </a:lnTo>
                            <a:lnTo>
                              <a:pt x="5608" y="955"/>
                            </a:lnTo>
                            <a:lnTo>
                              <a:pt x="5616" y="979"/>
                            </a:lnTo>
                            <a:close/>
                            <a:moveTo>
                              <a:pt x="5647" y="803"/>
                            </a:moveTo>
                            <a:lnTo>
                              <a:pt x="5645" y="800"/>
                            </a:lnTo>
                            <a:lnTo>
                              <a:pt x="5643" y="796"/>
                            </a:lnTo>
                            <a:lnTo>
                              <a:pt x="5642" y="792"/>
                            </a:lnTo>
                            <a:lnTo>
                              <a:pt x="5642" y="787"/>
                            </a:lnTo>
                            <a:lnTo>
                              <a:pt x="5642" y="783"/>
                            </a:lnTo>
                            <a:lnTo>
                              <a:pt x="5643" y="779"/>
                            </a:lnTo>
                            <a:lnTo>
                              <a:pt x="5645" y="775"/>
                            </a:lnTo>
                            <a:lnTo>
                              <a:pt x="5647" y="772"/>
                            </a:lnTo>
                            <a:lnTo>
                              <a:pt x="5649" y="771"/>
                            </a:lnTo>
                            <a:lnTo>
                              <a:pt x="5651" y="770"/>
                            </a:lnTo>
                            <a:lnTo>
                              <a:pt x="5655" y="768"/>
                            </a:lnTo>
                            <a:lnTo>
                              <a:pt x="5659" y="767"/>
                            </a:lnTo>
                            <a:lnTo>
                              <a:pt x="5664" y="767"/>
                            </a:lnTo>
                            <a:lnTo>
                              <a:pt x="5669" y="767"/>
                            </a:lnTo>
                            <a:lnTo>
                              <a:pt x="5673" y="768"/>
                            </a:lnTo>
                            <a:lnTo>
                              <a:pt x="5677" y="770"/>
                            </a:lnTo>
                            <a:lnTo>
                              <a:pt x="5680" y="772"/>
                            </a:lnTo>
                            <a:lnTo>
                              <a:pt x="5683" y="775"/>
                            </a:lnTo>
                            <a:lnTo>
                              <a:pt x="5684" y="779"/>
                            </a:lnTo>
                            <a:lnTo>
                              <a:pt x="5686" y="783"/>
                            </a:lnTo>
                            <a:lnTo>
                              <a:pt x="5686" y="787"/>
                            </a:lnTo>
                            <a:lnTo>
                              <a:pt x="5686" y="792"/>
                            </a:lnTo>
                            <a:lnTo>
                              <a:pt x="5684" y="796"/>
                            </a:lnTo>
                            <a:lnTo>
                              <a:pt x="5683" y="800"/>
                            </a:lnTo>
                            <a:lnTo>
                              <a:pt x="5680" y="803"/>
                            </a:lnTo>
                            <a:lnTo>
                              <a:pt x="5679" y="804"/>
                            </a:lnTo>
                            <a:lnTo>
                              <a:pt x="5677" y="805"/>
                            </a:lnTo>
                            <a:lnTo>
                              <a:pt x="5673" y="807"/>
                            </a:lnTo>
                            <a:lnTo>
                              <a:pt x="5669" y="808"/>
                            </a:lnTo>
                            <a:lnTo>
                              <a:pt x="5664" y="808"/>
                            </a:lnTo>
                            <a:lnTo>
                              <a:pt x="5659" y="808"/>
                            </a:lnTo>
                            <a:lnTo>
                              <a:pt x="5655" y="807"/>
                            </a:lnTo>
                            <a:lnTo>
                              <a:pt x="5651" y="805"/>
                            </a:lnTo>
                            <a:lnTo>
                              <a:pt x="5647" y="803"/>
                            </a:lnTo>
                            <a:close/>
                            <a:moveTo>
                              <a:pt x="5680" y="989"/>
                            </a:moveTo>
                            <a:lnTo>
                              <a:pt x="5647" y="989"/>
                            </a:lnTo>
                            <a:lnTo>
                              <a:pt x="5647" y="834"/>
                            </a:lnTo>
                            <a:lnTo>
                              <a:pt x="5680" y="834"/>
                            </a:lnTo>
                            <a:lnTo>
                              <a:pt x="5680" y="989"/>
                            </a:lnTo>
                            <a:close/>
                            <a:moveTo>
                              <a:pt x="5869" y="924"/>
                            </a:moveTo>
                            <a:lnTo>
                              <a:pt x="5756" y="924"/>
                            </a:lnTo>
                            <a:lnTo>
                              <a:pt x="5757" y="929"/>
                            </a:lnTo>
                            <a:lnTo>
                              <a:pt x="5758" y="934"/>
                            </a:lnTo>
                            <a:lnTo>
                              <a:pt x="5759" y="938"/>
                            </a:lnTo>
                            <a:lnTo>
                              <a:pt x="5761" y="942"/>
                            </a:lnTo>
                            <a:lnTo>
                              <a:pt x="5763" y="946"/>
                            </a:lnTo>
                            <a:lnTo>
                              <a:pt x="5765" y="949"/>
                            </a:lnTo>
                            <a:lnTo>
                              <a:pt x="5768" y="952"/>
                            </a:lnTo>
                            <a:lnTo>
                              <a:pt x="5770" y="955"/>
                            </a:lnTo>
                            <a:lnTo>
                              <a:pt x="5777" y="960"/>
                            </a:lnTo>
                            <a:lnTo>
                              <a:pt x="5780" y="962"/>
                            </a:lnTo>
                            <a:lnTo>
                              <a:pt x="5784" y="963"/>
                            </a:lnTo>
                            <a:lnTo>
                              <a:pt x="5788" y="964"/>
                            </a:lnTo>
                            <a:lnTo>
                              <a:pt x="5792" y="965"/>
                            </a:lnTo>
                            <a:lnTo>
                              <a:pt x="5796" y="966"/>
                            </a:lnTo>
                            <a:lnTo>
                              <a:pt x="5801" y="966"/>
                            </a:lnTo>
                            <a:lnTo>
                              <a:pt x="5808" y="965"/>
                            </a:lnTo>
                            <a:lnTo>
                              <a:pt x="5815" y="964"/>
                            </a:lnTo>
                            <a:lnTo>
                              <a:pt x="5821" y="963"/>
                            </a:lnTo>
                            <a:lnTo>
                              <a:pt x="5826" y="960"/>
                            </a:lnTo>
                            <a:lnTo>
                              <a:pt x="5831" y="957"/>
                            </a:lnTo>
                            <a:lnTo>
                              <a:pt x="5833" y="956"/>
                            </a:lnTo>
                            <a:lnTo>
                              <a:pt x="5835" y="954"/>
                            </a:lnTo>
                            <a:lnTo>
                              <a:pt x="5836" y="952"/>
                            </a:lnTo>
                            <a:lnTo>
                              <a:pt x="5838" y="950"/>
                            </a:lnTo>
                            <a:lnTo>
                              <a:pt x="5839" y="947"/>
                            </a:lnTo>
                            <a:lnTo>
                              <a:pt x="5840" y="945"/>
                            </a:lnTo>
                            <a:lnTo>
                              <a:pt x="5867" y="956"/>
                            </a:lnTo>
                            <a:lnTo>
                              <a:pt x="5863" y="965"/>
                            </a:lnTo>
                            <a:lnTo>
                              <a:pt x="5857" y="972"/>
                            </a:lnTo>
                            <a:lnTo>
                              <a:pt x="5853" y="975"/>
                            </a:lnTo>
                            <a:lnTo>
                              <a:pt x="5850" y="978"/>
                            </a:lnTo>
                            <a:lnTo>
                              <a:pt x="5842" y="983"/>
                            </a:lnTo>
                            <a:lnTo>
                              <a:pt x="5833" y="987"/>
                            </a:lnTo>
                            <a:lnTo>
                              <a:pt x="5823" y="990"/>
                            </a:lnTo>
                            <a:lnTo>
                              <a:pt x="5813" y="992"/>
                            </a:lnTo>
                            <a:lnTo>
                              <a:pt x="5801" y="992"/>
                            </a:lnTo>
                            <a:lnTo>
                              <a:pt x="5792" y="992"/>
                            </a:lnTo>
                            <a:lnTo>
                              <a:pt x="5784" y="991"/>
                            </a:lnTo>
                            <a:lnTo>
                              <a:pt x="5776" y="989"/>
                            </a:lnTo>
                            <a:lnTo>
                              <a:pt x="5768" y="987"/>
                            </a:lnTo>
                            <a:lnTo>
                              <a:pt x="5761" y="984"/>
                            </a:lnTo>
                            <a:lnTo>
                              <a:pt x="5755" y="980"/>
                            </a:lnTo>
                            <a:lnTo>
                              <a:pt x="5749" y="976"/>
                            </a:lnTo>
                            <a:lnTo>
                              <a:pt x="5744" y="971"/>
                            </a:lnTo>
                            <a:lnTo>
                              <a:pt x="5739" y="965"/>
                            </a:lnTo>
                            <a:lnTo>
                              <a:pt x="5735" y="959"/>
                            </a:lnTo>
                            <a:lnTo>
                              <a:pt x="5731" y="952"/>
                            </a:lnTo>
                            <a:lnTo>
                              <a:pt x="5728" y="945"/>
                            </a:lnTo>
                            <a:lnTo>
                              <a:pt x="5726" y="938"/>
                            </a:lnTo>
                            <a:lnTo>
                              <a:pt x="5725" y="934"/>
                            </a:lnTo>
                            <a:lnTo>
                              <a:pt x="5724" y="929"/>
                            </a:lnTo>
                            <a:lnTo>
                              <a:pt x="5723" y="921"/>
                            </a:lnTo>
                            <a:lnTo>
                              <a:pt x="5723" y="912"/>
                            </a:lnTo>
                            <a:lnTo>
                              <a:pt x="5723" y="902"/>
                            </a:lnTo>
                            <a:lnTo>
                              <a:pt x="5724" y="894"/>
                            </a:lnTo>
                            <a:lnTo>
                              <a:pt x="5726" y="885"/>
                            </a:lnTo>
                            <a:lnTo>
                              <a:pt x="5727" y="882"/>
                            </a:lnTo>
                            <a:lnTo>
                              <a:pt x="5728" y="878"/>
                            </a:lnTo>
                            <a:lnTo>
                              <a:pt x="5731" y="871"/>
                            </a:lnTo>
                            <a:lnTo>
                              <a:pt x="5734" y="864"/>
                            </a:lnTo>
                            <a:lnTo>
                              <a:pt x="5738" y="858"/>
                            </a:lnTo>
                            <a:lnTo>
                              <a:pt x="5743" y="852"/>
                            </a:lnTo>
                            <a:lnTo>
                              <a:pt x="5748" y="847"/>
                            </a:lnTo>
                            <a:lnTo>
                              <a:pt x="5754" y="843"/>
                            </a:lnTo>
                            <a:lnTo>
                              <a:pt x="5760" y="839"/>
                            </a:lnTo>
                            <a:lnTo>
                              <a:pt x="5767" y="836"/>
                            </a:lnTo>
                            <a:lnTo>
                              <a:pt x="5770" y="835"/>
                            </a:lnTo>
                            <a:lnTo>
                              <a:pt x="5774" y="834"/>
                            </a:lnTo>
                            <a:lnTo>
                              <a:pt x="5782" y="832"/>
                            </a:lnTo>
                            <a:lnTo>
                              <a:pt x="5790" y="831"/>
                            </a:lnTo>
                            <a:lnTo>
                              <a:pt x="5799" y="831"/>
                            </a:lnTo>
                            <a:lnTo>
                              <a:pt x="5807" y="831"/>
                            </a:lnTo>
                            <a:lnTo>
                              <a:pt x="5815" y="832"/>
                            </a:lnTo>
                            <a:lnTo>
                              <a:pt x="5822" y="834"/>
                            </a:lnTo>
                            <a:lnTo>
                              <a:pt x="5829" y="836"/>
                            </a:lnTo>
                            <a:lnTo>
                              <a:pt x="5835" y="839"/>
                            </a:lnTo>
                            <a:lnTo>
                              <a:pt x="5841" y="843"/>
                            </a:lnTo>
                            <a:lnTo>
                              <a:pt x="5847" y="847"/>
                            </a:lnTo>
                            <a:lnTo>
                              <a:pt x="5852" y="852"/>
                            </a:lnTo>
                            <a:lnTo>
                              <a:pt x="5856" y="857"/>
                            </a:lnTo>
                            <a:lnTo>
                              <a:pt x="5860" y="863"/>
                            </a:lnTo>
                            <a:lnTo>
                              <a:pt x="5863" y="869"/>
                            </a:lnTo>
                            <a:lnTo>
                              <a:pt x="5866" y="876"/>
                            </a:lnTo>
                            <a:lnTo>
                              <a:pt x="5868" y="883"/>
                            </a:lnTo>
                            <a:lnTo>
                              <a:pt x="5869" y="891"/>
                            </a:lnTo>
                            <a:lnTo>
                              <a:pt x="5870" y="899"/>
                            </a:lnTo>
                            <a:lnTo>
                              <a:pt x="5871" y="907"/>
                            </a:lnTo>
                            <a:lnTo>
                              <a:pt x="5870" y="916"/>
                            </a:lnTo>
                            <a:lnTo>
                              <a:pt x="5869" y="924"/>
                            </a:lnTo>
                            <a:close/>
                            <a:moveTo>
                              <a:pt x="5770" y="868"/>
                            </a:moveTo>
                            <a:lnTo>
                              <a:pt x="5765" y="874"/>
                            </a:lnTo>
                            <a:lnTo>
                              <a:pt x="5761" y="881"/>
                            </a:lnTo>
                            <a:lnTo>
                              <a:pt x="5759" y="885"/>
                            </a:lnTo>
                            <a:lnTo>
                              <a:pt x="5758" y="889"/>
                            </a:lnTo>
                            <a:lnTo>
                              <a:pt x="5756" y="899"/>
                            </a:lnTo>
                            <a:lnTo>
                              <a:pt x="5840" y="899"/>
                            </a:lnTo>
                            <a:lnTo>
                              <a:pt x="5838" y="889"/>
                            </a:lnTo>
                            <a:lnTo>
                              <a:pt x="5835" y="881"/>
                            </a:lnTo>
                            <a:lnTo>
                              <a:pt x="5833" y="878"/>
                            </a:lnTo>
                            <a:lnTo>
                              <a:pt x="5831" y="874"/>
                            </a:lnTo>
                            <a:lnTo>
                              <a:pt x="5829" y="871"/>
                            </a:lnTo>
                            <a:lnTo>
                              <a:pt x="5826" y="868"/>
                            </a:lnTo>
                            <a:lnTo>
                              <a:pt x="5824" y="866"/>
                            </a:lnTo>
                            <a:lnTo>
                              <a:pt x="5821" y="863"/>
                            </a:lnTo>
                            <a:lnTo>
                              <a:pt x="5814" y="860"/>
                            </a:lnTo>
                            <a:lnTo>
                              <a:pt x="5811" y="859"/>
                            </a:lnTo>
                            <a:lnTo>
                              <a:pt x="5807" y="858"/>
                            </a:lnTo>
                            <a:lnTo>
                              <a:pt x="5803" y="858"/>
                            </a:lnTo>
                            <a:lnTo>
                              <a:pt x="5799" y="857"/>
                            </a:lnTo>
                            <a:lnTo>
                              <a:pt x="5790" y="858"/>
                            </a:lnTo>
                            <a:lnTo>
                              <a:pt x="5786" y="859"/>
                            </a:lnTo>
                            <a:lnTo>
                              <a:pt x="5782" y="860"/>
                            </a:lnTo>
                            <a:lnTo>
                              <a:pt x="5776" y="863"/>
                            </a:lnTo>
                            <a:lnTo>
                              <a:pt x="5770" y="868"/>
                            </a:lnTo>
                            <a:close/>
                            <a:moveTo>
                              <a:pt x="5926" y="984"/>
                            </a:moveTo>
                            <a:lnTo>
                              <a:pt x="5922" y="982"/>
                            </a:lnTo>
                            <a:lnTo>
                              <a:pt x="5918" y="980"/>
                            </a:lnTo>
                            <a:lnTo>
                              <a:pt x="5914" y="977"/>
                            </a:lnTo>
                            <a:lnTo>
                              <a:pt x="5911" y="974"/>
                            </a:lnTo>
                            <a:lnTo>
                              <a:pt x="5907" y="971"/>
                            </a:lnTo>
                            <a:lnTo>
                              <a:pt x="5904" y="967"/>
                            </a:lnTo>
                            <a:lnTo>
                              <a:pt x="5902" y="964"/>
                            </a:lnTo>
                            <a:lnTo>
                              <a:pt x="5899" y="960"/>
                            </a:lnTo>
                            <a:lnTo>
                              <a:pt x="5921" y="940"/>
                            </a:lnTo>
                            <a:lnTo>
                              <a:pt x="5925" y="947"/>
                            </a:lnTo>
                            <a:lnTo>
                              <a:pt x="5927" y="949"/>
                            </a:lnTo>
                            <a:lnTo>
                              <a:pt x="5929" y="952"/>
                            </a:lnTo>
                            <a:lnTo>
                              <a:pt x="5934" y="956"/>
                            </a:lnTo>
                            <a:lnTo>
                              <a:pt x="5940" y="960"/>
                            </a:lnTo>
                            <a:lnTo>
                              <a:pt x="5946" y="963"/>
                            </a:lnTo>
                            <a:lnTo>
                              <a:pt x="5953" y="965"/>
                            </a:lnTo>
                            <a:lnTo>
                              <a:pt x="5961" y="966"/>
                            </a:lnTo>
                            <a:lnTo>
                              <a:pt x="5969" y="966"/>
                            </a:lnTo>
                            <a:lnTo>
                              <a:pt x="5977" y="966"/>
                            </a:lnTo>
                            <a:lnTo>
                              <a:pt x="5983" y="965"/>
                            </a:lnTo>
                            <a:lnTo>
                              <a:pt x="5989" y="963"/>
                            </a:lnTo>
                            <a:lnTo>
                              <a:pt x="5994" y="961"/>
                            </a:lnTo>
                            <a:lnTo>
                              <a:pt x="5998" y="958"/>
                            </a:lnTo>
                            <a:lnTo>
                              <a:pt x="6000" y="955"/>
                            </a:lnTo>
                            <a:lnTo>
                              <a:pt x="6002" y="952"/>
                            </a:lnTo>
                            <a:lnTo>
                              <a:pt x="6003" y="948"/>
                            </a:lnTo>
                            <a:lnTo>
                              <a:pt x="6002" y="944"/>
                            </a:lnTo>
                            <a:lnTo>
                              <a:pt x="6001" y="941"/>
                            </a:lnTo>
                            <a:lnTo>
                              <a:pt x="5998" y="938"/>
                            </a:lnTo>
                            <a:lnTo>
                              <a:pt x="5994" y="936"/>
                            </a:lnTo>
                            <a:lnTo>
                              <a:pt x="5990" y="933"/>
                            </a:lnTo>
                            <a:lnTo>
                              <a:pt x="5983" y="931"/>
                            </a:lnTo>
                            <a:lnTo>
                              <a:pt x="5976" y="929"/>
                            </a:lnTo>
                            <a:lnTo>
                              <a:pt x="5967" y="927"/>
                            </a:lnTo>
                            <a:lnTo>
                              <a:pt x="5951" y="924"/>
                            </a:lnTo>
                            <a:lnTo>
                              <a:pt x="5944" y="922"/>
                            </a:lnTo>
                            <a:lnTo>
                              <a:pt x="5937" y="920"/>
                            </a:lnTo>
                            <a:lnTo>
                              <a:pt x="5927" y="915"/>
                            </a:lnTo>
                            <a:lnTo>
                              <a:pt x="5922" y="912"/>
                            </a:lnTo>
                            <a:lnTo>
                              <a:pt x="5918" y="910"/>
                            </a:lnTo>
                            <a:lnTo>
                              <a:pt x="5915" y="907"/>
                            </a:lnTo>
                            <a:lnTo>
                              <a:pt x="5912" y="904"/>
                            </a:lnTo>
                            <a:lnTo>
                              <a:pt x="5910" y="900"/>
                            </a:lnTo>
                            <a:lnTo>
                              <a:pt x="5908" y="897"/>
                            </a:lnTo>
                            <a:lnTo>
                              <a:pt x="5906" y="893"/>
                            </a:lnTo>
                            <a:lnTo>
                              <a:pt x="5905" y="888"/>
                            </a:lnTo>
                            <a:lnTo>
                              <a:pt x="5905" y="884"/>
                            </a:lnTo>
                            <a:lnTo>
                              <a:pt x="5904" y="879"/>
                            </a:lnTo>
                            <a:lnTo>
                              <a:pt x="5905" y="873"/>
                            </a:lnTo>
                            <a:lnTo>
                              <a:pt x="5906" y="867"/>
                            </a:lnTo>
                            <a:lnTo>
                              <a:pt x="5909" y="861"/>
                            </a:lnTo>
                            <a:lnTo>
                              <a:pt x="5910" y="858"/>
                            </a:lnTo>
                            <a:lnTo>
                              <a:pt x="5912" y="855"/>
                            </a:lnTo>
                            <a:lnTo>
                              <a:pt x="5916" y="850"/>
                            </a:lnTo>
                            <a:lnTo>
                              <a:pt x="5919" y="848"/>
                            </a:lnTo>
                            <a:lnTo>
                              <a:pt x="5922" y="845"/>
                            </a:lnTo>
                            <a:lnTo>
                              <a:pt x="5928" y="841"/>
                            </a:lnTo>
                            <a:lnTo>
                              <a:pt x="5935" y="838"/>
                            </a:lnTo>
                            <a:lnTo>
                              <a:pt x="5942" y="835"/>
                            </a:lnTo>
                            <a:lnTo>
                              <a:pt x="5951" y="833"/>
                            </a:lnTo>
                            <a:lnTo>
                              <a:pt x="5960" y="831"/>
                            </a:lnTo>
                            <a:lnTo>
                              <a:pt x="5969" y="831"/>
                            </a:lnTo>
                            <a:lnTo>
                              <a:pt x="5982" y="832"/>
                            </a:lnTo>
                            <a:lnTo>
                              <a:pt x="5993" y="833"/>
                            </a:lnTo>
                            <a:lnTo>
                              <a:pt x="5998" y="834"/>
                            </a:lnTo>
                            <a:lnTo>
                              <a:pt x="6002" y="836"/>
                            </a:lnTo>
                            <a:lnTo>
                              <a:pt x="6007" y="838"/>
                            </a:lnTo>
                            <a:lnTo>
                              <a:pt x="6011" y="840"/>
                            </a:lnTo>
                            <a:lnTo>
                              <a:pt x="6018" y="844"/>
                            </a:lnTo>
                            <a:lnTo>
                              <a:pt x="6021" y="847"/>
                            </a:lnTo>
                            <a:lnTo>
                              <a:pt x="6024" y="850"/>
                            </a:lnTo>
                            <a:lnTo>
                              <a:pt x="6030" y="858"/>
                            </a:lnTo>
                            <a:lnTo>
                              <a:pt x="6032" y="862"/>
                            </a:lnTo>
                            <a:lnTo>
                              <a:pt x="6034" y="866"/>
                            </a:lnTo>
                            <a:lnTo>
                              <a:pt x="6011" y="883"/>
                            </a:lnTo>
                            <a:lnTo>
                              <a:pt x="6008" y="877"/>
                            </a:lnTo>
                            <a:lnTo>
                              <a:pt x="6006" y="874"/>
                            </a:lnTo>
                            <a:lnTo>
                              <a:pt x="6004" y="872"/>
                            </a:lnTo>
                            <a:lnTo>
                              <a:pt x="6002" y="869"/>
                            </a:lnTo>
                            <a:lnTo>
                              <a:pt x="6000" y="867"/>
                            </a:lnTo>
                            <a:lnTo>
                              <a:pt x="5995" y="863"/>
                            </a:lnTo>
                            <a:lnTo>
                              <a:pt x="5990" y="861"/>
                            </a:lnTo>
                            <a:lnTo>
                              <a:pt x="5984" y="859"/>
                            </a:lnTo>
                            <a:lnTo>
                              <a:pt x="5977" y="857"/>
                            </a:lnTo>
                            <a:lnTo>
                              <a:pt x="5970" y="857"/>
                            </a:lnTo>
                            <a:lnTo>
                              <a:pt x="5963" y="857"/>
                            </a:lnTo>
                            <a:lnTo>
                              <a:pt x="5957" y="859"/>
                            </a:lnTo>
                            <a:lnTo>
                              <a:pt x="5951" y="860"/>
                            </a:lnTo>
                            <a:lnTo>
                              <a:pt x="5947" y="863"/>
                            </a:lnTo>
                            <a:lnTo>
                              <a:pt x="5943" y="866"/>
                            </a:lnTo>
                            <a:lnTo>
                              <a:pt x="5941" y="867"/>
                            </a:lnTo>
                            <a:lnTo>
                              <a:pt x="5940" y="869"/>
                            </a:lnTo>
                            <a:lnTo>
                              <a:pt x="5938" y="872"/>
                            </a:lnTo>
                            <a:lnTo>
                              <a:pt x="5938" y="874"/>
                            </a:lnTo>
                            <a:lnTo>
                              <a:pt x="5937" y="876"/>
                            </a:lnTo>
                            <a:lnTo>
                              <a:pt x="5938" y="880"/>
                            </a:lnTo>
                            <a:lnTo>
                              <a:pt x="5939" y="882"/>
                            </a:lnTo>
                            <a:lnTo>
                              <a:pt x="5940" y="883"/>
                            </a:lnTo>
                            <a:lnTo>
                              <a:pt x="5941" y="885"/>
                            </a:lnTo>
                            <a:lnTo>
                              <a:pt x="5942" y="887"/>
                            </a:lnTo>
                            <a:lnTo>
                              <a:pt x="5946" y="889"/>
                            </a:lnTo>
                            <a:lnTo>
                              <a:pt x="5951" y="892"/>
                            </a:lnTo>
                            <a:lnTo>
                              <a:pt x="5957" y="894"/>
                            </a:lnTo>
                            <a:lnTo>
                              <a:pt x="5966" y="896"/>
                            </a:lnTo>
                            <a:lnTo>
                              <a:pt x="5976" y="898"/>
                            </a:lnTo>
                            <a:lnTo>
                              <a:pt x="5991" y="902"/>
                            </a:lnTo>
                            <a:lnTo>
                              <a:pt x="6004" y="905"/>
                            </a:lnTo>
                            <a:lnTo>
                              <a:pt x="6014" y="910"/>
                            </a:lnTo>
                            <a:lnTo>
                              <a:pt x="6018" y="912"/>
                            </a:lnTo>
                            <a:lnTo>
                              <a:pt x="6022" y="915"/>
                            </a:lnTo>
                            <a:lnTo>
                              <a:pt x="6025" y="918"/>
                            </a:lnTo>
                            <a:lnTo>
                              <a:pt x="6028" y="921"/>
                            </a:lnTo>
                            <a:lnTo>
                              <a:pt x="6030" y="924"/>
                            </a:lnTo>
                            <a:lnTo>
                              <a:pt x="6032" y="928"/>
                            </a:lnTo>
                            <a:lnTo>
                              <a:pt x="6034" y="932"/>
                            </a:lnTo>
                            <a:lnTo>
                              <a:pt x="6035" y="936"/>
                            </a:lnTo>
                            <a:lnTo>
                              <a:pt x="6035" y="941"/>
                            </a:lnTo>
                            <a:lnTo>
                              <a:pt x="6036" y="945"/>
                            </a:lnTo>
                            <a:lnTo>
                              <a:pt x="6035" y="950"/>
                            </a:lnTo>
                            <a:lnTo>
                              <a:pt x="6035" y="955"/>
                            </a:lnTo>
                            <a:lnTo>
                              <a:pt x="6033" y="960"/>
                            </a:lnTo>
                            <a:lnTo>
                              <a:pt x="6031" y="964"/>
                            </a:lnTo>
                            <a:lnTo>
                              <a:pt x="6029" y="968"/>
                            </a:lnTo>
                            <a:lnTo>
                              <a:pt x="6026" y="972"/>
                            </a:lnTo>
                            <a:lnTo>
                              <a:pt x="6024" y="974"/>
                            </a:lnTo>
                            <a:lnTo>
                              <a:pt x="6022" y="976"/>
                            </a:lnTo>
                            <a:lnTo>
                              <a:pt x="6018" y="979"/>
                            </a:lnTo>
                            <a:lnTo>
                              <a:pt x="6013" y="982"/>
                            </a:lnTo>
                            <a:lnTo>
                              <a:pt x="6008" y="985"/>
                            </a:lnTo>
                            <a:lnTo>
                              <a:pt x="6002" y="987"/>
                            </a:lnTo>
                            <a:lnTo>
                              <a:pt x="5996" y="989"/>
                            </a:lnTo>
                            <a:lnTo>
                              <a:pt x="5990" y="990"/>
                            </a:lnTo>
                            <a:lnTo>
                              <a:pt x="5983" y="991"/>
                            </a:lnTo>
                            <a:lnTo>
                              <a:pt x="5976" y="992"/>
                            </a:lnTo>
                            <a:lnTo>
                              <a:pt x="5968" y="992"/>
                            </a:lnTo>
                            <a:lnTo>
                              <a:pt x="5957" y="992"/>
                            </a:lnTo>
                            <a:lnTo>
                              <a:pt x="5951" y="991"/>
                            </a:lnTo>
                            <a:lnTo>
                              <a:pt x="5946" y="990"/>
                            </a:lnTo>
                            <a:lnTo>
                              <a:pt x="5936" y="988"/>
                            </a:lnTo>
                            <a:lnTo>
                              <a:pt x="5926" y="984"/>
                            </a:lnTo>
                            <a:close/>
                            <a:moveTo>
                              <a:pt x="685" y="465"/>
                            </a:moveTo>
                            <a:lnTo>
                              <a:pt x="685" y="475"/>
                            </a:lnTo>
                            <a:lnTo>
                              <a:pt x="426" y="476"/>
                            </a:lnTo>
                            <a:lnTo>
                              <a:pt x="426" y="473"/>
                            </a:lnTo>
                            <a:lnTo>
                              <a:pt x="424" y="470"/>
                            </a:lnTo>
                            <a:lnTo>
                              <a:pt x="422" y="465"/>
                            </a:lnTo>
                            <a:lnTo>
                              <a:pt x="418" y="460"/>
                            </a:lnTo>
                            <a:lnTo>
                              <a:pt x="409" y="447"/>
                            </a:lnTo>
                            <a:lnTo>
                              <a:pt x="397" y="432"/>
                            </a:lnTo>
                            <a:lnTo>
                              <a:pt x="383" y="415"/>
                            </a:lnTo>
                            <a:lnTo>
                              <a:pt x="366" y="396"/>
                            </a:lnTo>
                            <a:lnTo>
                              <a:pt x="347" y="377"/>
                            </a:lnTo>
                            <a:lnTo>
                              <a:pt x="328" y="357"/>
                            </a:lnTo>
                            <a:lnTo>
                              <a:pt x="307" y="337"/>
                            </a:lnTo>
                            <a:lnTo>
                              <a:pt x="285" y="318"/>
                            </a:lnTo>
                            <a:lnTo>
                              <a:pt x="264" y="300"/>
                            </a:lnTo>
                            <a:lnTo>
                              <a:pt x="243" y="283"/>
                            </a:lnTo>
                            <a:lnTo>
                              <a:pt x="222" y="269"/>
                            </a:lnTo>
                            <a:lnTo>
                              <a:pt x="212" y="263"/>
                            </a:lnTo>
                            <a:lnTo>
                              <a:pt x="203" y="258"/>
                            </a:lnTo>
                            <a:lnTo>
                              <a:pt x="193" y="253"/>
                            </a:lnTo>
                            <a:lnTo>
                              <a:pt x="185" y="249"/>
                            </a:lnTo>
                            <a:lnTo>
                              <a:pt x="176" y="247"/>
                            </a:lnTo>
                            <a:lnTo>
                              <a:pt x="168" y="245"/>
                            </a:lnTo>
                            <a:lnTo>
                              <a:pt x="168" y="353"/>
                            </a:lnTo>
                            <a:lnTo>
                              <a:pt x="169" y="370"/>
                            </a:lnTo>
                            <a:lnTo>
                              <a:pt x="169" y="385"/>
                            </a:lnTo>
                            <a:lnTo>
                              <a:pt x="171" y="411"/>
                            </a:lnTo>
                            <a:lnTo>
                              <a:pt x="173" y="422"/>
                            </a:lnTo>
                            <a:lnTo>
                              <a:pt x="174" y="432"/>
                            </a:lnTo>
                            <a:lnTo>
                              <a:pt x="178" y="448"/>
                            </a:lnTo>
                            <a:lnTo>
                              <a:pt x="181" y="460"/>
                            </a:lnTo>
                            <a:lnTo>
                              <a:pt x="184" y="468"/>
                            </a:lnTo>
                            <a:lnTo>
                              <a:pt x="187" y="474"/>
                            </a:lnTo>
                            <a:lnTo>
                              <a:pt x="0" y="474"/>
                            </a:lnTo>
                            <a:lnTo>
                              <a:pt x="1" y="473"/>
                            </a:lnTo>
                            <a:lnTo>
                              <a:pt x="3" y="469"/>
                            </a:lnTo>
                            <a:lnTo>
                              <a:pt x="6" y="462"/>
                            </a:lnTo>
                            <a:lnTo>
                              <a:pt x="9" y="452"/>
                            </a:lnTo>
                            <a:lnTo>
                              <a:pt x="11" y="445"/>
                            </a:lnTo>
                            <a:lnTo>
                              <a:pt x="13" y="437"/>
                            </a:lnTo>
                            <a:lnTo>
                              <a:pt x="15" y="417"/>
                            </a:lnTo>
                            <a:lnTo>
                              <a:pt x="18" y="392"/>
                            </a:lnTo>
                            <a:lnTo>
                              <a:pt x="18" y="377"/>
                            </a:lnTo>
                            <a:lnTo>
                              <a:pt x="18" y="360"/>
                            </a:lnTo>
                            <a:lnTo>
                              <a:pt x="20" y="115"/>
                            </a:lnTo>
                            <a:lnTo>
                              <a:pt x="20" y="99"/>
                            </a:lnTo>
                            <a:lnTo>
                              <a:pt x="20" y="91"/>
                            </a:lnTo>
                            <a:lnTo>
                              <a:pt x="19" y="84"/>
                            </a:lnTo>
                            <a:lnTo>
                              <a:pt x="18" y="71"/>
                            </a:lnTo>
                            <a:lnTo>
                              <a:pt x="17" y="59"/>
                            </a:lnTo>
                            <a:lnTo>
                              <a:pt x="16" y="48"/>
                            </a:lnTo>
                            <a:lnTo>
                              <a:pt x="14" y="39"/>
                            </a:lnTo>
                            <a:lnTo>
                              <a:pt x="10" y="24"/>
                            </a:lnTo>
                            <a:lnTo>
                              <a:pt x="7" y="13"/>
                            </a:lnTo>
                            <a:lnTo>
                              <a:pt x="3" y="7"/>
                            </a:lnTo>
                            <a:lnTo>
                              <a:pt x="1" y="3"/>
                            </a:lnTo>
                            <a:lnTo>
                              <a:pt x="0" y="2"/>
                            </a:lnTo>
                            <a:lnTo>
                              <a:pt x="187" y="2"/>
                            </a:lnTo>
                            <a:lnTo>
                              <a:pt x="186" y="3"/>
                            </a:lnTo>
                            <a:lnTo>
                              <a:pt x="184" y="7"/>
                            </a:lnTo>
                            <a:lnTo>
                              <a:pt x="181" y="13"/>
                            </a:lnTo>
                            <a:lnTo>
                              <a:pt x="178" y="24"/>
                            </a:lnTo>
                            <a:lnTo>
                              <a:pt x="176" y="31"/>
                            </a:lnTo>
                            <a:lnTo>
                              <a:pt x="174" y="39"/>
                            </a:lnTo>
                            <a:lnTo>
                              <a:pt x="171" y="59"/>
                            </a:lnTo>
                            <a:lnTo>
                              <a:pt x="169" y="85"/>
                            </a:lnTo>
                            <a:lnTo>
                              <a:pt x="169" y="100"/>
                            </a:lnTo>
                            <a:lnTo>
                              <a:pt x="168" y="116"/>
                            </a:lnTo>
                            <a:lnTo>
                              <a:pt x="168" y="217"/>
                            </a:lnTo>
                            <a:lnTo>
                              <a:pt x="193" y="204"/>
                            </a:lnTo>
                            <a:lnTo>
                              <a:pt x="221" y="190"/>
                            </a:lnTo>
                            <a:lnTo>
                              <a:pt x="249" y="173"/>
                            </a:lnTo>
                            <a:lnTo>
                              <a:pt x="279" y="157"/>
                            </a:lnTo>
                            <a:lnTo>
                              <a:pt x="339" y="121"/>
                            </a:lnTo>
                            <a:lnTo>
                              <a:pt x="398" y="86"/>
                            </a:lnTo>
                            <a:lnTo>
                              <a:pt x="450" y="53"/>
                            </a:lnTo>
                            <a:lnTo>
                              <a:pt x="492" y="27"/>
                            </a:lnTo>
                            <a:lnTo>
                              <a:pt x="531" y="2"/>
                            </a:lnTo>
                            <a:lnTo>
                              <a:pt x="643" y="0"/>
                            </a:lnTo>
                            <a:lnTo>
                              <a:pt x="643" y="11"/>
                            </a:lnTo>
                            <a:lnTo>
                              <a:pt x="631" y="12"/>
                            </a:lnTo>
                            <a:lnTo>
                              <a:pt x="625" y="13"/>
                            </a:lnTo>
                            <a:lnTo>
                              <a:pt x="618" y="15"/>
                            </a:lnTo>
                            <a:lnTo>
                              <a:pt x="611" y="16"/>
                            </a:lnTo>
                            <a:lnTo>
                              <a:pt x="604" y="19"/>
                            </a:lnTo>
                            <a:lnTo>
                              <a:pt x="596" y="21"/>
                            </a:lnTo>
                            <a:lnTo>
                              <a:pt x="588" y="24"/>
                            </a:lnTo>
                            <a:lnTo>
                              <a:pt x="572" y="31"/>
                            </a:lnTo>
                            <a:lnTo>
                              <a:pt x="554" y="40"/>
                            </a:lnTo>
                            <a:lnTo>
                              <a:pt x="535" y="49"/>
                            </a:lnTo>
                            <a:lnTo>
                              <a:pt x="515" y="60"/>
                            </a:lnTo>
                            <a:lnTo>
                              <a:pt x="473" y="85"/>
                            </a:lnTo>
                            <a:lnTo>
                              <a:pt x="427" y="113"/>
                            </a:lnTo>
                            <a:lnTo>
                              <a:pt x="325" y="176"/>
                            </a:lnTo>
                            <a:lnTo>
                              <a:pt x="363" y="214"/>
                            </a:lnTo>
                            <a:lnTo>
                              <a:pt x="409" y="258"/>
                            </a:lnTo>
                            <a:lnTo>
                              <a:pt x="434" y="281"/>
                            </a:lnTo>
                            <a:lnTo>
                              <a:pt x="460" y="305"/>
                            </a:lnTo>
                            <a:lnTo>
                              <a:pt x="487" y="329"/>
                            </a:lnTo>
                            <a:lnTo>
                              <a:pt x="513" y="352"/>
                            </a:lnTo>
                            <a:lnTo>
                              <a:pt x="539" y="374"/>
                            </a:lnTo>
                            <a:lnTo>
                              <a:pt x="565" y="395"/>
                            </a:lnTo>
                            <a:lnTo>
                              <a:pt x="578" y="404"/>
                            </a:lnTo>
                            <a:lnTo>
                              <a:pt x="590" y="414"/>
                            </a:lnTo>
                            <a:lnTo>
                              <a:pt x="613" y="430"/>
                            </a:lnTo>
                            <a:lnTo>
                              <a:pt x="634" y="444"/>
                            </a:lnTo>
                            <a:lnTo>
                              <a:pt x="644" y="450"/>
                            </a:lnTo>
                            <a:lnTo>
                              <a:pt x="654" y="455"/>
                            </a:lnTo>
                            <a:lnTo>
                              <a:pt x="663" y="459"/>
                            </a:lnTo>
                            <a:lnTo>
                              <a:pt x="671" y="462"/>
                            </a:lnTo>
                            <a:lnTo>
                              <a:pt x="678" y="464"/>
                            </a:lnTo>
                            <a:lnTo>
                              <a:pt x="685" y="465"/>
                            </a:lnTo>
                            <a:close/>
                            <a:moveTo>
                              <a:pt x="1300" y="116"/>
                            </a:moveTo>
                            <a:lnTo>
                              <a:pt x="1300" y="207"/>
                            </a:lnTo>
                            <a:lnTo>
                              <a:pt x="1300" y="232"/>
                            </a:lnTo>
                            <a:lnTo>
                              <a:pt x="1297" y="257"/>
                            </a:lnTo>
                            <a:lnTo>
                              <a:pt x="1296" y="270"/>
                            </a:lnTo>
                            <a:lnTo>
                              <a:pt x="1293" y="282"/>
                            </a:lnTo>
                            <a:lnTo>
                              <a:pt x="1291" y="294"/>
                            </a:lnTo>
                            <a:lnTo>
                              <a:pt x="1287" y="307"/>
                            </a:lnTo>
                            <a:lnTo>
                              <a:pt x="1284" y="319"/>
                            </a:lnTo>
                            <a:lnTo>
                              <a:pt x="1280" y="330"/>
                            </a:lnTo>
                            <a:lnTo>
                              <a:pt x="1275" y="342"/>
                            </a:lnTo>
                            <a:lnTo>
                              <a:pt x="1270" y="353"/>
                            </a:lnTo>
                            <a:lnTo>
                              <a:pt x="1264" y="364"/>
                            </a:lnTo>
                            <a:lnTo>
                              <a:pt x="1257" y="375"/>
                            </a:lnTo>
                            <a:lnTo>
                              <a:pt x="1250" y="385"/>
                            </a:lnTo>
                            <a:lnTo>
                              <a:pt x="1243" y="395"/>
                            </a:lnTo>
                            <a:lnTo>
                              <a:pt x="1234" y="405"/>
                            </a:lnTo>
                            <a:lnTo>
                              <a:pt x="1225" y="414"/>
                            </a:lnTo>
                            <a:lnTo>
                              <a:pt x="1220" y="419"/>
                            </a:lnTo>
                            <a:lnTo>
                              <a:pt x="1216" y="423"/>
                            </a:lnTo>
                            <a:lnTo>
                              <a:pt x="1205" y="431"/>
                            </a:lnTo>
                            <a:lnTo>
                              <a:pt x="1194" y="439"/>
                            </a:lnTo>
                            <a:lnTo>
                              <a:pt x="1182" y="447"/>
                            </a:lnTo>
                            <a:lnTo>
                              <a:pt x="1170" y="453"/>
                            </a:lnTo>
                            <a:lnTo>
                              <a:pt x="1156" y="459"/>
                            </a:lnTo>
                            <a:lnTo>
                              <a:pt x="1142" y="465"/>
                            </a:lnTo>
                            <a:lnTo>
                              <a:pt x="1127" y="470"/>
                            </a:lnTo>
                            <a:lnTo>
                              <a:pt x="1112" y="474"/>
                            </a:lnTo>
                            <a:lnTo>
                              <a:pt x="1095" y="478"/>
                            </a:lnTo>
                            <a:lnTo>
                              <a:pt x="1077" y="480"/>
                            </a:lnTo>
                            <a:lnTo>
                              <a:pt x="1059" y="482"/>
                            </a:lnTo>
                            <a:lnTo>
                              <a:pt x="1040" y="484"/>
                            </a:lnTo>
                            <a:lnTo>
                              <a:pt x="1020" y="484"/>
                            </a:lnTo>
                            <a:lnTo>
                              <a:pt x="1000" y="484"/>
                            </a:lnTo>
                            <a:lnTo>
                              <a:pt x="981" y="483"/>
                            </a:lnTo>
                            <a:lnTo>
                              <a:pt x="962" y="482"/>
                            </a:lnTo>
                            <a:lnTo>
                              <a:pt x="944" y="480"/>
                            </a:lnTo>
                            <a:lnTo>
                              <a:pt x="927" y="478"/>
                            </a:lnTo>
                            <a:lnTo>
                              <a:pt x="911" y="475"/>
                            </a:lnTo>
                            <a:lnTo>
                              <a:pt x="895" y="471"/>
                            </a:lnTo>
                            <a:lnTo>
                              <a:pt x="880" y="468"/>
                            </a:lnTo>
                            <a:lnTo>
                              <a:pt x="866" y="463"/>
                            </a:lnTo>
                            <a:lnTo>
                              <a:pt x="852" y="458"/>
                            </a:lnTo>
                            <a:lnTo>
                              <a:pt x="840" y="453"/>
                            </a:lnTo>
                            <a:lnTo>
                              <a:pt x="827" y="447"/>
                            </a:lnTo>
                            <a:lnTo>
                              <a:pt x="816" y="441"/>
                            </a:lnTo>
                            <a:lnTo>
                              <a:pt x="805" y="434"/>
                            </a:lnTo>
                            <a:lnTo>
                              <a:pt x="794" y="427"/>
                            </a:lnTo>
                            <a:lnTo>
                              <a:pt x="785" y="419"/>
                            </a:lnTo>
                            <a:lnTo>
                              <a:pt x="775" y="411"/>
                            </a:lnTo>
                            <a:lnTo>
                              <a:pt x="767" y="402"/>
                            </a:lnTo>
                            <a:lnTo>
                              <a:pt x="759" y="393"/>
                            </a:lnTo>
                            <a:lnTo>
                              <a:pt x="751" y="384"/>
                            </a:lnTo>
                            <a:lnTo>
                              <a:pt x="745" y="374"/>
                            </a:lnTo>
                            <a:lnTo>
                              <a:pt x="739" y="363"/>
                            </a:lnTo>
                            <a:lnTo>
                              <a:pt x="733" y="352"/>
                            </a:lnTo>
                            <a:lnTo>
                              <a:pt x="729" y="341"/>
                            </a:lnTo>
                            <a:lnTo>
                              <a:pt x="725" y="329"/>
                            </a:lnTo>
                            <a:lnTo>
                              <a:pt x="721" y="316"/>
                            </a:lnTo>
                            <a:lnTo>
                              <a:pt x="718" y="304"/>
                            </a:lnTo>
                            <a:lnTo>
                              <a:pt x="716" y="291"/>
                            </a:lnTo>
                            <a:lnTo>
                              <a:pt x="715" y="277"/>
                            </a:lnTo>
                            <a:lnTo>
                              <a:pt x="713" y="263"/>
                            </a:lnTo>
                            <a:lnTo>
                              <a:pt x="713" y="248"/>
                            </a:lnTo>
                            <a:lnTo>
                              <a:pt x="713" y="234"/>
                            </a:lnTo>
                            <a:lnTo>
                              <a:pt x="716" y="116"/>
                            </a:lnTo>
                            <a:lnTo>
                              <a:pt x="716" y="100"/>
                            </a:lnTo>
                            <a:lnTo>
                              <a:pt x="716" y="86"/>
                            </a:lnTo>
                            <a:lnTo>
                              <a:pt x="715" y="73"/>
                            </a:lnTo>
                            <a:lnTo>
                              <a:pt x="714" y="61"/>
                            </a:lnTo>
                            <a:lnTo>
                              <a:pt x="713" y="50"/>
                            </a:lnTo>
                            <a:lnTo>
                              <a:pt x="711" y="41"/>
                            </a:lnTo>
                            <a:lnTo>
                              <a:pt x="708" y="26"/>
                            </a:lnTo>
                            <a:lnTo>
                              <a:pt x="706" y="20"/>
                            </a:lnTo>
                            <a:lnTo>
                              <a:pt x="705" y="15"/>
                            </a:lnTo>
                            <a:lnTo>
                              <a:pt x="702" y="7"/>
                            </a:lnTo>
                            <a:lnTo>
                              <a:pt x="699" y="3"/>
                            </a:lnTo>
                            <a:lnTo>
                              <a:pt x="698" y="2"/>
                            </a:lnTo>
                            <a:lnTo>
                              <a:pt x="889" y="2"/>
                            </a:lnTo>
                            <a:lnTo>
                              <a:pt x="886" y="7"/>
                            </a:lnTo>
                            <a:lnTo>
                              <a:pt x="884" y="15"/>
                            </a:lnTo>
                            <a:lnTo>
                              <a:pt x="880" y="26"/>
                            </a:lnTo>
                            <a:lnTo>
                              <a:pt x="877" y="41"/>
                            </a:lnTo>
                            <a:lnTo>
                              <a:pt x="876" y="50"/>
                            </a:lnTo>
                            <a:lnTo>
                              <a:pt x="874" y="61"/>
                            </a:lnTo>
                            <a:lnTo>
                              <a:pt x="872" y="86"/>
                            </a:lnTo>
                            <a:lnTo>
                              <a:pt x="872" y="100"/>
                            </a:lnTo>
                            <a:lnTo>
                              <a:pt x="872" y="116"/>
                            </a:lnTo>
                            <a:lnTo>
                              <a:pt x="872" y="254"/>
                            </a:lnTo>
                            <a:lnTo>
                              <a:pt x="873" y="271"/>
                            </a:lnTo>
                            <a:lnTo>
                              <a:pt x="874" y="287"/>
                            </a:lnTo>
                            <a:lnTo>
                              <a:pt x="876" y="304"/>
                            </a:lnTo>
                            <a:lnTo>
                              <a:pt x="879" y="320"/>
                            </a:lnTo>
                            <a:lnTo>
                              <a:pt x="881" y="328"/>
                            </a:lnTo>
                            <a:lnTo>
                              <a:pt x="883" y="336"/>
                            </a:lnTo>
                            <a:lnTo>
                              <a:pt x="885" y="344"/>
                            </a:lnTo>
                            <a:lnTo>
                              <a:pt x="888" y="352"/>
                            </a:lnTo>
                            <a:lnTo>
                              <a:pt x="892" y="359"/>
                            </a:lnTo>
                            <a:lnTo>
                              <a:pt x="895" y="366"/>
                            </a:lnTo>
                            <a:lnTo>
                              <a:pt x="899" y="373"/>
                            </a:lnTo>
                            <a:lnTo>
                              <a:pt x="904" y="380"/>
                            </a:lnTo>
                            <a:lnTo>
                              <a:pt x="908" y="387"/>
                            </a:lnTo>
                            <a:lnTo>
                              <a:pt x="913" y="393"/>
                            </a:lnTo>
                            <a:lnTo>
                              <a:pt x="919" y="399"/>
                            </a:lnTo>
                            <a:lnTo>
                              <a:pt x="925" y="404"/>
                            </a:lnTo>
                            <a:lnTo>
                              <a:pt x="932" y="410"/>
                            </a:lnTo>
                            <a:lnTo>
                              <a:pt x="939" y="414"/>
                            </a:lnTo>
                            <a:lnTo>
                              <a:pt x="946" y="419"/>
                            </a:lnTo>
                            <a:lnTo>
                              <a:pt x="955" y="423"/>
                            </a:lnTo>
                            <a:lnTo>
                              <a:pt x="963" y="427"/>
                            </a:lnTo>
                            <a:lnTo>
                              <a:pt x="972" y="430"/>
                            </a:lnTo>
                            <a:lnTo>
                              <a:pt x="982" y="433"/>
                            </a:lnTo>
                            <a:lnTo>
                              <a:pt x="992" y="435"/>
                            </a:lnTo>
                            <a:lnTo>
                              <a:pt x="1003" y="437"/>
                            </a:lnTo>
                            <a:lnTo>
                              <a:pt x="1015" y="438"/>
                            </a:lnTo>
                            <a:lnTo>
                              <a:pt x="1027" y="439"/>
                            </a:lnTo>
                            <a:lnTo>
                              <a:pt x="1040" y="440"/>
                            </a:lnTo>
                            <a:lnTo>
                              <a:pt x="1054" y="439"/>
                            </a:lnTo>
                            <a:lnTo>
                              <a:pt x="1068" y="438"/>
                            </a:lnTo>
                            <a:lnTo>
                              <a:pt x="1081" y="437"/>
                            </a:lnTo>
                            <a:lnTo>
                              <a:pt x="1094" y="435"/>
                            </a:lnTo>
                            <a:lnTo>
                              <a:pt x="1106" y="432"/>
                            </a:lnTo>
                            <a:lnTo>
                              <a:pt x="1118" y="429"/>
                            </a:lnTo>
                            <a:lnTo>
                              <a:pt x="1129" y="425"/>
                            </a:lnTo>
                            <a:lnTo>
                              <a:pt x="1139" y="421"/>
                            </a:lnTo>
                            <a:lnTo>
                              <a:pt x="1149" y="416"/>
                            </a:lnTo>
                            <a:lnTo>
                              <a:pt x="1159" y="411"/>
                            </a:lnTo>
                            <a:lnTo>
                              <a:pt x="1167" y="405"/>
                            </a:lnTo>
                            <a:lnTo>
                              <a:pt x="1172" y="402"/>
                            </a:lnTo>
                            <a:lnTo>
                              <a:pt x="1176" y="399"/>
                            </a:lnTo>
                            <a:lnTo>
                              <a:pt x="1184" y="392"/>
                            </a:lnTo>
                            <a:lnTo>
                              <a:pt x="1191" y="385"/>
                            </a:lnTo>
                            <a:lnTo>
                              <a:pt x="1198" y="378"/>
                            </a:lnTo>
                            <a:lnTo>
                              <a:pt x="1204" y="370"/>
                            </a:lnTo>
                            <a:lnTo>
                              <a:pt x="1210" y="362"/>
                            </a:lnTo>
                            <a:lnTo>
                              <a:pt x="1216" y="353"/>
                            </a:lnTo>
                            <a:lnTo>
                              <a:pt x="1221" y="344"/>
                            </a:lnTo>
                            <a:lnTo>
                              <a:pt x="1226" y="335"/>
                            </a:lnTo>
                            <a:lnTo>
                              <a:pt x="1230" y="325"/>
                            </a:lnTo>
                            <a:lnTo>
                              <a:pt x="1234" y="315"/>
                            </a:lnTo>
                            <a:lnTo>
                              <a:pt x="1237" y="304"/>
                            </a:lnTo>
                            <a:lnTo>
                              <a:pt x="1240" y="294"/>
                            </a:lnTo>
                            <a:lnTo>
                              <a:pt x="1243" y="283"/>
                            </a:lnTo>
                            <a:lnTo>
                              <a:pt x="1245" y="271"/>
                            </a:lnTo>
                            <a:lnTo>
                              <a:pt x="1247" y="260"/>
                            </a:lnTo>
                            <a:lnTo>
                              <a:pt x="1249" y="248"/>
                            </a:lnTo>
                            <a:lnTo>
                              <a:pt x="1251" y="224"/>
                            </a:lnTo>
                            <a:lnTo>
                              <a:pt x="1252" y="212"/>
                            </a:lnTo>
                            <a:lnTo>
                              <a:pt x="1252" y="199"/>
                            </a:lnTo>
                            <a:lnTo>
                              <a:pt x="1252" y="171"/>
                            </a:lnTo>
                            <a:lnTo>
                              <a:pt x="1253" y="116"/>
                            </a:lnTo>
                            <a:lnTo>
                              <a:pt x="1252" y="99"/>
                            </a:lnTo>
                            <a:lnTo>
                              <a:pt x="1252" y="84"/>
                            </a:lnTo>
                            <a:lnTo>
                              <a:pt x="1251" y="71"/>
                            </a:lnTo>
                            <a:lnTo>
                              <a:pt x="1250" y="59"/>
                            </a:lnTo>
                            <a:lnTo>
                              <a:pt x="1247" y="39"/>
                            </a:lnTo>
                            <a:lnTo>
                              <a:pt x="1245" y="31"/>
                            </a:lnTo>
                            <a:lnTo>
                              <a:pt x="1243" y="24"/>
                            </a:lnTo>
                            <a:lnTo>
                              <a:pt x="1241" y="18"/>
                            </a:lnTo>
                            <a:lnTo>
                              <a:pt x="1240" y="13"/>
                            </a:lnTo>
                            <a:lnTo>
                              <a:pt x="1238" y="10"/>
                            </a:lnTo>
                            <a:lnTo>
                              <a:pt x="1237" y="7"/>
                            </a:lnTo>
                            <a:lnTo>
                              <a:pt x="1234" y="3"/>
                            </a:lnTo>
                            <a:lnTo>
                              <a:pt x="1234" y="2"/>
                            </a:lnTo>
                            <a:lnTo>
                              <a:pt x="1317" y="2"/>
                            </a:lnTo>
                            <a:lnTo>
                              <a:pt x="1315" y="5"/>
                            </a:lnTo>
                            <a:lnTo>
                              <a:pt x="1313" y="10"/>
                            </a:lnTo>
                            <a:lnTo>
                              <a:pt x="1310" y="18"/>
                            </a:lnTo>
                            <a:lnTo>
                              <a:pt x="1307" y="28"/>
                            </a:lnTo>
                            <a:lnTo>
                              <a:pt x="1304" y="42"/>
                            </a:lnTo>
                            <a:lnTo>
                              <a:pt x="1302" y="60"/>
                            </a:lnTo>
                            <a:lnTo>
                              <a:pt x="1300" y="81"/>
                            </a:lnTo>
                            <a:lnTo>
                              <a:pt x="1300" y="116"/>
                            </a:lnTo>
                            <a:close/>
                            <a:moveTo>
                              <a:pt x="2075" y="474"/>
                            </a:moveTo>
                            <a:lnTo>
                              <a:pt x="2052" y="474"/>
                            </a:lnTo>
                            <a:lnTo>
                              <a:pt x="1963" y="474"/>
                            </a:lnTo>
                            <a:lnTo>
                              <a:pt x="1858" y="474"/>
                            </a:lnTo>
                            <a:lnTo>
                              <a:pt x="1813" y="429"/>
                            </a:lnTo>
                            <a:lnTo>
                              <a:pt x="1764" y="381"/>
                            </a:lnTo>
                            <a:lnTo>
                              <a:pt x="1663" y="281"/>
                            </a:lnTo>
                            <a:lnTo>
                              <a:pt x="1564" y="181"/>
                            </a:lnTo>
                            <a:lnTo>
                              <a:pt x="1474" y="93"/>
                            </a:lnTo>
                            <a:lnTo>
                              <a:pt x="1473" y="104"/>
                            </a:lnTo>
                            <a:lnTo>
                              <a:pt x="1473" y="116"/>
                            </a:lnTo>
                            <a:lnTo>
                              <a:pt x="1473" y="360"/>
                            </a:lnTo>
                            <a:lnTo>
                              <a:pt x="1474" y="377"/>
                            </a:lnTo>
                            <a:lnTo>
                              <a:pt x="1474" y="384"/>
                            </a:lnTo>
                            <a:lnTo>
                              <a:pt x="1474" y="392"/>
                            </a:lnTo>
                            <a:lnTo>
                              <a:pt x="1475" y="405"/>
                            </a:lnTo>
                            <a:lnTo>
                              <a:pt x="1477" y="417"/>
                            </a:lnTo>
                            <a:lnTo>
                              <a:pt x="1478" y="427"/>
                            </a:lnTo>
                            <a:lnTo>
                              <a:pt x="1480" y="437"/>
                            </a:lnTo>
                            <a:lnTo>
                              <a:pt x="1483" y="452"/>
                            </a:lnTo>
                            <a:lnTo>
                              <a:pt x="1487" y="462"/>
                            </a:lnTo>
                            <a:lnTo>
                              <a:pt x="1490" y="469"/>
                            </a:lnTo>
                            <a:lnTo>
                              <a:pt x="1493" y="473"/>
                            </a:lnTo>
                            <a:lnTo>
                              <a:pt x="1494" y="474"/>
                            </a:lnTo>
                            <a:lnTo>
                              <a:pt x="1404" y="474"/>
                            </a:lnTo>
                            <a:lnTo>
                              <a:pt x="1405" y="473"/>
                            </a:lnTo>
                            <a:lnTo>
                              <a:pt x="1407" y="469"/>
                            </a:lnTo>
                            <a:lnTo>
                              <a:pt x="1410" y="462"/>
                            </a:lnTo>
                            <a:lnTo>
                              <a:pt x="1414" y="452"/>
                            </a:lnTo>
                            <a:lnTo>
                              <a:pt x="1418" y="437"/>
                            </a:lnTo>
                            <a:lnTo>
                              <a:pt x="1420" y="427"/>
                            </a:lnTo>
                            <a:lnTo>
                              <a:pt x="1421" y="417"/>
                            </a:lnTo>
                            <a:lnTo>
                              <a:pt x="1422" y="405"/>
                            </a:lnTo>
                            <a:lnTo>
                              <a:pt x="1423" y="392"/>
                            </a:lnTo>
                            <a:lnTo>
                              <a:pt x="1424" y="377"/>
                            </a:lnTo>
                            <a:lnTo>
                              <a:pt x="1424" y="360"/>
                            </a:lnTo>
                            <a:lnTo>
                              <a:pt x="1426" y="116"/>
                            </a:lnTo>
                            <a:lnTo>
                              <a:pt x="1426" y="93"/>
                            </a:lnTo>
                            <a:lnTo>
                              <a:pt x="1425" y="73"/>
                            </a:lnTo>
                            <a:lnTo>
                              <a:pt x="1423" y="57"/>
                            </a:lnTo>
                            <a:lnTo>
                              <a:pt x="1421" y="43"/>
                            </a:lnTo>
                            <a:lnTo>
                              <a:pt x="1396" y="20"/>
                            </a:lnTo>
                            <a:lnTo>
                              <a:pt x="1384" y="10"/>
                            </a:lnTo>
                            <a:lnTo>
                              <a:pt x="1374" y="2"/>
                            </a:lnTo>
                            <a:lnTo>
                              <a:pt x="1583" y="2"/>
                            </a:lnTo>
                            <a:lnTo>
                              <a:pt x="1982" y="385"/>
                            </a:lnTo>
                            <a:lnTo>
                              <a:pt x="1983" y="373"/>
                            </a:lnTo>
                            <a:lnTo>
                              <a:pt x="1983" y="360"/>
                            </a:lnTo>
                            <a:lnTo>
                              <a:pt x="1985" y="116"/>
                            </a:lnTo>
                            <a:lnTo>
                              <a:pt x="1985" y="99"/>
                            </a:lnTo>
                            <a:lnTo>
                              <a:pt x="1984" y="91"/>
                            </a:lnTo>
                            <a:lnTo>
                              <a:pt x="1984" y="84"/>
                            </a:lnTo>
                            <a:lnTo>
                              <a:pt x="1983" y="71"/>
                            </a:lnTo>
                            <a:lnTo>
                              <a:pt x="1982" y="59"/>
                            </a:lnTo>
                            <a:lnTo>
                              <a:pt x="1980" y="48"/>
                            </a:lnTo>
                            <a:lnTo>
                              <a:pt x="1979" y="39"/>
                            </a:lnTo>
                            <a:lnTo>
                              <a:pt x="1975" y="24"/>
                            </a:lnTo>
                            <a:lnTo>
                              <a:pt x="1971" y="13"/>
                            </a:lnTo>
                            <a:lnTo>
                              <a:pt x="1968" y="7"/>
                            </a:lnTo>
                            <a:lnTo>
                              <a:pt x="1966" y="3"/>
                            </a:lnTo>
                            <a:lnTo>
                              <a:pt x="1965" y="2"/>
                            </a:lnTo>
                            <a:lnTo>
                              <a:pt x="2052" y="2"/>
                            </a:lnTo>
                            <a:lnTo>
                              <a:pt x="2051" y="3"/>
                            </a:lnTo>
                            <a:lnTo>
                              <a:pt x="2049" y="7"/>
                            </a:lnTo>
                            <a:lnTo>
                              <a:pt x="2046" y="13"/>
                            </a:lnTo>
                            <a:lnTo>
                              <a:pt x="2042" y="24"/>
                            </a:lnTo>
                            <a:lnTo>
                              <a:pt x="2038" y="39"/>
                            </a:lnTo>
                            <a:lnTo>
                              <a:pt x="2037" y="48"/>
                            </a:lnTo>
                            <a:lnTo>
                              <a:pt x="2035" y="59"/>
                            </a:lnTo>
                            <a:lnTo>
                              <a:pt x="2034" y="71"/>
                            </a:lnTo>
                            <a:lnTo>
                              <a:pt x="2033" y="85"/>
                            </a:lnTo>
                            <a:lnTo>
                              <a:pt x="2032" y="100"/>
                            </a:lnTo>
                            <a:lnTo>
                              <a:pt x="2032" y="116"/>
                            </a:lnTo>
                            <a:lnTo>
                              <a:pt x="2032" y="360"/>
                            </a:lnTo>
                            <a:lnTo>
                              <a:pt x="2033" y="385"/>
                            </a:lnTo>
                            <a:lnTo>
                              <a:pt x="2033" y="397"/>
                            </a:lnTo>
                            <a:lnTo>
                              <a:pt x="2034" y="407"/>
                            </a:lnTo>
                            <a:lnTo>
                              <a:pt x="2035" y="416"/>
                            </a:lnTo>
                            <a:lnTo>
                              <a:pt x="2036" y="425"/>
                            </a:lnTo>
                            <a:lnTo>
                              <a:pt x="2039" y="440"/>
                            </a:lnTo>
                            <a:lnTo>
                              <a:pt x="2075" y="474"/>
                            </a:lnTo>
                            <a:close/>
                            <a:moveTo>
                              <a:pt x="2804" y="173"/>
                            </a:moveTo>
                            <a:lnTo>
                              <a:pt x="2792" y="175"/>
                            </a:lnTo>
                            <a:lnTo>
                              <a:pt x="2780" y="155"/>
                            </a:lnTo>
                            <a:lnTo>
                              <a:pt x="2767" y="137"/>
                            </a:lnTo>
                            <a:lnTo>
                              <a:pt x="2754" y="121"/>
                            </a:lnTo>
                            <a:lnTo>
                              <a:pt x="2748" y="114"/>
                            </a:lnTo>
                            <a:lnTo>
                              <a:pt x="2741" y="107"/>
                            </a:lnTo>
                            <a:lnTo>
                              <a:pt x="2735" y="100"/>
                            </a:lnTo>
                            <a:lnTo>
                              <a:pt x="2728" y="94"/>
                            </a:lnTo>
                            <a:lnTo>
                              <a:pt x="2715" y="83"/>
                            </a:lnTo>
                            <a:lnTo>
                              <a:pt x="2708" y="77"/>
                            </a:lnTo>
                            <a:lnTo>
                              <a:pt x="2701" y="73"/>
                            </a:lnTo>
                            <a:lnTo>
                              <a:pt x="2693" y="68"/>
                            </a:lnTo>
                            <a:lnTo>
                              <a:pt x="2686" y="64"/>
                            </a:lnTo>
                            <a:lnTo>
                              <a:pt x="2679" y="60"/>
                            </a:lnTo>
                            <a:lnTo>
                              <a:pt x="2671" y="57"/>
                            </a:lnTo>
                            <a:lnTo>
                              <a:pt x="2655" y="51"/>
                            </a:lnTo>
                            <a:lnTo>
                              <a:pt x="2639" y="46"/>
                            </a:lnTo>
                            <a:lnTo>
                              <a:pt x="2630" y="44"/>
                            </a:lnTo>
                            <a:lnTo>
                              <a:pt x="2621" y="42"/>
                            </a:lnTo>
                            <a:lnTo>
                              <a:pt x="2603" y="38"/>
                            </a:lnTo>
                            <a:lnTo>
                              <a:pt x="2583" y="36"/>
                            </a:lnTo>
                            <a:lnTo>
                              <a:pt x="2563" y="34"/>
                            </a:lnTo>
                            <a:lnTo>
                              <a:pt x="2541" y="33"/>
                            </a:lnTo>
                            <a:lnTo>
                              <a:pt x="2538" y="48"/>
                            </a:lnTo>
                            <a:lnTo>
                              <a:pt x="2536" y="66"/>
                            </a:lnTo>
                            <a:lnTo>
                              <a:pt x="2535" y="77"/>
                            </a:lnTo>
                            <a:lnTo>
                              <a:pt x="2534" y="89"/>
                            </a:lnTo>
                            <a:lnTo>
                              <a:pt x="2534" y="116"/>
                            </a:lnTo>
                            <a:lnTo>
                              <a:pt x="2534" y="360"/>
                            </a:lnTo>
                            <a:lnTo>
                              <a:pt x="2534" y="377"/>
                            </a:lnTo>
                            <a:lnTo>
                              <a:pt x="2535" y="392"/>
                            </a:lnTo>
                            <a:lnTo>
                              <a:pt x="2537" y="417"/>
                            </a:lnTo>
                            <a:lnTo>
                              <a:pt x="2538" y="427"/>
                            </a:lnTo>
                            <a:lnTo>
                              <a:pt x="2540" y="437"/>
                            </a:lnTo>
                            <a:lnTo>
                              <a:pt x="2543" y="452"/>
                            </a:lnTo>
                            <a:lnTo>
                              <a:pt x="2546" y="462"/>
                            </a:lnTo>
                            <a:lnTo>
                              <a:pt x="2548" y="466"/>
                            </a:lnTo>
                            <a:lnTo>
                              <a:pt x="2549" y="469"/>
                            </a:lnTo>
                            <a:lnTo>
                              <a:pt x="2552" y="474"/>
                            </a:lnTo>
                            <a:lnTo>
                              <a:pt x="2368" y="474"/>
                            </a:lnTo>
                            <a:lnTo>
                              <a:pt x="2368" y="473"/>
                            </a:lnTo>
                            <a:lnTo>
                              <a:pt x="2370" y="469"/>
                            </a:lnTo>
                            <a:lnTo>
                              <a:pt x="2373" y="462"/>
                            </a:lnTo>
                            <a:lnTo>
                              <a:pt x="2376" y="452"/>
                            </a:lnTo>
                            <a:lnTo>
                              <a:pt x="2379" y="437"/>
                            </a:lnTo>
                            <a:lnTo>
                              <a:pt x="2380" y="427"/>
                            </a:lnTo>
                            <a:lnTo>
                              <a:pt x="2381" y="417"/>
                            </a:lnTo>
                            <a:lnTo>
                              <a:pt x="2382" y="405"/>
                            </a:lnTo>
                            <a:lnTo>
                              <a:pt x="2383" y="392"/>
                            </a:lnTo>
                            <a:lnTo>
                              <a:pt x="2384" y="377"/>
                            </a:lnTo>
                            <a:lnTo>
                              <a:pt x="2384" y="360"/>
                            </a:lnTo>
                            <a:lnTo>
                              <a:pt x="2386" y="116"/>
                            </a:lnTo>
                            <a:lnTo>
                              <a:pt x="2385" y="89"/>
                            </a:lnTo>
                            <a:lnTo>
                              <a:pt x="2385" y="77"/>
                            </a:lnTo>
                            <a:lnTo>
                              <a:pt x="2384" y="66"/>
                            </a:lnTo>
                            <a:lnTo>
                              <a:pt x="2383" y="56"/>
                            </a:lnTo>
                            <a:lnTo>
                              <a:pt x="2382" y="48"/>
                            </a:lnTo>
                            <a:lnTo>
                              <a:pt x="2379" y="33"/>
                            </a:lnTo>
                            <a:lnTo>
                              <a:pt x="2357" y="34"/>
                            </a:lnTo>
                            <a:lnTo>
                              <a:pt x="2336" y="36"/>
                            </a:lnTo>
                            <a:lnTo>
                              <a:pt x="2316" y="38"/>
                            </a:lnTo>
                            <a:lnTo>
                              <a:pt x="2298" y="42"/>
                            </a:lnTo>
                            <a:lnTo>
                              <a:pt x="2281" y="46"/>
                            </a:lnTo>
                            <a:lnTo>
                              <a:pt x="2264" y="51"/>
                            </a:lnTo>
                            <a:lnTo>
                              <a:pt x="2255" y="54"/>
                            </a:lnTo>
                            <a:lnTo>
                              <a:pt x="2247" y="57"/>
                            </a:lnTo>
                            <a:lnTo>
                              <a:pt x="2232" y="64"/>
                            </a:lnTo>
                            <a:lnTo>
                              <a:pt x="2218" y="73"/>
                            </a:lnTo>
                            <a:lnTo>
                              <a:pt x="2211" y="77"/>
                            </a:lnTo>
                            <a:lnTo>
                              <a:pt x="2204" y="83"/>
                            </a:lnTo>
                            <a:lnTo>
                              <a:pt x="2191" y="94"/>
                            </a:lnTo>
                            <a:lnTo>
                              <a:pt x="2184" y="100"/>
                            </a:lnTo>
                            <a:lnTo>
                              <a:pt x="2177" y="107"/>
                            </a:lnTo>
                            <a:lnTo>
                              <a:pt x="2165" y="121"/>
                            </a:lnTo>
                            <a:lnTo>
                              <a:pt x="2152" y="137"/>
                            </a:lnTo>
                            <a:lnTo>
                              <a:pt x="2139" y="155"/>
                            </a:lnTo>
                            <a:lnTo>
                              <a:pt x="2126" y="175"/>
                            </a:lnTo>
                            <a:lnTo>
                              <a:pt x="2115" y="173"/>
                            </a:lnTo>
                            <a:lnTo>
                              <a:pt x="2144" y="0"/>
                            </a:lnTo>
                            <a:lnTo>
                              <a:pt x="2460" y="2"/>
                            </a:lnTo>
                            <a:lnTo>
                              <a:pt x="2774" y="0"/>
                            </a:lnTo>
                            <a:lnTo>
                              <a:pt x="2804" y="173"/>
                            </a:lnTo>
                            <a:close/>
                            <a:moveTo>
                              <a:pt x="2817" y="331"/>
                            </a:moveTo>
                            <a:lnTo>
                              <a:pt x="2900" y="198"/>
                            </a:lnTo>
                            <a:lnTo>
                              <a:pt x="2984" y="64"/>
                            </a:lnTo>
                            <a:lnTo>
                              <a:pt x="2973" y="54"/>
                            </a:lnTo>
                            <a:lnTo>
                              <a:pt x="2962" y="44"/>
                            </a:lnTo>
                            <a:lnTo>
                              <a:pt x="2950" y="35"/>
                            </a:lnTo>
                            <a:lnTo>
                              <a:pt x="2939" y="27"/>
                            </a:lnTo>
                            <a:lnTo>
                              <a:pt x="2926" y="20"/>
                            </a:lnTo>
                            <a:lnTo>
                              <a:pt x="2914" y="14"/>
                            </a:lnTo>
                            <a:lnTo>
                              <a:pt x="2908" y="11"/>
                            </a:lnTo>
                            <a:lnTo>
                              <a:pt x="2901" y="9"/>
                            </a:lnTo>
                            <a:lnTo>
                              <a:pt x="2889" y="5"/>
                            </a:lnTo>
                            <a:lnTo>
                              <a:pt x="3130" y="2"/>
                            </a:lnTo>
                            <a:lnTo>
                              <a:pt x="3310" y="277"/>
                            </a:lnTo>
                            <a:lnTo>
                              <a:pt x="3343" y="329"/>
                            </a:lnTo>
                            <a:lnTo>
                              <a:pt x="3357" y="349"/>
                            </a:lnTo>
                            <a:lnTo>
                              <a:pt x="3372" y="371"/>
                            </a:lnTo>
                            <a:lnTo>
                              <a:pt x="3388" y="394"/>
                            </a:lnTo>
                            <a:lnTo>
                              <a:pt x="3404" y="415"/>
                            </a:lnTo>
                            <a:lnTo>
                              <a:pt x="3420" y="435"/>
                            </a:lnTo>
                            <a:lnTo>
                              <a:pt x="3434" y="452"/>
                            </a:lnTo>
                            <a:lnTo>
                              <a:pt x="3441" y="459"/>
                            </a:lnTo>
                            <a:lnTo>
                              <a:pt x="3448" y="465"/>
                            </a:lnTo>
                            <a:lnTo>
                              <a:pt x="3454" y="470"/>
                            </a:lnTo>
                            <a:lnTo>
                              <a:pt x="3459" y="474"/>
                            </a:lnTo>
                            <a:lnTo>
                              <a:pt x="3216" y="474"/>
                            </a:lnTo>
                            <a:lnTo>
                              <a:pt x="3218" y="471"/>
                            </a:lnTo>
                            <a:lnTo>
                              <a:pt x="3219" y="467"/>
                            </a:lnTo>
                            <a:lnTo>
                              <a:pt x="3220" y="463"/>
                            </a:lnTo>
                            <a:lnTo>
                              <a:pt x="3221" y="459"/>
                            </a:lnTo>
                            <a:lnTo>
                              <a:pt x="3221" y="454"/>
                            </a:lnTo>
                            <a:lnTo>
                              <a:pt x="3220" y="449"/>
                            </a:lnTo>
                            <a:lnTo>
                              <a:pt x="3218" y="438"/>
                            </a:lnTo>
                            <a:lnTo>
                              <a:pt x="3216" y="433"/>
                            </a:lnTo>
                            <a:lnTo>
                              <a:pt x="3215" y="427"/>
                            </a:lnTo>
                            <a:lnTo>
                              <a:pt x="3210" y="416"/>
                            </a:lnTo>
                            <a:lnTo>
                              <a:pt x="3205" y="405"/>
                            </a:lnTo>
                            <a:lnTo>
                              <a:pt x="3200" y="394"/>
                            </a:lnTo>
                            <a:lnTo>
                              <a:pt x="3163" y="331"/>
                            </a:lnTo>
                            <a:lnTo>
                              <a:pt x="2877" y="331"/>
                            </a:lnTo>
                            <a:lnTo>
                              <a:pt x="2831" y="406"/>
                            </a:lnTo>
                            <a:lnTo>
                              <a:pt x="2827" y="415"/>
                            </a:lnTo>
                            <a:lnTo>
                              <a:pt x="2823" y="424"/>
                            </a:lnTo>
                            <a:lnTo>
                              <a:pt x="2820" y="433"/>
                            </a:lnTo>
                            <a:lnTo>
                              <a:pt x="2817" y="441"/>
                            </a:lnTo>
                            <a:lnTo>
                              <a:pt x="2816" y="450"/>
                            </a:lnTo>
                            <a:lnTo>
                              <a:pt x="2816" y="458"/>
                            </a:lnTo>
                            <a:lnTo>
                              <a:pt x="2817" y="462"/>
                            </a:lnTo>
                            <a:lnTo>
                              <a:pt x="2817" y="466"/>
                            </a:lnTo>
                            <a:lnTo>
                              <a:pt x="2820" y="474"/>
                            </a:lnTo>
                            <a:lnTo>
                              <a:pt x="2704" y="474"/>
                            </a:lnTo>
                            <a:lnTo>
                              <a:pt x="2711" y="467"/>
                            </a:lnTo>
                            <a:lnTo>
                              <a:pt x="2714" y="463"/>
                            </a:lnTo>
                            <a:lnTo>
                              <a:pt x="2718" y="460"/>
                            </a:lnTo>
                            <a:lnTo>
                              <a:pt x="2726" y="452"/>
                            </a:lnTo>
                            <a:lnTo>
                              <a:pt x="2733" y="444"/>
                            </a:lnTo>
                            <a:lnTo>
                              <a:pt x="2748" y="426"/>
                            </a:lnTo>
                            <a:lnTo>
                              <a:pt x="2755" y="417"/>
                            </a:lnTo>
                            <a:lnTo>
                              <a:pt x="2763" y="407"/>
                            </a:lnTo>
                            <a:lnTo>
                              <a:pt x="2777" y="388"/>
                            </a:lnTo>
                            <a:lnTo>
                              <a:pt x="2791" y="368"/>
                            </a:lnTo>
                            <a:lnTo>
                              <a:pt x="2817" y="331"/>
                            </a:lnTo>
                            <a:close/>
                            <a:moveTo>
                              <a:pt x="3144" y="300"/>
                            </a:moveTo>
                            <a:lnTo>
                              <a:pt x="3053" y="150"/>
                            </a:lnTo>
                            <a:lnTo>
                              <a:pt x="3046" y="139"/>
                            </a:lnTo>
                            <a:lnTo>
                              <a:pt x="3037" y="126"/>
                            </a:lnTo>
                            <a:lnTo>
                              <a:pt x="3027" y="113"/>
                            </a:lnTo>
                            <a:lnTo>
                              <a:pt x="3016" y="99"/>
                            </a:lnTo>
                            <a:lnTo>
                              <a:pt x="2895" y="300"/>
                            </a:lnTo>
                            <a:lnTo>
                              <a:pt x="3144" y="300"/>
                            </a:lnTo>
                            <a:close/>
                            <a:moveTo>
                              <a:pt x="550" y="869"/>
                            </a:moveTo>
                            <a:lnTo>
                              <a:pt x="520" y="1025"/>
                            </a:lnTo>
                            <a:lnTo>
                              <a:pt x="0" y="1022"/>
                            </a:lnTo>
                            <a:lnTo>
                              <a:pt x="1" y="1021"/>
                            </a:lnTo>
                            <a:lnTo>
                              <a:pt x="3" y="1017"/>
                            </a:lnTo>
                            <a:lnTo>
                              <a:pt x="6" y="1011"/>
                            </a:lnTo>
                            <a:lnTo>
                              <a:pt x="9" y="1000"/>
                            </a:lnTo>
                            <a:lnTo>
                              <a:pt x="11" y="993"/>
                            </a:lnTo>
                            <a:lnTo>
                              <a:pt x="13" y="985"/>
                            </a:lnTo>
                            <a:lnTo>
                              <a:pt x="15" y="965"/>
                            </a:lnTo>
                            <a:lnTo>
                              <a:pt x="18" y="940"/>
                            </a:lnTo>
                            <a:lnTo>
                              <a:pt x="18" y="925"/>
                            </a:lnTo>
                            <a:lnTo>
                              <a:pt x="18" y="908"/>
                            </a:lnTo>
                            <a:lnTo>
                              <a:pt x="20" y="665"/>
                            </a:lnTo>
                            <a:lnTo>
                              <a:pt x="20" y="648"/>
                            </a:lnTo>
                            <a:lnTo>
                              <a:pt x="20" y="641"/>
                            </a:lnTo>
                            <a:lnTo>
                              <a:pt x="19" y="633"/>
                            </a:lnTo>
                            <a:lnTo>
                              <a:pt x="18" y="620"/>
                            </a:lnTo>
                            <a:lnTo>
                              <a:pt x="17" y="608"/>
                            </a:lnTo>
                            <a:lnTo>
                              <a:pt x="16" y="597"/>
                            </a:lnTo>
                            <a:lnTo>
                              <a:pt x="14" y="588"/>
                            </a:lnTo>
                            <a:lnTo>
                              <a:pt x="10" y="573"/>
                            </a:lnTo>
                            <a:lnTo>
                              <a:pt x="7" y="563"/>
                            </a:lnTo>
                            <a:lnTo>
                              <a:pt x="3" y="556"/>
                            </a:lnTo>
                            <a:lnTo>
                              <a:pt x="1" y="552"/>
                            </a:lnTo>
                            <a:lnTo>
                              <a:pt x="0" y="551"/>
                            </a:lnTo>
                            <a:lnTo>
                              <a:pt x="187" y="551"/>
                            </a:lnTo>
                            <a:lnTo>
                              <a:pt x="186" y="552"/>
                            </a:lnTo>
                            <a:lnTo>
                              <a:pt x="184" y="556"/>
                            </a:lnTo>
                            <a:lnTo>
                              <a:pt x="181" y="563"/>
                            </a:lnTo>
                            <a:lnTo>
                              <a:pt x="178" y="573"/>
                            </a:lnTo>
                            <a:lnTo>
                              <a:pt x="176" y="580"/>
                            </a:lnTo>
                            <a:lnTo>
                              <a:pt x="174" y="588"/>
                            </a:lnTo>
                            <a:lnTo>
                              <a:pt x="171" y="608"/>
                            </a:lnTo>
                            <a:lnTo>
                              <a:pt x="169" y="634"/>
                            </a:lnTo>
                            <a:lnTo>
                              <a:pt x="169" y="649"/>
                            </a:lnTo>
                            <a:lnTo>
                              <a:pt x="168" y="665"/>
                            </a:lnTo>
                            <a:lnTo>
                              <a:pt x="168" y="908"/>
                            </a:lnTo>
                            <a:lnTo>
                              <a:pt x="169" y="935"/>
                            </a:lnTo>
                            <a:lnTo>
                              <a:pt x="170" y="947"/>
                            </a:lnTo>
                            <a:lnTo>
                              <a:pt x="171" y="957"/>
                            </a:lnTo>
                            <a:lnTo>
                              <a:pt x="172" y="967"/>
                            </a:lnTo>
                            <a:lnTo>
                              <a:pt x="173" y="976"/>
                            </a:lnTo>
                            <a:lnTo>
                              <a:pt x="175" y="991"/>
                            </a:lnTo>
                            <a:lnTo>
                              <a:pt x="201" y="989"/>
                            </a:lnTo>
                            <a:lnTo>
                              <a:pt x="228" y="987"/>
                            </a:lnTo>
                            <a:lnTo>
                              <a:pt x="254" y="985"/>
                            </a:lnTo>
                            <a:lnTo>
                              <a:pt x="281" y="981"/>
                            </a:lnTo>
                            <a:lnTo>
                              <a:pt x="307" y="977"/>
                            </a:lnTo>
                            <a:lnTo>
                              <a:pt x="333" y="972"/>
                            </a:lnTo>
                            <a:lnTo>
                              <a:pt x="346" y="969"/>
                            </a:lnTo>
                            <a:lnTo>
                              <a:pt x="358" y="966"/>
                            </a:lnTo>
                            <a:lnTo>
                              <a:pt x="383" y="959"/>
                            </a:lnTo>
                            <a:lnTo>
                              <a:pt x="395" y="955"/>
                            </a:lnTo>
                            <a:lnTo>
                              <a:pt x="407" y="951"/>
                            </a:lnTo>
                            <a:lnTo>
                              <a:pt x="430" y="941"/>
                            </a:lnTo>
                            <a:lnTo>
                              <a:pt x="441" y="936"/>
                            </a:lnTo>
                            <a:lnTo>
                              <a:pt x="451" y="931"/>
                            </a:lnTo>
                            <a:lnTo>
                              <a:pt x="472" y="919"/>
                            </a:lnTo>
                            <a:lnTo>
                              <a:pt x="481" y="913"/>
                            </a:lnTo>
                            <a:lnTo>
                              <a:pt x="491" y="906"/>
                            </a:lnTo>
                            <a:lnTo>
                              <a:pt x="500" y="899"/>
                            </a:lnTo>
                            <a:lnTo>
                              <a:pt x="508" y="891"/>
                            </a:lnTo>
                            <a:lnTo>
                              <a:pt x="516" y="884"/>
                            </a:lnTo>
                            <a:lnTo>
                              <a:pt x="524" y="875"/>
                            </a:lnTo>
                            <a:lnTo>
                              <a:pt x="531" y="867"/>
                            </a:lnTo>
                            <a:lnTo>
                              <a:pt x="537" y="858"/>
                            </a:lnTo>
                            <a:lnTo>
                              <a:pt x="550" y="869"/>
                            </a:lnTo>
                            <a:close/>
                            <a:moveTo>
                              <a:pt x="842" y="551"/>
                            </a:moveTo>
                            <a:lnTo>
                              <a:pt x="841" y="552"/>
                            </a:lnTo>
                            <a:lnTo>
                              <a:pt x="839" y="556"/>
                            </a:lnTo>
                            <a:lnTo>
                              <a:pt x="836" y="563"/>
                            </a:lnTo>
                            <a:lnTo>
                              <a:pt x="833" y="573"/>
                            </a:lnTo>
                            <a:lnTo>
                              <a:pt x="831" y="580"/>
                            </a:lnTo>
                            <a:lnTo>
                              <a:pt x="829" y="588"/>
                            </a:lnTo>
                            <a:lnTo>
                              <a:pt x="827" y="608"/>
                            </a:lnTo>
                            <a:lnTo>
                              <a:pt x="824" y="634"/>
                            </a:lnTo>
                            <a:lnTo>
                              <a:pt x="824" y="649"/>
                            </a:lnTo>
                            <a:lnTo>
                              <a:pt x="824" y="665"/>
                            </a:lnTo>
                            <a:lnTo>
                              <a:pt x="824" y="908"/>
                            </a:lnTo>
                            <a:lnTo>
                              <a:pt x="824" y="925"/>
                            </a:lnTo>
                            <a:lnTo>
                              <a:pt x="824" y="940"/>
                            </a:lnTo>
                            <a:lnTo>
                              <a:pt x="827" y="965"/>
                            </a:lnTo>
                            <a:lnTo>
                              <a:pt x="828" y="976"/>
                            </a:lnTo>
                            <a:lnTo>
                              <a:pt x="829" y="985"/>
                            </a:lnTo>
                            <a:lnTo>
                              <a:pt x="833" y="1000"/>
                            </a:lnTo>
                            <a:lnTo>
                              <a:pt x="836" y="1010"/>
                            </a:lnTo>
                            <a:lnTo>
                              <a:pt x="838" y="1014"/>
                            </a:lnTo>
                            <a:lnTo>
                              <a:pt x="839" y="1017"/>
                            </a:lnTo>
                            <a:lnTo>
                              <a:pt x="842" y="1022"/>
                            </a:lnTo>
                            <a:lnTo>
                              <a:pt x="654" y="1022"/>
                            </a:lnTo>
                            <a:lnTo>
                              <a:pt x="655" y="1021"/>
                            </a:lnTo>
                            <a:lnTo>
                              <a:pt x="657" y="1017"/>
                            </a:lnTo>
                            <a:lnTo>
                              <a:pt x="660" y="1010"/>
                            </a:lnTo>
                            <a:lnTo>
                              <a:pt x="664" y="1000"/>
                            </a:lnTo>
                            <a:lnTo>
                              <a:pt x="665" y="993"/>
                            </a:lnTo>
                            <a:lnTo>
                              <a:pt x="667" y="985"/>
                            </a:lnTo>
                            <a:lnTo>
                              <a:pt x="670" y="965"/>
                            </a:lnTo>
                            <a:lnTo>
                              <a:pt x="672" y="940"/>
                            </a:lnTo>
                            <a:lnTo>
                              <a:pt x="672" y="925"/>
                            </a:lnTo>
                            <a:lnTo>
                              <a:pt x="673" y="908"/>
                            </a:lnTo>
                            <a:lnTo>
                              <a:pt x="675" y="665"/>
                            </a:lnTo>
                            <a:lnTo>
                              <a:pt x="674" y="648"/>
                            </a:lnTo>
                            <a:lnTo>
                              <a:pt x="674" y="641"/>
                            </a:lnTo>
                            <a:lnTo>
                              <a:pt x="674" y="633"/>
                            </a:lnTo>
                            <a:lnTo>
                              <a:pt x="673" y="620"/>
                            </a:lnTo>
                            <a:lnTo>
                              <a:pt x="671" y="608"/>
                            </a:lnTo>
                            <a:lnTo>
                              <a:pt x="670" y="597"/>
                            </a:lnTo>
                            <a:lnTo>
                              <a:pt x="668" y="588"/>
                            </a:lnTo>
                            <a:lnTo>
                              <a:pt x="665" y="573"/>
                            </a:lnTo>
                            <a:lnTo>
                              <a:pt x="661" y="563"/>
                            </a:lnTo>
                            <a:lnTo>
                              <a:pt x="658" y="556"/>
                            </a:lnTo>
                            <a:lnTo>
                              <a:pt x="655" y="552"/>
                            </a:lnTo>
                            <a:lnTo>
                              <a:pt x="654" y="551"/>
                            </a:lnTo>
                            <a:lnTo>
                              <a:pt x="842" y="551"/>
                            </a:lnTo>
                            <a:close/>
                            <a:moveTo>
                              <a:pt x="1160" y="551"/>
                            </a:moveTo>
                            <a:lnTo>
                              <a:pt x="1160" y="552"/>
                            </a:lnTo>
                            <a:lnTo>
                              <a:pt x="1158" y="556"/>
                            </a:lnTo>
                            <a:lnTo>
                              <a:pt x="1155" y="563"/>
                            </a:lnTo>
                            <a:lnTo>
                              <a:pt x="1151" y="573"/>
                            </a:lnTo>
                            <a:lnTo>
                              <a:pt x="1150" y="580"/>
                            </a:lnTo>
                            <a:lnTo>
                              <a:pt x="1148" y="588"/>
                            </a:lnTo>
                            <a:lnTo>
                              <a:pt x="1145" y="608"/>
                            </a:lnTo>
                            <a:lnTo>
                              <a:pt x="1143" y="634"/>
                            </a:lnTo>
                            <a:lnTo>
                              <a:pt x="1142" y="649"/>
                            </a:lnTo>
                            <a:lnTo>
                              <a:pt x="1142" y="665"/>
                            </a:lnTo>
                            <a:lnTo>
                              <a:pt x="1142" y="908"/>
                            </a:lnTo>
                            <a:lnTo>
                              <a:pt x="1142" y="925"/>
                            </a:lnTo>
                            <a:lnTo>
                              <a:pt x="1143" y="940"/>
                            </a:lnTo>
                            <a:lnTo>
                              <a:pt x="1145" y="965"/>
                            </a:lnTo>
                            <a:lnTo>
                              <a:pt x="1146" y="976"/>
                            </a:lnTo>
                            <a:lnTo>
                              <a:pt x="1148" y="985"/>
                            </a:lnTo>
                            <a:lnTo>
                              <a:pt x="1151" y="1000"/>
                            </a:lnTo>
                            <a:lnTo>
                              <a:pt x="1155" y="1010"/>
                            </a:lnTo>
                            <a:lnTo>
                              <a:pt x="1156" y="1014"/>
                            </a:lnTo>
                            <a:lnTo>
                              <a:pt x="1158" y="1017"/>
                            </a:lnTo>
                            <a:lnTo>
                              <a:pt x="1160" y="1022"/>
                            </a:lnTo>
                            <a:lnTo>
                              <a:pt x="974" y="1022"/>
                            </a:lnTo>
                            <a:lnTo>
                              <a:pt x="975" y="1021"/>
                            </a:lnTo>
                            <a:lnTo>
                              <a:pt x="977" y="1017"/>
                            </a:lnTo>
                            <a:lnTo>
                              <a:pt x="980" y="1010"/>
                            </a:lnTo>
                            <a:lnTo>
                              <a:pt x="983" y="1000"/>
                            </a:lnTo>
                            <a:lnTo>
                              <a:pt x="985" y="993"/>
                            </a:lnTo>
                            <a:lnTo>
                              <a:pt x="986" y="985"/>
                            </a:lnTo>
                            <a:lnTo>
                              <a:pt x="989" y="965"/>
                            </a:lnTo>
                            <a:lnTo>
                              <a:pt x="991" y="940"/>
                            </a:lnTo>
                            <a:lnTo>
                              <a:pt x="992" y="925"/>
                            </a:lnTo>
                            <a:lnTo>
                              <a:pt x="992" y="908"/>
                            </a:lnTo>
                            <a:lnTo>
                              <a:pt x="994" y="665"/>
                            </a:lnTo>
                            <a:lnTo>
                              <a:pt x="994" y="648"/>
                            </a:lnTo>
                            <a:lnTo>
                              <a:pt x="994" y="641"/>
                            </a:lnTo>
                            <a:lnTo>
                              <a:pt x="993" y="633"/>
                            </a:lnTo>
                            <a:lnTo>
                              <a:pt x="992" y="620"/>
                            </a:lnTo>
                            <a:lnTo>
                              <a:pt x="991" y="608"/>
                            </a:lnTo>
                            <a:lnTo>
                              <a:pt x="989" y="597"/>
                            </a:lnTo>
                            <a:lnTo>
                              <a:pt x="988" y="588"/>
                            </a:lnTo>
                            <a:lnTo>
                              <a:pt x="984" y="573"/>
                            </a:lnTo>
                            <a:lnTo>
                              <a:pt x="980" y="563"/>
                            </a:lnTo>
                            <a:lnTo>
                              <a:pt x="977" y="556"/>
                            </a:lnTo>
                            <a:lnTo>
                              <a:pt x="975" y="552"/>
                            </a:lnTo>
                            <a:lnTo>
                              <a:pt x="974" y="551"/>
                            </a:lnTo>
                            <a:lnTo>
                              <a:pt x="1160" y="551"/>
                            </a:lnTo>
                            <a:close/>
                            <a:moveTo>
                              <a:pt x="1919" y="722"/>
                            </a:moveTo>
                            <a:lnTo>
                              <a:pt x="1907" y="725"/>
                            </a:lnTo>
                            <a:lnTo>
                              <a:pt x="1894" y="705"/>
                            </a:lnTo>
                            <a:lnTo>
                              <a:pt x="1882" y="687"/>
                            </a:lnTo>
                            <a:lnTo>
                              <a:pt x="1870" y="670"/>
                            </a:lnTo>
                            <a:lnTo>
                              <a:pt x="1863" y="663"/>
                            </a:lnTo>
                            <a:lnTo>
                              <a:pt x="1857" y="656"/>
                            </a:lnTo>
                            <a:lnTo>
                              <a:pt x="1845" y="643"/>
                            </a:lnTo>
                            <a:lnTo>
                              <a:pt x="1832" y="632"/>
                            </a:lnTo>
                            <a:lnTo>
                              <a:pt x="1825" y="627"/>
                            </a:lnTo>
                            <a:lnTo>
                              <a:pt x="1819" y="622"/>
                            </a:lnTo>
                            <a:lnTo>
                              <a:pt x="1812" y="618"/>
                            </a:lnTo>
                            <a:lnTo>
                              <a:pt x="1805" y="613"/>
                            </a:lnTo>
                            <a:lnTo>
                              <a:pt x="1798" y="610"/>
                            </a:lnTo>
                            <a:lnTo>
                              <a:pt x="1791" y="606"/>
                            </a:lnTo>
                            <a:lnTo>
                              <a:pt x="1776" y="600"/>
                            </a:lnTo>
                            <a:lnTo>
                              <a:pt x="1760" y="595"/>
                            </a:lnTo>
                            <a:lnTo>
                              <a:pt x="1752" y="593"/>
                            </a:lnTo>
                            <a:lnTo>
                              <a:pt x="1743" y="591"/>
                            </a:lnTo>
                            <a:lnTo>
                              <a:pt x="1725" y="588"/>
                            </a:lnTo>
                            <a:lnTo>
                              <a:pt x="1706" y="585"/>
                            </a:lnTo>
                            <a:lnTo>
                              <a:pt x="1686" y="583"/>
                            </a:lnTo>
                            <a:lnTo>
                              <a:pt x="1664" y="582"/>
                            </a:lnTo>
                            <a:lnTo>
                              <a:pt x="1661" y="597"/>
                            </a:lnTo>
                            <a:lnTo>
                              <a:pt x="1659" y="616"/>
                            </a:lnTo>
                            <a:lnTo>
                              <a:pt x="1658" y="626"/>
                            </a:lnTo>
                            <a:lnTo>
                              <a:pt x="1658" y="638"/>
                            </a:lnTo>
                            <a:lnTo>
                              <a:pt x="1657" y="665"/>
                            </a:lnTo>
                            <a:lnTo>
                              <a:pt x="1657" y="908"/>
                            </a:lnTo>
                            <a:lnTo>
                              <a:pt x="1657" y="925"/>
                            </a:lnTo>
                            <a:lnTo>
                              <a:pt x="1658" y="940"/>
                            </a:lnTo>
                            <a:lnTo>
                              <a:pt x="1660" y="965"/>
                            </a:lnTo>
                            <a:lnTo>
                              <a:pt x="1661" y="976"/>
                            </a:lnTo>
                            <a:lnTo>
                              <a:pt x="1663" y="985"/>
                            </a:lnTo>
                            <a:lnTo>
                              <a:pt x="1666" y="1000"/>
                            </a:lnTo>
                            <a:lnTo>
                              <a:pt x="1669" y="1011"/>
                            </a:lnTo>
                            <a:lnTo>
                              <a:pt x="1671" y="1014"/>
                            </a:lnTo>
                            <a:lnTo>
                              <a:pt x="1672" y="1017"/>
                            </a:lnTo>
                            <a:lnTo>
                              <a:pt x="1675" y="1022"/>
                            </a:lnTo>
                            <a:lnTo>
                              <a:pt x="1491" y="1022"/>
                            </a:lnTo>
                            <a:lnTo>
                              <a:pt x="1491" y="1021"/>
                            </a:lnTo>
                            <a:lnTo>
                              <a:pt x="1493" y="1017"/>
                            </a:lnTo>
                            <a:lnTo>
                              <a:pt x="1496" y="1011"/>
                            </a:lnTo>
                            <a:lnTo>
                              <a:pt x="1499" y="1000"/>
                            </a:lnTo>
                            <a:lnTo>
                              <a:pt x="1502" y="985"/>
                            </a:lnTo>
                            <a:lnTo>
                              <a:pt x="1503" y="976"/>
                            </a:lnTo>
                            <a:lnTo>
                              <a:pt x="1504" y="965"/>
                            </a:lnTo>
                            <a:lnTo>
                              <a:pt x="1505" y="953"/>
                            </a:lnTo>
                            <a:lnTo>
                              <a:pt x="1506" y="940"/>
                            </a:lnTo>
                            <a:lnTo>
                              <a:pt x="1507" y="925"/>
                            </a:lnTo>
                            <a:lnTo>
                              <a:pt x="1507" y="908"/>
                            </a:lnTo>
                            <a:lnTo>
                              <a:pt x="1509" y="665"/>
                            </a:lnTo>
                            <a:lnTo>
                              <a:pt x="1508" y="638"/>
                            </a:lnTo>
                            <a:lnTo>
                              <a:pt x="1508" y="626"/>
                            </a:lnTo>
                            <a:lnTo>
                              <a:pt x="1507" y="615"/>
                            </a:lnTo>
                            <a:lnTo>
                              <a:pt x="1506" y="606"/>
                            </a:lnTo>
                            <a:lnTo>
                              <a:pt x="1505" y="597"/>
                            </a:lnTo>
                            <a:lnTo>
                              <a:pt x="1502" y="582"/>
                            </a:lnTo>
                            <a:lnTo>
                              <a:pt x="1480" y="583"/>
                            </a:lnTo>
                            <a:lnTo>
                              <a:pt x="1460" y="585"/>
                            </a:lnTo>
                            <a:lnTo>
                              <a:pt x="1440" y="588"/>
                            </a:lnTo>
                            <a:lnTo>
                              <a:pt x="1422" y="591"/>
                            </a:lnTo>
                            <a:lnTo>
                              <a:pt x="1406" y="595"/>
                            </a:lnTo>
                            <a:lnTo>
                              <a:pt x="1390" y="600"/>
                            </a:lnTo>
                            <a:lnTo>
                              <a:pt x="1382" y="603"/>
                            </a:lnTo>
                            <a:lnTo>
                              <a:pt x="1375" y="606"/>
                            </a:lnTo>
                            <a:lnTo>
                              <a:pt x="1360" y="613"/>
                            </a:lnTo>
                            <a:lnTo>
                              <a:pt x="1347" y="622"/>
                            </a:lnTo>
                            <a:lnTo>
                              <a:pt x="1340" y="627"/>
                            </a:lnTo>
                            <a:lnTo>
                              <a:pt x="1334" y="632"/>
                            </a:lnTo>
                            <a:lnTo>
                              <a:pt x="1321" y="643"/>
                            </a:lnTo>
                            <a:lnTo>
                              <a:pt x="1309" y="656"/>
                            </a:lnTo>
                            <a:lnTo>
                              <a:pt x="1302" y="663"/>
                            </a:lnTo>
                            <a:lnTo>
                              <a:pt x="1296" y="670"/>
                            </a:lnTo>
                            <a:lnTo>
                              <a:pt x="1284" y="687"/>
                            </a:lnTo>
                            <a:lnTo>
                              <a:pt x="1271" y="705"/>
                            </a:lnTo>
                            <a:lnTo>
                              <a:pt x="1259" y="725"/>
                            </a:lnTo>
                            <a:lnTo>
                              <a:pt x="1247" y="722"/>
                            </a:lnTo>
                            <a:lnTo>
                              <a:pt x="1277" y="549"/>
                            </a:lnTo>
                            <a:lnTo>
                              <a:pt x="1583" y="551"/>
                            </a:lnTo>
                            <a:lnTo>
                              <a:pt x="1889" y="549"/>
                            </a:lnTo>
                            <a:lnTo>
                              <a:pt x="1919" y="722"/>
                            </a:lnTo>
                            <a:close/>
                            <a:moveTo>
                              <a:pt x="2658" y="722"/>
                            </a:moveTo>
                            <a:lnTo>
                              <a:pt x="2647" y="725"/>
                            </a:lnTo>
                            <a:lnTo>
                              <a:pt x="2634" y="705"/>
                            </a:lnTo>
                            <a:lnTo>
                              <a:pt x="2621" y="687"/>
                            </a:lnTo>
                            <a:lnTo>
                              <a:pt x="2609" y="670"/>
                            </a:lnTo>
                            <a:lnTo>
                              <a:pt x="2603" y="663"/>
                            </a:lnTo>
                            <a:lnTo>
                              <a:pt x="2597" y="656"/>
                            </a:lnTo>
                            <a:lnTo>
                              <a:pt x="2584" y="643"/>
                            </a:lnTo>
                            <a:lnTo>
                              <a:pt x="2571" y="632"/>
                            </a:lnTo>
                            <a:lnTo>
                              <a:pt x="2565" y="627"/>
                            </a:lnTo>
                            <a:lnTo>
                              <a:pt x="2558" y="622"/>
                            </a:lnTo>
                            <a:lnTo>
                              <a:pt x="2551" y="618"/>
                            </a:lnTo>
                            <a:lnTo>
                              <a:pt x="2545" y="613"/>
                            </a:lnTo>
                            <a:lnTo>
                              <a:pt x="2537" y="610"/>
                            </a:lnTo>
                            <a:lnTo>
                              <a:pt x="2530" y="606"/>
                            </a:lnTo>
                            <a:lnTo>
                              <a:pt x="2515" y="600"/>
                            </a:lnTo>
                            <a:lnTo>
                              <a:pt x="2499" y="595"/>
                            </a:lnTo>
                            <a:lnTo>
                              <a:pt x="2491" y="593"/>
                            </a:lnTo>
                            <a:lnTo>
                              <a:pt x="2483" y="591"/>
                            </a:lnTo>
                            <a:lnTo>
                              <a:pt x="2465" y="588"/>
                            </a:lnTo>
                            <a:lnTo>
                              <a:pt x="2446" y="585"/>
                            </a:lnTo>
                            <a:lnTo>
                              <a:pt x="2425" y="583"/>
                            </a:lnTo>
                            <a:lnTo>
                              <a:pt x="2403" y="582"/>
                            </a:lnTo>
                            <a:lnTo>
                              <a:pt x="2401" y="597"/>
                            </a:lnTo>
                            <a:lnTo>
                              <a:pt x="2398" y="616"/>
                            </a:lnTo>
                            <a:lnTo>
                              <a:pt x="2398" y="626"/>
                            </a:lnTo>
                            <a:lnTo>
                              <a:pt x="2397" y="638"/>
                            </a:lnTo>
                            <a:lnTo>
                              <a:pt x="2396" y="665"/>
                            </a:lnTo>
                            <a:lnTo>
                              <a:pt x="2396" y="908"/>
                            </a:lnTo>
                            <a:lnTo>
                              <a:pt x="2397" y="925"/>
                            </a:lnTo>
                            <a:lnTo>
                              <a:pt x="2397" y="940"/>
                            </a:lnTo>
                            <a:lnTo>
                              <a:pt x="2399" y="965"/>
                            </a:lnTo>
                            <a:lnTo>
                              <a:pt x="2401" y="976"/>
                            </a:lnTo>
                            <a:lnTo>
                              <a:pt x="2402" y="985"/>
                            </a:lnTo>
                            <a:lnTo>
                              <a:pt x="2405" y="1000"/>
                            </a:lnTo>
                            <a:lnTo>
                              <a:pt x="2409" y="1011"/>
                            </a:lnTo>
                            <a:lnTo>
                              <a:pt x="2410" y="1014"/>
                            </a:lnTo>
                            <a:lnTo>
                              <a:pt x="2412" y="1017"/>
                            </a:lnTo>
                            <a:lnTo>
                              <a:pt x="2415" y="1022"/>
                            </a:lnTo>
                            <a:lnTo>
                              <a:pt x="2229" y="1022"/>
                            </a:lnTo>
                            <a:lnTo>
                              <a:pt x="2230" y="1021"/>
                            </a:lnTo>
                            <a:lnTo>
                              <a:pt x="2232" y="1017"/>
                            </a:lnTo>
                            <a:lnTo>
                              <a:pt x="2234" y="1011"/>
                            </a:lnTo>
                            <a:lnTo>
                              <a:pt x="2237" y="1000"/>
                            </a:lnTo>
                            <a:lnTo>
                              <a:pt x="2240" y="985"/>
                            </a:lnTo>
                            <a:lnTo>
                              <a:pt x="2242" y="976"/>
                            </a:lnTo>
                            <a:lnTo>
                              <a:pt x="2243" y="965"/>
                            </a:lnTo>
                            <a:lnTo>
                              <a:pt x="2244" y="953"/>
                            </a:lnTo>
                            <a:lnTo>
                              <a:pt x="2245" y="940"/>
                            </a:lnTo>
                            <a:lnTo>
                              <a:pt x="2245" y="925"/>
                            </a:lnTo>
                            <a:lnTo>
                              <a:pt x="2245" y="908"/>
                            </a:lnTo>
                            <a:lnTo>
                              <a:pt x="2247" y="665"/>
                            </a:lnTo>
                            <a:lnTo>
                              <a:pt x="2247" y="638"/>
                            </a:lnTo>
                            <a:lnTo>
                              <a:pt x="2246" y="626"/>
                            </a:lnTo>
                            <a:lnTo>
                              <a:pt x="2245" y="615"/>
                            </a:lnTo>
                            <a:lnTo>
                              <a:pt x="2244" y="606"/>
                            </a:lnTo>
                            <a:lnTo>
                              <a:pt x="2243" y="597"/>
                            </a:lnTo>
                            <a:lnTo>
                              <a:pt x="2241" y="582"/>
                            </a:lnTo>
                            <a:lnTo>
                              <a:pt x="2218" y="583"/>
                            </a:lnTo>
                            <a:lnTo>
                              <a:pt x="2198" y="585"/>
                            </a:lnTo>
                            <a:lnTo>
                              <a:pt x="2179" y="588"/>
                            </a:lnTo>
                            <a:lnTo>
                              <a:pt x="2161" y="591"/>
                            </a:lnTo>
                            <a:lnTo>
                              <a:pt x="2144" y="595"/>
                            </a:lnTo>
                            <a:lnTo>
                              <a:pt x="2128" y="600"/>
                            </a:lnTo>
                            <a:lnTo>
                              <a:pt x="2120" y="603"/>
                            </a:lnTo>
                            <a:lnTo>
                              <a:pt x="2113" y="606"/>
                            </a:lnTo>
                            <a:lnTo>
                              <a:pt x="2099" y="613"/>
                            </a:lnTo>
                            <a:lnTo>
                              <a:pt x="2085" y="622"/>
                            </a:lnTo>
                            <a:lnTo>
                              <a:pt x="2079" y="627"/>
                            </a:lnTo>
                            <a:lnTo>
                              <a:pt x="2072" y="632"/>
                            </a:lnTo>
                            <a:lnTo>
                              <a:pt x="2059" y="643"/>
                            </a:lnTo>
                            <a:lnTo>
                              <a:pt x="2047" y="656"/>
                            </a:lnTo>
                            <a:lnTo>
                              <a:pt x="2041" y="663"/>
                            </a:lnTo>
                            <a:lnTo>
                              <a:pt x="2035" y="670"/>
                            </a:lnTo>
                            <a:lnTo>
                              <a:pt x="2022" y="687"/>
                            </a:lnTo>
                            <a:lnTo>
                              <a:pt x="2010" y="705"/>
                            </a:lnTo>
                            <a:lnTo>
                              <a:pt x="1997" y="725"/>
                            </a:lnTo>
                            <a:lnTo>
                              <a:pt x="1986" y="722"/>
                            </a:lnTo>
                            <a:lnTo>
                              <a:pt x="2015" y="549"/>
                            </a:lnTo>
                            <a:lnTo>
                              <a:pt x="2322" y="551"/>
                            </a:lnTo>
                            <a:lnTo>
                              <a:pt x="2628" y="549"/>
                            </a:lnTo>
                            <a:lnTo>
                              <a:pt x="2658" y="722"/>
                            </a:lnTo>
                            <a:close/>
                            <a:moveTo>
                              <a:pt x="2722" y="794"/>
                            </a:moveTo>
                            <a:lnTo>
                              <a:pt x="2723" y="778"/>
                            </a:lnTo>
                            <a:lnTo>
                              <a:pt x="2725" y="762"/>
                            </a:lnTo>
                            <a:lnTo>
                              <a:pt x="2727" y="747"/>
                            </a:lnTo>
                            <a:lnTo>
                              <a:pt x="2731" y="733"/>
                            </a:lnTo>
                            <a:lnTo>
                              <a:pt x="2736" y="718"/>
                            </a:lnTo>
                            <a:lnTo>
                              <a:pt x="2742" y="705"/>
                            </a:lnTo>
                            <a:lnTo>
                              <a:pt x="2745" y="698"/>
                            </a:lnTo>
                            <a:lnTo>
                              <a:pt x="2749" y="691"/>
                            </a:lnTo>
                            <a:lnTo>
                              <a:pt x="2756" y="678"/>
                            </a:lnTo>
                            <a:lnTo>
                              <a:pt x="2765" y="666"/>
                            </a:lnTo>
                            <a:lnTo>
                              <a:pt x="2774" y="654"/>
                            </a:lnTo>
                            <a:lnTo>
                              <a:pt x="2784" y="643"/>
                            </a:lnTo>
                            <a:lnTo>
                              <a:pt x="2795" y="632"/>
                            </a:lnTo>
                            <a:lnTo>
                              <a:pt x="2807" y="621"/>
                            </a:lnTo>
                            <a:lnTo>
                              <a:pt x="2819" y="611"/>
                            </a:lnTo>
                            <a:lnTo>
                              <a:pt x="2832" y="601"/>
                            </a:lnTo>
                            <a:lnTo>
                              <a:pt x="2846" y="592"/>
                            </a:lnTo>
                            <a:lnTo>
                              <a:pt x="2860" y="584"/>
                            </a:lnTo>
                            <a:lnTo>
                              <a:pt x="2875" y="576"/>
                            </a:lnTo>
                            <a:lnTo>
                              <a:pt x="2890" y="568"/>
                            </a:lnTo>
                            <a:lnTo>
                              <a:pt x="2906" y="561"/>
                            </a:lnTo>
                            <a:lnTo>
                              <a:pt x="2922" y="555"/>
                            </a:lnTo>
                            <a:lnTo>
                              <a:pt x="2939" y="549"/>
                            </a:lnTo>
                            <a:lnTo>
                              <a:pt x="2956" y="543"/>
                            </a:lnTo>
                            <a:lnTo>
                              <a:pt x="2973" y="539"/>
                            </a:lnTo>
                            <a:lnTo>
                              <a:pt x="2990" y="534"/>
                            </a:lnTo>
                            <a:lnTo>
                              <a:pt x="3008" y="531"/>
                            </a:lnTo>
                            <a:lnTo>
                              <a:pt x="3026" y="527"/>
                            </a:lnTo>
                            <a:lnTo>
                              <a:pt x="3044" y="525"/>
                            </a:lnTo>
                            <a:lnTo>
                              <a:pt x="3063" y="523"/>
                            </a:lnTo>
                            <a:lnTo>
                              <a:pt x="3081" y="521"/>
                            </a:lnTo>
                            <a:lnTo>
                              <a:pt x="3100" y="520"/>
                            </a:lnTo>
                            <a:lnTo>
                              <a:pt x="3118" y="520"/>
                            </a:lnTo>
                            <a:lnTo>
                              <a:pt x="3137" y="520"/>
                            </a:lnTo>
                            <a:lnTo>
                              <a:pt x="3156" y="521"/>
                            </a:lnTo>
                            <a:lnTo>
                              <a:pt x="3174" y="522"/>
                            </a:lnTo>
                            <a:lnTo>
                              <a:pt x="3192" y="524"/>
                            </a:lnTo>
                            <a:lnTo>
                              <a:pt x="3209" y="527"/>
                            </a:lnTo>
                            <a:lnTo>
                              <a:pt x="3226" y="529"/>
                            </a:lnTo>
                            <a:lnTo>
                              <a:pt x="3243" y="533"/>
                            </a:lnTo>
                            <a:lnTo>
                              <a:pt x="3259" y="537"/>
                            </a:lnTo>
                            <a:lnTo>
                              <a:pt x="3275" y="541"/>
                            </a:lnTo>
                            <a:lnTo>
                              <a:pt x="3290" y="546"/>
                            </a:lnTo>
                            <a:lnTo>
                              <a:pt x="3305" y="551"/>
                            </a:lnTo>
                            <a:lnTo>
                              <a:pt x="3319" y="557"/>
                            </a:lnTo>
                            <a:lnTo>
                              <a:pt x="3333" y="563"/>
                            </a:lnTo>
                            <a:lnTo>
                              <a:pt x="3346" y="570"/>
                            </a:lnTo>
                            <a:lnTo>
                              <a:pt x="3358" y="577"/>
                            </a:lnTo>
                            <a:lnTo>
                              <a:pt x="3370" y="584"/>
                            </a:lnTo>
                            <a:lnTo>
                              <a:pt x="3382" y="592"/>
                            </a:lnTo>
                            <a:lnTo>
                              <a:pt x="3393" y="600"/>
                            </a:lnTo>
                            <a:lnTo>
                              <a:pt x="3403" y="609"/>
                            </a:lnTo>
                            <a:lnTo>
                              <a:pt x="3412" y="618"/>
                            </a:lnTo>
                            <a:lnTo>
                              <a:pt x="3421" y="628"/>
                            </a:lnTo>
                            <a:lnTo>
                              <a:pt x="3429" y="637"/>
                            </a:lnTo>
                            <a:lnTo>
                              <a:pt x="3437" y="648"/>
                            </a:lnTo>
                            <a:lnTo>
                              <a:pt x="3443" y="658"/>
                            </a:lnTo>
                            <a:lnTo>
                              <a:pt x="3446" y="664"/>
                            </a:lnTo>
                            <a:lnTo>
                              <a:pt x="3449" y="669"/>
                            </a:lnTo>
                            <a:lnTo>
                              <a:pt x="3455" y="681"/>
                            </a:lnTo>
                            <a:lnTo>
                              <a:pt x="3457" y="686"/>
                            </a:lnTo>
                            <a:lnTo>
                              <a:pt x="3459" y="692"/>
                            </a:lnTo>
                            <a:lnTo>
                              <a:pt x="3463" y="704"/>
                            </a:lnTo>
                            <a:lnTo>
                              <a:pt x="3466" y="717"/>
                            </a:lnTo>
                            <a:lnTo>
                              <a:pt x="3468" y="729"/>
                            </a:lnTo>
                            <a:lnTo>
                              <a:pt x="3469" y="742"/>
                            </a:lnTo>
                            <a:lnTo>
                              <a:pt x="3470" y="756"/>
                            </a:lnTo>
                            <a:lnTo>
                              <a:pt x="3469" y="772"/>
                            </a:lnTo>
                            <a:lnTo>
                              <a:pt x="3467" y="787"/>
                            </a:lnTo>
                            <a:lnTo>
                              <a:pt x="3466" y="795"/>
                            </a:lnTo>
                            <a:lnTo>
                              <a:pt x="3465" y="802"/>
                            </a:lnTo>
                            <a:lnTo>
                              <a:pt x="3463" y="810"/>
                            </a:lnTo>
                            <a:lnTo>
                              <a:pt x="3461" y="817"/>
                            </a:lnTo>
                            <a:lnTo>
                              <a:pt x="3457" y="832"/>
                            </a:lnTo>
                            <a:lnTo>
                              <a:pt x="3451" y="846"/>
                            </a:lnTo>
                            <a:lnTo>
                              <a:pt x="3445" y="860"/>
                            </a:lnTo>
                            <a:lnTo>
                              <a:pt x="3437" y="873"/>
                            </a:lnTo>
                            <a:lnTo>
                              <a:pt x="3429" y="886"/>
                            </a:lnTo>
                            <a:lnTo>
                              <a:pt x="3420" y="898"/>
                            </a:lnTo>
                            <a:lnTo>
                              <a:pt x="3410" y="910"/>
                            </a:lnTo>
                            <a:lnTo>
                              <a:pt x="3405" y="916"/>
                            </a:lnTo>
                            <a:lnTo>
                              <a:pt x="3400" y="921"/>
                            </a:lnTo>
                            <a:lnTo>
                              <a:pt x="3394" y="927"/>
                            </a:lnTo>
                            <a:lnTo>
                              <a:pt x="3389" y="932"/>
                            </a:lnTo>
                            <a:lnTo>
                              <a:pt x="3377" y="943"/>
                            </a:lnTo>
                            <a:lnTo>
                              <a:pt x="3364" y="953"/>
                            </a:lnTo>
                            <a:lnTo>
                              <a:pt x="3351" y="963"/>
                            </a:lnTo>
                            <a:lnTo>
                              <a:pt x="3338" y="972"/>
                            </a:lnTo>
                            <a:lnTo>
                              <a:pt x="3323" y="980"/>
                            </a:lnTo>
                            <a:lnTo>
                              <a:pt x="3309" y="988"/>
                            </a:lnTo>
                            <a:lnTo>
                              <a:pt x="3293" y="996"/>
                            </a:lnTo>
                            <a:lnTo>
                              <a:pt x="3278" y="1003"/>
                            </a:lnTo>
                            <a:lnTo>
                              <a:pt x="3262" y="1009"/>
                            </a:lnTo>
                            <a:lnTo>
                              <a:pt x="3245" y="1015"/>
                            </a:lnTo>
                            <a:lnTo>
                              <a:pt x="3228" y="1020"/>
                            </a:lnTo>
                            <a:lnTo>
                              <a:pt x="3211" y="1025"/>
                            </a:lnTo>
                            <a:lnTo>
                              <a:pt x="3194" y="1029"/>
                            </a:lnTo>
                            <a:lnTo>
                              <a:pt x="3176" y="1032"/>
                            </a:lnTo>
                            <a:lnTo>
                              <a:pt x="3158" y="1035"/>
                            </a:lnTo>
                            <a:lnTo>
                              <a:pt x="3140" y="1037"/>
                            </a:lnTo>
                            <a:lnTo>
                              <a:pt x="3121" y="1039"/>
                            </a:lnTo>
                            <a:lnTo>
                              <a:pt x="3103" y="1040"/>
                            </a:lnTo>
                            <a:lnTo>
                              <a:pt x="3085" y="1040"/>
                            </a:lnTo>
                            <a:lnTo>
                              <a:pt x="3066" y="1040"/>
                            </a:lnTo>
                            <a:lnTo>
                              <a:pt x="3047" y="1039"/>
                            </a:lnTo>
                            <a:lnTo>
                              <a:pt x="3028" y="1038"/>
                            </a:lnTo>
                            <a:lnTo>
                              <a:pt x="3010" y="1036"/>
                            </a:lnTo>
                            <a:lnTo>
                              <a:pt x="2993" y="1033"/>
                            </a:lnTo>
                            <a:lnTo>
                              <a:pt x="2975" y="1030"/>
                            </a:lnTo>
                            <a:lnTo>
                              <a:pt x="2958" y="1026"/>
                            </a:lnTo>
                            <a:lnTo>
                              <a:pt x="2942" y="1022"/>
                            </a:lnTo>
                            <a:lnTo>
                              <a:pt x="2926" y="1017"/>
                            </a:lnTo>
                            <a:lnTo>
                              <a:pt x="2910" y="1012"/>
                            </a:lnTo>
                            <a:lnTo>
                              <a:pt x="2895" y="1006"/>
                            </a:lnTo>
                            <a:lnTo>
                              <a:pt x="2880" y="1000"/>
                            </a:lnTo>
                            <a:lnTo>
                              <a:pt x="2866" y="994"/>
                            </a:lnTo>
                            <a:lnTo>
                              <a:pt x="2853" y="986"/>
                            </a:lnTo>
                            <a:lnTo>
                              <a:pt x="2839" y="979"/>
                            </a:lnTo>
                            <a:lnTo>
                              <a:pt x="2827" y="971"/>
                            </a:lnTo>
                            <a:lnTo>
                              <a:pt x="2815" y="963"/>
                            </a:lnTo>
                            <a:lnTo>
                              <a:pt x="2804" y="954"/>
                            </a:lnTo>
                            <a:lnTo>
                              <a:pt x="2793" y="945"/>
                            </a:lnTo>
                            <a:lnTo>
                              <a:pt x="2783" y="935"/>
                            </a:lnTo>
                            <a:lnTo>
                              <a:pt x="2774" y="925"/>
                            </a:lnTo>
                            <a:lnTo>
                              <a:pt x="2765" y="915"/>
                            </a:lnTo>
                            <a:lnTo>
                              <a:pt x="2757" y="904"/>
                            </a:lnTo>
                            <a:lnTo>
                              <a:pt x="2750" y="893"/>
                            </a:lnTo>
                            <a:lnTo>
                              <a:pt x="2747" y="887"/>
                            </a:lnTo>
                            <a:lnTo>
                              <a:pt x="2744" y="882"/>
                            </a:lnTo>
                            <a:lnTo>
                              <a:pt x="2738" y="870"/>
                            </a:lnTo>
                            <a:lnTo>
                              <a:pt x="2734" y="858"/>
                            </a:lnTo>
                            <a:lnTo>
                              <a:pt x="2730" y="846"/>
                            </a:lnTo>
                            <a:lnTo>
                              <a:pt x="2726" y="833"/>
                            </a:lnTo>
                            <a:lnTo>
                              <a:pt x="2724" y="820"/>
                            </a:lnTo>
                            <a:lnTo>
                              <a:pt x="2723" y="807"/>
                            </a:lnTo>
                            <a:lnTo>
                              <a:pt x="2722" y="794"/>
                            </a:lnTo>
                            <a:close/>
                            <a:moveTo>
                              <a:pt x="3328" y="822"/>
                            </a:moveTo>
                            <a:lnTo>
                              <a:pt x="3327" y="808"/>
                            </a:lnTo>
                            <a:lnTo>
                              <a:pt x="3326" y="794"/>
                            </a:lnTo>
                            <a:lnTo>
                              <a:pt x="3324" y="780"/>
                            </a:lnTo>
                            <a:lnTo>
                              <a:pt x="3322" y="773"/>
                            </a:lnTo>
                            <a:lnTo>
                              <a:pt x="3321" y="767"/>
                            </a:lnTo>
                            <a:lnTo>
                              <a:pt x="3317" y="754"/>
                            </a:lnTo>
                            <a:lnTo>
                              <a:pt x="3312" y="741"/>
                            </a:lnTo>
                            <a:lnTo>
                              <a:pt x="3307" y="729"/>
                            </a:lnTo>
                            <a:lnTo>
                              <a:pt x="3301" y="717"/>
                            </a:lnTo>
                            <a:lnTo>
                              <a:pt x="3295" y="705"/>
                            </a:lnTo>
                            <a:lnTo>
                              <a:pt x="3287" y="694"/>
                            </a:lnTo>
                            <a:lnTo>
                              <a:pt x="3280" y="684"/>
                            </a:lnTo>
                            <a:lnTo>
                              <a:pt x="3271" y="673"/>
                            </a:lnTo>
                            <a:lnTo>
                              <a:pt x="3262" y="663"/>
                            </a:lnTo>
                            <a:lnTo>
                              <a:pt x="3253" y="654"/>
                            </a:lnTo>
                            <a:lnTo>
                              <a:pt x="3243" y="645"/>
                            </a:lnTo>
                            <a:lnTo>
                              <a:pt x="3233" y="636"/>
                            </a:lnTo>
                            <a:lnTo>
                              <a:pt x="3223" y="628"/>
                            </a:lnTo>
                            <a:lnTo>
                              <a:pt x="3212" y="620"/>
                            </a:lnTo>
                            <a:lnTo>
                              <a:pt x="3200" y="613"/>
                            </a:lnTo>
                            <a:lnTo>
                              <a:pt x="3189" y="607"/>
                            </a:lnTo>
                            <a:lnTo>
                              <a:pt x="3177" y="600"/>
                            </a:lnTo>
                            <a:lnTo>
                              <a:pt x="3165" y="595"/>
                            </a:lnTo>
                            <a:lnTo>
                              <a:pt x="3153" y="589"/>
                            </a:lnTo>
                            <a:lnTo>
                              <a:pt x="3140" y="585"/>
                            </a:lnTo>
                            <a:lnTo>
                              <a:pt x="3128" y="580"/>
                            </a:lnTo>
                            <a:lnTo>
                              <a:pt x="3115" y="577"/>
                            </a:lnTo>
                            <a:lnTo>
                              <a:pt x="3102" y="574"/>
                            </a:lnTo>
                            <a:lnTo>
                              <a:pt x="3089" y="571"/>
                            </a:lnTo>
                            <a:lnTo>
                              <a:pt x="3077" y="569"/>
                            </a:lnTo>
                            <a:lnTo>
                              <a:pt x="3064" y="568"/>
                            </a:lnTo>
                            <a:lnTo>
                              <a:pt x="3051" y="567"/>
                            </a:lnTo>
                            <a:lnTo>
                              <a:pt x="3039" y="566"/>
                            </a:lnTo>
                            <a:lnTo>
                              <a:pt x="3027" y="567"/>
                            </a:lnTo>
                            <a:lnTo>
                              <a:pt x="3016" y="567"/>
                            </a:lnTo>
                            <a:lnTo>
                              <a:pt x="3006" y="568"/>
                            </a:lnTo>
                            <a:lnTo>
                              <a:pt x="2996" y="570"/>
                            </a:lnTo>
                            <a:lnTo>
                              <a:pt x="2986" y="572"/>
                            </a:lnTo>
                            <a:lnTo>
                              <a:pt x="2977" y="574"/>
                            </a:lnTo>
                            <a:lnTo>
                              <a:pt x="2969" y="577"/>
                            </a:lnTo>
                            <a:lnTo>
                              <a:pt x="2960" y="579"/>
                            </a:lnTo>
                            <a:lnTo>
                              <a:pt x="2952" y="583"/>
                            </a:lnTo>
                            <a:lnTo>
                              <a:pt x="2945" y="586"/>
                            </a:lnTo>
                            <a:lnTo>
                              <a:pt x="2938" y="590"/>
                            </a:lnTo>
                            <a:lnTo>
                              <a:pt x="2931" y="595"/>
                            </a:lnTo>
                            <a:lnTo>
                              <a:pt x="2925" y="599"/>
                            </a:lnTo>
                            <a:lnTo>
                              <a:pt x="2919" y="604"/>
                            </a:lnTo>
                            <a:lnTo>
                              <a:pt x="2914" y="609"/>
                            </a:lnTo>
                            <a:lnTo>
                              <a:pt x="2909" y="615"/>
                            </a:lnTo>
                            <a:lnTo>
                              <a:pt x="2899" y="626"/>
                            </a:lnTo>
                            <a:lnTo>
                              <a:pt x="2895" y="632"/>
                            </a:lnTo>
                            <a:lnTo>
                              <a:pt x="2892" y="639"/>
                            </a:lnTo>
                            <a:lnTo>
                              <a:pt x="2885" y="652"/>
                            </a:lnTo>
                            <a:lnTo>
                              <a:pt x="2882" y="659"/>
                            </a:lnTo>
                            <a:lnTo>
                              <a:pt x="2880" y="666"/>
                            </a:lnTo>
                            <a:lnTo>
                              <a:pt x="2876" y="680"/>
                            </a:lnTo>
                            <a:lnTo>
                              <a:pt x="2873" y="696"/>
                            </a:lnTo>
                            <a:lnTo>
                              <a:pt x="2872" y="703"/>
                            </a:lnTo>
                            <a:lnTo>
                              <a:pt x="2872" y="711"/>
                            </a:lnTo>
                            <a:lnTo>
                              <a:pt x="2871" y="727"/>
                            </a:lnTo>
                            <a:lnTo>
                              <a:pt x="2871" y="736"/>
                            </a:lnTo>
                            <a:lnTo>
                              <a:pt x="2872" y="745"/>
                            </a:lnTo>
                            <a:lnTo>
                              <a:pt x="2873" y="755"/>
                            </a:lnTo>
                            <a:lnTo>
                              <a:pt x="2875" y="764"/>
                            </a:lnTo>
                            <a:lnTo>
                              <a:pt x="2877" y="774"/>
                            </a:lnTo>
                            <a:lnTo>
                              <a:pt x="2880" y="784"/>
                            </a:lnTo>
                            <a:lnTo>
                              <a:pt x="2886" y="805"/>
                            </a:lnTo>
                            <a:lnTo>
                              <a:pt x="2891" y="816"/>
                            </a:lnTo>
                            <a:lnTo>
                              <a:pt x="2895" y="827"/>
                            </a:lnTo>
                            <a:lnTo>
                              <a:pt x="2901" y="837"/>
                            </a:lnTo>
                            <a:lnTo>
                              <a:pt x="2906" y="848"/>
                            </a:lnTo>
                            <a:lnTo>
                              <a:pt x="2913" y="858"/>
                            </a:lnTo>
                            <a:lnTo>
                              <a:pt x="2920" y="869"/>
                            </a:lnTo>
                            <a:lnTo>
                              <a:pt x="2928" y="879"/>
                            </a:lnTo>
                            <a:lnTo>
                              <a:pt x="2936" y="889"/>
                            </a:lnTo>
                            <a:lnTo>
                              <a:pt x="2945" y="899"/>
                            </a:lnTo>
                            <a:lnTo>
                              <a:pt x="2954" y="908"/>
                            </a:lnTo>
                            <a:lnTo>
                              <a:pt x="2964" y="917"/>
                            </a:lnTo>
                            <a:lnTo>
                              <a:pt x="2975" y="926"/>
                            </a:lnTo>
                            <a:lnTo>
                              <a:pt x="2987" y="934"/>
                            </a:lnTo>
                            <a:lnTo>
                              <a:pt x="2999" y="942"/>
                            </a:lnTo>
                            <a:lnTo>
                              <a:pt x="3012" y="949"/>
                            </a:lnTo>
                            <a:lnTo>
                              <a:pt x="3025" y="956"/>
                            </a:lnTo>
                            <a:lnTo>
                              <a:pt x="3039" y="962"/>
                            </a:lnTo>
                            <a:lnTo>
                              <a:pt x="3047" y="965"/>
                            </a:lnTo>
                            <a:lnTo>
                              <a:pt x="3054" y="967"/>
                            </a:lnTo>
                            <a:lnTo>
                              <a:pt x="3070" y="972"/>
                            </a:lnTo>
                            <a:lnTo>
                              <a:pt x="3086" y="976"/>
                            </a:lnTo>
                            <a:lnTo>
                              <a:pt x="3095" y="978"/>
                            </a:lnTo>
                            <a:lnTo>
                              <a:pt x="3104" y="979"/>
                            </a:lnTo>
                            <a:lnTo>
                              <a:pt x="3113" y="980"/>
                            </a:lnTo>
                            <a:lnTo>
                              <a:pt x="3122" y="981"/>
                            </a:lnTo>
                            <a:lnTo>
                              <a:pt x="3140" y="983"/>
                            </a:lnTo>
                            <a:lnTo>
                              <a:pt x="3160" y="983"/>
                            </a:lnTo>
                            <a:lnTo>
                              <a:pt x="3171" y="983"/>
                            </a:lnTo>
                            <a:lnTo>
                              <a:pt x="3181" y="982"/>
                            </a:lnTo>
                            <a:lnTo>
                              <a:pt x="3192" y="981"/>
                            </a:lnTo>
                            <a:lnTo>
                              <a:pt x="3201" y="980"/>
                            </a:lnTo>
                            <a:lnTo>
                              <a:pt x="3220" y="975"/>
                            </a:lnTo>
                            <a:lnTo>
                              <a:pt x="3228" y="972"/>
                            </a:lnTo>
                            <a:lnTo>
                              <a:pt x="3236" y="969"/>
                            </a:lnTo>
                            <a:lnTo>
                              <a:pt x="3252" y="962"/>
                            </a:lnTo>
                            <a:lnTo>
                              <a:pt x="3259" y="958"/>
                            </a:lnTo>
                            <a:lnTo>
                              <a:pt x="3265" y="953"/>
                            </a:lnTo>
                            <a:lnTo>
                              <a:pt x="3272" y="949"/>
                            </a:lnTo>
                            <a:lnTo>
                              <a:pt x="3278" y="944"/>
                            </a:lnTo>
                            <a:lnTo>
                              <a:pt x="3283" y="938"/>
                            </a:lnTo>
                            <a:lnTo>
                              <a:pt x="3288" y="933"/>
                            </a:lnTo>
                            <a:lnTo>
                              <a:pt x="3293" y="927"/>
                            </a:lnTo>
                            <a:lnTo>
                              <a:pt x="3298" y="921"/>
                            </a:lnTo>
                            <a:lnTo>
                              <a:pt x="3302" y="915"/>
                            </a:lnTo>
                            <a:lnTo>
                              <a:pt x="3306" y="908"/>
                            </a:lnTo>
                            <a:lnTo>
                              <a:pt x="3309" y="902"/>
                            </a:lnTo>
                            <a:lnTo>
                              <a:pt x="3313" y="895"/>
                            </a:lnTo>
                            <a:lnTo>
                              <a:pt x="3318" y="881"/>
                            </a:lnTo>
                            <a:lnTo>
                              <a:pt x="3322" y="867"/>
                            </a:lnTo>
                            <a:lnTo>
                              <a:pt x="3324" y="860"/>
                            </a:lnTo>
                            <a:lnTo>
                              <a:pt x="3325" y="852"/>
                            </a:lnTo>
                            <a:lnTo>
                              <a:pt x="3327" y="837"/>
                            </a:lnTo>
                            <a:lnTo>
                              <a:pt x="3327" y="830"/>
                            </a:lnTo>
                            <a:lnTo>
                              <a:pt x="3328" y="822"/>
                            </a:lnTo>
                            <a:close/>
                            <a:moveTo>
                              <a:pt x="3381" y="300"/>
                            </a:moveTo>
                            <a:lnTo>
                              <a:pt x="3381" y="72"/>
                            </a:lnTo>
                            <a:lnTo>
                              <a:pt x="3468" y="192"/>
                            </a:lnTo>
                            <a:lnTo>
                              <a:pt x="3381" y="300"/>
                            </a:lnTo>
                            <a:close/>
                          </a:path>
                        </a:pathLst>
                      </a:custGeom>
                      <a:solidFill>
                        <a:srgbClr val="92346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0347E9F7">
            <v:shape id="Freeform 7" style="position:absolute;margin-left:0;margin-top:60.15pt;width:178.55pt;height:31.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alt="&quot;&quot;" coordsize="6036,1054" o:spid="_x0000_s1026" fillcolor="#923468" stroked="f" path="m3729,3r,509l3729,1021r-20,l3709,512r,-509l3729,3xm4098,192r-87,l3992,246r-34,l4035,40r40,l4152,246r-35,l4098,192xm4088,164l4064,98r-9,-29l4045,98r-24,66l4088,164xm4197,241r-5,-3l4188,236r-7,-6l4178,227r-3,-3l4172,220r-3,-4l4192,197r3,6l4197,206r2,2l4204,213r6,3l4216,219r8,2l4231,222r9,1l4247,222r7,-1l4259,220r5,-2l4268,215r3,-3l4272,210r,-2l4273,204r-1,-3l4271,197r-3,-2l4265,192r-5,-2l4254,188r-8,-2l4237,184r-16,-5l4214,177r-6,-2l4197,170r-5,-2l4189,165r-4,-3l4183,159r-3,-3l4178,152r-1,-4l4176,144r-1,-5l4175,135r,-7l4177,122r2,-6l4181,114r1,-3l4187,106r2,-3l4192,101r6,-4l4205,93r8,-3l4221,88r9,-1l4240,87r12,l4263,89r5,1l4273,91r4,2l4281,95r7,5l4292,103r3,3l4300,113r3,4l4305,122r-24,17l4278,133r-2,-3l4275,127r-2,-2l4270,123r-4,-4l4260,116r-6,-2l4247,113r-7,l4233,113r-6,1l4222,116r-5,2l4213,121r-2,2l4210,124r-2,4l4208,130r,1l4208,135r1,2l4210,139r1,2l4212,142r4,3l4221,147r7,3l4236,152r10,2l4261,157r13,4l4284,165r5,3l4292,171r4,2l4298,176r3,4l4303,185r1,3l4305,193r1,4l4306,202r,5l4305,212r-1,4l4302,221r-3,4l4296,229r-2,1l4292,232r-4,4l4283,239r-5,2l4273,244r-6,1l4260,247r-7,1l4246,248r-8,1l4227,248r-5,l4216,247r-10,-3l4197,241xm4361,241r-5,-3l4352,236r-7,-6l4342,227r-4,-3l4336,220r-3,-4l4356,197r3,6l4361,206r2,2l4368,213r6,3l4380,219r7,2l4395,222r9,1l4411,222r7,-1l4423,220r5,-2l4432,215r3,-3l4436,210r,-2l4437,204r-1,-3l4435,197r-3,-2l4429,192r-5,-2l4418,188r-8,-2l4401,184r-16,-5l4378,177r-6,-2l4361,170r-5,-2l4352,165r-3,-3l4346,159r-2,-3l4342,152r-1,-4l4339,144r,-5l4339,135r,-7l4340,122r3,-6l4344,114r2,-3l4351,106r2,-3l4356,101r6,-4l4369,93r7,-3l4385,88r9,-1l4404,87r12,l4427,89r5,1l4436,91r5,2l4445,95r7,5l4455,103r4,3l4464,113r2,4l4469,122r-24,17l4442,133r-2,-3l4438,127r-2,-2l4434,123r-5,-4l4424,116r-6,-2l4411,113r-7,l4397,113r-6,1l4386,116r-5,2l4377,121r-2,2l4374,124r-2,4l4372,130r,1l4372,135r1,2l4374,139r1,2l4376,142r4,3l4385,147r6,3l4400,152r10,2l4425,157r13,4l4448,165r5,3l4456,171r3,2l4462,176r3,4l4467,185r1,3l4469,193r1,4l4470,202r,5l4469,212r-2,4l4465,221r-2,4l4460,229r-2,1l4456,232r-4,4l4447,239r-5,2l4437,244r-6,1l4424,247r-7,1l4410,248r-8,1l4391,248r-6,l4380,247r-10,-3l4361,241xm4635,108r5,6l4644,120r3,6l4650,133r3,8l4653,145r1,4l4655,158r,9l4655,176r-1,10l4653,194r-3,8l4647,209r-3,7l4640,222r-5,5l4630,232r-6,5l4617,240r-6,3l4607,245r-4,1l4595,247r-8,1l4578,249r-8,-1l4561,247r-8,-1l4546,243r-7,-3l4536,239r-3,-2l4527,232r-5,-5l4517,222r-4,-6l4509,209r-3,-7l4504,194r-1,-4l4502,186r-1,-10l4501,167r,-9l4502,149r2,-8l4506,133r3,-7l4513,120r4,-6l4522,108r5,-5l4533,99r6,-4l4546,92r4,-1l4553,90r8,-2l4570,87r8,l4587,87r8,1l4603,90r8,2l4617,95r4,2l4624,99r6,4l4635,108xm4546,127r-3,3l4541,134r-2,5l4537,144r-1,5l4535,155r,6l4535,167r,6l4535,179r2,12l4539,196r2,5l4543,205r3,4l4549,212r3,3l4556,217r4,2l4564,221r4,1l4573,222r5,1l4583,222r5,l4593,221r4,-2l4601,217r4,-2l4608,212r3,-4l4614,205r2,-4l4618,196r1,-5l4621,186r1,-7l4622,173r,-6l4622,161r,-6l4621,149r-2,-5l4616,135r-2,-4l4611,127r-3,-4l4605,121r-4,-3l4597,116r-4,-1l4588,113r-5,l4578,113r-5,l4568,113r-4,2l4560,116r-4,2l4552,121r-3,2l4546,127xm4833,130r-31,12l4800,135r-1,-3l4797,129r-4,-5l4789,120r-5,-3l4782,116r-3,-1l4773,113r-7,l4761,113r-5,1l4752,115r-4,1l4744,118r-4,3l4737,124r-3,3l4731,131r-2,4l4727,139r-2,5l4724,150r-1,5l4723,161r-1,6l4723,174r,6l4724,186r1,5l4729,201r2,4l4734,208r3,4l4740,214r4,3l4748,219r4,1l4756,221r5,1l4766,222r8,l4780,220r6,-2l4791,215r5,-5l4799,205r3,-6l4804,192r31,10l4830,213r-2,4l4825,222r-3,4l4818,230r-3,3l4810,236r-4,3l4801,242r-5,2l4791,246r-6,1l4779,248r-12,1l4758,248r-9,-1l4742,246r-8,-3l4727,240r-6,-3l4715,232r-5,-5l4705,222r-4,-6l4697,209r-3,-7l4692,194r-1,-4l4690,186r-1,-10l4689,167r,-9l4690,149r2,-8l4694,133r3,-7l4700,120r5,-6l4709,108r6,-5l4721,99r6,-4l4734,92r3,-1l4741,90r8,-2l4757,87r9,l4778,87r11,2l4794,91r5,2l4804,95r4,2l4812,100r4,3l4820,107r3,4l4829,120r4,10xm4874,58r-3,-3l4869,52r-1,-4l4868,43r,-5l4869,34r2,-3l4874,28r1,-2l4877,25r4,-1l4885,23r5,-1l4895,23r4,1l4903,25r3,3l4909,31r2,3l4912,38r,5l4912,48r-1,4l4909,55r-3,3l4905,59r-2,2l4899,62r-4,1l4890,64r-5,-1l4881,62r-4,-1l4874,58xm4906,246r-33,l4873,90r33,l4906,246xm5103,223r-2,22l5097,247r-5,1l5087,248r-5,1l5076,248r-6,-1l5065,246r-4,-3l5057,240r-3,-4l5052,231r-1,-2l5050,226r-4,5l5042,235r-6,4l5029,243r-7,2l5015,247r-8,1l4998,249r-11,-1l4982,247r-4,-1l4969,243r-4,-2l4962,238r-4,-3l4955,232r-2,-3l4951,225r-1,-4l4948,217r,-4l4948,208r,-4l4949,199r1,-4l4951,191r3,-4l4956,184r3,-5l4963,176r4,-3l4971,170r5,-2l4982,165r12,-3l5001,160r7,-2l5047,152r,-9l5047,136r-2,-6l5043,125r-4,-4l5034,117r-2,-1l5029,115r-3,-1l5023,113r-7,l5008,113r-6,1l4996,116r-3,2l4990,120r-4,3l4982,128r-4,6l4976,140r-26,-13l4952,122r2,-4l4956,114r3,-4l4962,107r3,-4l4973,97r4,-2l4982,93r10,-4l4997,88r6,-1l5009,87r6,l5022,87r7,l5036,89r6,1l5048,92r5,2l5058,97r5,3l5067,104r4,4l5074,113r2,5l5078,123r1,6l5080,132r,3l5080,141r,71l5081,215r,3l5082,219r1,2l5085,222r2,1l5089,224r3,l5098,224r5,-1xm5035,215r5,-4l5042,209r2,-3l5047,200r,-3l5047,194r,-19l5014,181r-8,3l5000,186r-6,2l4990,191r-4,3l4984,198r-1,1l4982,201r,5l4982,208r,2l4983,214r2,3l4988,219r3,2l4995,222r5,1l5005,224r8,-1l5017,222r4,l5028,219r7,-4xm5229,235r-4,3l5221,241r-10,4l5206,247r-6,1l5194,248r-6,1l5178,248r-5,-1l5169,246r-8,-3l5157,240r-3,-2l5151,235r-3,-3l5146,228r-2,-4l5143,220r-1,-5l5141,210r,-5l5141,116r-30,l5111,90r30,l5141,53r33,-9l5174,90r54,l5228,116r-54,l5174,199r,5l5175,209r2,4l5178,214r2,2l5183,218r4,2l5191,221r5,l5203,220r7,-1l5216,216r5,-5l5229,235xm5260,58r-2,-3l5256,52r-1,-4l5255,43r,-5l5256,34r2,-3l5260,28r2,-2l5264,25r4,-1l5272,23r5,-1l5283,23r4,1l5291,25r3,3l5297,31r1,3l5300,38r,5l5300,48r-2,4l5297,55r-3,3l5293,59r-2,2l5287,62r-4,1l5277,64r-5,-1l5268,62r-4,-1l5260,58xm5294,246r-34,l5260,90r34,l5294,246xm5471,108r5,6l5480,120r3,6l5486,133r2,8l5489,145r1,4l5491,158r,9l5491,176r-1,10l5488,194r-2,8l5483,209r-3,7l5476,222r-5,5l5466,232r-6,5l5453,240r-6,3l5443,245r-4,1l5431,247r-8,1l5414,249r-9,-1l5397,247r-8,-1l5382,243r-7,-3l5372,239r-3,-2l5363,232r-5,-5l5353,222r-4,-6l5345,209r-3,-7l5340,194r-1,-4l5338,186r-1,-10l5337,167r,-9l5338,149r2,-8l5342,133r3,-7l5349,120r4,-6l5358,108r5,-5l5369,99r6,-4l5382,92r4,-1l5389,90r8,-2l5405,87r9,l5423,87r8,1l5439,90r8,2l5453,95r4,2l5460,99r6,4l5471,108xm5382,127r-3,3l5377,134r-2,5l5373,144r-1,5l5371,155r,6l5371,167r,6l5371,179r2,12l5375,196r2,5l5379,205r3,4l5385,212r3,3l5392,217r4,2l5400,221r4,1l5409,222r5,1l5419,222r5,l5429,221r4,-2l5437,217r3,-2l5444,212r3,-4l5449,205r3,-4l5454,196r1,-5l5457,186r1,-7l5458,173r,-6l5458,161r,-6l5457,149r-2,-5l5452,135r-3,-4l5447,127r-3,-4l5440,121r-3,-3l5433,116r-4,-1l5424,113r-5,l5414,113r-5,l5404,113r-4,2l5396,116r-4,2l5388,121r-3,2l5382,127xm5659,101r2,2l5663,105r3,5l5669,114r2,6l5673,125r1,6l5675,137r,7l5675,246r-33,l5642,155r,-10l5641,141r-1,-4l5638,130r-2,-3l5634,124r-2,-2l5629,120r-5,-4l5617,114r-8,l5601,115r-4,l5593,117r-4,1l5586,121r-3,2l5579,126r-3,3l5574,133r-4,8l5569,146r-1,5l5567,156r,6l5567,246r-33,l5534,90r29,l5565,115r4,-6l5574,103r6,-5l5586,94r4,-2l5593,91r8,-3l5609,87r8,l5623,87r6,l5635,89r6,1l5646,92r4,3l5655,98r4,3xm4102,481r5,5l4111,492r4,7l4118,506r2,8l4121,518r,4l4122,531r1,9l4122,549r-1,9l4120,566r-2,8l4115,581r-4,6l4107,593r-5,6l4097,604r-6,4l4085,612r-7,3l4074,616r-4,1l4063,619r-9,1l4045,620r-8,l4028,619r-7,-2l4013,615r-7,-3l4003,610r-3,-2l3994,604r-5,-5l3984,593r-4,-6l3976,581r-3,-7l3971,566r-1,-4l3970,558r-1,-9l3968,540r1,-9l3970,522r1,-8l3973,506r3,-7l3980,492r4,-6l3989,481r5,-5l4000,471r6,-3l4013,465r4,-2l4021,462r7,-1l4037,460r8,-1l4054,460r9,1l4070,462r8,3l4085,468r3,1l4091,471r6,5l4102,481xm4013,499r-3,4l4008,507r-2,5l4005,517r-2,5l4003,527r-1,6l4002,540r,6l4003,552r2,11l4006,568r2,4l4010,577r3,3l4016,584r3,2l4023,589r4,2l4031,592r5,1l4040,594r5,l4051,594r4,-1l4060,592r4,-1l4068,589r4,-3l4075,583r3,-3l4081,576r2,-4l4085,568r2,-5l4088,558r1,-6l4089,546r,-6l4089,534r,-6l4088,522r-1,-5l4083,507r-2,-4l4078,500r-3,-4l4072,493r-4,-2l4064,489r-4,-2l4055,486r-4,l4045,485r-5,1l4036,486r-5,1l4027,489r-4,2l4019,493r-3,3l4013,499xm4207,462r50,l4257,488r-49,l4208,617r-33,l4175,488r-29,l4146,462r29,l4175,440r,-6l4176,429r1,-5l4179,419r2,-4l4183,411r3,-4l4189,404r4,-4l4197,398r5,-2l4206,394r6,-2l4217,391r6,l4229,391r9,l4246,393r7,2l4258,398r-6,24l4248,420r-4,-1l4240,418r-6,-1l4228,418r-5,1l4218,421r-4,3l4212,425r-1,2l4209,432r-1,5l4207,443r,19xm4416,441r,60l4506,501r,28l4416,529r,88l4383,617r,-204l4530,413r,28l4416,441xm4567,431r-2,-3l4563,424r-1,-4l4562,416r,-5l4563,407r2,-4l4567,400r2,-1l4571,398r4,-2l4579,395r5,l4589,395r4,1l4597,398r3,2l4603,403r1,4l4606,411r,5l4606,420r-2,4l4603,428r-3,3l4599,432r-2,1l4593,435r-4,1l4584,436r-5,l4575,435r-4,-2l4567,431xm4600,617r-33,l4567,462r33,l4600,617xm4777,474r2,2l4781,478r3,4l4787,487r3,5l4791,498r2,6l4793,510r1,7l4794,617r-34,l4760,527r,-9l4759,514r-1,-4l4756,503r-2,-4l4752,497r-2,-3l4748,492r-6,-3l4735,487r-8,l4719,487r-4,1l4711,490r-3,1l4704,493r-3,3l4698,498r-3,4l4692,505r-4,9l4687,518r-1,6l4685,529r,6l4685,617r-33,l4652,462r29,l4683,488r4,-7l4692,475r6,-5l4704,466r4,-1l4711,463r8,-2l4727,460r8,-1l4742,460r6,l4753,461r6,2l4764,465r5,3l4773,471r4,3xm4969,474r2,2l4973,478r3,4l4979,487r2,5l4983,498r1,6l4985,510r,7l4985,617r-33,l4952,527r,-9l4951,514r-1,-4l4948,503r-2,-4l4944,497r-2,-3l4939,492r-5,-3l4927,487r-8,l4915,487r-4,l4907,488r-4,2l4896,493r-3,3l4889,498r-3,4l4884,505r-2,4l4880,514r-1,4l4878,524r-1,5l4877,535r,82l4844,617r,-155l4873,462r2,26l4879,481r5,-6l4890,470r6,-4l4903,463r8,-2l4919,460r8,-1l4933,460r6,l4945,461r6,2l4956,465r4,3l4965,471r4,3xm5036,431r-3,-3l5031,424r-1,-4l5030,416r,-5l5031,407r2,-4l5036,400r1,-1l5039,398r4,-2l5047,395r5,l5057,395r5,1l5065,398r4,2l5071,403r2,4l5074,411r,5l5074,420r-1,4l5071,428r-2,3l5067,432r-2,1l5062,435r-5,1l5052,436r-5,l5043,435r-4,-2l5036,431xm5069,617r-33,l5036,462r33,l5069,617xm5135,612r-5,-2l5126,608r-7,-6l5116,599r-3,-3l5110,592r-3,-4l5130,569r3,6l5135,578r2,2l5142,585r6,3l5155,591r7,2l5169,594r9,l5185,594r7,-1l5197,591r5,-2l5206,586r3,-3l5210,582r,-2l5211,576r-1,-4l5209,569r-3,-3l5203,564r-5,-2l5192,559r-8,-2l5175,555r-16,-3l5152,550r-6,-2l5135,543r-5,-2l5127,538r-4,-3l5121,532r-3,-3l5116,525r-1,-4l5114,517r-1,-5l5113,507r,-6l5115,495r2,-6l5119,486r1,-2l5125,478r2,-2l5130,474r6,-4l5143,466r8,-3l5159,461r9,-1l5178,459r12,1l5201,461r5,2l5211,464r4,2l5219,468r7,5l5230,476r3,3l5238,486r3,4l5243,494r-24,18l5216,505r-2,-3l5213,500r-2,-3l5208,495r-4,-3l5198,489r-6,-2l5186,486r-8,-1l5171,486r-6,1l5160,489r-5,2l5151,494r-2,2l5148,497r-2,4l5146,502r,2l5146,508r1,2l5148,512r1,1l5150,515r4,3l5159,520r7,2l5174,524r10,2l5199,530r13,4l5222,538r5,3l5230,543r4,3l5236,549r3,4l5241,556r1,4l5243,564r1,5l5244,574r,5l5243,583r-1,5l5240,592r-3,5l5234,600r-2,2l5230,604r-4,3l5221,610r-5,3l5211,615r-6,2l5198,619r-7,1l5184,620r-7,l5165,620r-5,-1l5154,618r-10,-2l5135,612xm5411,474r2,2l5414,478r4,4l5421,487r2,5l5425,498r1,6l5427,510r,7l5427,617r-33,l5394,527r-1,-9l5393,514r-1,-4l5389,503r-2,-4l5386,497r-3,-3l5381,492r-6,-3l5368,487r-7,l5352,487r-4,1l5345,490r-4,1l5337,493r-3,3l5331,499r-3,3l5325,505r-2,4l5322,514r-2,5l5319,524r,6l5318,535r,82l5285,617r,-224l5318,393r,94l5323,481r5,-6l5333,470r6,-4l5342,465r4,-2l5353,461r8,-1l5369,459r6,1l5381,460r6,1l5392,463r5,2l5402,468r4,3l5411,474xm4191,989r-30,l4161,871r2,-57l4100,989r-27,l4010,814r3,57l4013,989r-31,l3982,785r49,l4072,903r15,49l4102,903r41,-118l4191,785r,204xm4380,834r,155l4351,989r-2,-25l4345,971r-5,5l4337,979r-3,2l4328,985r-4,2l4320,988r-3,1l4312,990r-8,2l4294,992r-6,l4282,991r-5,-1l4272,989r-5,-2l4262,984r-4,-2l4254,978r-2,-1l4250,975r-3,-4l4244,966r-2,-5l4241,955r-2,-6l4239,943r-1,-7l4238,834r34,l4272,927r,10l4273,941r1,4l4276,951r2,3l4280,956r2,2l4284,960r6,3l4293,964r3,l4304,965r4,l4313,964r8,-2l4325,960r3,-2l4332,956r3,-3l4338,950r2,-4l4342,942r2,-4l4345,934r1,-5l4347,923r,-5l4347,834r33,xm4557,846r2,2l4561,850r3,4l4567,859r2,5l4571,870r1,6l4573,882r,7l4573,989r-33,l4540,899r-1,-9l4539,885r-1,-4l4535,874r-1,-3l4532,869r-3,-3l4527,864r-6,-3l4515,859r-8,-1l4498,859r-4,1l4491,861r-4,2l4484,865r-4,2l4477,870r-3,3l4472,877r-4,8l4466,890r-1,5l4465,901r,6l4465,989r-34,l4431,834r30,l4462,860r5,-7l4472,847r5,-5l4484,838r3,-1l4491,835r7,-2l4506,832r9,-1l4521,831r6,1l4533,833r5,2l4543,837r5,2l4553,842r4,4xm4624,803r-3,-3l4619,796r-1,-4l4618,787r,-4l4619,779r2,-4l4624,772r1,-1l4627,770r4,-2l4635,767r5,l4645,767r4,1l4653,770r3,2l4659,775r2,4l4662,783r,4l4662,792r-1,4l4659,800r-3,3l4655,804r-2,1l4649,807r-4,1l4640,808r-5,l4631,807r-4,-2l4624,803xm4656,989r-33,l4623,834r33,l4656,989xm4843,874r-30,13l4810,880r-1,-3l4807,874r-3,-5l4799,865r-4,-3l4792,860r-3,-1l4783,858r-7,-1l4771,858r-5,l4762,859r-4,2l4754,863r-4,2l4747,868r-3,4l4741,875r-2,5l4737,884r-2,5l4734,894r-1,6l4733,906r,6l4733,918r,6l4734,930r1,5l4739,944r2,4l4744,952r3,3l4750,958r4,2l4758,962r4,2l4766,965r5,1l4776,966r8,-1l4791,964r6,-3l4802,958r4,-4l4810,949r2,-6l4814,936r31,10l4841,956r-3,5l4835,965r-3,4l4829,973r-4,4l4821,980r-5,3l4811,985r-5,2l4801,989r-6,1l4790,991r-13,1l4768,992r-8,-1l4752,989r-8,-2l4737,984r-6,-4l4725,976r-5,-5l4715,965r-4,-6l4707,952r-3,-7l4702,938r-1,-4l4700,929r-1,-8l4699,912r,-10l4700,894r2,-8l4704,878r3,-7l4711,864r4,-6l4720,852r5,-5l4731,843r6,-4l4744,836r4,-1l4751,834r8,-2l4767,831r9,l4788,832r12,2l4805,835r5,2l4814,839r4,3l4823,845r3,3l4830,852r3,3l4839,864r4,10xm4884,803r-3,-3l4879,796r-1,-4l4878,787r,-4l4879,779r2,-4l4884,772r1,-1l4887,770r4,-2l4895,767r5,l4905,767r5,1l4913,770r3,2l4919,775r2,4l4922,783r,4l4922,792r-1,4l4919,800r-3,3l4915,804r-2,1l4910,807r-5,1l4900,808r-5,l4891,807r-4,-2l4884,803xm4917,989r-34,l4883,834r34,l4917,989xm5096,852r4,6l5104,864r3,7l5109,878r2,7l5113,893r,5l5114,902r,9l5114,921r-1,8l5111,937r-2,8l5107,952r-3,7l5100,965r-4,6l5091,976r-5,4l5080,984r-6,3l5071,988r-3,1l5061,991r-8,1l5045,992r-8,l5033,991r-3,-1l5022,988r-6,-3l5009,981r-5,-5l4999,970r-4,-6l4995,1054r-33,l4962,834r29,l4993,863r2,-4l4997,856r4,-6l5007,844r6,-4l5017,838r4,-2l5028,833r9,-1l5045,831r8,l5061,832r7,2l5074,836r6,3l5086,843r5,4l5096,852xm5070,951r2,-4l5074,943r2,-4l5078,934r1,-5l5080,924r1,-6l5081,912r,-7l5080,900r-2,-11l5076,884r-2,-4l5072,876r-2,-4l5067,869r-4,-3l5060,863r-4,-2l5052,860r-4,-1l5043,858r-5,l5033,858r-4,1l5025,859r-4,2l5017,863r-3,2l5011,867r-3,3l5005,874r-2,3l5001,881r-2,5l4998,890r-1,5l4996,900r-1,6l4995,917r2,11l4999,937r2,5l5003,946r5,6l5011,955r3,3l5017,960r4,2l5029,964r4,1l5038,965r5,l5048,964r4,-1l5056,962r4,-2l5063,957r4,-3l5070,951xm5303,966r-2,22l5297,990r-5,1l5287,992r-5,l5274,992r-5,-1l5264,989r-5,-2l5256,984r-3,-4l5251,975r-1,-3l5249,969r-4,5l5240,979r-5,4l5228,986r-7,3l5213,991r-8,1l5197,992r-11,-1l5181,991r-5,-1l5168,986r-4,-2l5160,982r-3,-3l5154,976r-2,-4l5150,969r-2,-4l5147,961r-1,-5l5146,952r,-5l5147,943r1,-4l5150,935r2,-4l5155,927r3,-3l5161,921r4,-3l5170,915r5,-3l5180,910r13,-4l5199,904r8,-1l5246,896r,-8l5245,881r-1,-6l5241,870r-3,-5l5233,862r-3,-2l5228,859r-3,-1l5221,858r-7,-1l5207,858r-7,1l5194,861r-2,1l5189,864r-5,4l5180,873r-3,5l5174,885r-25,-14l5150,867r2,-4l5154,858r3,-3l5160,851r4,-3l5171,842r5,-3l5181,837r10,-3l5196,833r6,-1l5208,831r6,l5221,831r7,1l5235,833r6,2l5246,837r6,2l5257,842r4,3l5266,849r3,4l5272,857r3,5l5277,868r1,5l5278,876r1,3l5279,886r,70l5279,959r1,2l5282,963r1,2l5284,966r2,1l5289,967r3,l5298,967r5,-1xm5233,959r6,-4l5241,952r2,-2l5245,944r1,-3l5246,938r,-19l5212,926r-7,2l5198,930r-5,2l5188,935r-3,3l5182,941r,2l5181,945r,4l5181,953r1,4l5184,960r3,3l5190,965r4,1l5199,967r5,l5212,967r4,-1l5220,965r7,-2l5233,959xm5367,944r,5l5367,954r1,3l5370,960r2,2l5375,963r3,1l5383,964r5,l5393,963r4,-1l5403,960r-4,27l5397,988r-3,1l5388,991r-7,1l5374,992r-5,l5364,991r-4,l5356,990r-7,-4l5346,984r-3,-2l5341,979r-2,-3l5337,972r-1,-4l5335,964r-1,-5l5334,954r-1,-6l5333,764r34,l5367,944xm5431,803r-2,-3l5427,796r-1,-4l5425,787r1,-4l5427,779r2,-4l5431,772r2,-1l5434,770r4,-2l5443,767r5,l5453,767r4,1l5461,770r3,2l5466,775r2,4l5469,783r1,4l5469,792r-1,4l5466,800r-2,3l5462,804r-1,1l5457,807r-4,1l5448,808r-5,l5438,807r-4,-2l5431,803xm5464,989r-33,l5431,834r33,l5464,989xm5616,979r-4,3l5608,984r-5,3l5598,989r-5,1l5587,991r-6,1l5575,992r-10,-1l5560,991r-4,-2l5548,986r-4,-2l5541,981r-3,-2l5535,975r-2,-3l5531,968r-1,-5l5529,959r-1,-5l5528,948r,-88l5498,860r,-26l5528,834r,-36l5561,789r,45l5615,834r,26l5561,860r,83l5561,948r1,4l5564,956r1,2l5567,959r3,3l5574,963r4,1l5583,965r7,-1l5597,962r6,-3l5608,955r8,24xm5647,803r-2,-3l5643,796r-1,-4l5642,787r,-4l5643,779r2,-4l5647,772r2,-1l5651,770r4,-2l5659,767r5,l5669,767r4,1l5677,770r3,2l5683,775r1,4l5686,783r,4l5686,792r-2,4l5683,800r-3,3l5679,804r-2,1l5673,807r-4,1l5664,808r-5,l5655,807r-4,-2l5647,803xm5680,989r-33,l5647,834r33,l5680,989xm5869,924r-113,l5757,929r1,5l5759,938r2,4l5763,946r2,3l5768,952r2,3l5777,960r3,2l5784,963r4,1l5792,965r4,1l5801,966r7,-1l5815,964r6,-1l5826,960r5,-3l5833,956r2,-2l5836,952r2,-2l5839,947r1,-2l5867,956r-4,9l5857,972r-4,3l5850,978r-8,5l5833,987r-10,3l5813,992r-12,l5792,992r-8,-1l5776,989r-8,-2l5761,984r-6,-4l5749,976r-5,-5l5739,965r-4,-6l5731,952r-3,-7l5726,938r-1,-4l5724,929r-1,-8l5723,912r,-10l5724,894r2,-9l5727,882r1,-4l5731,871r3,-7l5738,858r5,-6l5748,847r6,-4l5760,839r7,-3l5770,835r4,-1l5782,832r8,-1l5799,831r8,l5815,832r7,2l5829,836r6,3l5841,843r6,4l5852,852r4,5l5860,863r3,6l5866,876r2,7l5869,891r1,8l5871,907r-1,9l5869,924xm5770,868r-5,6l5761,881r-2,4l5758,889r-2,10l5840,899r-2,-10l5835,881r-2,-3l5831,874r-2,-3l5826,868r-2,-2l5821,863r-7,-3l5811,859r-4,-1l5803,858r-4,-1l5790,858r-4,1l5782,860r-6,3l5770,868xm5926,984r-4,-2l5918,980r-4,-3l5911,974r-4,-3l5904,967r-2,-3l5899,960r22,-20l5925,947r2,2l5929,952r5,4l5940,960r6,3l5953,965r8,1l5969,966r8,l5983,965r6,-2l5994,961r4,-3l6000,955r2,-3l6003,948r-1,-4l6001,941r-3,-3l5994,936r-4,-3l5983,931r-7,-2l5967,927r-16,-3l5944,922r-7,-2l5927,915r-5,-3l5918,910r-3,-3l5912,904r-2,-4l5908,897r-2,-4l5905,888r,-4l5904,879r1,-6l5906,867r3,-6l5910,858r2,-3l5916,850r3,-2l5922,845r6,-4l5935,838r7,-3l5951,833r9,-2l5969,831r13,1l5993,833r5,1l6002,836r5,2l6011,840r7,4l6021,847r3,3l6030,858r2,4l6034,866r-23,17l6008,877r-2,-3l6004,872r-2,-3l6000,867r-5,-4l5990,861r-6,-2l5977,857r-7,l5963,857r-6,2l5951,860r-4,3l5943,866r-2,1l5940,869r-2,3l5938,874r-1,2l5938,880r1,2l5940,883r1,2l5942,887r4,2l5951,892r6,2l5966,896r10,2l5991,902r13,3l6014,910r4,2l6022,915r3,3l6028,921r2,3l6032,928r2,4l6035,936r,5l6036,945r-1,5l6035,955r-2,5l6031,964r-2,4l6026,972r-2,2l6022,976r-4,3l6013,982r-5,3l6002,987r-6,2l5990,990r-7,1l5976,992r-8,l5957,992r-6,-1l5946,990r-10,-2l5926,984xm685,465r,10l426,476r,-3l424,470r-2,-5l418,460r-9,-13l397,432,383,415,366,396,347,377,328,357,307,337,285,318,264,300,243,283,222,269r-10,-6l203,258r-10,-5l185,249r-9,-2l168,245r,108l169,370r,15l171,411r2,11l174,432r4,16l181,460r3,8l187,474,,474r1,-1l3,469r3,-7l9,452r2,-7l13,437r2,-20l18,392r,-15l18,360,20,115r,-16l20,91,19,84,18,71,17,59,16,48,14,39,10,24,7,13,3,7,1,3,,2r187,l186,3r-2,4l181,13r-3,11l176,31r-2,8l171,59r-2,26l169,100r-1,16l168,217r25,-13l221,190r28,-17l279,157r60,-36l398,86,450,53,492,27,531,2,643,r,11l631,12r-6,1l618,15r-7,1l604,19r-8,2l588,24r-16,7l554,40r-19,9l515,60,473,85r-46,28l325,176r38,38l409,258r25,23l460,305r27,24l513,352r26,22l565,395r13,9l590,414r23,16l634,444r10,6l654,455r9,4l671,462r7,2l685,465xm1300,116r,91l1300,232r-3,25l1296,270r-3,12l1291,294r-4,13l1284,319r-4,11l1275,342r-5,11l1264,364r-7,11l1250,385r-7,10l1234,405r-9,9l1220,419r-4,4l1205,431r-11,8l1182,447r-12,6l1156,459r-14,6l1127,470r-15,4l1095,478r-18,2l1059,482r-19,2l1020,484r-20,l981,483r-19,-1l944,480r-17,-2l911,475r-16,-4l880,468r-14,-5l852,458r-12,-5l827,447r-11,-6l805,434r-11,-7l785,419r-10,-8l767,402r-8,-9l751,384r-6,-10l739,363r-6,-11l729,341r-4,-12l721,316r-3,-12l716,291r-1,-14l713,263r,-15l713,234r3,-118l716,100r,-14l715,73,714,61,713,50r-2,-9l708,26r-2,-6l705,15,702,7,699,3,698,2r191,l886,7r-2,8l880,26r-3,15l876,50r-2,11l872,86r,14l872,116r,138l873,271r1,16l876,304r3,16l881,328r2,8l885,344r3,8l892,359r3,7l899,373r5,7l908,387r5,6l919,399r6,5l932,410r7,4l946,419r9,4l963,427r9,3l982,433r10,2l1003,437r12,1l1027,439r13,1l1054,439r14,-1l1081,437r13,-2l1106,432r12,-3l1129,425r10,-4l1149,416r10,-5l1167,405r5,-3l1176,399r8,-7l1191,385r7,-7l1204,370r6,-8l1216,353r5,-9l1226,335r4,-10l1234,315r3,-11l1240,294r3,-11l1245,271r2,-11l1249,248r2,-24l1252,212r,-13l1252,171r1,-55l1252,99r,-15l1251,71r-1,-12l1247,39r-2,-8l1243,24r-2,-6l1240,13r-2,-3l1237,7r-3,-4l1234,2r83,l1315,5r-2,5l1310,18r-3,10l1304,42r-2,18l1300,81r,35xm2075,474r-23,l1963,474r-105,l1813,429r-49,-48l1663,281,1564,181,1474,93r-1,11l1473,116r,244l1474,377r,7l1474,392r1,13l1477,417r1,10l1480,437r3,15l1487,462r3,7l1493,473r1,1l1404,474r1,-1l1407,469r3,-7l1414,452r4,-15l1420,427r1,-10l1422,405r1,-13l1424,377r,-17l1426,116r,-23l1425,73r-2,-16l1421,43,1396,20,1384,10,1374,2r209,l1982,385r1,-12l1983,360r2,-244l1985,99r-1,-8l1984,84r-1,-13l1982,59r-2,-11l1979,39r-4,-15l1971,13r-3,-6l1966,3r-1,-1l2052,2r-1,1l2049,7r-3,6l2042,24r-4,15l2037,48r-2,11l2034,71r-1,14l2032,100r,16l2032,360r1,25l2033,397r1,10l2035,416r1,9l2039,440r36,34xm2804,173r-12,2l2780,155r-13,-18l2754,121r-6,-7l2741,107r-6,-7l2728,94,2715,83r-7,-6l2701,73r-8,-5l2686,64r-7,-4l2671,57r-16,-6l2639,46r-9,-2l2621,42r-18,-4l2583,36r-20,-2l2541,33r-3,15l2536,66r-1,11l2534,89r,27l2534,360r,17l2535,392r2,25l2538,427r2,10l2543,452r3,10l2548,466r1,3l2552,474r-184,l2368,473r2,-4l2373,462r3,-10l2379,437r1,-10l2381,417r1,-12l2383,392r1,-15l2384,360r2,-244l2385,89r,-12l2384,66r-1,-10l2382,48r-3,-15l2357,34r-21,2l2316,38r-18,4l2281,46r-17,5l2255,54r-8,3l2232,64r-14,9l2211,77r-7,6l2191,94r-7,6l2177,107r-12,14l2152,137r-13,18l2126,175r-11,-2l2144,r316,2l2774,r30,173xm2817,331r83,-133l2984,64,2973,54,2962,44r-12,-9l2939,27r-13,-7l2914,14r-6,-3l2901,9,2889,5,3130,2r180,275l3343,329r14,20l3372,371r16,23l3404,415r16,20l3434,452r7,7l3448,465r6,5l3459,474r-243,l3218,471r1,-4l3220,463r1,-4l3221,454r-1,-5l3218,438r-2,-5l3215,427r-5,-11l3205,405r-5,-11l3163,331r-286,l2831,406r-4,9l2823,424r-3,9l2817,441r-1,9l2816,458r1,4l2817,466r3,8l2704,474r7,-7l2714,463r4,-3l2726,452r7,-8l2748,426r7,-9l2763,407r14,-19l2791,368r26,-37xm3144,300l3053,150r-7,-11l3037,126r-10,-13l3016,99,2895,300r249,xm550,869r-30,156l,1022r1,-1l3,1017r3,-6l9,1000r2,-7l13,985r2,-20l18,940r,-15l18,908,20,665r,-17l20,641r-1,-8l18,620,17,608,16,597r-2,-9l10,573,7,563,3,556,1,552,,551r187,l186,552r-2,4l181,563r-3,10l176,580r-2,8l171,608r-2,26l169,649r-1,16l168,908r1,27l170,947r1,10l172,967r1,9l175,991r26,-2l228,987r26,-2l281,981r26,-4l333,972r13,-3l358,966r25,-7l395,955r12,-4l430,941r11,-5l451,931r21,-12l481,913r10,-7l500,899r8,-8l516,884r8,-9l531,867r6,-9l550,869xm842,551r-1,1l839,556r-3,7l833,573r-2,7l829,588r-2,20l824,634r,15l824,665r,243l824,925r,15l827,965r1,11l829,985r4,15l836,1010r2,4l839,1017r3,5l654,1022r1,-1l657,1017r3,-7l664,1000r1,-7l667,985r3,-20l672,940r,-15l673,908r2,-243l674,648r,-7l674,633r-1,-13l671,608r-1,-11l668,588r-3,-15l661,563r-3,-7l655,552r-1,-1l842,551xm1160,551r,1l1158,556r-3,7l1151,573r-1,7l1148,588r-3,20l1143,634r-1,15l1142,665r,243l1142,925r1,15l1145,965r1,11l1148,985r3,15l1155,1010r1,4l1158,1017r2,5l974,1022r1,-1l977,1017r3,-7l983,1000r2,-7l986,985r3,-20l991,940r1,-15l992,908r2,-243l994,648r,-7l993,633r-1,-13l991,608r-2,-11l988,588r-4,-15l980,563r-3,-7l975,552r-1,-1l1160,551xm1919,722r-12,3l1894,705r-12,-18l1870,670r-7,-7l1857,656r-12,-13l1832,632r-7,-5l1819,622r-7,-4l1805,613r-7,-3l1791,606r-15,-6l1760,595r-8,-2l1743,591r-18,-3l1706,585r-20,-2l1664,582r-3,15l1659,616r-1,10l1658,638r-1,27l1657,908r,17l1658,940r2,25l1661,976r2,9l1666,1000r3,11l1671,1014r1,3l1675,1022r-184,l1491,1021r2,-4l1496,1011r3,-11l1502,985r1,-9l1504,965r1,-12l1506,940r1,-15l1507,908r2,-243l1508,638r,-12l1507,615r-1,-9l1505,597r-3,-15l1480,583r-20,2l1440,588r-18,3l1406,595r-16,5l1382,603r-7,3l1360,613r-13,9l1340,627r-6,5l1321,643r-12,13l1302,663r-6,7l1284,687r-13,18l1259,725r-12,-3l1277,549r306,2l1889,549r30,173xm2658,722r-11,3l2634,705r-13,-18l2609,670r-6,-7l2597,656r-13,-13l2571,632r-6,-5l2558,622r-7,-4l2545,613r-8,-3l2530,606r-15,-6l2499,595r-8,-2l2483,591r-18,-3l2446,585r-21,-2l2403,582r-2,15l2398,616r,10l2397,638r-1,27l2396,908r1,17l2397,940r2,25l2401,976r1,9l2405,1000r4,11l2410,1014r2,3l2415,1022r-186,l2230,1021r2,-4l2234,1011r3,-11l2240,985r2,-9l2243,965r1,-12l2245,940r,-15l2245,908r2,-243l2247,638r-1,-12l2245,615r-1,-9l2243,597r-2,-15l2218,583r-20,2l2179,588r-18,3l2144,595r-16,5l2120,603r-7,3l2099,613r-14,9l2079,627r-7,5l2059,643r-12,13l2041,663r-6,7l2022,687r-12,18l1997,725r-11,-3l2015,549r307,2l2628,549r30,173xm2722,794r1,-16l2725,762r2,-15l2731,733r5,-15l2742,705r3,-7l2749,691r7,-13l2765,666r9,-12l2784,643r11,-11l2807,621r12,-10l2832,601r14,-9l2860,584r15,-8l2890,568r16,-7l2922,555r17,-6l2956,543r17,-4l2990,534r18,-3l3026,527r18,-2l3063,523r18,-2l3100,520r18,l3137,520r19,1l3174,522r18,2l3209,527r17,2l3243,533r16,4l3275,541r15,5l3305,551r14,6l3333,563r13,7l3358,577r12,7l3382,592r11,8l3403,609r9,9l3421,628r8,9l3437,648r6,10l3446,664r3,5l3455,681r2,5l3459,692r4,12l3466,717r2,12l3469,742r1,14l3469,772r-2,15l3466,795r-1,7l3463,810r-2,7l3457,832r-6,14l3445,860r-8,13l3429,886r-9,12l3410,910r-5,6l3400,921r-6,6l3389,932r-12,11l3364,953r-13,10l3338,972r-15,8l3309,988r-16,8l3278,1003r-16,6l3245,1015r-17,5l3211,1025r-17,4l3176,1032r-18,3l3140,1037r-19,2l3103,1040r-18,l3066,1040r-19,-1l3028,1038r-18,-2l2993,1033r-18,-3l2958,1026r-16,-4l2926,1017r-16,-5l2895,1006r-15,-6l2866,994r-13,-8l2839,979r-12,-8l2815,963r-11,-9l2793,945r-10,-10l2774,925r-9,-10l2757,904r-7,-11l2747,887r-3,-5l2738,870r-4,-12l2730,846r-4,-13l2724,820r-1,-13l2722,794xm3328,822r-1,-14l3326,794r-2,-14l3322,773r-1,-6l3317,754r-5,-13l3307,729r-6,-12l3295,705r-8,-11l3280,684r-9,-11l3262,663r-9,-9l3243,645r-10,-9l3223,628r-11,-8l3200,613r-11,-6l3177,600r-12,-5l3153,589r-13,-4l3128,580r-13,-3l3102,574r-13,-3l3077,569r-13,-1l3051,567r-12,-1l3027,567r-11,l3006,568r-10,2l2986,572r-9,2l2969,577r-9,2l2952,583r-7,3l2938,590r-7,5l2925,599r-6,5l2914,609r-5,6l2899,626r-4,6l2892,639r-7,13l2882,659r-2,7l2876,680r-3,16l2872,703r,8l2871,727r,9l2872,745r1,10l2875,764r2,10l2880,784r6,21l2891,816r4,11l2901,837r5,11l2913,858r7,11l2928,879r8,10l2945,899r9,9l2964,917r11,9l2987,934r12,8l3012,949r13,7l3039,962r8,3l3054,967r16,5l3086,976r9,2l3104,979r9,1l3122,981r18,2l3160,983r11,l3181,982r11,-1l3201,980r19,-5l3228,972r8,-3l3252,962r7,-4l3265,953r7,-4l3278,944r5,-6l3288,933r5,-6l3298,921r4,-6l3306,908r3,-6l3313,895r5,-14l3322,867r2,-7l3325,852r2,-15l3327,830r1,-8xm3381,300r,-228l3468,192r-87,1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" w14:anchorId="7EF3CFF4">
              <v:path arrowok="t" o:connecttype="custom" o:connectlocs="1583102,66435;1580848,49169;1643210,81073;1677021,42413;1664624,91958;1693927,47292;1736378,67185;1777327,76944;1773570,37158;1843070,92333;1891157,43914;1893411,79196;1943752,33780;2055328,40536;2027528,33030;2045184,46166;2092144,40912;1491437,209438;1530883,218821;1588737,146757;1725483,163272;1768686,174532;1837059,176408;1920835,223701;1953895,173030;1967419,224076;1985452,147507;1599632,368581;1703694,328044;1746521,288259;1782211,357321;1779581,314908;1914449,319787;1904681,356945;1903554,358071;1967795,324666;1965917,359948;2004987,364827;2088763,371959;2136098,295390;2169909,371208;2192074,330672;2221001,339304;2233774,333674;76262,96837;199484,751;434282,172280;329093,18767;466966,106220;531207,169652;1029730,40161;847151,20268;1062038,155765;66870,215068;316320,383594;373423,249599;564642,366329;902751,218446;998549,270993;1294582,249224;1071806,370082;1118390,215443;1202541,367830" o:connectangles="0,0,0,0,0,0,0,0,0,0,0,0,0,0,0,0,0,0,0,0,0,0,0,0,0,0,0,0,0,0,0,0,0,0,0,0,0,0,0,0,0,0,0,0,0,0,0,0,0,0,0,0,0,0,0,0,0,0,0,0,0,0,0"/>
              <o:lock v:ext="edit" verticies="t" aspectratio="t"/>
              <w10:wrap anchorx="margin" anchory="page"/>
              <w10:anchorlock/>
            </v:shape>
          </w:pict>
        </mc:Fallback>
      </mc:AlternateContent>
    </w:r>
    <w:r w:rsidR="006848DA">
      <w:rPr>
        <w:noProof/>
        <w:lang w:eastAsia="fi-FI" w:bidi="ar-SA"/>
      </w:rPr>
      <w:drawing>
        <wp:anchor distT="0" distB="0" distL="114300" distR="114300" simplePos="0" relativeHeight="251664384" behindDoc="1" locked="1" layoutInCell="1" allowOverlap="1" wp14:anchorId="24B01E43" wp14:editId="1385B1D5">
          <wp:simplePos x="0" y="0"/>
          <wp:positionH relativeFrom="page">
            <wp:posOffset>4781550</wp:posOffset>
          </wp:positionH>
          <wp:positionV relativeFrom="page">
            <wp:posOffset>9582150</wp:posOffset>
          </wp:positionV>
          <wp:extent cx="2778760" cy="1126490"/>
          <wp:effectExtent l="0" t="0" r="254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etter.jpg"/>
                  <pic:cNvPicPr/>
                </pic:nvPicPr>
                <pic:blipFill>
                  <a:blip r:embed="rId1">
                    <a:extLst>
                      <a:ext uri="{28A0092B-C50C-407E-A947-70E740481C1C}">
                        <a14:useLocalDpi xmlns:a14="http://schemas.microsoft.com/office/drawing/2010/main" val="0"/>
                      </a:ext>
                    </a:extLst>
                  </a:blip>
                  <a:stretch>
                    <a:fillRect/>
                  </a:stretch>
                </pic:blipFill>
                <pic:spPr>
                  <a:xfrm>
                    <a:off x="0" y="0"/>
                    <a:ext cx="2778760" cy="1126490"/>
                  </a:xfrm>
                  <a:prstGeom prst="rect">
                    <a:avLst/>
                  </a:prstGeom>
                </pic:spPr>
              </pic:pic>
            </a:graphicData>
          </a:graphic>
          <wp14:sizeRelH relativeFrom="margin">
            <wp14:pctWidth>0</wp14:pctWidth>
          </wp14:sizeRelH>
          <wp14:sizeRelV relativeFrom="margin">
            <wp14:pctHeight>0</wp14:pctHeight>
          </wp14:sizeRelV>
        </wp:anchor>
      </w:drawing>
    </w:r>
    <w:r w:rsidR="006848DA" w:rsidRPr="003674D0">
      <w:rPr>
        <w:lang w:val="fi-FI"/>
      </w:rPr>
      <w:tab/>
    </w:r>
    <w:r w:rsidR="00EA01ED">
      <w:rPr>
        <w:lang w:val="fi-FI"/>
      </w:rPr>
      <w:tab/>
    </w:r>
    <w:r w:rsidR="003674D0" w:rsidRPr="007368FF">
      <w:rPr>
        <w:rFonts w:ascii="Work Sans" w:hAnsi="Work Sans"/>
      </w:rPr>
      <w:fldChar w:fldCharType="begin"/>
    </w:r>
    <w:r w:rsidR="003674D0" w:rsidRPr="00881065">
      <w:rPr>
        <w:rFonts w:ascii="Work Sans" w:hAnsi="Work Sans"/>
        <w:lang w:val="fi-FI"/>
      </w:rPr>
      <w:instrText>PAGE   \* MERGEFORMAT</w:instrText>
    </w:r>
    <w:r w:rsidR="003674D0" w:rsidRPr="007368FF">
      <w:rPr>
        <w:rFonts w:ascii="Work Sans" w:hAnsi="Work Sans"/>
      </w:rPr>
      <w:fldChar w:fldCharType="separate"/>
    </w:r>
    <w:r w:rsidR="003674D0" w:rsidRPr="00881065">
      <w:rPr>
        <w:rFonts w:ascii="Work Sans" w:hAnsi="Work Sans"/>
        <w:lang w:val="fi-FI"/>
      </w:rPr>
      <w:t>2</w:t>
    </w:r>
    <w:r w:rsidR="003674D0" w:rsidRPr="007368FF">
      <w:rPr>
        <w:rFonts w:ascii="Work Sans" w:hAnsi="Work Sans"/>
      </w:rPr>
      <w:fldChar w:fldCharType="end"/>
    </w:r>
    <w:r w:rsidR="003674D0" w:rsidRPr="00881065">
      <w:rPr>
        <w:rFonts w:ascii="Work Sans" w:hAnsi="Work Sans"/>
        <w:lang w:val="fi-FI"/>
      </w:rPr>
      <w:t xml:space="preserve"> (</w:t>
    </w:r>
    <w:r w:rsidR="003674D0">
      <w:rPr>
        <w:rFonts w:ascii="Work Sans" w:hAnsi="Work Sans"/>
      </w:rPr>
      <w:fldChar w:fldCharType="begin"/>
    </w:r>
    <w:r w:rsidR="003674D0" w:rsidRPr="00881065">
      <w:rPr>
        <w:rFonts w:ascii="Work Sans" w:hAnsi="Work Sans"/>
        <w:lang w:val="fi-FI"/>
      </w:rPr>
      <w:instrText xml:space="preserve"> NUMPAGES   \* MERGEFORMAT </w:instrText>
    </w:r>
    <w:r w:rsidR="003674D0">
      <w:rPr>
        <w:rFonts w:ascii="Work Sans" w:hAnsi="Work Sans"/>
      </w:rPr>
      <w:fldChar w:fldCharType="separate"/>
    </w:r>
    <w:r w:rsidR="003674D0" w:rsidRPr="00881065">
      <w:rPr>
        <w:rFonts w:ascii="Work Sans" w:hAnsi="Work Sans"/>
        <w:lang w:val="fi-FI"/>
      </w:rPr>
      <w:t>2</w:t>
    </w:r>
    <w:r w:rsidR="003674D0">
      <w:rPr>
        <w:rFonts w:ascii="Work Sans" w:hAnsi="Work Sans"/>
      </w:rPr>
      <w:fldChar w:fldCharType="end"/>
    </w:r>
    <w:r w:rsidR="003674D0" w:rsidRPr="00881065">
      <w:rPr>
        <w:rFonts w:ascii="Work Sans" w:hAnsi="Work Sans"/>
        <w:lang w:val="fi-FI"/>
      </w:rPr>
      <w:t>)</w:t>
    </w:r>
  </w:p>
  <w:p w14:paraId="18D2E9B9" w14:textId="4093C078" w:rsidR="006848DA" w:rsidRPr="003674D0" w:rsidRDefault="006848DA" w:rsidP="006848DA">
    <w:pPr>
      <w:pStyle w:val="Yltunniste"/>
      <w:rPr>
        <w:lang w:val="fi-FI"/>
      </w:rPr>
    </w:pPr>
    <w:r w:rsidRPr="003674D0">
      <w:rPr>
        <w:lang w:val="fi-FI"/>
      </w:rPr>
      <w:tab/>
    </w:r>
  </w:p>
  <w:p w14:paraId="6E5D1294" w14:textId="4394331C" w:rsidR="006848DA" w:rsidRPr="003674D0" w:rsidRDefault="006848DA" w:rsidP="006848DA">
    <w:pPr>
      <w:pStyle w:val="Yltunniste"/>
      <w:rPr>
        <w:lang w:val="fi-FI"/>
      </w:rPr>
    </w:pPr>
  </w:p>
  <w:p w14:paraId="039EB6B3" w14:textId="77777777" w:rsidR="00F1117A" w:rsidRPr="003674D0" w:rsidRDefault="00F1117A">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C941C"/>
    <w:lvl w:ilvl="0">
      <w:start w:val="1"/>
      <w:numFmt w:val="decimal"/>
      <w:pStyle w:val="Numeroituluettelo5"/>
      <w:lvlText w:val="%1.1.1.1.1"/>
      <w:lvlJc w:val="left"/>
      <w:pPr>
        <w:ind w:left="2174" w:hanging="360"/>
      </w:pPr>
      <w:rPr>
        <w:rFonts w:hint="default"/>
        <w:u w:color="104264" w:themeColor="accent1"/>
      </w:rPr>
    </w:lvl>
  </w:abstractNum>
  <w:abstractNum w:abstractNumId="1" w15:restartNumberingAfterBreak="0">
    <w:nsid w:val="FFFFFF7D"/>
    <w:multiLevelType w:val="singleLevel"/>
    <w:tmpl w:val="C83A147E"/>
    <w:lvl w:ilvl="0">
      <w:start w:val="1"/>
      <w:numFmt w:val="decimal"/>
      <w:pStyle w:val="Numeroituluettelo4"/>
      <w:lvlText w:val="%1.1.1.1"/>
      <w:lvlJc w:val="left"/>
      <w:pPr>
        <w:ind w:left="1551" w:hanging="360"/>
      </w:pPr>
      <w:rPr>
        <w:rFonts w:hint="default"/>
        <w:u w:color="104264" w:themeColor="accent1"/>
      </w:rPr>
    </w:lvl>
  </w:abstractNum>
  <w:abstractNum w:abstractNumId="2" w15:restartNumberingAfterBreak="0">
    <w:nsid w:val="FFFFFF7E"/>
    <w:multiLevelType w:val="singleLevel"/>
    <w:tmpl w:val="803CE112"/>
    <w:lvl w:ilvl="0">
      <w:start w:val="1"/>
      <w:numFmt w:val="decimal"/>
      <w:pStyle w:val="Numeroituluettelo3"/>
      <w:lvlText w:val="%1.1.1"/>
      <w:lvlJc w:val="left"/>
      <w:pPr>
        <w:ind w:left="1040" w:hanging="360"/>
      </w:pPr>
      <w:rPr>
        <w:rFonts w:hint="default"/>
        <w:u w:color="104264" w:themeColor="accent1"/>
      </w:rPr>
    </w:lvl>
  </w:abstractNum>
  <w:abstractNum w:abstractNumId="3" w15:restartNumberingAfterBreak="0">
    <w:nsid w:val="FFFFFF7F"/>
    <w:multiLevelType w:val="singleLevel"/>
    <w:tmpl w:val="5AA85882"/>
    <w:lvl w:ilvl="0">
      <w:start w:val="1"/>
      <w:numFmt w:val="decimal"/>
      <w:pStyle w:val="Numeroituluettelo2"/>
      <w:lvlText w:val="%1.1"/>
      <w:lvlJc w:val="left"/>
      <w:pPr>
        <w:ind w:left="644" w:hanging="360"/>
      </w:pPr>
      <w:rPr>
        <w:rFonts w:hint="default"/>
        <w:u w:color="104264" w:themeColor="accent1"/>
      </w:rPr>
    </w:lvl>
  </w:abstractNum>
  <w:abstractNum w:abstractNumId="4" w15:restartNumberingAfterBreak="0">
    <w:nsid w:val="FFFFFF80"/>
    <w:multiLevelType w:val="singleLevel"/>
    <w:tmpl w:val="2BB88544"/>
    <w:lvl w:ilvl="0">
      <w:start w:val="1"/>
      <w:numFmt w:val="bullet"/>
      <w:pStyle w:val="Merkittyluettelo5"/>
      <w:lvlText w:val="•"/>
      <w:lvlJc w:val="left"/>
      <w:pPr>
        <w:ind w:left="1721" w:hanging="360"/>
      </w:pPr>
      <w:rPr>
        <w:rFonts w:ascii="Arial" w:hAnsi="Arial" w:hint="default"/>
        <w:color w:val="auto"/>
      </w:rPr>
    </w:lvl>
  </w:abstractNum>
  <w:abstractNum w:abstractNumId="5" w15:restartNumberingAfterBreak="0">
    <w:nsid w:val="FFFFFF81"/>
    <w:multiLevelType w:val="singleLevel"/>
    <w:tmpl w:val="FD6014EA"/>
    <w:lvl w:ilvl="0">
      <w:start w:val="1"/>
      <w:numFmt w:val="bullet"/>
      <w:pStyle w:val="Merkittyluettelo4"/>
      <w:lvlText w:val="‒"/>
      <w:lvlJc w:val="left"/>
      <w:pPr>
        <w:ind w:left="1381" w:hanging="360"/>
      </w:pPr>
      <w:rPr>
        <w:rFonts w:ascii="Arial" w:hAnsi="Arial" w:hint="default"/>
        <w:color w:val="auto"/>
      </w:rPr>
    </w:lvl>
  </w:abstractNum>
  <w:abstractNum w:abstractNumId="6" w15:restartNumberingAfterBreak="0">
    <w:nsid w:val="FFFFFF82"/>
    <w:multiLevelType w:val="singleLevel"/>
    <w:tmpl w:val="8EB402AA"/>
    <w:lvl w:ilvl="0">
      <w:start w:val="1"/>
      <w:numFmt w:val="bullet"/>
      <w:pStyle w:val="Merkittyluettelo3"/>
      <w:lvlText w:val="•"/>
      <w:lvlJc w:val="left"/>
      <w:pPr>
        <w:ind w:left="1040" w:hanging="360"/>
      </w:pPr>
      <w:rPr>
        <w:rFonts w:ascii="Arial" w:hAnsi="Arial" w:hint="default"/>
        <w:color w:val="auto"/>
      </w:rPr>
    </w:lvl>
  </w:abstractNum>
  <w:abstractNum w:abstractNumId="7" w15:restartNumberingAfterBreak="0">
    <w:nsid w:val="FFFFFF83"/>
    <w:multiLevelType w:val="singleLevel"/>
    <w:tmpl w:val="897A8EB0"/>
    <w:lvl w:ilvl="0">
      <w:start w:val="1"/>
      <w:numFmt w:val="bullet"/>
      <w:pStyle w:val="Merkittyluettelo2"/>
      <w:lvlText w:val="‒"/>
      <w:lvlJc w:val="left"/>
      <w:pPr>
        <w:ind w:left="700" w:hanging="360"/>
      </w:pPr>
      <w:rPr>
        <w:rFonts w:ascii="Arial" w:hAnsi="Arial" w:hint="default"/>
        <w:color w:val="auto"/>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598CD6DE"/>
    <w:lvl w:ilvl="0">
      <w:start w:val="1"/>
      <w:numFmt w:val="bullet"/>
      <w:pStyle w:val="Merkittyluettelo"/>
      <w:lvlText w:val="•"/>
      <w:lvlJc w:val="left"/>
      <w:pPr>
        <w:ind w:left="360" w:hanging="360"/>
      </w:pPr>
      <w:rPr>
        <w:rFonts w:ascii="Arial" w:hAnsi="Arial" w:hint="default"/>
        <w:color w:val="auto"/>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104264"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9B152C1"/>
    <w:multiLevelType w:val="multilevel"/>
    <w:tmpl w:val="598CD6DE"/>
    <w:lvl w:ilvl="0">
      <w:start w:val="1"/>
      <w:numFmt w:val="bullet"/>
      <w:lvlText w:val="•"/>
      <w:lvlJc w:val="left"/>
      <w:pPr>
        <w:ind w:left="360"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0" w15:restartNumberingAfterBreak="0">
    <w:nsid w:val="30A14E61"/>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54099"/>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F95010D"/>
    <w:multiLevelType w:val="multilevel"/>
    <w:tmpl w:val="89C82BCE"/>
    <w:lvl w:ilvl="0">
      <w:start w:val="1"/>
      <w:numFmt w:val="decimal"/>
      <w:lvlText w:val="%1"/>
      <w:lvlJc w:val="left"/>
      <w:pPr>
        <w:ind w:left="2291" w:hanging="851"/>
      </w:pPr>
      <w:rPr>
        <w:rFonts w:hint="default"/>
        <w:u w:color="104264" w:themeColor="accent1"/>
      </w:rPr>
    </w:lvl>
    <w:lvl w:ilvl="1">
      <w:start w:val="1"/>
      <w:numFmt w:val="decimal"/>
      <w:lvlText w:val="%1.%2"/>
      <w:lvlJc w:val="left"/>
      <w:pPr>
        <w:ind w:left="2291" w:hanging="851"/>
      </w:pPr>
      <w:rPr>
        <w:rFonts w:hint="default"/>
      </w:rPr>
    </w:lvl>
    <w:lvl w:ilvl="2">
      <w:start w:val="1"/>
      <w:numFmt w:val="decimal"/>
      <w:lvlText w:val="%1.%2.%3"/>
      <w:lvlJc w:val="left"/>
      <w:pPr>
        <w:ind w:left="2291" w:hanging="851"/>
      </w:pPr>
      <w:rPr>
        <w:rFonts w:hint="default"/>
      </w:rPr>
    </w:lvl>
    <w:lvl w:ilvl="3">
      <w:start w:val="1"/>
      <w:numFmt w:val="decimal"/>
      <w:lvlText w:val="%1.%2.%3.%4"/>
      <w:lvlJc w:val="left"/>
      <w:pPr>
        <w:ind w:left="2404" w:hanging="964"/>
      </w:pPr>
      <w:rPr>
        <w:rFonts w:hint="default"/>
      </w:rPr>
    </w:lvl>
    <w:lvl w:ilvl="4">
      <w:start w:val="1"/>
      <w:numFmt w:val="decimal"/>
      <w:lvlText w:val="%1.%2.%3.%4.%5"/>
      <w:lvlJc w:val="left"/>
      <w:pPr>
        <w:ind w:left="2574" w:hanging="1134"/>
      </w:pPr>
      <w:rPr>
        <w:rFonts w:hint="default"/>
      </w:rPr>
    </w:lvl>
    <w:lvl w:ilvl="5">
      <w:start w:val="1"/>
      <w:numFmt w:val="decimal"/>
      <w:lvlText w:val="%1.%2.%3.%4.%5.%6"/>
      <w:lvlJc w:val="left"/>
      <w:pPr>
        <w:ind w:left="2801" w:hanging="1361"/>
      </w:pPr>
      <w:rPr>
        <w:rFonts w:hint="default"/>
      </w:rPr>
    </w:lvl>
    <w:lvl w:ilvl="6">
      <w:start w:val="1"/>
      <w:numFmt w:val="decimal"/>
      <w:lvlText w:val="%1.%2.%3.%4.%5.%6.%7"/>
      <w:lvlJc w:val="left"/>
      <w:pPr>
        <w:ind w:left="2971" w:hanging="1531"/>
      </w:pPr>
      <w:rPr>
        <w:rFonts w:hint="default"/>
      </w:rPr>
    </w:lvl>
    <w:lvl w:ilvl="7">
      <w:start w:val="1"/>
      <w:numFmt w:val="decimal"/>
      <w:lvlText w:val="%1.%2.%3.%4.%5.%6.%7.%8"/>
      <w:lvlJc w:val="left"/>
      <w:pPr>
        <w:ind w:left="3141" w:hanging="1701"/>
      </w:pPr>
      <w:rPr>
        <w:rFonts w:hint="default"/>
      </w:rPr>
    </w:lvl>
    <w:lvl w:ilvl="8">
      <w:start w:val="1"/>
      <w:numFmt w:val="decimal"/>
      <w:lvlText w:val="%1.%2.%3.%4.%5.%6.%7.%8.%9"/>
      <w:lvlJc w:val="left"/>
      <w:pPr>
        <w:ind w:left="3311" w:hanging="1871"/>
      </w:pPr>
      <w:rPr>
        <w:rFonts w:hint="default"/>
      </w:rPr>
    </w:lvl>
  </w:abstractNum>
  <w:abstractNum w:abstractNumId="24"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9C11E2"/>
    <w:multiLevelType w:val="multilevel"/>
    <w:tmpl w:val="2FA06D36"/>
    <w:lvl w:ilvl="0">
      <w:start w:val="1"/>
      <w:numFmt w:val="decimal"/>
      <w:lvlText w:val="%1."/>
      <w:lvlJc w:val="left"/>
      <w:pPr>
        <w:ind w:left="1233" w:hanging="360"/>
      </w:pPr>
      <w:rPr>
        <w:rFonts w:hint="default"/>
        <w:u w:color="104264"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7" w15:restartNumberingAfterBreak="0">
    <w:nsid w:val="59FB3EDF"/>
    <w:multiLevelType w:val="hybridMultilevel"/>
    <w:tmpl w:val="11F674EE"/>
    <w:lvl w:ilvl="0" w:tplc="143C9DEC">
      <w:numFmt w:val="bullet"/>
      <w:lvlText w:val="-"/>
      <w:lvlJc w:val="left"/>
      <w:pPr>
        <w:ind w:left="1664" w:hanging="360"/>
      </w:pPr>
      <w:rPr>
        <w:rFonts w:ascii="Work Sans" w:eastAsiaTheme="minorHAnsi" w:hAnsi="Work Sans"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9"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644627F0"/>
    <w:multiLevelType w:val="multilevel"/>
    <w:tmpl w:val="2FA06D36"/>
    <w:lvl w:ilvl="0">
      <w:start w:val="1"/>
      <w:numFmt w:val="decimal"/>
      <w:lvlText w:val="%1."/>
      <w:lvlJc w:val="left"/>
      <w:pPr>
        <w:ind w:left="1233" w:hanging="360"/>
      </w:pPr>
      <w:rPr>
        <w:rFonts w:hint="default"/>
        <w:u w:color="104264"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1" w15:restartNumberingAfterBreak="0">
    <w:nsid w:val="69732B71"/>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BD60C0F"/>
    <w:multiLevelType w:val="multilevel"/>
    <w:tmpl w:val="FD1A7E78"/>
    <w:lvl w:ilvl="0">
      <w:start w:val="1"/>
      <w:numFmt w:val="decimal"/>
      <w:pStyle w:val="Otsikko1"/>
      <w:suff w:val="space"/>
      <w:lvlText w:val="%1."/>
      <w:lvlJc w:val="left"/>
      <w:pPr>
        <w:ind w:left="0" w:firstLine="0"/>
      </w:pPr>
      <w:rPr>
        <w:rFonts w:hint="default"/>
        <w:u w:color="104264" w:themeColor="accent1"/>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num w:numId="1" w16cid:durableId="1304500802">
    <w:abstractNumId w:val="21"/>
  </w:num>
  <w:num w:numId="2" w16cid:durableId="1811946502">
    <w:abstractNumId w:val="25"/>
  </w:num>
  <w:num w:numId="3" w16cid:durableId="1255823385">
    <w:abstractNumId w:val="9"/>
  </w:num>
  <w:num w:numId="4" w16cid:durableId="577717892">
    <w:abstractNumId w:val="7"/>
  </w:num>
  <w:num w:numId="5" w16cid:durableId="559554522">
    <w:abstractNumId w:val="6"/>
  </w:num>
  <w:num w:numId="6" w16cid:durableId="414744523">
    <w:abstractNumId w:val="5"/>
  </w:num>
  <w:num w:numId="7" w16cid:durableId="1828478962">
    <w:abstractNumId w:val="4"/>
  </w:num>
  <w:num w:numId="8" w16cid:durableId="1065568412">
    <w:abstractNumId w:val="8"/>
  </w:num>
  <w:num w:numId="9" w16cid:durableId="1463158606">
    <w:abstractNumId w:val="3"/>
  </w:num>
  <w:num w:numId="10" w16cid:durableId="648359714">
    <w:abstractNumId w:val="2"/>
  </w:num>
  <w:num w:numId="11" w16cid:durableId="1121339244">
    <w:abstractNumId w:val="1"/>
  </w:num>
  <w:num w:numId="12" w16cid:durableId="620769009">
    <w:abstractNumId w:val="0"/>
  </w:num>
  <w:num w:numId="13" w16cid:durableId="698315397">
    <w:abstractNumId w:val="24"/>
  </w:num>
  <w:num w:numId="14" w16cid:durableId="693966329">
    <w:abstractNumId w:val="13"/>
  </w:num>
  <w:num w:numId="15" w16cid:durableId="2030058730">
    <w:abstractNumId w:val="29"/>
  </w:num>
  <w:num w:numId="16" w16cid:durableId="461576566">
    <w:abstractNumId w:val="18"/>
  </w:num>
  <w:num w:numId="17" w16cid:durableId="125857625">
    <w:abstractNumId w:val="12"/>
  </w:num>
  <w:num w:numId="18" w16cid:durableId="274336102">
    <w:abstractNumId w:val="34"/>
  </w:num>
  <w:num w:numId="19" w16cid:durableId="1315835048">
    <w:abstractNumId w:val="32"/>
  </w:num>
  <w:num w:numId="20" w16cid:durableId="1377702842">
    <w:abstractNumId w:val="16"/>
  </w:num>
  <w:num w:numId="21" w16cid:durableId="628166126">
    <w:abstractNumId w:val="14"/>
  </w:num>
  <w:num w:numId="22" w16cid:durableId="1962834411">
    <w:abstractNumId w:val="3"/>
    <w:lvlOverride w:ilvl="0">
      <w:startOverride w:val="1"/>
    </w:lvlOverride>
  </w:num>
  <w:num w:numId="23" w16cid:durableId="595098674">
    <w:abstractNumId w:val="35"/>
  </w:num>
  <w:num w:numId="24" w16cid:durableId="900545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66391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039167">
    <w:abstractNumId w:val="11"/>
  </w:num>
  <w:num w:numId="27" w16cid:durableId="1161389506">
    <w:abstractNumId w:val="10"/>
  </w:num>
  <w:num w:numId="28" w16cid:durableId="2132703139">
    <w:abstractNumId w:val="17"/>
  </w:num>
  <w:num w:numId="29" w16cid:durableId="2143303766">
    <w:abstractNumId w:val="33"/>
  </w:num>
  <w:num w:numId="30" w16cid:durableId="18314113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4574805">
    <w:abstractNumId w:val="22"/>
  </w:num>
  <w:num w:numId="32" w16cid:durableId="1193151962">
    <w:abstractNumId w:val="20"/>
  </w:num>
  <w:num w:numId="33" w16cid:durableId="381027579">
    <w:abstractNumId w:val="31"/>
  </w:num>
  <w:num w:numId="34" w16cid:durableId="4273078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5140654">
    <w:abstractNumId w:val="19"/>
  </w:num>
  <w:num w:numId="36" w16cid:durableId="315497392">
    <w:abstractNumId w:val="28"/>
  </w:num>
  <w:num w:numId="37" w16cid:durableId="1756131062">
    <w:abstractNumId w:val="30"/>
  </w:num>
  <w:num w:numId="38" w16cid:durableId="1302619449">
    <w:abstractNumId w:val="26"/>
  </w:num>
  <w:num w:numId="39" w16cid:durableId="2145153384">
    <w:abstractNumId w:val="8"/>
    <w:lvlOverride w:ilvl="0">
      <w:startOverride w:val="1"/>
    </w:lvlOverride>
  </w:num>
  <w:num w:numId="40" w16cid:durableId="878322255">
    <w:abstractNumId w:val="23"/>
  </w:num>
  <w:num w:numId="41" w16cid:durableId="216085939">
    <w:abstractNumId w:val="15"/>
  </w:num>
  <w:num w:numId="42" w16cid:durableId="2552094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i-FI" w:vendorID="64" w:dllVersion="0" w:nlCheck="1" w:checkStyle="0"/>
  <w:activeWritingStyle w:appName="MSWord" w:lang="en-GB" w:vendorID="64" w:dllVersion="0" w:nlCheck="1" w:checkStyle="0"/>
  <w:proofState w:spelling="clean" w:grammar="clean"/>
  <w:attachedTemplate r:id="rId1"/>
  <w:defaultTabStop w:val="1985"/>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B0"/>
    <w:rsid w:val="00006724"/>
    <w:rsid w:val="0001084E"/>
    <w:rsid w:val="00011789"/>
    <w:rsid w:val="00017A48"/>
    <w:rsid w:val="00025D85"/>
    <w:rsid w:val="00033F8C"/>
    <w:rsid w:val="00043B80"/>
    <w:rsid w:val="00044103"/>
    <w:rsid w:val="0005742B"/>
    <w:rsid w:val="00066C81"/>
    <w:rsid w:val="00066F6B"/>
    <w:rsid w:val="00067A01"/>
    <w:rsid w:val="00076FF2"/>
    <w:rsid w:val="00091EE8"/>
    <w:rsid w:val="00094330"/>
    <w:rsid w:val="00095181"/>
    <w:rsid w:val="000A254D"/>
    <w:rsid w:val="000A66B7"/>
    <w:rsid w:val="000B4A9D"/>
    <w:rsid w:val="000B50FC"/>
    <w:rsid w:val="000B73F1"/>
    <w:rsid w:val="000C649B"/>
    <w:rsid w:val="000E261C"/>
    <w:rsid w:val="000E68F8"/>
    <w:rsid w:val="000F00C9"/>
    <w:rsid w:val="000F04ED"/>
    <w:rsid w:val="000F0DA3"/>
    <w:rsid w:val="00102B73"/>
    <w:rsid w:val="0011284C"/>
    <w:rsid w:val="00113443"/>
    <w:rsid w:val="00113687"/>
    <w:rsid w:val="00113FCB"/>
    <w:rsid w:val="001172C8"/>
    <w:rsid w:val="00120539"/>
    <w:rsid w:val="001216D1"/>
    <w:rsid w:val="00122AED"/>
    <w:rsid w:val="001349E5"/>
    <w:rsid w:val="00146E61"/>
    <w:rsid w:val="0015212C"/>
    <w:rsid w:val="001550EB"/>
    <w:rsid w:val="001566FB"/>
    <w:rsid w:val="001667B6"/>
    <w:rsid w:val="00167263"/>
    <w:rsid w:val="001716D6"/>
    <w:rsid w:val="00172946"/>
    <w:rsid w:val="00182C2A"/>
    <w:rsid w:val="00185C7C"/>
    <w:rsid w:val="00192149"/>
    <w:rsid w:val="001928DB"/>
    <w:rsid w:val="001955C9"/>
    <w:rsid w:val="00195F66"/>
    <w:rsid w:val="001A3DEB"/>
    <w:rsid w:val="001A6124"/>
    <w:rsid w:val="001A6AC2"/>
    <w:rsid w:val="001B27F2"/>
    <w:rsid w:val="001C021C"/>
    <w:rsid w:val="001C1113"/>
    <w:rsid w:val="001D6229"/>
    <w:rsid w:val="001E419C"/>
    <w:rsid w:val="00211AC6"/>
    <w:rsid w:val="00230B61"/>
    <w:rsid w:val="002406F8"/>
    <w:rsid w:val="002608D8"/>
    <w:rsid w:val="00266709"/>
    <w:rsid w:val="002738B1"/>
    <w:rsid w:val="00276DBF"/>
    <w:rsid w:val="00280BA2"/>
    <w:rsid w:val="0028193B"/>
    <w:rsid w:val="002828BE"/>
    <w:rsid w:val="00282A2D"/>
    <w:rsid w:val="002845DF"/>
    <w:rsid w:val="002A32B5"/>
    <w:rsid w:val="002A5463"/>
    <w:rsid w:val="002C079F"/>
    <w:rsid w:val="002C13B0"/>
    <w:rsid w:val="002C5F9A"/>
    <w:rsid w:val="002C686C"/>
    <w:rsid w:val="002D4A17"/>
    <w:rsid w:val="002D7F12"/>
    <w:rsid w:val="002E36E5"/>
    <w:rsid w:val="002F1D7B"/>
    <w:rsid w:val="002F3986"/>
    <w:rsid w:val="002F3B5C"/>
    <w:rsid w:val="0030010D"/>
    <w:rsid w:val="00301810"/>
    <w:rsid w:val="00313B52"/>
    <w:rsid w:val="00322CFF"/>
    <w:rsid w:val="0032333B"/>
    <w:rsid w:val="00324B34"/>
    <w:rsid w:val="00324CE3"/>
    <w:rsid w:val="00324F56"/>
    <w:rsid w:val="00340474"/>
    <w:rsid w:val="00340FD9"/>
    <w:rsid w:val="00341131"/>
    <w:rsid w:val="003455AE"/>
    <w:rsid w:val="00351C9B"/>
    <w:rsid w:val="00361771"/>
    <w:rsid w:val="00366238"/>
    <w:rsid w:val="003674D0"/>
    <w:rsid w:val="00375EB6"/>
    <w:rsid w:val="00380D12"/>
    <w:rsid w:val="00382269"/>
    <w:rsid w:val="00382A70"/>
    <w:rsid w:val="0038357F"/>
    <w:rsid w:val="0039159C"/>
    <w:rsid w:val="00393462"/>
    <w:rsid w:val="003934DE"/>
    <w:rsid w:val="003A207E"/>
    <w:rsid w:val="003A2AFB"/>
    <w:rsid w:val="003A5601"/>
    <w:rsid w:val="003D59FA"/>
    <w:rsid w:val="003D7A0C"/>
    <w:rsid w:val="003E05ED"/>
    <w:rsid w:val="003E27FC"/>
    <w:rsid w:val="003E2A46"/>
    <w:rsid w:val="003E3DAF"/>
    <w:rsid w:val="003E488D"/>
    <w:rsid w:val="003E5F9B"/>
    <w:rsid w:val="003E6A9F"/>
    <w:rsid w:val="003F6754"/>
    <w:rsid w:val="003F7A98"/>
    <w:rsid w:val="0040525C"/>
    <w:rsid w:val="00406987"/>
    <w:rsid w:val="004127BA"/>
    <w:rsid w:val="00417E58"/>
    <w:rsid w:val="00420A9F"/>
    <w:rsid w:val="00424C72"/>
    <w:rsid w:val="00425DB5"/>
    <w:rsid w:val="00427025"/>
    <w:rsid w:val="00430C97"/>
    <w:rsid w:val="00434BB4"/>
    <w:rsid w:val="00434E4A"/>
    <w:rsid w:val="00435EFE"/>
    <w:rsid w:val="00440DEE"/>
    <w:rsid w:val="00442992"/>
    <w:rsid w:val="00444A1A"/>
    <w:rsid w:val="00444CBF"/>
    <w:rsid w:val="00455A02"/>
    <w:rsid w:val="00462895"/>
    <w:rsid w:val="004668D8"/>
    <w:rsid w:val="00471060"/>
    <w:rsid w:val="0048435C"/>
    <w:rsid w:val="0048674E"/>
    <w:rsid w:val="00486D59"/>
    <w:rsid w:val="004876D6"/>
    <w:rsid w:val="0049084B"/>
    <w:rsid w:val="004A086D"/>
    <w:rsid w:val="004A29EF"/>
    <w:rsid w:val="004B2E73"/>
    <w:rsid w:val="004B4652"/>
    <w:rsid w:val="004B4F93"/>
    <w:rsid w:val="004C42E7"/>
    <w:rsid w:val="004C5C2E"/>
    <w:rsid w:val="004D4440"/>
    <w:rsid w:val="004D4885"/>
    <w:rsid w:val="004E0696"/>
    <w:rsid w:val="004E69BA"/>
    <w:rsid w:val="005044E7"/>
    <w:rsid w:val="00510FC9"/>
    <w:rsid w:val="00511520"/>
    <w:rsid w:val="00513656"/>
    <w:rsid w:val="00515D79"/>
    <w:rsid w:val="005173F6"/>
    <w:rsid w:val="00517ACF"/>
    <w:rsid w:val="00520CEF"/>
    <w:rsid w:val="00524235"/>
    <w:rsid w:val="00531F66"/>
    <w:rsid w:val="00534844"/>
    <w:rsid w:val="00534920"/>
    <w:rsid w:val="00537F41"/>
    <w:rsid w:val="0054078D"/>
    <w:rsid w:val="0054246E"/>
    <w:rsid w:val="00544E9F"/>
    <w:rsid w:val="00546801"/>
    <w:rsid w:val="00553430"/>
    <w:rsid w:val="00555703"/>
    <w:rsid w:val="00556696"/>
    <w:rsid w:val="00557AE0"/>
    <w:rsid w:val="00560328"/>
    <w:rsid w:val="00564FEF"/>
    <w:rsid w:val="005716F0"/>
    <w:rsid w:val="00572884"/>
    <w:rsid w:val="00590D49"/>
    <w:rsid w:val="00591C9E"/>
    <w:rsid w:val="005955D9"/>
    <w:rsid w:val="005A4450"/>
    <w:rsid w:val="005B2CE4"/>
    <w:rsid w:val="005C3237"/>
    <w:rsid w:val="005C32AD"/>
    <w:rsid w:val="005C6142"/>
    <w:rsid w:val="005D76D9"/>
    <w:rsid w:val="005E3A70"/>
    <w:rsid w:val="005F1CAB"/>
    <w:rsid w:val="005F2DD3"/>
    <w:rsid w:val="00601643"/>
    <w:rsid w:val="006039AA"/>
    <w:rsid w:val="00610C2A"/>
    <w:rsid w:val="006159EF"/>
    <w:rsid w:val="00615A14"/>
    <w:rsid w:val="0061661F"/>
    <w:rsid w:val="0062276D"/>
    <w:rsid w:val="006263D0"/>
    <w:rsid w:val="00635023"/>
    <w:rsid w:val="0063583A"/>
    <w:rsid w:val="00636C04"/>
    <w:rsid w:val="006400E4"/>
    <w:rsid w:val="00640F0A"/>
    <w:rsid w:val="0064279F"/>
    <w:rsid w:val="00644AD0"/>
    <w:rsid w:val="006476CC"/>
    <w:rsid w:val="00654F57"/>
    <w:rsid w:val="0066401A"/>
    <w:rsid w:val="00666456"/>
    <w:rsid w:val="00667951"/>
    <w:rsid w:val="00681623"/>
    <w:rsid w:val="006848DA"/>
    <w:rsid w:val="006848E6"/>
    <w:rsid w:val="006855E0"/>
    <w:rsid w:val="0068564F"/>
    <w:rsid w:val="00694ECE"/>
    <w:rsid w:val="006A2640"/>
    <w:rsid w:val="006A4F77"/>
    <w:rsid w:val="006A77A6"/>
    <w:rsid w:val="006B09A2"/>
    <w:rsid w:val="006B7C3C"/>
    <w:rsid w:val="006B7CFC"/>
    <w:rsid w:val="006C065B"/>
    <w:rsid w:val="006C1B9D"/>
    <w:rsid w:val="006C27B6"/>
    <w:rsid w:val="006D1C4A"/>
    <w:rsid w:val="006E427F"/>
    <w:rsid w:val="006E4A3B"/>
    <w:rsid w:val="006F3950"/>
    <w:rsid w:val="00700300"/>
    <w:rsid w:val="00702A8B"/>
    <w:rsid w:val="007058BE"/>
    <w:rsid w:val="0070636B"/>
    <w:rsid w:val="007063E7"/>
    <w:rsid w:val="00706828"/>
    <w:rsid w:val="00715C9B"/>
    <w:rsid w:val="007253C6"/>
    <w:rsid w:val="007368FF"/>
    <w:rsid w:val="00741BBE"/>
    <w:rsid w:val="00744288"/>
    <w:rsid w:val="00761553"/>
    <w:rsid w:val="0076349C"/>
    <w:rsid w:val="00767081"/>
    <w:rsid w:val="00772873"/>
    <w:rsid w:val="00783805"/>
    <w:rsid w:val="007845C0"/>
    <w:rsid w:val="00784D6F"/>
    <w:rsid w:val="0078509E"/>
    <w:rsid w:val="007A3BC5"/>
    <w:rsid w:val="007B3193"/>
    <w:rsid w:val="007B4B0B"/>
    <w:rsid w:val="007C0B28"/>
    <w:rsid w:val="007C48D2"/>
    <w:rsid w:val="007C62BD"/>
    <w:rsid w:val="007D2C68"/>
    <w:rsid w:val="007D4D2F"/>
    <w:rsid w:val="007D7BC5"/>
    <w:rsid w:val="007D7F0C"/>
    <w:rsid w:val="007E26B3"/>
    <w:rsid w:val="007E370B"/>
    <w:rsid w:val="00801349"/>
    <w:rsid w:val="00832242"/>
    <w:rsid w:val="00843CB0"/>
    <w:rsid w:val="00867F41"/>
    <w:rsid w:val="00870B1A"/>
    <w:rsid w:val="00870CCE"/>
    <w:rsid w:val="00873298"/>
    <w:rsid w:val="00877C74"/>
    <w:rsid w:val="00881065"/>
    <w:rsid w:val="00882E0D"/>
    <w:rsid w:val="00884388"/>
    <w:rsid w:val="008868CD"/>
    <w:rsid w:val="008924C4"/>
    <w:rsid w:val="00893C9A"/>
    <w:rsid w:val="008A2EEC"/>
    <w:rsid w:val="008A661F"/>
    <w:rsid w:val="008A7FBB"/>
    <w:rsid w:val="008B532A"/>
    <w:rsid w:val="008B67E5"/>
    <w:rsid w:val="008C39A6"/>
    <w:rsid w:val="008C4D67"/>
    <w:rsid w:val="008C5CF1"/>
    <w:rsid w:val="008D0426"/>
    <w:rsid w:val="008D33AF"/>
    <w:rsid w:val="008E029E"/>
    <w:rsid w:val="008E1C8A"/>
    <w:rsid w:val="008E4C8A"/>
    <w:rsid w:val="008F1126"/>
    <w:rsid w:val="00912381"/>
    <w:rsid w:val="00917B85"/>
    <w:rsid w:val="00930B05"/>
    <w:rsid w:val="00930BD0"/>
    <w:rsid w:val="0094186F"/>
    <w:rsid w:val="00955FBB"/>
    <w:rsid w:val="009618D7"/>
    <w:rsid w:val="00972C0F"/>
    <w:rsid w:val="0097442D"/>
    <w:rsid w:val="00987250"/>
    <w:rsid w:val="00993B0D"/>
    <w:rsid w:val="009B221A"/>
    <w:rsid w:val="009B6EC8"/>
    <w:rsid w:val="009C3F5F"/>
    <w:rsid w:val="009C67C5"/>
    <w:rsid w:val="009E1CD2"/>
    <w:rsid w:val="009E2F24"/>
    <w:rsid w:val="009E406B"/>
    <w:rsid w:val="009E5EED"/>
    <w:rsid w:val="009E6F38"/>
    <w:rsid w:val="009F0394"/>
    <w:rsid w:val="009F0789"/>
    <w:rsid w:val="009F4AB2"/>
    <w:rsid w:val="00A00882"/>
    <w:rsid w:val="00A02BC8"/>
    <w:rsid w:val="00A05B73"/>
    <w:rsid w:val="00A131E4"/>
    <w:rsid w:val="00A15648"/>
    <w:rsid w:val="00A25B85"/>
    <w:rsid w:val="00A27FD5"/>
    <w:rsid w:val="00A31487"/>
    <w:rsid w:val="00A32334"/>
    <w:rsid w:val="00A50783"/>
    <w:rsid w:val="00A57FA5"/>
    <w:rsid w:val="00A6512F"/>
    <w:rsid w:val="00A67AE5"/>
    <w:rsid w:val="00A77577"/>
    <w:rsid w:val="00A77E86"/>
    <w:rsid w:val="00A82845"/>
    <w:rsid w:val="00A8522F"/>
    <w:rsid w:val="00A855E1"/>
    <w:rsid w:val="00A97A23"/>
    <w:rsid w:val="00A97B72"/>
    <w:rsid w:val="00AA01DC"/>
    <w:rsid w:val="00AA078F"/>
    <w:rsid w:val="00AA1ABE"/>
    <w:rsid w:val="00AA27F4"/>
    <w:rsid w:val="00AA7AB6"/>
    <w:rsid w:val="00AB5D71"/>
    <w:rsid w:val="00AB7450"/>
    <w:rsid w:val="00AC2419"/>
    <w:rsid w:val="00AC3ACA"/>
    <w:rsid w:val="00AC3C8E"/>
    <w:rsid w:val="00AC4B4B"/>
    <w:rsid w:val="00AC76C8"/>
    <w:rsid w:val="00AE2556"/>
    <w:rsid w:val="00AE28CB"/>
    <w:rsid w:val="00AF0320"/>
    <w:rsid w:val="00AF5C31"/>
    <w:rsid w:val="00B03A44"/>
    <w:rsid w:val="00B07700"/>
    <w:rsid w:val="00B1135D"/>
    <w:rsid w:val="00B221FE"/>
    <w:rsid w:val="00B26596"/>
    <w:rsid w:val="00B2672E"/>
    <w:rsid w:val="00B27369"/>
    <w:rsid w:val="00B355B3"/>
    <w:rsid w:val="00B3692F"/>
    <w:rsid w:val="00B476C2"/>
    <w:rsid w:val="00B648FD"/>
    <w:rsid w:val="00B70DF1"/>
    <w:rsid w:val="00B75C03"/>
    <w:rsid w:val="00B76114"/>
    <w:rsid w:val="00B77EB0"/>
    <w:rsid w:val="00B81594"/>
    <w:rsid w:val="00B83855"/>
    <w:rsid w:val="00B87DA9"/>
    <w:rsid w:val="00B9047B"/>
    <w:rsid w:val="00B91C53"/>
    <w:rsid w:val="00BA0540"/>
    <w:rsid w:val="00BA2CFB"/>
    <w:rsid w:val="00BA35F2"/>
    <w:rsid w:val="00BA423E"/>
    <w:rsid w:val="00BA5375"/>
    <w:rsid w:val="00BB3CA8"/>
    <w:rsid w:val="00BC2FFC"/>
    <w:rsid w:val="00BD1E0C"/>
    <w:rsid w:val="00BE02FD"/>
    <w:rsid w:val="00BE07EF"/>
    <w:rsid w:val="00BE25BE"/>
    <w:rsid w:val="00BF3A23"/>
    <w:rsid w:val="00BF5D63"/>
    <w:rsid w:val="00BF5F50"/>
    <w:rsid w:val="00C05A00"/>
    <w:rsid w:val="00C078B4"/>
    <w:rsid w:val="00C25E93"/>
    <w:rsid w:val="00C37977"/>
    <w:rsid w:val="00C47411"/>
    <w:rsid w:val="00C50C03"/>
    <w:rsid w:val="00C52AE6"/>
    <w:rsid w:val="00C549EA"/>
    <w:rsid w:val="00C62055"/>
    <w:rsid w:val="00C70807"/>
    <w:rsid w:val="00C86264"/>
    <w:rsid w:val="00CA2CC9"/>
    <w:rsid w:val="00CC1CFF"/>
    <w:rsid w:val="00CD5DD1"/>
    <w:rsid w:val="00CE313A"/>
    <w:rsid w:val="00CF141B"/>
    <w:rsid w:val="00CF68EE"/>
    <w:rsid w:val="00D016F7"/>
    <w:rsid w:val="00D05306"/>
    <w:rsid w:val="00D05B99"/>
    <w:rsid w:val="00D07141"/>
    <w:rsid w:val="00D10174"/>
    <w:rsid w:val="00D12C8F"/>
    <w:rsid w:val="00D2797E"/>
    <w:rsid w:val="00D34CFE"/>
    <w:rsid w:val="00D42CBD"/>
    <w:rsid w:val="00D45AB0"/>
    <w:rsid w:val="00D46CF3"/>
    <w:rsid w:val="00D47EB8"/>
    <w:rsid w:val="00D5496B"/>
    <w:rsid w:val="00D61815"/>
    <w:rsid w:val="00D62A6D"/>
    <w:rsid w:val="00D70A7B"/>
    <w:rsid w:val="00D71C09"/>
    <w:rsid w:val="00D77773"/>
    <w:rsid w:val="00D80D8A"/>
    <w:rsid w:val="00D864B3"/>
    <w:rsid w:val="00D91D35"/>
    <w:rsid w:val="00D96D29"/>
    <w:rsid w:val="00DA2D82"/>
    <w:rsid w:val="00DA4826"/>
    <w:rsid w:val="00DB102F"/>
    <w:rsid w:val="00DB2130"/>
    <w:rsid w:val="00DC26CE"/>
    <w:rsid w:val="00DC3494"/>
    <w:rsid w:val="00DC4559"/>
    <w:rsid w:val="00DD07E2"/>
    <w:rsid w:val="00DD2602"/>
    <w:rsid w:val="00DD3B08"/>
    <w:rsid w:val="00DD43C3"/>
    <w:rsid w:val="00DD445A"/>
    <w:rsid w:val="00DD49F3"/>
    <w:rsid w:val="00DD6EB7"/>
    <w:rsid w:val="00DE41F8"/>
    <w:rsid w:val="00DF0553"/>
    <w:rsid w:val="00DF0AF6"/>
    <w:rsid w:val="00DF1E7F"/>
    <w:rsid w:val="00DF4193"/>
    <w:rsid w:val="00E01752"/>
    <w:rsid w:val="00E26BDE"/>
    <w:rsid w:val="00E30562"/>
    <w:rsid w:val="00E33C90"/>
    <w:rsid w:val="00E3470B"/>
    <w:rsid w:val="00E40417"/>
    <w:rsid w:val="00E5644A"/>
    <w:rsid w:val="00E57675"/>
    <w:rsid w:val="00E72635"/>
    <w:rsid w:val="00E74468"/>
    <w:rsid w:val="00E74D7C"/>
    <w:rsid w:val="00E911C6"/>
    <w:rsid w:val="00EA01ED"/>
    <w:rsid w:val="00EA5709"/>
    <w:rsid w:val="00EC4DAC"/>
    <w:rsid w:val="00ED0A0E"/>
    <w:rsid w:val="00ED38FD"/>
    <w:rsid w:val="00ED52F5"/>
    <w:rsid w:val="00EE1E8E"/>
    <w:rsid w:val="00EE6D91"/>
    <w:rsid w:val="00EE7738"/>
    <w:rsid w:val="00EE7B22"/>
    <w:rsid w:val="00EF30F9"/>
    <w:rsid w:val="00EF34A5"/>
    <w:rsid w:val="00EF4CE6"/>
    <w:rsid w:val="00F1117A"/>
    <w:rsid w:val="00F1273B"/>
    <w:rsid w:val="00F16278"/>
    <w:rsid w:val="00F23469"/>
    <w:rsid w:val="00F32614"/>
    <w:rsid w:val="00F34F45"/>
    <w:rsid w:val="00F453FA"/>
    <w:rsid w:val="00F456CD"/>
    <w:rsid w:val="00F460E0"/>
    <w:rsid w:val="00F4653A"/>
    <w:rsid w:val="00F50A25"/>
    <w:rsid w:val="00F51403"/>
    <w:rsid w:val="00F532C8"/>
    <w:rsid w:val="00F55F22"/>
    <w:rsid w:val="00F56B92"/>
    <w:rsid w:val="00F614A8"/>
    <w:rsid w:val="00F62D8D"/>
    <w:rsid w:val="00F6682E"/>
    <w:rsid w:val="00F73938"/>
    <w:rsid w:val="00F7609F"/>
    <w:rsid w:val="00F84C20"/>
    <w:rsid w:val="00F85E0E"/>
    <w:rsid w:val="00F86E0D"/>
    <w:rsid w:val="00F93A89"/>
    <w:rsid w:val="00F95CD6"/>
    <w:rsid w:val="00FC5208"/>
    <w:rsid w:val="00FC57F6"/>
    <w:rsid w:val="00FC756D"/>
    <w:rsid w:val="00FD47EB"/>
    <w:rsid w:val="00FD5368"/>
    <w:rsid w:val="00FD608B"/>
    <w:rsid w:val="00FE2DCE"/>
    <w:rsid w:val="00FE6F6A"/>
    <w:rsid w:val="00FF02C7"/>
    <w:rsid w:val="00FF3276"/>
    <w:rsid w:val="1CEB6683"/>
    <w:rsid w:val="2C39C95C"/>
    <w:rsid w:val="367A2935"/>
    <w:rsid w:val="56A2FBE0"/>
    <w:rsid w:val="739E17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57555"/>
  <w15:docId w15:val="{9AF776C1-828C-40B2-9797-B22AEE6B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h-TH"/>
      </w:rPr>
    </w:rPrDefault>
    <w:pPrDefault>
      <w:pPr>
        <w:spacing w:after="160" w:line="22"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F614A8"/>
    <w:pPr>
      <w:spacing w:after="0" w:line="300" w:lineRule="atLeast"/>
    </w:pPr>
    <w:rPr>
      <w:lang w:val="en-GB"/>
    </w:rPr>
  </w:style>
  <w:style w:type="paragraph" w:styleId="Otsikko1">
    <w:name w:val="heading 1"/>
    <w:basedOn w:val="Normaali"/>
    <w:next w:val="Leipteksti"/>
    <w:link w:val="Otsikko1Char"/>
    <w:uiPriority w:val="9"/>
    <w:qFormat/>
    <w:rsid w:val="003674D0"/>
    <w:pPr>
      <w:keepNext/>
      <w:keepLines/>
      <w:numPr>
        <w:numId w:val="23"/>
      </w:numPr>
      <w:spacing w:before="280" w:after="80" w:line="320" w:lineRule="atLeast"/>
      <w:outlineLvl w:val="0"/>
    </w:pPr>
    <w:rPr>
      <w:rFonts w:asciiTheme="majorHAnsi" w:eastAsiaTheme="majorEastAsia" w:hAnsiTheme="majorHAnsi" w:cstheme="majorHAnsi"/>
      <w:color w:val="104264" w:themeColor="accent1"/>
      <w:sz w:val="28"/>
      <w:szCs w:val="40"/>
    </w:rPr>
  </w:style>
  <w:style w:type="paragraph" w:styleId="Otsikko2">
    <w:name w:val="heading 2"/>
    <w:basedOn w:val="Normaali"/>
    <w:next w:val="Leipteksti"/>
    <w:link w:val="Otsikko2Char"/>
    <w:uiPriority w:val="9"/>
    <w:unhideWhenUsed/>
    <w:qFormat/>
    <w:rsid w:val="00F50A25"/>
    <w:pPr>
      <w:keepNext/>
      <w:keepLines/>
      <w:numPr>
        <w:ilvl w:val="1"/>
        <w:numId w:val="23"/>
      </w:numPr>
      <w:spacing w:before="280" w:after="80"/>
      <w:ind w:left="1304"/>
      <w:outlineLvl w:val="1"/>
    </w:pPr>
    <w:rPr>
      <w:rFonts w:eastAsiaTheme="majorEastAsia" w:cstheme="majorBidi"/>
      <w:b/>
      <w:color w:val="104264" w:themeColor="accent1"/>
      <w:sz w:val="26"/>
      <w:szCs w:val="33"/>
    </w:rPr>
  </w:style>
  <w:style w:type="paragraph" w:styleId="Otsikko3">
    <w:name w:val="heading 3"/>
    <w:basedOn w:val="Normaali"/>
    <w:next w:val="Leipteksti"/>
    <w:link w:val="Otsikko3Char"/>
    <w:uiPriority w:val="9"/>
    <w:unhideWhenUsed/>
    <w:qFormat/>
    <w:rsid w:val="006B7C3C"/>
    <w:pPr>
      <w:keepNext/>
      <w:keepLines/>
      <w:numPr>
        <w:ilvl w:val="2"/>
        <w:numId w:val="23"/>
      </w:numPr>
      <w:spacing w:before="280" w:after="80"/>
      <w:ind w:left="1304"/>
      <w:outlineLvl w:val="2"/>
    </w:pPr>
    <w:rPr>
      <w:rFonts w:eastAsiaTheme="majorEastAsia" w:cstheme="majorBidi"/>
      <w:b/>
      <w:color w:val="104264" w:themeColor="accent1"/>
      <w:sz w:val="24"/>
      <w:szCs w:val="30"/>
    </w:rPr>
  </w:style>
  <w:style w:type="paragraph" w:styleId="Otsikko4">
    <w:name w:val="heading 4"/>
    <w:basedOn w:val="Normaali"/>
    <w:next w:val="Leipteksti"/>
    <w:link w:val="Otsikko4Char"/>
    <w:uiPriority w:val="9"/>
    <w:unhideWhenUsed/>
    <w:rsid w:val="006B7C3C"/>
    <w:pPr>
      <w:keepNext/>
      <w:keepLines/>
      <w:numPr>
        <w:ilvl w:val="3"/>
        <w:numId w:val="23"/>
      </w:numPr>
      <w:spacing w:before="280" w:after="80"/>
      <w:ind w:left="1304"/>
      <w:outlineLvl w:val="3"/>
    </w:pPr>
    <w:rPr>
      <w:rFonts w:eastAsiaTheme="majorEastAsia" w:cstheme="majorBidi"/>
      <w:b/>
      <w:iCs/>
      <w:color w:val="104264" w:themeColor="accent1"/>
    </w:rPr>
  </w:style>
  <w:style w:type="paragraph" w:styleId="Otsikko5">
    <w:name w:val="heading 5"/>
    <w:basedOn w:val="Normaali"/>
    <w:next w:val="Leipteksti"/>
    <w:link w:val="Otsikko5Char"/>
    <w:uiPriority w:val="9"/>
    <w:unhideWhenUsed/>
    <w:rsid w:val="006B7C3C"/>
    <w:pPr>
      <w:keepNext/>
      <w:keepLines/>
      <w:numPr>
        <w:ilvl w:val="4"/>
        <w:numId w:val="23"/>
      </w:numPr>
      <w:spacing w:before="280" w:after="80"/>
      <w:ind w:left="1304"/>
      <w:outlineLvl w:val="4"/>
    </w:pPr>
    <w:rPr>
      <w:rFonts w:eastAsiaTheme="majorEastAsia" w:cstheme="majorBidi"/>
      <w:b/>
      <w:color w:val="104264" w:themeColor="accent1"/>
    </w:rPr>
  </w:style>
  <w:style w:type="paragraph" w:styleId="Otsikko6">
    <w:name w:val="heading 6"/>
    <w:basedOn w:val="Normaali"/>
    <w:next w:val="Leipteksti"/>
    <w:link w:val="Otsikko6Char"/>
    <w:uiPriority w:val="9"/>
    <w:unhideWhenUsed/>
    <w:rsid w:val="006B7C3C"/>
    <w:pPr>
      <w:keepNext/>
      <w:keepLines/>
      <w:numPr>
        <w:ilvl w:val="5"/>
        <w:numId w:val="23"/>
      </w:numPr>
      <w:spacing w:before="280" w:after="80"/>
      <w:ind w:left="1304"/>
      <w:outlineLvl w:val="5"/>
    </w:pPr>
    <w:rPr>
      <w:rFonts w:eastAsiaTheme="majorEastAsia" w:cstheme="majorBidi"/>
      <w:b/>
      <w:color w:val="104264" w:themeColor="accent1"/>
    </w:rPr>
  </w:style>
  <w:style w:type="paragraph" w:styleId="Otsikko7">
    <w:name w:val="heading 7"/>
    <w:basedOn w:val="Normaali"/>
    <w:next w:val="Leipteksti"/>
    <w:link w:val="Otsikko7Char"/>
    <w:uiPriority w:val="9"/>
    <w:unhideWhenUsed/>
    <w:rsid w:val="006B7C3C"/>
    <w:pPr>
      <w:keepNext/>
      <w:keepLines/>
      <w:numPr>
        <w:ilvl w:val="6"/>
        <w:numId w:val="23"/>
      </w:numPr>
      <w:spacing w:before="280" w:after="80"/>
      <w:ind w:left="1304"/>
      <w:outlineLvl w:val="6"/>
    </w:pPr>
    <w:rPr>
      <w:rFonts w:eastAsiaTheme="majorEastAsia" w:cstheme="majorBidi"/>
      <w:b/>
      <w:iCs/>
      <w:color w:val="104264" w:themeColor="accent1"/>
    </w:rPr>
  </w:style>
  <w:style w:type="paragraph" w:styleId="Otsikko8">
    <w:name w:val="heading 8"/>
    <w:basedOn w:val="Normaali"/>
    <w:next w:val="Leipteksti"/>
    <w:link w:val="Otsikko8Char"/>
    <w:uiPriority w:val="9"/>
    <w:unhideWhenUsed/>
    <w:rsid w:val="006B7C3C"/>
    <w:pPr>
      <w:keepNext/>
      <w:keepLines/>
      <w:numPr>
        <w:ilvl w:val="7"/>
        <w:numId w:val="23"/>
      </w:numPr>
      <w:spacing w:before="280" w:after="80"/>
      <w:ind w:left="1304"/>
      <w:outlineLvl w:val="7"/>
    </w:pPr>
    <w:rPr>
      <w:rFonts w:eastAsiaTheme="majorEastAsia" w:cstheme="majorBidi"/>
      <w:b/>
      <w:color w:val="104264" w:themeColor="accent1"/>
      <w:szCs w:val="26"/>
    </w:rPr>
  </w:style>
  <w:style w:type="paragraph" w:styleId="Otsikko9">
    <w:name w:val="heading 9"/>
    <w:basedOn w:val="Normaali"/>
    <w:next w:val="Leipteksti"/>
    <w:link w:val="Otsikko9Char"/>
    <w:uiPriority w:val="9"/>
    <w:unhideWhenUsed/>
    <w:rsid w:val="006B7C3C"/>
    <w:pPr>
      <w:keepNext/>
      <w:keepLines/>
      <w:numPr>
        <w:ilvl w:val="8"/>
        <w:numId w:val="23"/>
      </w:numPr>
      <w:spacing w:before="280" w:after="80"/>
      <w:ind w:left="1304"/>
      <w:outlineLvl w:val="8"/>
    </w:pPr>
    <w:rPr>
      <w:rFonts w:eastAsiaTheme="majorEastAsia" w:cstheme="majorBidi"/>
      <w:b/>
      <w:iCs/>
      <w:color w:val="104264" w:themeColor="accent1"/>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94330"/>
    <w:pPr>
      <w:tabs>
        <w:tab w:val="left" w:pos="5954"/>
      </w:tabs>
    </w:pPr>
  </w:style>
  <w:style w:type="character" w:customStyle="1" w:styleId="YltunnisteChar">
    <w:name w:val="Ylätunniste Char"/>
    <w:basedOn w:val="Kappaleenoletusfontti"/>
    <w:link w:val="Yltunniste"/>
    <w:uiPriority w:val="99"/>
    <w:rsid w:val="00094330"/>
    <w:rPr>
      <w:noProof/>
      <w:sz w:val="18"/>
      <w:lang w:val="fi-FI"/>
    </w:rPr>
  </w:style>
  <w:style w:type="paragraph" w:styleId="Alatunniste">
    <w:name w:val="footer"/>
    <w:basedOn w:val="Normaali"/>
    <w:link w:val="AlatunnisteChar"/>
    <w:uiPriority w:val="99"/>
    <w:unhideWhenUsed/>
    <w:qFormat/>
    <w:rsid w:val="00881065"/>
    <w:pPr>
      <w:tabs>
        <w:tab w:val="left" w:pos="2835"/>
      </w:tabs>
      <w:spacing w:line="200" w:lineRule="atLeast"/>
    </w:pPr>
    <w:rPr>
      <w:noProof/>
      <w:sz w:val="14"/>
    </w:rPr>
  </w:style>
  <w:style w:type="character" w:customStyle="1" w:styleId="AlatunnisteChar">
    <w:name w:val="Alatunniste Char"/>
    <w:basedOn w:val="Kappaleenoletusfontti"/>
    <w:link w:val="Alatunniste"/>
    <w:uiPriority w:val="99"/>
    <w:rsid w:val="00881065"/>
    <w:rPr>
      <w:noProof/>
      <w:sz w:val="14"/>
      <w:lang w:val="en-GB"/>
    </w:rPr>
  </w:style>
  <w:style w:type="table" w:styleId="TaulukkoRuudukko">
    <w:name w:val="Table Grid"/>
    <w:basedOn w:val="Normaalitaulukko"/>
    <w:uiPriority w:val="59"/>
    <w:rsid w:val="00AB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unhideWhenUsed/>
    <w:rsid w:val="00560328"/>
    <w:rPr>
      <w:color w:val="104264" w:themeColor="accent1"/>
      <w:u w:val="single"/>
    </w:rPr>
  </w:style>
  <w:style w:type="character" w:customStyle="1" w:styleId="Otsikko1Char">
    <w:name w:val="Otsikko 1 Char"/>
    <w:basedOn w:val="Kappaleenoletusfontti"/>
    <w:link w:val="Otsikko1"/>
    <w:uiPriority w:val="9"/>
    <w:rsid w:val="003674D0"/>
    <w:rPr>
      <w:rFonts w:asciiTheme="majorHAnsi" w:eastAsiaTheme="majorEastAsia" w:hAnsiTheme="majorHAnsi" w:cstheme="majorHAnsi"/>
      <w:color w:val="104264" w:themeColor="accent1"/>
      <w:sz w:val="28"/>
      <w:szCs w:val="40"/>
      <w:lang w:val="en-GB"/>
    </w:rPr>
  </w:style>
  <w:style w:type="character" w:customStyle="1" w:styleId="Otsikko2Char">
    <w:name w:val="Otsikko 2 Char"/>
    <w:basedOn w:val="Kappaleenoletusfontti"/>
    <w:link w:val="Otsikko2"/>
    <w:uiPriority w:val="9"/>
    <w:rsid w:val="00F50A25"/>
    <w:rPr>
      <w:rFonts w:eastAsiaTheme="majorEastAsia" w:cstheme="majorBidi"/>
      <w:b/>
      <w:color w:val="104264" w:themeColor="accent1"/>
      <w:sz w:val="26"/>
      <w:szCs w:val="33"/>
      <w:lang w:val="en-GB"/>
    </w:rPr>
  </w:style>
  <w:style w:type="paragraph" w:styleId="Leipteksti">
    <w:name w:val="Body Text"/>
    <w:basedOn w:val="Normaali"/>
    <w:link w:val="LeiptekstiChar"/>
    <w:uiPriority w:val="99"/>
    <w:unhideWhenUsed/>
    <w:qFormat/>
    <w:rsid w:val="00F50A25"/>
    <w:pPr>
      <w:spacing w:after="300"/>
      <w:ind w:left="1304"/>
    </w:pPr>
  </w:style>
  <w:style w:type="character" w:customStyle="1" w:styleId="LeiptekstiChar">
    <w:name w:val="Leipäteksti Char"/>
    <w:basedOn w:val="Kappaleenoletusfontti"/>
    <w:link w:val="Leipteksti"/>
    <w:uiPriority w:val="99"/>
    <w:rsid w:val="00F50A25"/>
    <w:rPr>
      <w:lang w:val="en-GB"/>
    </w:rPr>
  </w:style>
  <w:style w:type="character" w:customStyle="1" w:styleId="Otsikko3Char">
    <w:name w:val="Otsikko 3 Char"/>
    <w:basedOn w:val="Kappaleenoletusfontti"/>
    <w:link w:val="Otsikko3"/>
    <w:uiPriority w:val="9"/>
    <w:rsid w:val="006B7C3C"/>
    <w:rPr>
      <w:rFonts w:eastAsiaTheme="majorEastAsia" w:cstheme="majorBidi"/>
      <w:b/>
      <w:color w:val="104264" w:themeColor="accent1"/>
      <w:sz w:val="24"/>
      <w:szCs w:val="30"/>
      <w:lang w:val="en-GB"/>
    </w:rPr>
  </w:style>
  <w:style w:type="character" w:customStyle="1" w:styleId="Otsikko4Char">
    <w:name w:val="Otsikko 4 Char"/>
    <w:basedOn w:val="Kappaleenoletusfontti"/>
    <w:link w:val="Otsikko4"/>
    <w:uiPriority w:val="9"/>
    <w:rsid w:val="006B7C3C"/>
    <w:rPr>
      <w:rFonts w:eastAsiaTheme="majorEastAsia" w:cstheme="majorBidi"/>
      <w:b/>
      <w:iCs/>
      <w:color w:val="104264" w:themeColor="accent1"/>
      <w:lang w:val="en-GB"/>
    </w:rPr>
  </w:style>
  <w:style w:type="character" w:customStyle="1" w:styleId="Otsikko5Char">
    <w:name w:val="Otsikko 5 Char"/>
    <w:basedOn w:val="Kappaleenoletusfontti"/>
    <w:link w:val="Otsikko5"/>
    <w:uiPriority w:val="9"/>
    <w:rsid w:val="006B7C3C"/>
    <w:rPr>
      <w:rFonts w:eastAsiaTheme="majorEastAsia" w:cstheme="majorBidi"/>
      <w:b/>
      <w:color w:val="104264" w:themeColor="accent1"/>
      <w:lang w:val="en-GB"/>
    </w:rPr>
  </w:style>
  <w:style w:type="character" w:customStyle="1" w:styleId="Otsikko6Char">
    <w:name w:val="Otsikko 6 Char"/>
    <w:basedOn w:val="Kappaleenoletusfontti"/>
    <w:link w:val="Otsikko6"/>
    <w:uiPriority w:val="9"/>
    <w:rsid w:val="006B7C3C"/>
    <w:rPr>
      <w:rFonts w:eastAsiaTheme="majorEastAsia" w:cstheme="majorBidi"/>
      <w:b/>
      <w:color w:val="104264" w:themeColor="accent1"/>
      <w:lang w:val="en-GB"/>
    </w:rPr>
  </w:style>
  <w:style w:type="character" w:customStyle="1" w:styleId="Otsikko7Char">
    <w:name w:val="Otsikko 7 Char"/>
    <w:basedOn w:val="Kappaleenoletusfontti"/>
    <w:link w:val="Otsikko7"/>
    <w:uiPriority w:val="9"/>
    <w:rsid w:val="006B7C3C"/>
    <w:rPr>
      <w:rFonts w:eastAsiaTheme="majorEastAsia" w:cstheme="majorBidi"/>
      <w:b/>
      <w:iCs/>
      <w:color w:val="104264" w:themeColor="accent1"/>
      <w:lang w:val="en-GB"/>
    </w:rPr>
  </w:style>
  <w:style w:type="character" w:customStyle="1" w:styleId="Otsikko8Char">
    <w:name w:val="Otsikko 8 Char"/>
    <w:basedOn w:val="Kappaleenoletusfontti"/>
    <w:link w:val="Otsikko8"/>
    <w:uiPriority w:val="9"/>
    <w:rsid w:val="006B7C3C"/>
    <w:rPr>
      <w:rFonts w:eastAsiaTheme="majorEastAsia" w:cstheme="majorBidi"/>
      <w:b/>
      <w:color w:val="104264" w:themeColor="accent1"/>
      <w:szCs w:val="26"/>
      <w:lang w:val="en-GB"/>
    </w:rPr>
  </w:style>
  <w:style w:type="character" w:customStyle="1" w:styleId="Otsikko9Char">
    <w:name w:val="Otsikko 9 Char"/>
    <w:basedOn w:val="Kappaleenoletusfontti"/>
    <w:link w:val="Otsikko9"/>
    <w:uiPriority w:val="9"/>
    <w:rsid w:val="006B7C3C"/>
    <w:rPr>
      <w:rFonts w:eastAsiaTheme="majorEastAsia" w:cstheme="majorBidi"/>
      <w:b/>
      <w:iCs/>
      <w:color w:val="104264" w:themeColor="accent1"/>
      <w:szCs w:val="26"/>
      <w:lang w:val="en-GB"/>
    </w:rPr>
  </w:style>
  <w:style w:type="paragraph" w:styleId="Kuvaotsikko">
    <w:name w:val="caption"/>
    <w:basedOn w:val="Normaali"/>
    <w:next w:val="Normaali"/>
    <w:uiPriority w:val="35"/>
    <w:semiHidden/>
    <w:unhideWhenUsed/>
    <w:qFormat/>
    <w:rsid w:val="0078509E"/>
    <w:pPr>
      <w:spacing w:after="200"/>
    </w:pPr>
    <w:rPr>
      <w:i/>
      <w:iCs/>
    </w:rPr>
  </w:style>
  <w:style w:type="paragraph" w:styleId="Sisllysluettelonotsikko">
    <w:name w:val="TOC Heading"/>
    <w:basedOn w:val="Otsikko1"/>
    <w:next w:val="Normaali"/>
    <w:uiPriority w:val="39"/>
    <w:unhideWhenUsed/>
    <w:qFormat/>
    <w:rsid w:val="006B7CFC"/>
    <w:pPr>
      <w:numPr>
        <w:numId w:val="0"/>
      </w:numPr>
      <w:outlineLvl w:val="9"/>
    </w:pPr>
  </w:style>
  <w:style w:type="paragraph" w:styleId="Merkittyluettelo">
    <w:name w:val="List Bullet"/>
    <w:basedOn w:val="Normaali"/>
    <w:uiPriority w:val="99"/>
    <w:unhideWhenUsed/>
    <w:qFormat/>
    <w:rsid w:val="006B7C3C"/>
    <w:pPr>
      <w:numPr>
        <w:numId w:val="3"/>
      </w:numPr>
      <w:ind w:left="1588" w:hanging="284"/>
    </w:pPr>
  </w:style>
  <w:style w:type="paragraph" w:styleId="Merkittyluettelo2">
    <w:name w:val="List Bullet 2"/>
    <w:basedOn w:val="Normaali"/>
    <w:uiPriority w:val="99"/>
    <w:unhideWhenUsed/>
    <w:rsid w:val="006B7C3C"/>
    <w:pPr>
      <w:numPr>
        <w:numId w:val="4"/>
      </w:numPr>
      <w:ind w:left="1872" w:hanging="284"/>
      <w:contextualSpacing/>
    </w:pPr>
  </w:style>
  <w:style w:type="paragraph" w:styleId="Merkittyluettelo3">
    <w:name w:val="List Bullet 3"/>
    <w:basedOn w:val="Normaali"/>
    <w:uiPriority w:val="99"/>
    <w:unhideWhenUsed/>
    <w:rsid w:val="006B7C3C"/>
    <w:pPr>
      <w:numPr>
        <w:numId w:val="5"/>
      </w:numPr>
      <w:ind w:left="2155" w:hanging="284"/>
    </w:pPr>
  </w:style>
  <w:style w:type="paragraph" w:styleId="Merkittyluettelo4">
    <w:name w:val="List Bullet 4"/>
    <w:basedOn w:val="Normaali"/>
    <w:uiPriority w:val="99"/>
    <w:unhideWhenUsed/>
    <w:rsid w:val="006B7C3C"/>
    <w:pPr>
      <w:numPr>
        <w:numId w:val="6"/>
      </w:numPr>
      <w:ind w:left="2439" w:hanging="284"/>
    </w:pPr>
  </w:style>
  <w:style w:type="paragraph" w:styleId="Merkittyluettelo5">
    <w:name w:val="List Bullet 5"/>
    <w:basedOn w:val="Normaali"/>
    <w:uiPriority w:val="99"/>
    <w:unhideWhenUsed/>
    <w:rsid w:val="006B7C3C"/>
    <w:pPr>
      <w:numPr>
        <w:numId w:val="7"/>
      </w:numPr>
      <w:ind w:left="2722" w:hanging="284"/>
    </w:pPr>
  </w:style>
  <w:style w:type="paragraph" w:styleId="Luettelo">
    <w:name w:val="List"/>
    <w:basedOn w:val="Normaali"/>
    <w:uiPriority w:val="99"/>
    <w:unhideWhenUsed/>
    <w:rsid w:val="001A6AC2"/>
    <w:pPr>
      <w:ind w:left="1588" w:hanging="284"/>
    </w:pPr>
  </w:style>
  <w:style w:type="paragraph" w:styleId="Luettelo2">
    <w:name w:val="List 2"/>
    <w:basedOn w:val="Normaali"/>
    <w:uiPriority w:val="99"/>
    <w:unhideWhenUsed/>
    <w:rsid w:val="001A6AC2"/>
    <w:pPr>
      <w:ind w:left="1872" w:hanging="284"/>
      <w:contextualSpacing/>
    </w:pPr>
  </w:style>
  <w:style w:type="paragraph" w:styleId="Luettelo3">
    <w:name w:val="List 3"/>
    <w:basedOn w:val="Normaali"/>
    <w:uiPriority w:val="99"/>
    <w:unhideWhenUsed/>
    <w:rsid w:val="001A6AC2"/>
    <w:pPr>
      <w:ind w:left="2155" w:hanging="284"/>
      <w:contextualSpacing/>
    </w:pPr>
  </w:style>
  <w:style w:type="paragraph" w:styleId="Luettelo5">
    <w:name w:val="List 5"/>
    <w:basedOn w:val="Normaali"/>
    <w:uiPriority w:val="99"/>
    <w:unhideWhenUsed/>
    <w:rsid w:val="001A6AC2"/>
    <w:pPr>
      <w:ind w:left="2722" w:hanging="284"/>
      <w:contextualSpacing/>
    </w:pPr>
  </w:style>
  <w:style w:type="paragraph" w:styleId="Luettelo4">
    <w:name w:val="List 4"/>
    <w:basedOn w:val="Normaali"/>
    <w:uiPriority w:val="99"/>
    <w:unhideWhenUsed/>
    <w:rsid w:val="001A6AC2"/>
    <w:pPr>
      <w:ind w:left="2439" w:hanging="284"/>
      <w:contextualSpacing/>
    </w:pPr>
  </w:style>
  <w:style w:type="paragraph" w:styleId="Jatkoluettelo">
    <w:name w:val="List Continue"/>
    <w:basedOn w:val="Normaali"/>
    <w:uiPriority w:val="99"/>
    <w:unhideWhenUsed/>
    <w:rsid w:val="001A6AC2"/>
    <w:pPr>
      <w:ind w:left="1304"/>
      <w:contextualSpacing/>
    </w:pPr>
  </w:style>
  <w:style w:type="paragraph" w:styleId="Jatkoluettelo2">
    <w:name w:val="List Continue 2"/>
    <w:basedOn w:val="Normaali"/>
    <w:uiPriority w:val="99"/>
    <w:unhideWhenUsed/>
    <w:rsid w:val="001A6AC2"/>
    <w:pPr>
      <w:ind w:left="1588"/>
    </w:pPr>
  </w:style>
  <w:style w:type="paragraph" w:styleId="Jatkoluettelo3">
    <w:name w:val="List Continue 3"/>
    <w:basedOn w:val="Normaali"/>
    <w:uiPriority w:val="99"/>
    <w:unhideWhenUsed/>
    <w:rsid w:val="001A6AC2"/>
    <w:pPr>
      <w:ind w:left="1871"/>
    </w:pPr>
  </w:style>
  <w:style w:type="paragraph" w:styleId="Jatkoluettelo4">
    <w:name w:val="List Continue 4"/>
    <w:basedOn w:val="Normaali"/>
    <w:uiPriority w:val="99"/>
    <w:unhideWhenUsed/>
    <w:rsid w:val="001A6AC2"/>
    <w:pPr>
      <w:ind w:left="2155"/>
    </w:pPr>
  </w:style>
  <w:style w:type="paragraph" w:styleId="Jatkoluettelo5">
    <w:name w:val="List Continue 5"/>
    <w:basedOn w:val="Normaali"/>
    <w:uiPriority w:val="99"/>
    <w:unhideWhenUsed/>
    <w:rsid w:val="001A6AC2"/>
    <w:pPr>
      <w:ind w:left="2438"/>
    </w:pPr>
  </w:style>
  <w:style w:type="paragraph" w:styleId="Numeroituluettelo">
    <w:name w:val="List Number"/>
    <w:basedOn w:val="Normaali"/>
    <w:uiPriority w:val="99"/>
    <w:unhideWhenUsed/>
    <w:qFormat/>
    <w:rsid w:val="006B7C3C"/>
    <w:pPr>
      <w:numPr>
        <w:numId w:val="8"/>
      </w:numPr>
      <w:ind w:left="1588" w:hanging="284"/>
    </w:pPr>
  </w:style>
  <w:style w:type="paragraph" w:styleId="Numeroituluettelo2">
    <w:name w:val="List Number 2"/>
    <w:basedOn w:val="Normaali"/>
    <w:uiPriority w:val="99"/>
    <w:unhideWhenUsed/>
    <w:rsid w:val="006B7C3C"/>
    <w:pPr>
      <w:numPr>
        <w:numId w:val="9"/>
      </w:numPr>
      <w:ind w:left="1985" w:hanging="397"/>
    </w:pPr>
  </w:style>
  <w:style w:type="paragraph" w:styleId="Numeroituluettelo3">
    <w:name w:val="List Number 3"/>
    <w:basedOn w:val="Normaali"/>
    <w:uiPriority w:val="99"/>
    <w:unhideWhenUsed/>
    <w:rsid w:val="006B7C3C"/>
    <w:pPr>
      <w:numPr>
        <w:numId w:val="10"/>
      </w:numPr>
      <w:ind w:left="2438" w:hanging="567"/>
      <w:contextualSpacing/>
    </w:pPr>
  </w:style>
  <w:style w:type="paragraph" w:styleId="Numeroituluettelo4">
    <w:name w:val="List Number 4"/>
    <w:basedOn w:val="Normaali"/>
    <w:uiPriority w:val="99"/>
    <w:unhideWhenUsed/>
    <w:rsid w:val="006B7C3C"/>
    <w:pPr>
      <w:numPr>
        <w:numId w:val="11"/>
      </w:numPr>
      <w:ind w:left="2665" w:hanging="510"/>
    </w:pPr>
  </w:style>
  <w:style w:type="character" w:styleId="Erottuvaviittaus">
    <w:name w:val="Intense Reference"/>
    <w:basedOn w:val="Kappaleenoletusfontti"/>
    <w:uiPriority w:val="32"/>
    <w:rsid w:val="00D70A7B"/>
    <w:rPr>
      <w:b/>
      <w:bCs/>
      <w:smallCaps/>
      <w:color w:val="104264" w:themeColor="accent1"/>
      <w:spacing w:val="5"/>
      <w:u w:val="single"/>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unhideWhenUsed/>
    <w:rsid w:val="004D4440"/>
    <w:rPr>
      <w:szCs w:val="25"/>
    </w:rPr>
  </w:style>
  <w:style w:type="character" w:customStyle="1" w:styleId="KommentintekstiChar">
    <w:name w:val="Kommentin teksti Char"/>
    <w:basedOn w:val="Kappaleenoletusfontti"/>
    <w:link w:val="Kommentinteksti"/>
    <w:uiPriority w:val="99"/>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aliases w:val="Lihavoitu sana"/>
    <w:basedOn w:val="Kappaleenoletusfontti"/>
    <w:uiPriority w:val="22"/>
    <w:qFormat/>
    <w:rsid w:val="006B7CFC"/>
    <w:rPr>
      <w:rFonts w:asciiTheme="majorHAnsi" w:hAnsiTheme="majorHAnsi"/>
      <w:b w:val="0"/>
      <w:bCs/>
      <w:noProof w:val="0"/>
      <w:color w:val="104264" w:themeColor="accent1"/>
      <w:lang w:val="en-GB"/>
    </w:rPr>
  </w:style>
  <w:style w:type="paragraph" w:styleId="Sisluet1">
    <w:name w:val="toc 1"/>
    <w:basedOn w:val="Normaali"/>
    <w:next w:val="Normaali"/>
    <w:autoRedefine/>
    <w:uiPriority w:val="39"/>
    <w:unhideWhenUsed/>
    <w:rsid w:val="003A5601"/>
    <w:pPr>
      <w:spacing w:after="120"/>
    </w:pPr>
  </w:style>
  <w:style w:type="paragraph" w:styleId="Sisluet3">
    <w:name w:val="toc 3"/>
    <w:basedOn w:val="Normaali"/>
    <w:next w:val="Normaali"/>
    <w:autoRedefine/>
    <w:uiPriority w:val="39"/>
    <w:unhideWhenUsed/>
    <w:rsid w:val="003A5601"/>
    <w:pPr>
      <w:spacing w:after="100"/>
    </w:pPr>
  </w:style>
  <w:style w:type="character" w:styleId="Hyperlinkki">
    <w:name w:val="Hyperlink"/>
    <w:basedOn w:val="Kappaleenoletusfontti"/>
    <w:uiPriority w:val="99"/>
    <w:unhideWhenUsed/>
    <w:rsid w:val="00560328"/>
    <w:rPr>
      <w:color w:val="104264" w:themeColor="accent1"/>
      <w:u w:val="single"/>
    </w:rPr>
  </w:style>
  <w:style w:type="paragraph" w:styleId="Sisluet2">
    <w:name w:val="toc 2"/>
    <w:basedOn w:val="Normaali"/>
    <w:next w:val="Normaali"/>
    <w:autoRedefine/>
    <w:uiPriority w:val="39"/>
    <w:unhideWhenUsed/>
    <w:rsid w:val="003A5601"/>
    <w:pPr>
      <w:spacing w:after="120"/>
    </w:pPr>
  </w:style>
  <w:style w:type="paragraph" w:styleId="Sisluet4">
    <w:name w:val="toc 4"/>
    <w:basedOn w:val="Normaali"/>
    <w:next w:val="Normaali"/>
    <w:autoRedefine/>
    <w:uiPriority w:val="39"/>
    <w:unhideWhenUsed/>
    <w:rsid w:val="003A5601"/>
    <w:pPr>
      <w:spacing w:after="120"/>
    </w:pPr>
  </w:style>
  <w:style w:type="paragraph" w:styleId="Sisluet5">
    <w:name w:val="toc 5"/>
    <w:basedOn w:val="Normaali"/>
    <w:next w:val="Normaali"/>
    <w:autoRedefine/>
    <w:uiPriority w:val="39"/>
    <w:unhideWhenUsed/>
    <w:rsid w:val="003A5601"/>
    <w:pPr>
      <w:spacing w:after="120"/>
    </w:pPr>
  </w:style>
  <w:style w:type="paragraph" w:styleId="Sisluet6">
    <w:name w:val="toc 6"/>
    <w:basedOn w:val="Normaali"/>
    <w:next w:val="Normaali"/>
    <w:autoRedefine/>
    <w:uiPriority w:val="39"/>
    <w:unhideWhenUsed/>
    <w:rsid w:val="003A5601"/>
    <w:pPr>
      <w:spacing w:after="120"/>
    </w:pPr>
  </w:style>
  <w:style w:type="paragraph" w:styleId="Sisluet7">
    <w:name w:val="toc 7"/>
    <w:basedOn w:val="Normaali"/>
    <w:next w:val="Normaali"/>
    <w:autoRedefine/>
    <w:uiPriority w:val="39"/>
    <w:unhideWhenUsed/>
    <w:rsid w:val="003A5601"/>
    <w:pPr>
      <w:spacing w:after="120"/>
    </w:pPr>
  </w:style>
  <w:style w:type="paragraph" w:styleId="Sisluet9">
    <w:name w:val="toc 9"/>
    <w:basedOn w:val="Normaali"/>
    <w:next w:val="Normaali"/>
    <w:autoRedefine/>
    <w:uiPriority w:val="39"/>
    <w:unhideWhenUsed/>
    <w:rsid w:val="003A5601"/>
    <w:pPr>
      <w:spacing w:after="120"/>
    </w:pPr>
  </w:style>
  <w:style w:type="paragraph" w:styleId="Lohkoteksti">
    <w:name w:val="Block Text"/>
    <w:basedOn w:val="Normaali"/>
    <w:uiPriority w:val="99"/>
    <w:semiHidden/>
    <w:unhideWhenUsed/>
    <w:rsid w:val="0078509E"/>
    <w:pPr>
      <w:pBdr>
        <w:top w:val="single" w:sz="2" w:space="10" w:color="DFDAD6" w:themeColor="background2"/>
        <w:left w:val="single" w:sz="2" w:space="10" w:color="DFDAD6" w:themeColor="background2"/>
        <w:bottom w:val="single" w:sz="2" w:space="10" w:color="DFDAD6" w:themeColor="background2"/>
        <w:right w:val="single" w:sz="2" w:space="10" w:color="DFDAD6"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553430"/>
    <w:pPr>
      <w:tabs>
        <w:tab w:val="right" w:pos="3969"/>
      </w:tabs>
      <w:spacing w:after="120"/>
    </w:pPr>
  </w:style>
  <w:style w:type="paragraph" w:styleId="Numeroituluettelo5">
    <w:name w:val="List Number 5"/>
    <w:basedOn w:val="Normaali"/>
    <w:uiPriority w:val="99"/>
    <w:unhideWhenUsed/>
    <w:rsid w:val="001A6AC2"/>
    <w:pPr>
      <w:numPr>
        <w:numId w:val="12"/>
      </w:numPr>
      <w:ind w:left="3289" w:hanging="851"/>
    </w:pPr>
  </w:style>
  <w:style w:type="paragraph" w:styleId="Loppuviitteenteksti">
    <w:name w:val="endnote text"/>
    <w:basedOn w:val="Normaali"/>
    <w:link w:val="LoppuviitteentekstiChar"/>
    <w:uiPriority w:val="99"/>
    <w:semiHidden/>
    <w:unhideWhenUsed/>
    <w:rsid w:val="00340474"/>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unhideWhenUsed/>
    <w:rsid w:val="007058BE"/>
    <w:pPr>
      <w:spacing w:line="180" w:lineRule="atLeast"/>
    </w:pPr>
    <w:rPr>
      <w:i/>
      <w:sz w:val="14"/>
      <w:szCs w:val="25"/>
    </w:rPr>
  </w:style>
  <w:style w:type="character" w:customStyle="1" w:styleId="AlaviitteentekstiChar">
    <w:name w:val="Alaviitteen teksti Char"/>
    <w:basedOn w:val="Kappaleenoletusfontti"/>
    <w:link w:val="Alaviitteenteksti"/>
    <w:uiPriority w:val="99"/>
    <w:rsid w:val="007058BE"/>
    <w:rPr>
      <w:i/>
      <w:noProof/>
      <w:sz w:val="14"/>
      <w:szCs w:val="25"/>
      <w:lang w:val="fi-FI"/>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rsid w:val="007E370B"/>
    <w:pPr>
      <w:contextualSpacing/>
    </w:pPr>
  </w:style>
  <w:style w:type="table" w:customStyle="1" w:styleId="Altia">
    <w:name w:val="Altia"/>
    <w:basedOn w:val="Normaalitaulukko"/>
    <w:uiPriority w:val="99"/>
    <w:rsid w:val="006855E0"/>
    <w:pPr>
      <w:spacing w:after="0" w:line="240" w:lineRule="auto"/>
    </w:pPr>
    <w:rPr>
      <w:sz w:val="16"/>
    </w:rPr>
    <w:tblPr>
      <w:tblStyleRowBandSize w:val="1"/>
      <w:tblStyleColBandSize w:val="1"/>
      <w:tblBorders>
        <w:bottom w:val="single" w:sz="4" w:space="0" w:color="DFDAD6" w:themeColor="background2"/>
        <w:insideH w:val="single" w:sz="4" w:space="0" w:color="DFDAD6" w:themeColor="background2"/>
      </w:tblBorders>
      <w:tblCellMar>
        <w:top w:w="28" w:type="dxa"/>
        <w:left w:w="57" w:type="dxa"/>
        <w:bottom w:w="28" w:type="dxa"/>
        <w:right w:w="57" w:type="dxa"/>
      </w:tblCellMar>
    </w:tblPr>
    <w:trPr>
      <w:cantSplit/>
    </w:trPr>
    <w:tcPr>
      <w:shd w:val="clear" w:color="auto" w:fill="auto"/>
      <w:noWrap/>
    </w:tcPr>
    <w:tblStylePr w:type="firstRow">
      <w:pPr>
        <w:wordWrap/>
      </w:pPr>
      <w:rPr>
        <w:rFonts w:asciiTheme="minorHAnsi" w:hAnsiTheme="minorHAnsi"/>
        <w:b/>
        <w:color w:val="FFFFFF" w:themeColor="background1"/>
        <w:sz w:val="16"/>
      </w:rPr>
      <w:tblPr/>
      <w:tcPr>
        <w:shd w:val="clear" w:color="auto" w:fill="000000" w:themeFill="text1"/>
      </w:tcPr>
    </w:tblStylePr>
    <w:tblStylePr w:type="lastRow">
      <w:rPr>
        <w:b/>
        <w:sz w:val="16"/>
      </w:rPr>
      <w:tblPr/>
      <w:tcPr>
        <w:tcBorders>
          <w:top w:val="single" w:sz="12" w:space="0" w:color="104264" w:themeColor="accent1"/>
        </w:tcBorders>
        <w:shd w:val="clear" w:color="auto" w:fill="auto"/>
      </w:tcPr>
    </w:tblStylePr>
    <w:tblStylePr w:type="firstCol">
      <w:rPr>
        <w:sz w:val="16"/>
      </w:rPr>
    </w:tblStylePr>
    <w:tblStylePr w:type="lastCol">
      <w:rPr>
        <w:sz w:val="16"/>
      </w:rPr>
    </w:tblStylePr>
    <w:tblStylePr w:type="band1Vert">
      <w:rPr>
        <w:sz w:val="16"/>
      </w:rPr>
    </w:tblStylePr>
    <w:tblStylePr w:type="band2Vert">
      <w:rPr>
        <w:sz w:val="16"/>
      </w:rPr>
    </w:tblStylePr>
    <w:tblStylePr w:type="band1Horz">
      <w:rPr>
        <w:sz w:val="16"/>
      </w:rPr>
    </w:tblStylePr>
    <w:tblStylePr w:type="band2Horz">
      <w:rPr>
        <w:sz w:val="16"/>
      </w:rPr>
    </w:tblStyle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D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D0" w:themeFill="accent2"/>
      </w:tcPr>
    </w:tblStylePr>
    <w:tblStylePr w:type="lastCol">
      <w:rPr>
        <w:b/>
        <w:bCs/>
        <w:color w:val="FFFFFF" w:themeColor="background1"/>
      </w:rPr>
      <w:tblPr/>
      <w:tcPr>
        <w:tcBorders>
          <w:left w:val="nil"/>
          <w:right w:val="nil"/>
          <w:insideH w:val="nil"/>
          <w:insideV w:val="nil"/>
        </w:tcBorders>
        <w:shd w:val="clear" w:color="auto" w:fill="FFC0D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2D4A17"/>
    <w:rPr>
      <w:rFonts w:asciiTheme="minorHAnsi" w:hAnsiTheme="minorHAnsi"/>
      <w:color w:val="923468" w:themeColor="accent3"/>
      <w:sz w:val="16"/>
    </w:rPr>
  </w:style>
  <w:style w:type="paragraph" w:styleId="Otsikko">
    <w:name w:val="Title"/>
    <w:basedOn w:val="Normaali"/>
    <w:link w:val="OtsikkoChar"/>
    <w:uiPriority w:val="10"/>
    <w:rsid w:val="00A50783"/>
    <w:pPr>
      <w:spacing w:after="280" w:line="400" w:lineRule="atLeast"/>
    </w:pPr>
    <w:rPr>
      <w:rFonts w:asciiTheme="majorHAnsi" w:eastAsiaTheme="majorEastAsia" w:hAnsiTheme="majorHAnsi" w:cstheme="majorBidi"/>
      <w:color w:val="104264" w:themeColor="accent1"/>
      <w:kern w:val="28"/>
      <w:sz w:val="36"/>
      <w:szCs w:val="66"/>
    </w:rPr>
  </w:style>
  <w:style w:type="character" w:customStyle="1" w:styleId="OtsikkoChar">
    <w:name w:val="Otsikko Char"/>
    <w:basedOn w:val="Kappaleenoletusfontti"/>
    <w:link w:val="Otsikko"/>
    <w:uiPriority w:val="10"/>
    <w:rsid w:val="00A50783"/>
    <w:rPr>
      <w:rFonts w:asciiTheme="majorHAnsi" w:eastAsiaTheme="majorEastAsia" w:hAnsiTheme="majorHAnsi" w:cstheme="majorBidi"/>
      <w:noProof/>
      <w:color w:val="104264" w:themeColor="accent1"/>
      <w:kern w:val="28"/>
      <w:sz w:val="36"/>
      <w:szCs w:val="66"/>
      <w:lang w:val="fi-FI"/>
    </w:rPr>
  </w:style>
  <w:style w:type="paragraph" w:styleId="Alaotsikko">
    <w:name w:val="Subtitle"/>
    <w:basedOn w:val="Normaali"/>
    <w:next w:val="Normaali"/>
    <w:link w:val="AlaotsikkoChar"/>
    <w:uiPriority w:val="11"/>
    <w:qFormat/>
    <w:rsid w:val="006B7CFC"/>
    <w:pPr>
      <w:numPr>
        <w:ilvl w:val="1"/>
      </w:numPr>
      <w:spacing w:after="280"/>
    </w:pPr>
    <w:rPr>
      <w:rFonts w:eastAsiaTheme="majorEastAsia" w:cstheme="majorBidi"/>
      <w:b/>
      <w:iCs/>
      <w:color w:val="104264" w:themeColor="accent1"/>
      <w:sz w:val="24"/>
      <w:szCs w:val="30"/>
    </w:rPr>
  </w:style>
  <w:style w:type="character" w:customStyle="1" w:styleId="AlaotsikkoChar">
    <w:name w:val="Alaotsikko Char"/>
    <w:basedOn w:val="Kappaleenoletusfontti"/>
    <w:link w:val="Alaotsikko"/>
    <w:uiPriority w:val="11"/>
    <w:rsid w:val="006B7CFC"/>
    <w:rPr>
      <w:rFonts w:eastAsiaTheme="majorEastAsia" w:cstheme="majorBidi"/>
      <w:b/>
      <w:iCs/>
      <w:color w:val="104264" w:themeColor="accent1"/>
      <w:sz w:val="24"/>
      <w:szCs w:val="30"/>
      <w:lang w:val="en-GB"/>
    </w:rPr>
  </w:style>
  <w:style w:type="paragraph" w:styleId="Sisennettyleipteksti">
    <w:name w:val="Body Text Indent"/>
    <w:basedOn w:val="Normaali"/>
    <w:link w:val="SisennettyleiptekstiChar"/>
    <w:uiPriority w:val="99"/>
    <w:unhideWhenUsed/>
    <w:rsid w:val="00F50A25"/>
    <w:pPr>
      <w:tabs>
        <w:tab w:val="left" w:pos="2608"/>
      </w:tabs>
      <w:spacing w:after="80"/>
      <w:ind w:left="1304"/>
    </w:pPr>
    <w:rPr>
      <w:szCs w:val="28"/>
    </w:rPr>
  </w:style>
  <w:style w:type="character" w:customStyle="1" w:styleId="SisennettyleiptekstiChar">
    <w:name w:val="Sisennetty leipäteksti Char"/>
    <w:basedOn w:val="Kappaleenoletusfontti"/>
    <w:link w:val="Sisennettyleipteksti"/>
    <w:uiPriority w:val="99"/>
    <w:rsid w:val="00F50A25"/>
    <w:rPr>
      <w:szCs w:val="28"/>
      <w:lang w:val="en-GB"/>
    </w:rPr>
  </w:style>
  <w:style w:type="paragraph" w:customStyle="1" w:styleId="Otsikko1nonumber">
    <w:name w:val="Otsikko 1 (no number)"/>
    <w:basedOn w:val="Otsikko1"/>
    <w:next w:val="Leipteksti"/>
    <w:qFormat/>
    <w:rsid w:val="006B7CFC"/>
    <w:pPr>
      <w:numPr>
        <w:numId w:val="0"/>
      </w:numPr>
      <w:spacing w:before="300"/>
    </w:pPr>
  </w:style>
  <w:style w:type="paragraph" w:customStyle="1" w:styleId="Otsikko2einumeroita">
    <w:name w:val="Otsikko 2 (ei numeroita)"/>
    <w:basedOn w:val="Otsikko2"/>
    <w:next w:val="Leipteksti"/>
    <w:qFormat/>
    <w:rsid w:val="00F50A25"/>
    <w:pPr>
      <w:numPr>
        <w:ilvl w:val="0"/>
        <w:numId w:val="0"/>
      </w:numPr>
      <w:ind w:left="1304"/>
    </w:pPr>
  </w:style>
  <w:style w:type="paragraph" w:customStyle="1" w:styleId="Otsikko3einumeroita">
    <w:name w:val="Otsikko 3 (ei numeroita)"/>
    <w:basedOn w:val="Otsikko3"/>
    <w:next w:val="Leipteksti"/>
    <w:qFormat/>
    <w:rsid w:val="006B7C3C"/>
    <w:pPr>
      <w:numPr>
        <w:ilvl w:val="0"/>
        <w:numId w:val="0"/>
      </w:numPr>
      <w:ind w:left="1304"/>
    </w:pPr>
  </w:style>
  <w:style w:type="paragraph" w:customStyle="1" w:styleId="Otsikko4einumeroita">
    <w:name w:val="Otsikko 4 (ei numeroita)"/>
    <w:basedOn w:val="Otsikko4"/>
    <w:next w:val="Leipteksti"/>
    <w:qFormat/>
    <w:rsid w:val="006B7C3C"/>
    <w:pPr>
      <w:numPr>
        <w:ilvl w:val="0"/>
        <w:numId w:val="0"/>
      </w:numPr>
      <w:ind w:left="1304"/>
    </w:pPr>
  </w:style>
  <w:style w:type="paragraph" w:customStyle="1" w:styleId="growforkuntaliittoAlwayshidden">
    <w:name w:val="© grow for kuntaliitto  (Always hidden)"/>
    <w:basedOn w:val="Normaali"/>
    <w:semiHidden/>
    <w:qFormat/>
    <w:rsid w:val="00881065"/>
    <w:pPr>
      <w:spacing w:line="240" w:lineRule="auto"/>
    </w:pPr>
    <w:rPr>
      <w:color w:val="FFFFFF" w:themeColor="background1"/>
      <w:sz w:val="2"/>
    </w:rPr>
  </w:style>
  <w:style w:type="paragraph" w:styleId="Leiptekstin1rivinsisennys">
    <w:name w:val="Body Text First Indent"/>
    <w:basedOn w:val="Leipteksti"/>
    <w:link w:val="Leiptekstin1rivinsisennysChar"/>
    <w:uiPriority w:val="99"/>
    <w:unhideWhenUsed/>
    <w:rsid w:val="00F50A25"/>
    <w:pPr>
      <w:spacing w:after="0"/>
      <w:ind w:hanging="1304"/>
    </w:pPr>
  </w:style>
  <w:style w:type="character" w:customStyle="1" w:styleId="Leiptekstin1rivinsisennysChar">
    <w:name w:val="Leipätekstin 1. rivin sisennys Char"/>
    <w:basedOn w:val="LeiptekstiChar"/>
    <w:link w:val="Leiptekstin1rivinsisennys"/>
    <w:uiPriority w:val="99"/>
    <w:rsid w:val="00F50A25"/>
    <w:rPr>
      <w:lang w:val="en-GB"/>
    </w:rPr>
  </w:style>
  <w:style w:type="character" w:styleId="Hienovarainenviittaus">
    <w:name w:val="Subtle Reference"/>
    <w:basedOn w:val="Kappaleenoletusfontti"/>
    <w:uiPriority w:val="31"/>
    <w:rsid w:val="00D70A7B"/>
    <w:rPr>
      <w:smallCaps/>
      <w:color w:val="104264" w:themeColor="accent1"/>
      <w:u w:val="single"/>
    </w:rPr>
  </w:style>
  <w:style w:type="character" w:customStyle="1" w:styleId="Mention1">
    <w:name w:val="Mention1"/>
    <w:basedOn w:val="Kappaleenoletusfontti"/>
    <w:uiPriority w:val="99"/>
    <w:semiHidden/>
    <w:unhideWhenUsed/>
    <w:rsid w:val="00025D85"/>
    <w:rPr>
      <w:color w:val="2B579A"/>
      <w:shd w:val="clear" w:color="auto" w:fill="E6E6E6"/>
    </w:rPr>
  </w:style>
  <w:style w:type="table" w:customStyle="1" w:styleId="TableGridLight1">
    <w:name w:val="Table Grid Light1"/>
    <w:basedOn w:val="Normaalitaulukko"/>
    <w:uiPriority w:val="40"/>
    <w:rsid w:val="00066C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Title">
    <w:name w:val="Header Title"/>
    <w:basedOn w:val="Yltunniste"/>
    <w:rsid w:val="00D016F7"/>
    <w:rPr>
      <w:rFonts w:asciiTheme="majorHAnsi" w:hAnsiTheme="majorHAnsi"/>
    </w:rPr>
  </w:style>
  <w:style w:type="paragraph" w:customStyle="1" w:styleId="Otsikko5einumeroita">
    <w:name w:val="Otsikko 5 (ei numeroita)"/>
    <w:basedOn w:val="Otsikko5"/>
    <w:next w:val="Leipteksti"/>
    <w:rsid w:val="006B7C3C"/>
    <w:pPr>
      <w:numPr>
        <w:ilvl w:val="0"/>
        <w:numId w:val="0"/>
      </w:numPr>
      <w:ind w:left="1304"/>
    </w:pPr>
    <w:rPr>
      <w:rFonts w:ascii="Work Sans" w:hAnsi="Work Sans"/>
      <w:lang w:val="en-US"/>
    </w:rPr>
  </w:style>
  <w:style w:type="paragraph" w:styleId="Leipteksti2">
    <w:name w:val="Body Text 2"/>
    <w:basedOn w:val="Normaali"/>
    <w:link w:val="Leipteksti2Char"/>
    <w:uiPriority w:val="99"/>
    <w:unhideWhenUsed/>
    <w:rsid w:val="00435EFE"/>
    <w:pPr>
      <w:spacing w:before="280" w:after="80"/>
    </w:pPr>
  </w:style>
  <w:style w:type="character" w:customStyle="1" w:styleId="Leipteksti2Char">
    <w:name w:val="Leipäteksti 2 Char"/>
    <w:basedOn w:val="Kappaleenoletusfontti"/>
    <w:link w:val="Leipteksti2"/>
    <w:uiPriority w:val="99"/>
    <w:rsid w:val="00435EFE"/>
    <w:rPr>
      <w:noProof/>
      <w:sz w:val="18"/>
      <w:lang w:val="fi-FI"/>
    </w:rPr>
  </w:style>
  <w:style w:type="paragraph" w:customStyle="1" w:styleId="Otsikko6einumeroita">
    <w:name w:val="Otsikko 6 (ei numeroita)"/>
    <w:basedOn w:val="Otsikko6"/>
    <w:next w:val="Leipteksti"/>
    <w:rsid w:val="006B7C3C"/>
    <w:pPr>
      <w:numPr>
        <w:ilvl w:val="0"/>
        <w:numId w:val="0"/>
      </w:numPr>
      <w:ind w:left="1304"/>
    </w:pPr>
    <w:rPr>
      <w:lang w:val="en-US"/>
    </w:rPr>
  </w:style>
  <w:style w:type="paragraph" w:styleId="Muutos">
    <w:name w:val="Revision"/>
    <w:hidden/>
    <w:uiPriority w:val="99"/>
    <w:semiHidden/>
    <w:rsid w:val="00324CE3"/>
    <w:pPr>
      <w:spacing w:after="0" w:line="240" w:lineRule="auto"/>
    </w:pPr>
    <w:rPr>
      <w:szCs w:val="28"/>
      <w:lang w:val="en-GB"/>
    </w:rPr>
  </w:style>
  <w:style w:type="character" w:customStyle="1" w:styleId="cf01">
    <w:name w:val="cf01"/>
    <w:basedOn w:val="Kappaleenoletusfontti"/>
    <w:rsid w:val="00591C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1693">
      <w:bodyDiv w:val="1"/>
      <w:marLeft w:val="0"/>
      <w:marRight w:val="0"/>
      <w:marTop w:val="0"/>
      <w:marBottom w:val="0"/>
      <w:divBdr>
        <w:top w:val="none" w:sz="0" w:space="0" w:color="auto"/>
        <w:left w:val="none" w:sz="0" w:space="0" w:color="auto"/>
        <w:bottom w:val="none" w:sz="0" w:space="0" w:color="auto"/>
        <w:right w:val="none" w:sz="0" w:space="0" w:color="auto"/>
      </w:divBdr>
    </w:div>
    <w:div w:id="765030425">
      <w:bodyDiv w:val="1"/>
      <w:marLeft w:val="0"/>
      <w:marRight w:val="0"/>
      <w:marTop w:val="0"/>
      <w:marBottom w:val="0"/>
      <w:divBdr>
        <w:top w:val="none" w:sz="0" w:space="0" w:color="auto"/>
        <w:left w:val="none" w:sz="0" w:space="0" w:color="auto"/>
        <w:bottom w:val="none" w:sz="0" w:space="0" w:color="auto"/>
        <w:right w:val="none" w:sz="0" w:space="0" w:color="auto"/>
      </w:divBdr>
    </w:div>
    <w:div w:id="1787038362">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868717001">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 w:id="21034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kuntaliitto.fi/kayttoehd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inid\AppData\Roaming\Microsoft\Templates\Word-pohjat%20ENG\Asiakirjapohja%20avoin%20lisenssi%20ENG.dotx" TargetMode="External"/></Relationships>
</file>

<file path=word/theme/theme1.xml><?xml version="1.0" encoding="utf-8"?>
<a:theme xmlns:a="http://schemas.openxmlformats.org/drawingml/2006/main" name="Theme3">
  <a:themeElements>
    <a:clrScheme name="Kuntaliitto 2020">
      <a:dk1>
        <a:srgbClr val="000000"/>
      </a:dk1>
      <a:lt1>
        <a:sysClr val="window" lastClr="FFFFFF"/>
      </a:lt1>
      <a:dk2>
        <a:srgbClr val="73899D"/>
      </a:dk2>
      <a:lt2>
        <a:srgbClr val="DFDAD6"/>
      </a:lt2>
      <a:accent1>
        <a:srgbClr val="104264"/>
      </a:accent1>
      <a:accent2>
        <a:srgbClr val="FFC0D0"/>
      </a:accent2>
      <a:accent3>
        <a:srgbClr val="923468"/>
      </a:accent3>
      <a:accent4>
        <a:srgbClr val="255DD0"/>
      </a:accent4>
      <a:accent5>
        <a:srgbClr val="FFE561"/>
      </a:accent5>
      <a:accent6>
        <a:srgbClr val="7DC6F0"/>
      </a:accent6>
      <a:hlink>
        <a:srgbClr val="104264"/>
      </a:hlink>
      <a:folHlink>
        <a:srgbClr val="104264"/>
      </a:folHlink>
    </a:clrScheme>
    <a:fontScheme name="Kuntaliitto 2020">
      <a:majorFont>
        <a:latin typeface="Work Sans Extra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none" rtlCol="0">
        <a:spAutoFit/>
      </a:body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5a7308-f776-4e38-b129-5a9b3b8c5cb0">
      <Terms xmlns="http://schemas.microsoft.com/office/infopath/2007/PartnerControls"/>
    </lcf76f155ced4ddcb4097134ff3c332f>
    <TaxCatchAll xmlns="1bbf1625-0078-428a-834c-519f2a2271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F1D30F12E49B66439B1465D4D29819A4" ma:contentTypeVersion="16" ma:contentTypeDescription="Luo uusi asiakirja." ma:contentTypeScope="" ma:versionID="810ed1ce0aa3c52e7e3a6fdb0e92ee43">
  <xsd:schema xmlns:xsd="http://www.w3.org/2001/XMLSchema" xmlns:xs="http://www.w3.org/2001/XMLSchema" xmlns:p="http://schemas.microsoft.com/office/2006/metadata/properties" xmlns:ns2="955a7308-f776-4e38-b129-5a9b3b8c5cb0" xmlns:ns3="1bbf1625-0078-428a-834c-519f2a2271dd" targetNamespace="http://schemas.microsoft.com/office/2006/metadata/properties" ma:root="true" ma:fieldsID="17e83d37366944610b2a1f444c57709a" ns2:_="" ns3:_="">
    <xsd:import namespace="955a7308-f776-4e38-b129-5a9b3b8c5cb0"/>
    <xsd:import namespace="1bbf1625-0078-428a-834c-519f2a227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a7308-f776-4e38-b129-5a9b3b8c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cfe813c-4066-4bef-b87d-398c4f4d93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f1625-0078-428a-834c-519f2a2271dd"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5b1c034-5031-42de-b60c-f04bf83f6360}" ma:internalName="TaxCatchAll" ma:showField="CatchAllData" ma:web="1bbf1625-0078-428a-834c-519f2a227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C83D8-F160-406E-A9A1-532275524875}">
  <ds:schemaRefs>
    <ds:schemaRef ds:uri="http://schemas.openxmlformats.org/officeDocument/2006/bibliography"/>
  </ds:schemaRefs>
</ds:datastoreItem>
</file>

<file path=customXml/itemProps2.xml><?xml version="1.0" encoding="utf-8"?>
<ds:datastoreItem xmlns:ds="http://schemas.openxmlformats.org/officeDocument/2006/customXml" ds:itemID="{0ECA6D83-E6F3-4B6E-99A8-8DEB31A05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413FEF-C901-43BA-B34B-80BA3999F3FE}">
  <ds:schemaRefs>
    <ds:schemaRef ds:uri="http://schemas.microsoft.com/sharepoint/v3/contenttype/forms"/>
  </ds:schemaRefs>
</ds:datastoreItem>
</file>

<file path=customXml/itemProps4.xml><?xml version="1.0" encoding="utf-8"?>
<ds:datastoreItem xmlns:ds="http://schemas.openxmlformats.org/officeDocument/2006/customXml" ds:itemID="{4C87A48F-4CF4-450D-A88C-A56680394B3A}"/>
</file>

<file path=docProps/app.xml><?xml version="1.0" encoding="utf-8"?>
<Properties xmlns="http://schemas.openxmlformats.org/officeDocument/2006/extended-properties" xmlns:vt="http://schemas.openxmlformats.org/officeDocument/2006/docPropsVTypes">
  <Template>Asiakirjapohja avoin lisenssi ENG.dotx</Template>
  <TotalTime>9</TotalTime>
  <Pages>4</Pages>
  <Words>575</Words>
  <Characters>4662</Characters>
  <Application>Microsoft Office Word</Application>
  <DocSecurity>0</DocSecurity>
  <Lines>38</Lines>
  <Paragraphs>10</Paragraphs>
  <ScaleCrop>false</ScaleCrop>
  <Company>grow.</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KUNTALIITTO</dc:title>
  <dc:creator>Sulin Ida</dc:creator>
  <cp:lastModifiedBy>Ida Sulin</cp:lastModifiedBy>
  <cp:revision>81</cp:revision>
  <cp:lastPrinted>2018-05-17T11:53:00Z</cp:lastPrinted>
  <dcterms:created xsi:type="dcterms:W3CDTF">2022-12-02T08:01:00Z</dcterms:created>
  <dcterms:modified xsi:type="dcterms:W3CDTF">2022-12-16T06:35:00Z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@grow.</vt:lpwstr>
  </property>
  <property fmtid="{D5CDD505-2E9C-101B-9397-08002B2CF9AE}" pid="3" name="ContentTypeId">
    <vt:lpwstr>0x010100733375D1A3E78D42AD9121FBDAD1788B</vt:lpwstr>
  </property>
</Properties>
</file>