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898" w14:textId="23E9058C" w:rsidR="00CB5BFD" w:rsidRPr="004D75D3" w:rsidRDefault="00CB5BFD" w:rsidP="004D75D3">
      <w:pPr>
        <w:pStyle w:val="Otsikko1"/>
        <w:numPr>
          <w:ilvl w:val="0"/>
          <w:numId w:val="0"/>
        </w:numPr>
        <w:rPr>
          <w:rStyle w:val="normaltextrun"/>
          <w:color w:val="auto"/>
          <w:sz w:val="22"/>
          <w:szCs w:val="22"/>
        </w:rPr>
      </w:pP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Vuosittainen </w:t>
      </w:r>
      <w:proofErr w:type="spellStart"/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hyte</w:t>
      </w:r>
      <w:proofErr w:type="spellEnd"/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-neuvottelu X hyvinvointialueen sekä X, X ja X kuntien sekä muiden </w:t>
      </w:r>
      <w:proofErr w:type="spellStart"/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hyte</w:t>
      </w:r>
      <w:proofErr w:type="spellEnd"/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-toimijoiden </w:t>
      </w:r>
      <w:r w:rsidR="004D75D3">
        <w:rPr>
          <w:rStyle w:val="normaltextrun"/>
          <w:rFonts w:ascii="Calibri" w:hAnsi="Calibri" w:cs="Calibri"/>
          <w:color w:val="auto"/>
          <w:sz w:val="22"/>
          <w:szCs w:val="22"/>
        </w:rPr>
        <w:br/>
      </w: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välillä</w:t>
      </w:r>
      <w:r w:rsidRPr="004D75D3">
        <w:rPr>
          <w:rStyle w:val="normaltextrun"/>
          <w:color w:val="auto"/>
          <w:sz w:val="22"/>
          <w:szCs w:val="22"/>
        </w:rPr>
        <w:t> </w:t>
      </w:r>
    </w:p>
    <w:p w14:paraId="349B3FE1" w14:textId="77777777" w:rsidR="00CB5BFD" w:rsidRPr="004D75D3" w:rsidRDefault="00CB5BFD" w:rsidP="00CB5BFD"/>
    <w:p w14:paraId="42EE5A5A" w14:textId="77777777" w:rsidR="00CB5BFD" w:rsidRPr="004D75D3" w:rsidRDefault="00CB5BFD" w:rsidP="00CB5BFD">
      <w:pPr>
        <w:rPr>
          <w:rStyle w:val="normaltextrun"/>
        </w:rPr>
      </w:pPr>
      <w:proofErr w:type="spellStart"/>
      <w:r w:rsidRPr="004D75D3">
        <w:rPr>
          <w:rStyle w:val="Otsikko2Char"/>
          <w:color w:val="auto"/>
        </w:rPr>
        <w:t>Aika</w:t>
      </w:r>
      <w:proofErr w:type="spellEnd"/>
      <w:r w:rsidRPr="004D75D3">
        <w:rPr>
          <w:rStyle w:val="Otsikko2Char"/>
          <w:color w:val="auto"/>
        </w:rPr>
        <w:t xml:space="preserve"> </w:t>
      </w:r>
      <w:proofErr w:type="spellStart"/>
      <w:r w:rsidRPr="004D75D3">
        <w:rPr>
          <w:rStyle w:val="Otsikko2Char"/>
          <w:color w:val="auto"/>
        </w:rPr>
        <w:t>ja</w:t>
      </w:r>
      <w:proofErr w:type="spellEnd"/>
      <w:r w:rsidRPr="004D75D3">
        <w:rPr>
          <w:rStyle w:val="Otsikko2Char"/>
          <w:color w:val="auto"/>
        </w:rPr>
        <w:t xml:space="preserve"> </w:t>
      </w:r>
      <w:proofErr w:type="spellStart"/>
      <w:r w:rsidRPr="004D75D3">
        <w:rPr>
          <w:rStyle w:val="Otsikko2Char"/>
          <w:color w:val="auto"/>
        </w:rPr>
        <w:t>paikka</w:t>
      </w:r>
      <w:proofErr w:type="spellEnd"/>
      <w:r w:rsidRPr="004D75D3">
        <w:rPr>
          <w:rStyle w:val="normaltextrun"/>
        </w:rPr>
        <w:t> </w:t>
      </w:r>
      <w:r w:rsidRPr="004D75D3">
        <w:rPr>
          <w:rStyle w:val="normaltextrun"/>
        </w:rPr>
        <w:tab/>
      </w:r>
      <w:r w:rsidRPr="004D75D3">
        <w:rPr>
          <w:rStyle w:val="normaltextrun"/>
        </w:rPr>
        <w:tab/>
        <w:t>XXX X.X.2023</w:t>
      </w:r>
    </w:p>
    <w:p w14:paraId="626D86D9" w14:textId="77777777" w:rsidR="00A767A1" w:rsidRDefault="00CB5BFD" w:rsidP="00A767A1">
      <w:pPr>
        <w:pStyle w:val="Otsikko2"/>
        <w:numPr>
          <w:ilvl w:val="0"/>
          <w:numId w:val="0"/>
        </w:numPr>
        <w:rPr>
          <w:rStyle w:val="eop"/>
          <w:color w:val="auto"/>
        </w:rPr>
      </w:pPr>
      <w:r w:rsidRPr="004D75D3">
        <w:rPr>
          <w:rStyle w:val="normaltextrun"/>
          <w:color w:val="auto"/>
        </w:rPr>
        <w:t>Läsnäolijat</w:t>
      </w:r>
      <w:r w:rsidRPr="004D75D3">
        <w:rPr>
          <w:rStyle w:val="eop"/>
          <w:color w:val="auto"/>
        </w:rPr>
        <w:t> </w:t>
      </w:r>
      <w:r w:rsidRPr="004D75D3">
        <w:rPr>
          <w:rStyle w:val="eop"/>
          <w:color w:val="auto"/>
        </w:rPr>
        <w:tab/>
      </w:r>
      <w:r w:rsidRPr="004D75D3">
        <w:rPr>
          <w:rStyle w:val="eop"/>
          <w:color w:val="auto"/>
        </w:rPr>
        <w:tab/>
      </w:r>
    </w:p>
    <w:p w14:paraId="09469359" w14:textId="3F6A0C7A" w:rsidR="00CB5BFD" w:rsidRPr="004D75D3" w:rsidRDefault="00CB5BFD" w:rsidP="00A767A1">
      <w:pPr>
        <w:pStyle w:val="Otsikko2"/>
        <w:numPr>
          <w:ilvl w:val="0"/>
          <w:numId w:val="0"/>
        </w:numPr>
        <w:rPr>
          <w:color w:val="auto"/>
        </w:rPr>
      </w:pP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X hyvinvointialue</w:t>
      </w:r>
      <w:r w:rsidRPr="004D75D3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14:paraId="738F7B85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62829460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468318D7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2E5CD483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X kunta</w:t>
      </w:r>
      <w:r w:rsidRPr="004D75D3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14:paraId="3A51685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601D1877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574069E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5D2C2A4C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…..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025F7BDB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X kunta</w:t>
      </w:r>
      <w:r w:rsidRPr="004D75D3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14:paraId="241F36A9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5C80AA6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4F169E1E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31BCB72C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…..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2FCBD765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 w:rsidRPr="004D75D3">
        <w:rPr>
          <w:rStyle w:val="normaltextrun"/>
          <w:rFonts w:ascii="Calibri" w:hAnsi="Calibri" w:cs="Calibri"/>
          <w:color w:val="auto"/>
          <w:sz w:val="22"/>
          <w:szCs w:val="22"/>
        </w:rPr>
        <w:t>X järjestö</w:t>
      </w:r>
    </w:p>
    <w:p w14:paraId="3A131150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088BF8D1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7CD519B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xx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1648F06E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 w:rsidRPr="004D75D3">
        <w:rPr>
          <w:rStyle w:val="normaltextrun"/>
          <w:rFonts w:ascii="Calibri" w:hAnsi="Calibri" w:cs="Calibri"/>
          <w:sz w:val="22"/>
          <w:szCs w:val="22"/>
        </w:rPr>
        <w:t>….</w:t>
      </w:r>
      <w:r w:rsidRPr="004D75D3">
        <w:rPr>
          <w:rStyle w:val="eop"/>
          <w:rFonts w:ascii="Calibri" w:hAnsi="Calibri" w:cs="Calibri"/>
          <w:sz w:val="22"/>
          <w:szCs w:val="22"/>
        </w:rPr>
        <w:t> </w:t>
      </w:r>
    </w:p>
    <w:p w14:paraId="596FDB62" w14:textId="77777777" w:rsidR="00A767A1" w:rsidRDefault="00A767A1">
      <w:pPr>
        <w:spacing w:line="22" w:lineRule="auto"/>
        <w:rPr>
          <w:rStyle w:val="normaltextrun"/>
          <w:rFonts w:eastAsiaTheme="majorEastAsia" w:cstheme="majorBidi"/>
          <w:b/>
          <w:sz w:val="26"/>
          <w:szCs w:val="33"/>
        </w:rPr>
      </w:pPr>
      <w:r>
        <w:rPr>
          <w:rStyle w:val="normaltextrun"/>
        </w:rPr>
        <w:br w:type="page"/>
      </w:r>
    </w:p>
    <w:p w14:paraId="073C692E" w14:textId="1EDB2D91" w:rsidR="00CB5BFD" w:rsidRPr="004D75D3" w:rsidRDefault="00CB5BFD" w:rsidP="00A767A1">
      <w:pPr>
        <w:pStyle w:val="Otsikko2"/>
        <w:numPr>
          <w:ilvl w:val="0"/>
          <w:numId w:val="0"/>
        </w:numPr>
        <w:rPr>
          <w:rStyle w:val="eop"/>
          <w:color w:val="auto"/>
        </w:rPr>
      </w:pPr>
      <w:r w:rsidRPr="004D75D3">
        <w:rPr>
          <w:rStyle w:val="normaltextrun"/>
          <w:color w:val="auto"/>
        </w:rPr>
        <w:lastRenderedPageBreak/>
        <w:t>Asialista</w:t>
      </w:r>
      <w:r w:rsidRPr="004D75D3">
        <w:rPr>
          <w:rStyle w:val="eop"/>
          <w:color w:val="auto"/>
        </w:rPr>
        <w:t> </w:t>
      </w:r>
    </w:p>
    <w:p w14:paraId="339BCC8C" w14:textId="77777777" w:rsidR="00CB5BFD" w:rsidRPr="004D75D3" w:rsidRDefault="00CB5BFD" w:rsidP="00CB5BFD">
      <w:r w:rsidRPr="004D75D3">
        <w:tab/>
      </w:r>
    </w:p>
    <w:p w14:paraId="7B02F198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Kokouksen avaus</w:t>
      </w:r>
    </w:p>
    <w:p w14:paraId="3AFB5326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Puheenjohtajan, sihteerin ja pöytäkirjantarkastajien valinta</w:t>
      </w:r>
    </w:p>
    <w:p w14:paraId="56B1A741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Kokouksen asialistan hyväksyntä</w:t>
      </w:r>
    </w:p>
    <w:p w14:paraId="786A4945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Aiemmin sovittujen asioidentoteutuminen ja seuranta​</w:t>
      </w:r>
    </w:p>
    <w:p w14:paraId="2089C20C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 xml:space="preserve">Indikaattoritiedon läpikäynti ja analysointi ​ </w:t>
      </w:r>
    </w:p>
    <w:p w14:paraId="5FE60213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proofErr w:type="spellStart"/>
      <w:r w:rsidRPr="004D75D3">
        <w:t>Hyte</w:t>
      </w:r>
      <w:proofErr w:type="spellEnd"/>
      <w:r w:rsidRPr="004D75D3">
        <w:t>-työn yhteistyötarpeet kunnissa ja alueella sekä kuntakohtaiset ilmiöt ja painopisteet</w:t>
      </w:r>
    </w:p>
    <w:p w14:paraId="15EA8A31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proofErr w:type="spellStart"/>
      <w:r w:rsidRPr="004D75D3">
        <w:t>Hyte</w:t>
      </w:r>
      <w:proofErr w:type="spellEnd"/>
      <w:r w:rsidRPr="004D75D3">
        <w:t>-kertoimen tuottaman tiedon analysointi​</w:t>
      </w:r>
    </w:p>
    <w:p w14:paraId="61C433DE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 xml:space="preserve">Muiden toimijoiden esiin nostamat </w:t>
      </w:r>
      <w:proofErr w:type="spellStart"/>
      <w:r w:rsidRPr="004D75D3">
        <w:t>hyte</w:t>
      </w:r>
      <w:proofErr w:type="spellEnd"/>
      <w:r w:rsidRPr="004D75D3">
        <w:t>-asiat​</w:t>
      </w:r>
    </w:p>
    <w:p w14:paraId="3F06C316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r w:rsidRPr="004D75D3">
        <w:t>Järjestöjen yms. toimijoiden toiminta ja toimintaedellytykset​</w:t>
      </w:r>
    </w:p>
    <w:p w14:paraId="0176EB01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Toimenpiteistä ja rooleista sopiminen​</w:t>
      </w:r>
    </w:p>
    <w:p w14:paraId="4A2227D4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 xml:space="preserve">Mahdollisten </w:t>
      </w:r>
      <w:proofErr w:type="spellStart"/>
      <w:r w:rsidRPr="004D75D3">
        <w:t>hyte</w:t>
      </w:r>
      <w:proofErr w:type="spellEnd"/>
      <w:r w:rsidRPr="004D75D3">
        <w:t>-yhteistyöryhmien toiminnasta sopiminen​</w:t>
      </w:r>
    </w:p>
    <w:p w14:paraId="1B5EDF23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Raportointi- ja suunnitelmavelvoitteiden läpikäynti ja mahdolliset yhteiset painopisteet huomioiden esimerkiksi kansalliset tai alueelliset ohjelmat/tavoitteet​</w:t>
      </w:r>
    </w:p>
    <w:p w14:paraId="21A30EF8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Esiin nousseet ongelmat/haasteet/kehitysideat​</w:t>
      </w:r>
    </w:p>
    <w:p w14:paraId="0781FDFD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Muut asiat</w:t>
      </w:r>
    </w:p>
    <w:p w14:paraId="20F987BD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 w:rsidRPr="004D75D3">
        <w:t>Kokouksen päättäminen</w:t>
      </w:r>
    </w:p>
    <w:p w14:paraId="1FD91350" w14:textId="77777777" w:rsidR="00CB5BFD" w:rsidRPr="004D75D3" w:rsidRDefault="00CB5BFD" w:rsidP="00CB5BFD"/>
    <w:p w14:paraId="65C699A2" w14:textId="77777777" w:rsidR="00CB5BFD" w:rsidRPr="004D75D3" w:rsidRDefault="00CB5BFD" w:rsidP="00CB5BFD">
      <w:r w:rsidRPr="004D75D3">
        <w:t>Sovittujen asioiden kirjaaminen​</w:t>
      </w:r>
    </w:p>
    <w:p w14:paraId="7121CD2C" w14:textId="47B84203" w:rsidR="00AC39AA" w:rsidRPr="004D75D3" w:rsidRDefault="00AC39AA" w:rsidP="00603D23">
      <w:pPr>
        <w:pStyle w:val="Leiptekstin1rivinsisennys"/>
        <w:spacing w:line="276" w:lineRule="auto"/>
      </w:pPr>
    </w:p>
    <w:sectPr w:rsidR="00AC39AA" w:rsidRPr="004D75D3" w:rsidSect="00351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239" w14:textId="77777777" w:rsidR="00B3645F" w:rsidRDefault="00B3645F" w:rsidP="00EE1E8E">
      <w:r>
        <w:separator/>
      </w:r>
    </w:p>
  </w:endnote>
  <w:endnote w:type="continuationSeparator" w:id="0">
    <w:p w14:paraId="4F70061E" w14:textId="77777777" w:rsidR="00B3645F" w:rsidRDefault="00B3645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8EA" w14:textId="77777777" w:rsidR="00CD79D5" w:rsidRDefault="00CD79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886" w14:textId="77777777" w:rsidR="006B7CFC" w:rsidRDefault="006B7CFC" w:rsidP="00772873">
    <w:pPr>
      <w:pStyle w:val="Alatunniste"/>
      <w:rPr>
        <w:rFonts w:asciiTheme="majorHAnsi" w:hAnsiTheme="majorHAnsi"/>
        <w:bCs/>
        <w:color w:val="104264" w:themeColor="accent1"/>
      </w:rPr>
    </w:pPr>
  </w:p>
  <w:p w14:paraId="03D1B593" w14:textId="77777777" w:rsidR="00772873" w:rsidRPr="00AC39AA" w:rsidRDefault="00772873" w:rsidP="00AC39AA">
    <w:pPr>
      <w:pStyle w:val="growforkuntaliittoAlwayshidden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8DB" w14:textId="77777777" w:rsidR="00BD600E" w:rsidRDefault="00BD600E" w:rsidP="00BD600E">
    <w:pPr>
      <w:pStyle w:val="Alatunniste"/>
      <w:rPr>
        <w:rStyle w:val="Voimakas"/>
      </w:rPr>
    </w:pPr>
  </w:p>
  <w:p w14:paraId="1E9C7126" w14:textId="77777777" w:rsidR="00BD600E" w:rsidRDefault="00BD600E" w:rsidP="00BD600E">
    <w:pPr>
      <w:pStyle w:val="Alatunniste"/>
      <w:rPr>
        <w:rStyle w:val="Voimaka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2"/>
    </w:tblGrid>
    <w:tr w:rsidR="00603D23" w:rsidRPr="00AC39AA" w14:paraId="3A905960" w14:textId="77777777" w:rsidTr="0015443D">
      <w:tc>
        <w:tcPr>
          <w:tcW w:w="3112" w:type="dxa"/>
        </w:tcPr>
        <w:p w14:paraId="5681546A" w14:textId="1256C7EF" w:rsidR="00603D23" w:rsidRPr="00F946F5" w:rsidRDefault="00603D23" w:rsidP="00BD600E">
          <w:pPr>
            <w:pStyle w:val="Alatunniste"/>
            <w:rPr>
              <w:rStyle w:val="Voimakas"/>
              <w:rFonts w:asciiTheme="minorHAnsi" w:hAnsiTheme="minorHAnsi"/>
              <w:bCs w:val="0"/>
              <w:noProof/>
              <w:color w:val="auto"/>
              <w:lang w:val="sv-FI"/>
            </w:rPr>
          </w:pPr>
          <w:bookmarkStart w:id="0" w:name="_Hlk69300136"/>
        </w:p>
      </w:tc>
    </w:tr>
    <w:bookmarkEnd w:id="0"/>
  </w:tbl>
  <w:p w14:paraId="4EC17CCF" w14:textId="12493D8E" w:rsidR="006B7CFC" w:rsidRPr="00BD600E" w:rsidRDefault="006B7CFC" w:rsidP="00881065">
    <w:pPr>
      <w:pStyle w:val="growforkuntaliittoAlwayshidden"/>
      <w:rPr>
        <w:rStyle w:val="Voimakas"/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74B5" w14:textId="77777777" w:rsidR="00B3645F" w:rsidRDefault="00B3645F" w:rsidP="00EE1E8E">
      <w:r>
        <w:separator/>
      </w:r>
    </w:p>
  </w:footnote>
  <w:footnote w:type="continuationSeparator" w:id="0">
    <w:p w14:paraId="682195FE" w14:textId="77777777" w:rsidR="00B3645F" w:rsidRDefault="00B3645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6B8D" w14:textId="77777777" w:rsidR="00CD79D5" w:rsidRDefault="00CD79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733C" w14:textId="77777777" w:rsidR="00094330" w:rsidRPr="0028193B" w:rsidRDefault="00094330" w:rsidP="002C686C">
    <w:pPr>
      <w:pStyle w:val="HeaderTitle"/>
      <w:tabs>
        <w:tab w:val="left" w:pos="9072"/>
      </w:tabs>
      <w:rPr>
        <w:rFonts w:ascii="Work Sans" w:hAnsi="Work Sans"/>
      </w:rPr>
    </w:pPr>
    <w:r w:rsidRPr="00094330">
      <w:tab/>
    </w:r>
    <w:r w:rsidR="009618D7">
      <w:tab/>
    </w:r>
    <w:r w:rsidR="007368FF" w:rsidRPr="007368FF">
      <w:rPr>
        <w:rFonts w:ascii="Work Sans" w:hAnsi="Work Sans"/>
      </w:rPr>
      <w:fldChar w:fldCharType="begin"/>
    </w:r>
    <w:r w:rsidR="007368FF" w:rsidRPr="007368FF">
      <w:rPr>
        <w:rFonts w:ascii="Work Sans" w:hAnsi="Work Sans"/>
      </w:rPr>
      <w:instrText>PAGE   \* MERGEFORMAT</w:instrText>
    </w:r>
    <w:r w:rsidR="007368FF" w:rsidRPr="007368FF">
      <w:rPr>
        <w:rFonts w:ascii="Work Sans" w:hAnsi="Work Sans"/>
      </w:rPr>
      <w:fldChar w:fldCharType="separate"/>
    </w:r>
    <w:r w:rsidR="007368FF" w:rsidRPr="007368FF">
      <w:rPr>
        <w:rFonts w:ascii="Work Sans" w:hAnsi="Work Sans"/>
      </w:rPr>
      <w:t>1</w:t>
    </w:r>
    <w:r w:rsidR="007368FF" w:rsidRPr="007368FF">
      <w:rPr>
        <w:rFonts w:ascii="Work Sans" w:hAnsi="Work Sans"/>
      </w:rPr>
      <w:fldChar w:fldCharType="end"/>
    </w:r>
    <w:r w:rsidR="003674D0"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>
      <w:rPr>
        <w:rFonts w:ascii="Work Sans" w:hAnsi="Work Sans"/>
        <w:noProof/>
      </w:rPr>
      <w:t>2</w:t>
    </w:r>
    <w:r w:rsidR="003674D0">
      <w:rPr>
        <w:rFonts w:ascii="Work Sans" w:hAnsi="Work Sans"/>
      </w:rPr>
      <w:fldChar w:fldCharType="end"/>
    </w:r>
    <w:r w:rsidR="003674D0">
      <w:rPr>
        <w:rFonts w:ascii="Work Sans" w:hAnsi="Work San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8311" w14:textId="1A5EA8AC" w:rsidR="006848DA" w:rsidRPr="003674D0" w:rsidRDefault="006848DA" w:rsidP="006848DA">
    <w:pPr>
      <w:pStyle w:val="HeaderTitle"/>
      <w:tabs>
        <w:tab w:val="left" w:pos="9072"/>
      </w:tabs>
      <w:rPr>
        <w:rFonts w:asciiTheme="minorHAnsi" w:hAnsiTheme="minorHAnsi"/>
      </w:rPr>
    </w:pPr>
    <w:r w:rsidRPr="003674D0">
      <w:tab/>
    </w:r>
    <w:sdt>
      <w:sdtPr>
        <w:id w:val="373658029"/>
        <w:text/>
      </w:sdtPr>
      <w:sdtEndPr/>
      <w:sdtContent>
        <w:r w:rsidR="005C4026">
          <w:t xml:space="preserve">MALLI: </w:t>
        </w:r>
        <w:r w:rsidR="00A84677">
          <w:t>ASIALISTA</w:t>
        </w:r>
        <w:r w:rsidR="00CD79D5">
          <w:t xml:space="preserve"> 6/</w:t>
        </w:r>
        <w:r w:rsidR="0059331C">
          <w:t>7 §</w:t>
        </w:r>
      </w:sdtContent>
    </w:sdt>
    <w:r w:rsidRPr="003674D0">
      <w:tab/>
    </w:r>
    <w:r w:rsidR="003674D0" w:rsidRPr="007368FF">
      <w:rPr>
        <w:rFonts w:ascii="Work Sans" w:hAnsi="Work Sans"/>
      </w:rPr>
      <w:fldChar w:fldCharType="begin"/>
    </w:r>
    <w:r w:rsidR="003674D0" w:rsidRPr="00881065">
      <w:rPr>
        <w:rFonts w:ascii="Work Sans" w:hAnsi="Work Sans"/>
      </w:rPr>
      <w:instrText>PAGE   \* MERGEFORMAT</w:instrText>
    </w:r>
    <w:r w:rsidR="003674D0" w:rsidRPr="007368FF">
      <w:rPr>
        <w:rFonts w:ascii="Work Sans" w:hAnsi="Work Sans"/>
      </w:rPr>
      <w:fldChar w:fldCharType="separate"/>
    </w:r>
    <w:r w:rsidR="003674D0" w:rsidRPr="00881065">
      <w:rPr>
        <w:rFonts w:ascii="Work Sans" w:hAnsi="Work Sans"/>
      </w:rPr>
      <w:t>2</w:t>
    </w:r>
    <w:r w:rsidR="003674D0" w:rsidRPr="007368FF">
      <w:rPr>
        <w:rFonts w:ascii="Work Sans" w:hAnsi="Work Sans"/>
      </w:rPr>
      <w:fldChar w:fldCharType="end"/>
    </w:r>
    <w:r w:rsidR="003674D0" w:rsidRPr="00881065"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 w:rsidRPr="00881065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 w:rsidRPr="00881065">
      <w:rPr>
        <w:rFonts w:ascii="Work Sans" w:hAnsi="Work Sans"/>
      </w:rPr>
      <w:t>2</w:t>
    </w:r>
    <w:r w:rsidR="003674D0">
      <w:rPr>
        <w:rFonts w:ascii="Work Sans" w:hAnsi="Work Sans"/>
      </w:rPr>
      <w:fldChar w:fldCharType="end"/>
    </w:r>
    <w:r w:rsidR="003674D0" w:rsidRPr="00881065">
      <w:rPr>
        <w:rFonts w:ascii="Work Sans" w:hAnsi="Work Sans"/>
      </w:rPr>
      <w:t>)</w:t>
    </w:r>
  </w:p>
  <w:p w14:paraId="45D32D7E" w14:textId="77777777" w:rsidR="006848DA" w:rsidRPr="003674D0" w:rsidRDefault="006848DA" w:rsidP="006848DA">
    <w:pPr>
      <w:pStyle w:val="Yltunniste"/>
    </w:pPr>
    <w:r w:rsidRPr="003674D0">
      <w:tab/>
    </w:r>
    <w:sdt>
      <w:sdtPr>
        <w:id w:val="-6139221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Pr="003674D0">
          <w:rPr>
            <w:rStyle w:val="Paikkamerkkiteksti"/>
            <w:color w:val="auto"/>
            <w:sz w:val="18"/>
          </w:rPr>
          <w:t>[pvm]</w:t>
        </w:r>
      </w:sdtContent>
    </w:sdt>
  </w:p>
  <w:p w14:paraId="75AED3A6" w14:textId="290EBAA0" w:rsidR="00F1117A" w:rsidRPr="003674D0" w:rsidRDefault="00F1117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152C1"/>
    <w:multiLevelType w:val="multilevel"/>
    <w:tmpl w:val="598CD6DE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9914C56"/>
    <w:multiLevelType w:val="hybridMultilevel"/>
    <w:tmpl w:val="C2969882"/>
    <w:lvl w:ilvl="0" w:tplc="96E2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5AFF3B1D"/>
    <w:multiLevelType w:val="multilevel"/>
    <w:tmpl w:val="F528BC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F733E"/>
    <w:multiLevelType w:val="hybridMultilevel"/>
    <w:tmpl w:val="859E68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FD1A7E78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314995882">
    <w:abstractNumId w:val="21"/>
  </w:num>
  <w:num w:numId="2" w16cid:durableId="431710637">
    <w:abstractNumId w:val="25"/>
  </w:num>
  <w:num w:numId="3" w16cid:durableId="173424963">
    <w:abstractNumId w:val="9"/>
  </w:num>
  <w:num w:numId="4" w16cid:durableId="1055662299">
    <w:abstractNumId w:val="7"/>
  </w:num>
  <w:num w:numId="5" w16cid:durableId="1459762861">
    <w:abstractNumId w:val="6"/>
  </w:num>
  <w:num w:numId="6" w16cid:durableId="45378927">
    <w:abstractNumId w:val="5"/>
  </w:num>
  <w:num w:numId="7" w16cid:durableId="1438795110">
    <w:abstractNumId w:val="4"/>
  </w:num>
  <w:num w:numId="8" w16cid:durableId="19863788">
    <w:abstractNumId w:val="8"/>
  </w:num>
  <w:num w:numId="9" w16cid:durableId="141436817">
    <w:abstractNumId w:val="3"/>
  </w:num>
  <w:num w:numId="10" w16cid:durableId="436678217">
    <w:abstractNumId w:val="2"/>
  </w:num>
  <w:num w:numId="11" w16cid:durableId="1194810220">
    <w:abstractNumId w:val="1"/>
  </w:num>
  <w:num w:numId="12" w16cid:durableId="647168199">
    <w:abstractNumId w:val="0"/>
  </w:num>
  <w:num w:numId="13" w16cid:durableId="1149860468">
    <w:abstractNumId w:val="24"/>
  </w:num>
  <w:num w:numId="14" w16cid:durableId="1827041642">
    <w:abstractNumId w:val="13"/>
  </w:num>
  <w:num w:numId="15" w16cid:durableId="72515269">
    <w:abstractNumId w:val="30"/>
  </w:num>
  <w:num w:numId="16" w16cid:durableId="623192960">
    <w:abstractNumId w:val="18"/>
  </w:num>
  <w:num w:numId="17" w16cid:durableId="2023973300">
    <w:abstractNumId w:val="12"/>
  </w:num>
  <w:num w:numId="18" w16cid:durableId="2063289068">
    <w:abstractNumId w:val="35"/>
  </w:num>
  <w:num w:numId="19" w16cid:durableId="987824650">
    <w:abstractNumId w:val="33"/>
  </w:num>
  <w:num w:numId="20" w16cid:durableId="1683580142">
    <w:abstractNumId w:val="16"/>
  </w:num>
  <w:num w:numId="21" w16cid:durableId="202448974">
    <w:abstractNumId w:val="14"/>
  </w:num>
  <w:num w:numId="22" w16cid:durableId="1943948618">
    <w:abstractNumId w:val="3"/>
    <w:lvlOverride w:ilvl="0">
      <w:startOverride w:val="1"/>
    </w:lvlOverride>
  </w:num>
  <w:num w:numId="23" w16cid:durableId="336688998">
    <w:abstractNumId w:val="37"/>
  </w:num>
  <w:num w:numId="24" w16cid:durableId="12106065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7057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7153990">
    <w:abstractNumId w:val="11"/>
  </w:num>
  <w:num w:numId="27" w16cid:durableId="727607212">
    <w:abstractNumId w:val="10"/>
  </w:num>
  <w:num w:numId="28" w16cid:durableId="20396337">
    <w:abstractNumId w:val="17"/>
  </w:num>
  <w:num w:numId="29" w16cid:durableId="1865089299">
    <w:abstractNumId w:val="34"/>
  </w:num>
  <w:num w:numId="30" w16cid:durableId="5065282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9169144">
    <w:abstractNumId w:val="22"/>
  </w:num>
  <w:num w:numId="32" w16cid:durableId="559286947">
    <w:abstractNumId w:val="20"/>
  </w:num>
  <w:num w:numId="33" w16cid:durableId="683944768">
    <w:abstractNumId w:val="32"/>
  </w:num>
  <w:num w:numId="34" w16cid:durableId="1391689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8771199">
    <w:abstractNumId w:val="19"/>
  </w:num>
  <w:num w:numId="36" w16cid:durableId="359090546">
    <w:abstractNumId w:val="28"/>
  </w:num>
  <w:num w:numId="37" w16cid:durableId="2081292819">
    <w:abstractNumId w:val="31"/>
  </w:num>
  <w:num w:numId="38" w16cid:durableId="135684262">
    <w:abstractNumId w:val="26"/>
  </w:num>
  <w:num w:numId="39" w16cid:durableId="1403940650">
    <w:abstractNumId w:val="8"/>
    <w:lvlOverride w:ilvl="0">
      <w:startOverride w:val="1"/>
    </w:lvlOverride>
  </w:num>
  <w:num w:numId="40" w16cid:durableId="1331712011">
    <w:abstractNumId w:val="23"/>
  </w:num>
  <w:num w:numId="41" w16cid:durableId="541527439">
    <w:abstractNumId w:val="15"/>
  </w:num>
  <w:num w:numId="42" w16cid:durableId="1640071000">
    <w:abstractNumId w:val="27"/>
  </w:num>
  <w:num w:numId="43" w16cid:durableId="2056344325">
    <w:abstractNumId w:val="29"/>
  </w:num>
  <w:num w:numId="44" w16cid:durableId="9463039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proofState w:spelling="clean" w:grammar="clean"/>
  <w:attachedTemplate r:id="rId1"/>
  <w:defaultTabStop w:val="198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3"/>
    <w:rsid w:val="00006724"/>
    <w:rsid w:val="0001084E"/>
    <w:rsid w:val="00011789"/>
    <w:rsid w:val="00017A48"/>
    <w:rsid w:val="00025D85"/>
    <w:rsid w:val="00033F8C"/>
    <w:rsid w:val="00043B80"/>
    <w:rsid w:val="00044103"/>
    <w:rsid w:val="00066C81"/>
    <w:rsid w:val="00067A01"/>
    <w:rsid w:val="00076FF2"/>
    <w:rsid w:val="00091EE8"/>
    <w:rsid w:val="00094330"/>
    <w:rsid w:val="00095181"/>
    <w:rsid w:val="000A66B7"/>
    <w:rsid w:val="000B4A9D"/>
    <w:rsid w:val="000B50FC"/>
    <w:rsid w:val="000B73F1"/>
    <w:rsid w:val="000C649B"/>
    <w:rsid w:val="000E261C"/>
    <w:rsid w:val="000E68F8"/>
    <w:rsid w:val="000F00C9"/>
    <w:rsid w:val="000F04ED"/>
    <w:rsid w:val="000F0DA3"/>
    <w:rsid w:val="00101FBF"/>
    <w:rsid w:val="00102B73"/>
    <w:rsid w:val="0011284C"/>
    <w:rsid w:val="00113443"/>
    <w:rsid w:val="00113687"/>
    <w:rsid w:val="00113FCB"/>
    <w:rsid w:val="00120539"/>
    <w:rsid w:val="001216D1"/>
    <w:rsid w:val="00122AED"/>
    <w:rsid w:val="001349E5"/>
    <w:rsid w:val="00146E61"/>
    <w:rsid w:val="0015212C"/>
    <w:rsid w:val="001550EB"/>
    <w:rsid w:val="001566FB"/>
    <w:rsid w:val="001667B6"/>
    <w:rsid w:val="00167263"/>
    <w:rsid w:val="00172946"/>
    <w:rsid w:val="00182C2A"/>
    <w:rsid w:val="00185C7C"/>
    <w:rsid w:val="00192149"/>
    <w:rsid w:val="001928DB"/>
    <w:rsid w:val="001955C9"/>
    <w:rsid w:val="00195F66"/>
    <w:rsid w:val="001A6124"/>
    <w:rsid w:val="001A6AC2"/>
    <w:rsid w:val="001B27F2"/>
    <w:rsid w:val="001C021C"/>
    <w:rsid w:val="001C1113"/>
    <w:rsid w:val="001D6229"/>
    <w:rsid w:val="00211AC6"/>
    <w:rsid w:val="00230B61"/>
    <w:rsid w:val="00234001"/>
    <w:rsid w:val="002608D8"/>
    <w:rsid w:val="00266709"/>
    <w:rsid w:val="002738B1"/>
    <w:rsid w:val="00280BA2"/>
    <w:rsid w:val="0028193B"/>
    <w:rsid w:val="002828BE"/>
    <w:rsid w:val="00282A2D"/>
    <w:rsid w:val="002845DF"/>
    <w:rsid w:val="002A32B5"/>
    <w:rsid w:val="002A5463"/>
    <w:rsid w:val="002C079F"/>
    <w:rsid w:val="002C5F9A"/>
    <w:rsid w:val="002C686C"/>
    <w:rsid w:val="002D4A17"/>
    <w:rsid w:val="002E36E5"/>
    <w:rsid w:val="002F3986"/>
    <w:rsid w:val="002F3B5C"/>
    <w:rsid w:val="0030010D"/>
    <w:rsid w:val="00301810"/>
    <w:rsid w:val="00313B52"/>
    <w:rsid w:val="00322CFF"/>
    <w:rsid w:val="0032333B"/>
    <w:rsid w:val="00324F56"/>
    <w:rsid w:val="00340474"/>
    <w:rsid w:val="00340FD9"/>
    <w:rsid w:val="003455AE"/>
    <w:rsid w:val="00351C9B"/>
    <w:rsid w:val="00361771"/>
    <w:rsid w:val="00366238"/>
    <w:rsid w:val="003674D0"/>
    <w:rsid w:val="00380D12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59FA"/>
    <w:rsid w:val="003D7A0C"/>
    <w:rsid w:val="003E05ED"/>
    <w:rsid w:val="003E2A46"/>
    <w:rsid w:val="003E3DAF"/>
    <w:rsid w:val="003E488D"/>
    <w:rsid w:val="003E5F9B"/>
    <w:rsid w:val="003E6A9F"/>
    <w:rsid w:val="003F6754"/>
    <w:rsid w:val="003F7A98"/>
    <w:rsid w:val="00406987"/>
    <w:rsid w:val="004127BA"/>
    <w:rsid w:val="00417E58"/>
    <w:rsid w:val="00420A9F"/>
    <w:rsid w:val="00424C72"/>
    <w:rsid w:val="00425DB5"/>
    <w:rsid w:val="00427025"/>
    <w:rsid w:val="00430C97"/>
    <w:rsid w:val="00434BB4"/>
    <w:rsid w:val="00434E4A"/>
    <w:rsid w:val="00435EFE"/>
    <w:rsid w:val="00440DEE"/>
    <w:rsid w:val="00442992"/>
    <w:rsid w:val="00444CBF"/>
    <w:rsid w:val="00462895"/>
    <w:rsid w:val="004668D8"/>
    <w:rsid w:val="00471060"/>
    <w:rsid w:val="0048435C"/>
    <w:rsid w:val="0048674E"/>
    <w:rsid w:val="00486D59"/>
    <w:rsid w:val="004A086D"/>
    <w:rsid w:val="004A29EF"/>
    <w:rsid w:val="004B2E73"/>
    <w:rsid w:val="004B4652"/>
    <w:rsid w:val="004B4F93"/>
    <w:rsid w:val="004C42E7"/>
    <w:rsid w:val="004C5C2E"/>
    <w:rsid w:val="004D4440"/>
    <w:rsid w:val="004D4885"/>
    <w:rsid w:val="004D75D3"/>
    <w:rsid w:val="004E0696"/>
    <w:rsid w:val="004E69BA"/>
    <w:rsid w:val="005044E7"/>
    <w:rsid w:val="00510FC9"/>
    <w:rsid w:val="00511520"/>
    <w:rsid w:val="00515D79"/>
    <w:rsid w:val="005173F6"/>
    <w:rsid w:val="00517ACF"/>
    <w:rsid w:val="00520CEF"/>
    <w:rsid w:val="00524235"/>
    <w:rsid w:val="00534844"/>
    <w:rsid w:val="00537F41"/>
    <w:rsid w:val="0054078D"/>
    <w:rsid w:val="0054246E"/>
    <w:rsid w:val="00544E9F"/>
    <w:rsid w:val="00546801"/>
    <w:rsid w:val="00553430"/>
    <w:rsid w:val="00555703"/>
    <w:rsid w:val="00557AE0"/>
    <w:rsid w:val="00560328"/>
    <w:rsid w:val="00564FEF"/>
    <w:rsid w:val="00572884"/>
    <w:rsid w:val="00590D49"/>
    <w:rsid w:val="0059331C"/>
    <w:rsid w:val="005955D9"/>
    <w:rsid w:val="005A4450"/>
    <w:rsid w:val="005B2CE4"/>
    <w:rsid w:val="005C3237"/>
    <w:rsid w:val="005C32AD"/>
    <w:rsid w:val="005C4026"/>
    <w:rsid w:val="005C6142"/>
    <w:rsid w:val="005D76D9"/>
    <w:rsid w:val="005E3A70"/>
    <w:rsid w:val="005F1CAB"/>
    <w:rsid w:val="005F2DD3"/>
    <w:rsid w:val="00601643"/>
    <w:rsid w:val="006039AA"/>
    <w:rsid w:val="00603D23"/>
    <w:rsid w:val="00610C2A"/>
    <w:rsid w:val="006159EF"/>
    <w:rsid w:val="0062276D"/>
    <w:rsid w:val="006263D0"/>
    <w:rsid w:val="00635023"/>
    <w:rsid w:val="0063583A"/>
    <w:rsid w:val="00636C04"/>
    <w:rsid w:val="006400E4"/>
    <w:rsid w:val="0064279F"/>
    <w:rsid w:val="00644AD0"/>
    <w:rsid w:val="00654F57"/>
    <w:rsid w:val="0066401A"/>
    <w:rsid w:val="00666456"/>
    <w:rsid w:val="006848DA"/>
    <w:rsid w:val="006848E6"/>
    <w:rsid w:val="006855E0"/>
    <w:rsid w:val="0068564F"/>
    <w:rsid w:val="00694ECE"/>
    <w:rsid w:val="006A2640"/>
    <w:rsid w:val="006A4F77"/>
    <w:rsid w:val="006A77A6"/>
    <w:rsid w:val="006B7C3C"/>
    <w:rsid w:val="006B7CFC"/>
    <w:rsid w:val="006C065B"/>
    <w:rsid w:val="006C27B6"/>
    <w:rsid w:val="006D1C4A"/>
    <w:rsid w:val="006E427F"/>
    <w:rsid w:val="006E4A3B"/>
    <w:rsid w:val="006F3950"/>
    <w:rsid w:val="00700300"/>
    <w:rsid w:val="00702A8B"/>
    <w:rsid w:val="007058BE"/>
    <w:rsid w:val="007063E7"/>
    <w:rsid w:val="00706828"/>
    <w:rsid w:val="007253C6"/>
    <w:rsid w:val="007368FF"/>
    <w:rsid w:val="00741BBE"/>
    <w:rsid w:val="00744288"/>
    <w:rsid w:val="00761553"/>
    <w:rsid w:val="0076349C"/>
    <w:rsid w:val="00767081"/>
    <w:rsid w:val="00772873"/>
    <w:rsid w:val="00783805"/>
    <w:rsid w:val="00784D6F"/>
    <w:rsid w:val="0078509E"/>
    <w:rsid w:val="007A3BC5"/>
    <w:rsid w:val="007B3193"/>
    <w:rsid w:val="007B4B0B"/>
    <w:rsid w:val="007C0B28"/>
    <w:rsid w:val="007C48D2"/>
    <w:rsid w:val="007C62BD"/>
    <w:rsid w:val="007D4D2F"/>
    <w:rsid w:val="007D7BC5"/>
    <w:rsid w:val="007D7F0C"/>
    <w:rsid w:val="007E26B3"/>
    <w:rsid w:val="007E370B"/>
    <w:rsid w:val="00801349"/>
    <w:rsid w:val="00832242"/>
    <w:rsid w:val="00843CB0"/>
    <w:rsid w:val="00870CCE"/>
    <w:rsid w:val="00873298"/>
    <w:rsid w:val="00877C74"/>
    <w:rsid w:val="00881065"/>
    <w:rsid w:val="00882E0D"/>
    <w:rsid w:val="008868CD"/>
    <w:rsid w:val="008924C4"/>
    <w:rsid w:val="00893C9A"/>
    <w:rsid w:val="008A2EEC"/>
    <w:rsid w:val="008A661F"/>
    <w:rsid w:val="008A7FBB"/>
    <w:rsid w:val="008B532A"/>
    <w:rsid w:val="008C39A6"/>
    <w:rsid w:val="008C4D67"/>
    <w:rsid w:val="008C5CF1"/>
    <w:rsid w:val="008D0426"/>
    <w:rsid w:val="008D33AF"/>
    <w:rsid w:val="008E029E"/>
    <w:rsid w:val="008E4C8A"/>
    <w:rsid w:val="008F1126"/>
    <w:rsid w:val="00912381"/>
    <w:rsid w:val="00917B85"/>
    <w:rsid w:val="00930B05"/>
    <w:rsid w:val="00930BD0"/>
    <w:rsid w:val="00955FBB"/>
    <w:rsid w:val="009618D7"/>
    <w:rsid w:val="00972C0F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15648"/>
    <w:rsid w:val="00A25B85"/>
    <w:rsid w:val="00A27FD5"/>
    <w:rsid w:val="00A32334"/>
    <w:rsid w:val="00A50783"/>
    <w:rsid w:val="00A6512F"/>
    <w:rsid w:val="00A67AE5"/>
    <w:rsid w:val="00A767A1"/>
    <w:rsid w:val="00A77577"/>
    <w:rsid w:val="00A82845"/>
    <w:rsid w:val="00A84677"/>
    <w:rsid w:val="00A8522F"/>
    <w:rsid w:val="00A855E1"/>
    <w:rsid w:val="00A97A23"/>
    <w:rsid w:val="00A97B72"/>
    <w:rsid w:val="00AA078F"/>
    <w:rsid w:val="00AA1ABE"/>
    <w:rsid w:val="00AA27F4"/>
    <w:rsid w:val="00AA7AB6"/>
    <w:rsid w:val="00AB5D71"/>
    <w:rsid w:val="00AB7450"/>
    <w:rsid w:val="00AC2419"/>
    <w:rsid w:val="00AC39AA"/>
    <w:rsid w:val="00AC3C8E"/>
    <w:rsid w:val="00AC4B4B"/>
    <w:rsid w:val="00AC76C8"/>
    <w:rsid w:val="00AE2556"/>
    <w:rsid w:val="00AE28CB"/>
    <w:rsid w:val="00AF0320"/>
    <w:rsid w:val="00AF5C31"/>
    <w:rsid w:val="00B03A44"/>
    <w:rsid w:val="00B07700"/>
    <w:rsid w:val="00B1135D"/>
    <w:rsid w:val="00B221FE"/>
    <w:rsid w:val="00B26596"/>
    <w:rsid w:val="00B2672E"/>
    <w:rsid w:val="00B27369"/>
    <w:rsid w:val="00B355B3"/>
    <w:rsid w:val="00B3645F"/>
    <w:rsid w:val="00B3692F"/>
    <w:rsid w:val="00B53960"/>
    <w:rsid w:val="00B648FD"/>
    <w:rsid w:val="00B75C03"/>
    <w:rsid w:val="00B81594"/>
    <w:rsid w:val="00B83855"/>
    <w:rsid w:val="00B87DA9"/>
    <w:rsid w:val="00B9047B"/>
    <w:rsid w:val="00B91C53"/>
    <w:rsid w:val="00BA0540"/>
    <w:rsid w:val="00BA2CFB"/>
    <w:rsid w:val="00BA35F2"/>
    <w:rsid w:val="00BA5375"/>
    <w:rsid w:val="00BB3CA8"/>
    <w:rsid w:val="00BC2FFC"/>
    <w:rsid w:val="00BD1E0C"/>
    <w:rsid w:val="00BD600E"/>
    <w:rsid w:val="00BE02FD"/>
    <w:rsid w:val="00BE07EF"/>
    <w:rsid w:val="00BE25BE"/>
    <w:rsid w:val="00BF3A23"/>
    <w:rsid w:val="00BF5D63"/>
    <w:rsid w:val="00BF5F50"/>
    <w:rsid w:val="00C05A00"/>
    <w:rsid w:val="00C078B4"/>
    <w:rsid w:val="00C25E93"/>
    <w:rsid w:val="00C37977"/>
    <w:rsid w:val="00C47411"/>
    <w:rsid w:val="00C50C03"/>
    <w:rsid w:val="00C52AE6"/>
    <w:rsid w:val="00C62055"/>
    <w:rsid w:val="00C70807"/>
    <w:rsid w:val="00C86264"/>
    <w:rsid w:val="00CB5BFD"/>
    <w:rsid w:val="00CD79D5"/>
    <w:rsid w:val="00CE313A"/>
    <w:rsid w:val="00CF141B"/>
    <w:rsid w:val="00CF68EE"/>
    <w:rsid w:val="00D016F7"/>
    <w:rsid w:val="00D05306"/>
    <w:rsid w:val="00D05B99"/>
    <w:rsid w:val="00D07141"/>
    <w:rsid w:val="00D10174"/>
    <w:rsid w:val="00D12C8F"/>
    <w:rsid w:val="00D2797E"/>
    <w:rsid w:val="00D34CFE"/>
    <w:rsid w:val="00D42CBD"/>
    <w:rsid w:val="00D45AB0"/>
    <w:rsid w:val="00D46CF3"/>
    <w:rsid w:val="00D47EB8"/>
    <w:rsid w:val="00D5496B"/>
    <w:rsid w:val="00D61815"/>
    <w:rsid w:val="00D62A6D"/>
    <w:rsid w:val="00D70A7B"/>
    <w:rsid w:val="00D71C09"/>
    <w:rsid w:val="00D77773"/>
    <w:rsid w:val="00D864B3"/>
    <w:rsid w:val="00D91D35"/>
    <w:rsid w:val="00D96D29"/>
    <w:rsid w:val="00DA2D82"/>
    <w:rsid w:val="00DA4826"/>
    <w:rsid w:val="00DB2130"/>
    <w:rsid w:val="00DC26CE"/>
    <w:rsid w:val="00DC3494"/>
    <w:rsid w:val="00DC4559"/>
    <w:rsid w:val="00DD07E2"/>
    <w:rsid w:val="00DD3B08"/>
    <w:rsid w:val="00DD445A"/>
    <w:rsid w:val="00DD49F3"/>
    <w:rsid w:val="00DD6EB7"/>
    <w:rsid w:val="00DE41F8"/>
    <w:rsid w:val="00DF0553"/>
    <w:rsid w:val="00DF0AF6"/>
    <w:rsid w:val="00DF1E7F"/>
    <w:rsid w:val="00DF4193"/>
    <w:rsid w:val="00E01752"/>
    <w:rsid w:val="00E26BDE"/>
    <w:rsid w:val="00E30562"/>
    <w:rsid w:val="00E33C90"/>
    <w:rsid w:val="00E3470B"/>
    <w:rsid w:val="00E40417"/>
    <w:rsid w:val="00E5644A"/>
    <w:rsid w:val="00E57675"/>
    <w:rsid w:val="00E72635"/>
    <w:rsid w:val="00E74468"/>
    <w:rsid w:val="00E911C6"/>
    <w:rsid w:val="00EA5709"/>
    <w:rsid w:val="00EC4DAC"/>
    <w:rsid w:val="00ED0A0E"/>
    <w:rsid w:val="00ED38FD"/>
    <w:rsid w:val="00ED52F5"/>
    <w:rsid w:val="00EE1E8E"/>
    <w:rsid w:val="00EE7738"/>
    <w:rsid w:val="00EE7B22"/>
    <w:rsid w:val="00EF30F9"/>
    <w:rsid w:val="00EF34A5"/>
    <w:rsid w:val="00EF4CE6"/>
    <w:rsid w:val="00F1117A"/>
    <w:rsid w:val="00F16278"/>
    <w:rsid w:val="00F23469"/>
    <w:rsid w:val="00F453FA"/>
    <w:rsid w:val="00F456CD"/>
    <w:rsid w:val="00F460E0"/>
    <w:rsid w:val="00F4653A"/>
    <w:rsid w:val="00F50A25"/>
    <w:rsid w:val="00F532C8"/>
    <w:rsid w:val="00F55F22"/>
    <w:rsid w:val="00F56B92"/>
    <w:rsid w:val="00F6682E"/>
    <w:rsid w:val="00F73938"/>
    <w:rsid w:val="00F7609F"/>
    <w:rsid w:val="00F772F0"/>
    <w:rsid w:val="00F84C20"/>
    <w:rsid w:val="00F85E0E"/>
    <w:rsid w:val="00F86E0D"/>
    <w:rsid w:val="00F93A89"/>
    <w:rsid w:val="00F95CD6"/>
    <w:rsid w:val="00FC5208"/>
    <w:rsid w:val="00FC57F6"/>
    <w:rsid w:val="00FC756D"/>
    <w:rsid w:val="00FD47EB"/>
    <w:rsid w:val="00FD5368"/>
    <w:rsid w:val="00FD608B"/>
    <w:rsid w:val="00FE2DCE"/>
    <w:rsid w:val="00FE6F6A"/>
    <w:rsid w:val="00FF02C7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FDCC6"/>
  <w15:docId w15:val="{78F19077-CE0C-4693-8448-173DBAE8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5BFD"/>
    <w:pPr>
      <w:spacing w:line="259" w:lineRule="auto"/>
    </w:pPr>
    <w:rPr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674D0"/>
    <w:pPr>
      <w:keepNext/>
      <w:keepLines/>
      <w:numPr>
        <w:numId w:val="23"/>
      </w:numPr>
      <w:spacing w:before="280" w:after="80" w:line="320" w:lineRule="atLeast"/>
      <w:outlineLvl w:val="0"/>
    </w:pPr>
    <w:rPr>
      <w:rFonts w:asciiTheme="majorHAnsi" w:eastAsiaTheme="majorEastAsia" w:hAnsiTheme="majorHAnsi" w:cstheme="majorHAnsi"/>
      <w:color w:val="104264" w:themeColor="accent1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50A25"/>
    <w:pPr>
      <w:keepNext/>
      <w:keepLines/>
      <w:numPr>
        <w:ilvl w:val="1"/>
        <w:numId w:val="23"/>
      </w:numPr>
      <w:spacing w:before="280" w:after="80"/>
      <w:ind w:left="1304"/>
      <w:outlineLvl w:val="1"/>
    </w:pPr>
    <w:rPr>
      <w:rFonts w:eastAsiaTheme="majorEastAsia" w:cstheme="majorBidi"/>
      <w:b/>
      <w:color w:val="104264" w:themeColor="accent1"/>
      <w:sz w:val="26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B7C3C"/>
    <w:pPr>
      <w:keepNext/>
      <w:keepLines/>
      <w:numPr>
        <w:ilvl w:val="2"/>
        <w:numId w:val="23"/>
      </w:numPr>
      <w:spacing w:before="280" w:after="80"/>
      <w:ind w:left="1304"/>
      <w:outlineLvl w:val="2"/>
    </w:pPr>
    <w:rPr>
      <w:rFonts w:eastAsiaTheme="majorEastAsia" w:cstheme="majorBidi"/>
      <w:b/>
      <w:color w:val="104264" w:themeColor="accent1"/>
      <w:sz w:val="24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6B7C3C"/>
    <w:pPr>
      <w:keepNext/>
      <w:keepLines/>
      <w:numPr>
        <w:ilvl w:val="3"/>
        <w:numId w:val="23"/>
      </w:numPr>
      <w:spacing w:before="280" w:after="80"/>
      <w:ind w:left="1304"/>
      <w:outlineLvl w:val="3"/>
    </w:pPr>
    <w:rPr>
      <w:rFonts w:eastAsiaTheme="majorEastAsia" w:cstheme="majorBidi"/>
      <w:b/>
      <w:iCs/>
      <w:color w:val="104264" w:themeColor="accent1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6B7C3C"/>
    <w:pPr>
      <w:keepNext/>
      <w:keepLines/>
      <w:numPr>
        <w:ilvl w:val="4"/>
        <w:numId w:val="23"/>
      </w:numPr>
      <w:spacing w:before="280" w:after="80"/>
      <w:ind w:left="1304"/>
      <w:outlineLvl w:val="4"/>
    </w:pPr>
    <w:rPr>
      <w:rFonts w:eastAsiaTheme="majorEastAsia" w:cstheme="majorBidi"/>
      <w:b/>
      <w:color w:val="104264" w:themeColor="accent1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6B7C3C"/>
    <w:pPr>
      <w:keepNext/>
      <w:keepLines/>
      <w:numPr>
        <w:ilvl w:val="5"/>
        <w:numId w:val="23"/>
      </w:numPr>
      <w:spacing w:before="280" w:after="80"/>
      <w:ind w:left="1304"/>
      <w:outlineLvl w:val="5"/>
    </w:pPr>
    <w:rPr>
      <w:rFonts w:eastAsiaTheme="majorEastAsia" w:cstheme="majorBidi"/>
      <w:b/>
      <w:color w:val="104264" w:themeColor="accent1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6B7C3C"/>
    <w:pPr>
      <w:keepNext/>
      <w:keepLines/>
      <w:numPr>
        <w:ilvl w:val="6"/>
        <w:numId w:val="23"/>
      </w:numPr>
      <w:spacing w:before="280" w:after="80"/>
      <w:ind w:left="1304"/>
      <w:outlineLvl w:val="6"/>
    </w:pPr>
    <w:rPr>
      <w:rFonts w:eastAsiaTheme="majorEastAsia" w:cstheme="majorBidi"/>
      <w:b/>
      <w:iCs/>
      <w:color w:val="104264" w:themeColor="accent1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6B7C3C"/>
    <w:pPr>
      <w:keepNext/>
      <w:keepLines/>
      <w:numPr>
        <w:ilvl w:val="7"/>
        <w:numId w:val="23"/>
      </w:numPr>
      <w:spacing w:before="280" w:after="80"/>
      <w:ind w:left="1304"/>
      <w:outlineLvl w:val="7"/>
    </w:pPr>
    <w:rPr>
      <w:rFonts w:eastAsiaTheme="majorEastAsia" w:cstheme="majorBidi"/>
      <w:b/>
      <w:color w:val="104264" w:themeColor="accent1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6B7C3C"/>
    <w:pPr>
      <w:keepNext/>
      <w:keepLines/>
      <w:numPr>
        <w:ilvl w:val="8"/>
        <w:numId w:val="23"/>
      </w:numPr>
      <w:spacing w:before="280" w:after="80"/>
      <w:ind w:left="1304"/>
      <w:outlineLvl w:val="8"/>
    </w:pPr>
    <w:rPr>
      <w:rFonts w:eastAsiaTheme="majorEastAsia" w:cstheme="majorBidi"/>
      <w:b/>
      <w:iCs/>
      <w:color w:val="104264" w:themeColor="accen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4330"/>
    <w:pPr>
      <w:tabs>
        <w:tab w:val="left" w:pos="595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4330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881065"/>
    <w:pPr>
      <w:tabs>
        <w:tab w:val="left" w:pos="2835"/>
      </w:tabs>
      <w:spacing w:line="200" w:lineRule="atLeast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1065"/>
    <w:rPr>
      <w:noProof/>
      <w:sz w:val="14"/>
      <w:lang w:val="en-GB"/>
    </w:rPr>
  </w:style>
  <w:style w:type="table" w:styleId="TaulukkoRuudukko">
    <w:name w:val="Table Grid"/>
    <w:basedOn w:val="Normaalitaulukko"/>
    <w:uiPriority w:val="5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674D0"/>
    <w:rPr>
      <w:rFonts w:asciiTheme="majorHAnsi" w:eastAsiaTheme="majorEastAsia" w:hAnsiTheme="majorHAnsi" w:cstheme="majorHAnsi"/>
      <w:color w:val="104264" w:themeColor="accent1"/>
      <w:sz w:val="28"/>
      <w:szCs w:val="40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F50A25"/>
    <w:rPr>
      <w:rFonts w:eastAsiaTheme="majorEastAsia" w:cstheme="majorBidi"/>
      <w:b/>
      <w:color w:val="104264" w:themeColor="accent1"/>
      <w:sz w:val="26"/>
      <w:szCs w:val="33"/>
      <w:lang w:val="en-GB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F50A25"/>
    <w:pPr>
      <w:spacing w:after="3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50A25"/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6B7C3C"/>
    <w:rPr>
      <w:rFonts w:eastAsiaTheme="majorEastAsia" w:cstheme="majorBidi"/>
      <w:b/>
      <w:color w:val="104264" w:themeColor="accent1"/>
      <w:sz w:val="24"/>
      <w:szCs w:val="30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rsid w:val="006B7C3C"/>
    <w:rPr>
      <w:rFonts w:eastAsiaTheme="majorEastAsia" w:cstheme="majorBidi"/>
      <w:b/>
      <w:color w:val="104264" w:themeColor="accent1"/>
      <w:szCs w:val="26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rsid w:val="006B7C3C"/>
    <w:rPr>
      <w:rFonts w:eastAsiaTheme="majorEastAsia" w:cstheme="majorBidi"/>
      <w:b/>
      <w:iCs/>
      <w:color w:val="104264" w:themeColor="accent1"/>
      <w:szCs w:val="26"/>
      <w:lang w:val="en-GB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B7CFC"/>
    <w:pPr>
      <w:numPr>
        <w:numId w:val="0"/>
      </w:numPr>
      <w:outlineLvl w:val="9"/>
    </w:pPr>
  </w:style>
  <w:style w:type="paragraph" w:styleId="Merkittyluettelo">
    <w:name w:val="List Bullet"/>
    <w:basedOn w:val="Normaali"/>
    <w:uiPriority w:val="99"/>
    <w:unhideWhenUsed/>
    <w:qFormat/>
    <w:rsid w:val="006B7C3C"/>
    <w:pPr>
      <w:numPr>
        <w:numId w:val="3"/>
      </w:numPr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6B7C3C"/>
    <w:pPr>
      <w:numPr>
        <w:numId w:val="4"/>
      </w:numPr>
      <w:ind w:left="1872" w:hanging="284"/>
      <w:contextualSpacing/>
    </w:pPr>
  </w:style>
  <w:style w:type="paragraph" w:styleId="Merkittyluettelo3">
    <w:name w:val="List Bullet 3"/>
    <w:basedOn w:val="Normaali"/>
    <w:uiPriority w:val="99"/>
    <w:unhideWhenUsed/>
    <w:rsid w:val="006B7C3C"/>
    <w:pPr>
      <w:numPr>
        <w:numId w:val="5"/>
      </w:numPr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6B7C3C"/>
    <w:pPr>
      <w:numPr>
        <w:numId w:val="6"/>
      </w:numPr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6B7C3C"/>
    <w:pPr>
      <w:numPr>
        <w:numId w:val="7"/>
      </w:numPr>
      <w:ind w:left="2722" w:hanging="284"/>
    </w:pPr>
  </w:style>
  <w:style w:type="paragraph" w:styleId="Luettelo">
    <w:name w:val="List"/>
    <w:basedOn w:val="Normaali"/>
    <w:uiPriority w:val="99"/>
    <w:unhideWhenUsed/>
    <w:rsid w:val="001A6AC2"/>
    <w:pPr>
      <w:ind w:left="1588" w:hanging="284"/>
    </w:pPr>
  </w:style>
  <w:style w:type="paragraph" w:styleId="Luettelo2">
    <w:name w:val="List 2"/>
    <w:basedOn w:val="Normaali"/>
    <w:uiPriority w:val="99"/>
    <w:unhideWhenUsed/>
    <w:rsid w:val="001A6AC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1A6AC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1A6AC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1A6AC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unhideWhenUsed/>
    <w:rsid w:val="001A6AC2"/>
    <w:pPr>
      <w:ind w:left="1304"/>
      <w:contextualSpacing/>
    </w:pPr>
  </w:style>
  <w:style w:type="paragraph" w:styleId="Jatkoluettelo2">
    <w:name w:val="List Continue 2"/>
    <w:basedOn w:val="Normaali"/>
    <w:uiPriority w:val="99"/>
    <w:unhideWhenUsed/>
    <w:rsid w:val="001A6AC2"/>
    <w:pPr>
      <w:ind w:left="1588"/>
    </w:pPr>
  </w:style>
  <w:style w:type="paragraph" w:styleId="Jatkoluettelo3">
    <w:name w:val="List Continue 3"/>
    <w:basedOn w:val="Normaali"/>
    <w:uiPriority w:val="99"/>
    <w:unhideWhenUsed/>
    <w:rsid w:val="001A6AC2"/>
    <w:pPr>
      <w:ind w:left="1871"/>
    </w:pPr>
  </w:style>
  <w:style w:type="paragraph" w:styleId="Jatkoluettelo4">
    <w:name w:val="List Continue 4"/>
    <w:basedOn w:val="Normaali"/>
    <w:uiPriority w:val="99"/>
    <w:unhideWhenUsed/>
    <w:rsid w:val="001A6AC2"/>
    <w:pPr>
      <w:ind w:left="2155"/>
    </w:pPr>
  </w:style>
  <w:style w:type="paragraph" w:styleId="Jatkoluettelo5">
    <w:name w:val="List Continue 5"/>
    <w:basedOn w:val="Normaali"/>
    <w:uiPriority w:val="99"/>
    <w:unhideWhenUsed/>
    <w:rsid w:val="001A6AC2"/>
    <w:pPr>
      <w:ind w:left="2438"/>
    </w:pPr>
  </w:style>
  <w:style w:type="paragraph" w:styleId="Numeroituluettelo">
    <w:name w:val="List Number"/>
    <w:basedOn w:val="Normaali"/>
    <w:uiPriority w:val="99"/>
    <w:unhideWhenUsed/>
    <w:qFormat/>
    <w:rsid w:val="006B7C3C"/>
    <w:pPr>
      <w:numPr>
        <w:numId w:val="8"/>
      </w:numPr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6B7C3C"/>
    <w:pPr>
      <w:numPr>
        <w:numId w:val="9"/>
      </w:numPr>
      <w:ind w:left="1985" w:hanging="397"/>
    </w:pPr>
  </w:style>
  <w:style w:type="paragraph" w:styleId="Numeroituluettelo3">
    <w:name w:val="List Number 3"/>
    <w:basedOn w:val="Normaali"/>
    <w:uiPriority w:val="99"/>
    <w:unhideWhenUsed/>
    <w:rsid w:val="006B7C3C"/>
    <w:pPr>
      <w:numPr>
        <w:numId w:val="10"/>
      </w:numPr>
      <w:ind w:left="2438" w:hanging="567"/>
      <w:contextualSpacing/>
    </w:pPr>
  </w:style>
  <w:style w:type="paragraph" w:styleId="Numeroituluettelo4">
    <w:name w:val="List Number 4"/>
    <w:basedOn w:val="Normaali"/>
    <w:uiPriority w:val="99"/>
    <w:unhideWhenUsed/>
    <w:rsid w:val="006B7C3C"/>
    <w:pPr>
      <w:numPr>
        <w:numId w:val="11"/>
      </w:numPr>
      <w:ind w:left="2665" w:hanging="510"/>
    </w:p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Lihavoitu sana"/>
    <w:basedOn w:val="Kappaleenoletusfontti"/>
    <w:uiPriority w:val="22"/>
    <w:qFormat/>
    <w:rsid w:val="006B7CFC"/>
    <w:rPr>
      <w:rFonts w:asciiTheme="majorHAnsi" w:hAnsiTheme="majorHAnsi"/>
      <w:b w:val="0"/>
      <w:bCs/>
      <w:noProof w:val="0"/>
      <w:color w:val="104264" w:themeColor="accent1"/>
      <w:lang w:val="en-GB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/>
    </w:pPr>
  </w:style>
  <w:style w:type="paragraph" w:styleId="Numeroituluettelo5">
    <w:name w:val="List Number 5"/>
    <w:basedOn w:val="Normaali"/>
    <w:uiPriority w:val="99"/>
    <w:unhideWhenUsed/>
    <w:rsid w:val="001A6AC2"/>
    <w:pPr>
      <w:numPr>
        <w:numId w:val="12"/>
      </w:numPr>
      <w:ind w:left="3289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line="180" w:lineRule="atLeast"/>
    </w:pPr>
    <w:rPr>
      <w:i/>
      <w:sz w:val="14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E370B"/>
    <w:pPr>
      <w:contextualSpacing/>
    </w:p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A50783"/>
    <w:pPr>
      <w:spacing w:after="280" w:line="400" w:lineRule="atLeast"/>
    </w:pPr>
    <w:rPr>
      <w:rFonts w:asciiTheme="majorHAnsi" w:eastAsiaTheme="majorEastAsia" w:hAnsiTheme="majorHAnsi" w:cstheme="majorBidi"/>
      <w:color w:val="104264" w:themeColor="accent1"/>
      <w:kern w:val="28"/>
      <w:sz w:val="3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A50783"/>
    <w:rPr>
      <w:rFonts w:asciiTheme="majorHAnsi" w:eastAsiaTheme="majorEastAsia" w:hAnsiTheme="majorHAnsi" w:cstheme="majorBidi"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B7CFC"/>
    <w:pPr>
      <w:numPr>
        <w:ilvl w:val="1"/>
      </w:numPr>
      <w:spacing w:after="280"/>
    </w:pPr>
    <w:rPr>
      <w:rFonts w:eastAsiaTheme="majorEastAsia" w:cstheme="majorBidi"/>
      <w:b/>
      <w:iCs/>
      <w:color w:val="104264" w:themeColor="accent1"/>
      <w:sz w:val="24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6B7CFC"/>
    <w:rPr>
      <w:rFonts w:eastAsiaTheme="majorEastAsia" w:cstheme="majorBidi"/>
      <w:b/>
      <w:iCs/>
      <w:color w:val="104264" w:themeColor="accent1"/>
      <w:sz w:val="24"/>
      <w:szCs w:val="30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F50A25"/>
    <w:pPr>
      <w:tabs>
        <w:tab w:val="left" w:pos="2608"/>
      </w:tabs>
      <w:spacing w:after="8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F50A25"/>
    <w:rPr>
      <w:szCs w:val="28"/>
      <w:lang w:val="en-GB"/>
    </w:rPr>
  </w:style>
  <w:style w:type="paragraph" w:customStyle="1" w:styleId="Otsikko1nonumber">
    <w:name w:val="Otsikko 1 (no number)"/>
    <w:basedOn w:val="Otsikko1"/>
    <w:next w:val="Leipteksti"/>
    <w:qFormat/>
    <w:rsid w:val="006B7CFC"/>
    <w:pPr>
      <w:numPr>
        <w:numId w:val="0"/>
      </w:numPr>
      <w:spacing w:before="300"/>
    </w:pPr>
  </w:style>
  <w:style w:type="paragraph" w:customStyle="1" w:styleId="Otsikko2einumeroita">
    <w:name w:val="Otsikko 2 (ei numeroita)"/>
    <w:basedOn w:val="Otsikko2"/>
    <w:next w:val="Leipteksti"/>
    <w:qFormat/>
    <w:rsid w:val="00F50A25"/>
    <w:pPr>
      <w:numPr>
        <w:ilvl w:val="0"/>
        <w:numId w:val="0"/>
      </w:numPr>
      <w:ind w:left="1304"/>
    </w:pPr>
  </w:style>
  <w:style w:type="paragraph" w:customStyle="1" w:styleId="Otsikko3einumeroita">
    <w:name w:val="Otsikko 3 (ei numeroita)"/>
    <w:basedOn w:val="Otsikko3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Otsikko4einumeroita">
    <w:name w:val="Otsikko 4 (ei numeroita)"/>
    <w:basedOn w:val="Otsikko4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growforkuntaliittoAlwayshidden">
    <w:name w:val="© grow for kuntaliitto  (Always hidden)"/>
    <w:basedOn w:val="Normaali"/>
    <w:semiHidden/>
    <w:qFormat/>
    <w:rsid w:val="00881065"/>
    <w:pPr>
      <w:spacing w:line="240" w:lineRule="auto"/>
    </w:pPr>
    <w:rPr>
      <w:color w:val="FFFFFF" w:themeColor="background1"/>
      <w:sz w:val="2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F50A25"/>
    <w:pPr>
      <w:spacing w:after="0"/>
      <w:ind w:hanging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F50A25"/>
    <w:rPr>
      <w:lang w:val="en-GB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D016F7"/>
    <w:rPr>
      <w:rFonts w:asciiTheme="majorHAnsi" w:hAnsiTheme="majorHAnsi"/>
    </w:rPr>
  </w:style>
  <w:style w:type="paragraph" w:customStyle="1" w:styleId="Otsikko5einumeroita">
    <w:name w:val="Otsikko 5 (ei numeroita)"/>
    <w:basedOn w:val="Otsikko5"/>
    <w:next w:val="Leipteksti"/>
    <w:rsid w:val="006B7C3C"/>
    <w:pPr>
      <w:numPr>
        <w:ilvl w:val="0"/>
        <w:numId w:val="0"/>
      </w:numPr>
      <w:ind w:left="1304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6B7C3C"/>
    <w:pPr>
      <w:numPr>
        <w:ilvl w:val="0"/>
        <w:numId w:val="0"/>
      </w:numPr>
      <w:ind w:left="1304"/>
    </w:pPr>
    <w:rPr>
      <w:lang w:val="en-US"/>
    </w:rPr>
  </w:style>
  <w:style w:type="paragraph" w:customStyle="1" w:styleId="paragraph">
    <w:name w:val="paragraph"/>
    <w:basedOn w:val="Normaali"/>
    <w:rsid w:val="00C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B5BFD"/>
  </w:style>
  <w:style w:type="character" w:customStyle="1" w:styleId="eop">
    <w:name w:val="eop"/>
    <w:basedOn w:val="Kappaleenoletusfontti"/>
    <w:rsid w:val="00CB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iha\AppData\Roaming\Microsoft\Templates\Word-pohjat%20FI\Asiakirjapohja%20avoin%20lisenssi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E001C-6268-4AF8-9853-79827836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399EE-7018-4C21-9519-E97C2AAF4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13FEF-C901-43BA-B34B-80BA3999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6D83-E6F3-4B6E-99A8-8DEB31A05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avoin lisenssi.dotx</Template>
  <TotalTime>4</TotalTime>
  <Pages>2</Pages>
  <Words>121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</vt:lpstr>
      <vt:lpstr>KUNTALIITTO</vt:lpstr>
    </vt:vector>
  </TitlesOfParts>
  <Company>grow.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LIITE_Neuvottelumenettely</dc:title>
  <dc:creator>Lassila Hanna</dc:creator>
  <cp:lastModifiedBy>Lassila Hanna</cp:lastModifiedBy>
  <cp:revision>7</cp:revision>
  <cp:lastPrinted>2018-05-17T11:53:00Z</cp:lastPrinted>
  <dcterms:created xsi:type="dcterms:W3CDTF">2022-12-14T07:45:00Z</dcterms:created>
  <dcterms:modified xsi:type="dcterms:W3CDTF">2022-12-14T07:48:00Z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