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B41E" w14:textId="1660B71A" w:rsidR="004F454E" w:rsidRDefault="00983795" w:rsidP="005B2B4E">
      <w:pPr>
        <w:tabs>
          <w:tab w:val="left" w:pos="1843"/>
        </w:tabs>
        <w:ind w:right="-330"/>
        <w:rPr>
          <w:b/>
          <w:bCs/>
          <w:sz w:val="24"/>
          <w:szCs w:val="24"/>
        </w:rPr>
      </w:pPr>
      <w:r w:rsidRPr="00983795">
        <w:rPr>
          <w:b/>
          <w:bCs/>
          <w:sz w:val="24"/>
          <w:szCs w:val="24"/>
        </w:rPr>
        <w:t xml:space="preserve">SITOUTUMATTOMIEN YHDISTYKSEN EHDOKASLISTA KUNTALIITON </w:t>
      </w:r>
      <w:r>
        <w:rPr>
          <w:b/>
          <w:bCs/>
          <w:sz w:val="24"/>
          <w:szCs w:val="24"/>
        </w:rPr>
        <w:br/>
      </w:r>
      <w:r w:rsidRPr="00983795">
        <w:rPr>
          <w:b/>
          <w:bCs/>
          <w:sz w:val="24"/>
          <w:szCs w:val="24"/>
        </w:rPr>
        <w:t>VALTUUSKUNNAN VAALISSA 2021</w:t>
      </w:r>
      <w:r w:rsidRPr="00983795">
        <w:rPr>
          <w:b/>
          <w:bCs/>
          <w:sz w:val="24"/>
          <w:szCs w:val="24"/>
        </w:rPr>
        <w:tab/>
      </w:r>
    </w:p>
    <w:p w14:paraId="4E17AF7E" w14:textId="77777777" w:rsidR="00983795" w:rsidRDefault="00983795" w:rsidP="005B2B4E">
      <w:pPr>
        <w:tabs>
          <w:tab w:val="left" w:pos="1843"/>
        </w:tabs>
        <w:ind w:right="-330"/>
        <w:rPr>
          <w:b/>
          <w:bCs/>
          <w:sz w:val="24"/>
          <w:szCs w:val="24"/>
        </w:rPr>
      </w:pPr>
    </w:p>
    <w:p w14:paraId="22A496BF" w14:textId="0C7FD32E" w:rsidR="00511978" w:rsidRDefault="008A7A6D" w:rsidP="005B2B4E">
      <w:pPr>
        <w:tabs>
          <w:tab w:val="left" w:pos="1843"/>
        </w:tabs>
        <w:ind w:right="-330"/>
        <w:rPr>
          <w:b/>
          <w:bCs/>
          <w:sz w:val="24"/>
          <w:szCs w:val="24"/>
          <w:u w:val="single"/>
        </w:rPr>
      </w:pPr>
      <w:r>
        <w:rPr>
          <w:b/>
          <w:bCs/>
          <w:sz w:val="22"/>
        </w:rPr>
        <w:t>Yhdistyksen nimi</w:t>
      </w:r>
      <w:r w:rsidR="00511978" w:rsidRPr="00694651">
        <w:rPr>
          <w:b/>
          <w:bCs/>
          <w:sz w:val="22"/>
        </w:rPr>
        <w:t xml:space="preserve"> </w:t>
      </w:r>
      <w:r w:rsidR="00511978">
        <w:rPr>
          <w:b/>
          <w:bCs/>
          <w:sz w:val="24"/>
          <w:szCs w:val="24"/>
        </w:rPr>
        <w:t xml:space="preserve">          </w:t>
      </w:r>
      <w:r w:rsidR="005953D2">
        <w:rPr>
          <w:b/>
          <w:bCs/>
          <w:sz w:val="24"/>
          <w:szCs w:val="24"/>
          <w:u w:val="single"/>
        </w:rPr>
        <w:fldChar w:fldCharType="begin">
          <w:ffData>
            <w:name w:val="Teksti111"/>
            <w:enabled/>
            <w:calcOnExit w:val="0"/>
            <w:textInput/>
          </w:ffData>
        </w:fldChar>
      </w:r>
      <w:bookmarkStart w:id="0" w:name="Teksti111"/>
      <w:r w:rsidR="005953D2">
        <w:rPr>
          <w:b/>
          <w:bCs/>
          <w:sz w:val="24"/>
          <w:szCs w:val="24"/>
          <w:u w:val="single"/>
        </w:rPr>
        <w:instrText xml:space="preserve"> FORMTEXT </w:instrText>
      </w:r>
      <w:r w:rsidR="005953D2">
        <w:rPr>
          <w:b/>
          <w:bCs/>
          <w:sz w:val="24"/>
          <w:szCs w:val="24"/>
          <w:u w:val="single"/>
        </w:rPr>
      </w:r>
      <w:r w:rsidR="005953D2">
        <w:rPr>
          <w:b/>
          <w:bCs/>
          <w:sz w:val="24"/>
          <w:szCs w:val="24"/>
          <w:u w:val="single"/>
        </w:rPr>
        <w:fldChar w:fldCharType="separate"/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sz w:val="24"/>
          <w:szCs w:val="24"/>
          <w:u w:val="single"/>
        </w:rPr>
        <w:fldChar w:fldCharType="end"/>
      </w:r>
      <w:bookmarkEnd w:id="0"/>
    </w:p>
    <w:p w14:paraId="154DBAB4" w14:textId="77777777" w:rsidR="006B4FFF" w:rsidRDefault="006B4FFF" w:rsidP="00C963BF">
      <w:pPr>
        <w:tabs>
          <w:tab w:val="left" w:pos="1843"/>
        </w:tabs>
        <w:ind w:right="-330"/>
        <w:rPr>
          <w:sz w:val="24"/>
          <w:szCs w:val="24"/>
        </w:rPr>
      </w:pPr>
    </w:p>
    <w:p w14:paraId="0B45C0F5" w14:textId="0849E11D" w:rsidR="00C963BF" w:rsidRPr="00C963BF" w:rsidRDefault="00C963BF" w:rsidP="00C963BF">
      <w:pPr>
        <w:tabs>
          <w:tab w:val="left" w:pos="1843"/>
        </w:tabs>
        <w:ind w:right="-330"/>
        <w:rPr>
          <w:szCs w:val="20"/>
        </w:rPr>
      </w:pPr>
      <w:r w:rsidRPr="00C963BF">
        <w:rPr>
          <w:szCs w:val="20"/>
        </w:rPr>
        <w:t>Sitoutumattomien valtakunnallisen rekisteröidyn yhdistyksen (jäljempänä ”sitoutumattomien</w:t>
      </w:r>
      <w:r w:rsidR="00994D9F">
        <w:rPr>
          <w:szCs w:val="20"/>
        </w:rPr>
        <w:br/>
      </w:r>
      <w:r w:rsidRPr="00C963BF">
        <w:rPr>
          <w:szCs w:val="20"/>
        </w:rPr>
        <w:t>yhdistys”), jonka jäsenyhdistyksellä on edustus vähintään yhdessä vaalipiirin kunnan</w:t>
      </w:r>
      <w:r w:rsidR="00994D9F">
        <w:rPr>
          <w:szCs w:val="20"/>
        </w:rPr>
        <w:br/>
      </w:r>
      <w:r w:rsidRPr="00C963BF">
        <w:rPr>
          <w:szCs w:val="20"/>
        </w:rPr>
        <w:t xml:space="preserve">valtuustossa, vaalilautakunnalle ilmoittama taho voi valmistella vaalipiirikohtaisten </w:t>
      </w:r>
      <w:r w:rsidR="00994D9F">
        <w:rPr>
          <w:szCs w:val="20"/>
        </w:rPr>
        <w:br/>
      </w:r>
      <w:r w:rsidRPr="00C963BF">
        <w:rPr>
          <w:szCs w:val="20"/>
        </w:rPr>
        <w:t>kuntapäivienkäsittelyyn yhden ehdokaslistan.</w:t>
      </w:r>
    </w:p>
    <w:p w14:paraId="6867E61F" w14:textId="5CD265E6" w:rsidR="00C963BF" w:rsidRPr="00C963BF" w:rsidRDefault="00C963BF" w:rsidP="00C963BF">
      <w:pPr>
        <w:tabs>
          <w:tab w:val="left" w:pos="1843"/>
        </w:tabs>
        <w:ind w:right="-330"/>
        <w:rPr>
          <w:szCs w:val="20"/>
        </w:rPr>
      </w:pPr>
      <w:r w:rsidRPr="00C963BF">
        <w:rPr>
          <w:szCs w:val="20"/>
        </w:rPr>
        <w:t xml:space="preserve">Vaalikelpoisia ovat vaalipiirin kuntien varsinaiset valtuutetut. Ehdokkaat on lueteltava siinä </w:t>
      </w:r>
      <w:r w:rsidR="00994D9F">
        <w:rPr>
          <w:szCs w:val="20"/>
        </w:rPr>
        <w:br/>
      </w:r>
      <w:r w:rsidRPr="00C963BF">
        <w:rPr>
          <w:szCs w:val="20"/>
        </w:rPr>
        <w:t>järjestyksessä, johon heidän ehdokaslistojen yhdistelmässä tulee asettaa.</w:t>
      </w:r>
    </w:p>
    <w:p w14:paraId="135F3F7E" w14:textId="490438D9" w:rsidR="00AA60C9" w:rsidRDefault="00C963BF" w:rsidP="00AA60C9">
      <w:pPr>
        <w:tabs>
          <w:tab w:val="left" w:pos="1843"/>
        </w:tabs>
        <w:ind w:right="-330"/>
      </w:pPr>
      <w:r w:rsidRPr="00C963BF">
        <w:rPr>
          <w:szCs w:val="20"/>
        </w:rPr>
        <w:t>Ehdokkaita voi olla ehdokaslistalla enintään 1,5 kertaa vaalipiirin vaalipiiripaikkojen määrä.</w:t>
      </w:r>
      <w:r w:rsidR="00994D9F">
        <w:rPr>
          <w:szCs w:val="20"/>
        </w:rPr>
        <w:br/>
      </w:r>
      <w:r w:rsidRPr="00C963BF">
        <w:rPr>
          <w:szCs w:val="20"/>
        </w:rPr>
        <w:t>Ehdokkaiden enimmäismäärää laskettaessa 0,5 pyöristetään alaspäin. Jokaisessa vaalipiirissä</w:t>
      </w:r>
      <w:r w:rsidR="00994D9F">
        <w:rPr>
          <w:szCs w:val="20"/>
        </w:rPr>
        <w:br/>
      </w:r>
      <w:r w:rsidRPr="00C963BF">
        <w:rPr>
          <w:szCs w:val="20"/>
        </w:rPr>
        <w:t xml:space="preserve">voidaan kuitenkin asettaa vähintään kuusi ehdokasta. </w:t>
      </w:r>
    </w:p>
    <w:p w14:paraId="12F6FBB3" w14:textId="319F36E4" w:rsidR="005B2B4E" w:rsidRDefault="005B2B4E" w:rsidP="005B2B4E">
      <w: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5B2B4E" w14:paraId="0948CA75" w14:textId="77777777" w:rsidTr="00A90D5D">
        <w:tc>
          <w:tcPr>
            <w:tcW w:w="2291" w:type="dxa"/>
            <w:shd w:val="clear" w:color="auto" w:fill="EED0E1" w:themeFill="accent3" w:themeFillTint="33"/>
          </w:tcPr>
          <w:p w14:paraId="2822C5D7" w14:textId="77777777" w:rsidR="005B2B4E" w:rsidRPr="00306A34" w:rsidRDefault="005B2B4E" w:rsidP="00367A0C">
            <w:pPr>
              <w:rPr>
                <w:b/>
                <w:bCs/>
              </w:rPr>
            </w:pPr>
            <w:r w:rsidRPr="00306A34">
              <w:rPr>
                <w:b/>
                <w:bCs/>
              </w:rPr>
              <w:t>Ehdokkaan järjestysnumero</w:t>
            </w:r>
          </w:p>
        </w:tc>
        <w:tc>
          <w:tcPr>
            <w:tcW w:w="2291" w:type="dxa"/>
            <w:shd w:val="clear" w:color="auto" w:fill="EED0E1" w:themeFill="accent3" w:themeFillTint="33"/>
          </w:tcPr>
          <w:p w14:paraId="590C8B57" w14:textId="77777777" w:rsidR="005B2B4E" w:rsidRPr="00306A34" w:rsidRDefault="005B2B4E" w:rsidP="00367A0C">
            <w:pPr>
              <w:rPr>
                <w:b/>
                <w:bCs/>
              </w:rPr>
            </w:pPr>
            <w:r w:rsidRPr="00306A34">
              <w:rPr>
                <w:b/>
                <w:bCs/>
              </w:rPr>
              <w:t>Nimi</w:t>
            </w:r>
          </w:p>
        </w:tc>
        <w:tc>
          <w:tcPr>
            <w:tcW w:w="2292" w:type="dxa"/>
            <w:shd w:val="clear" w:color="auto" w:fill="EED0E1" w:themeFill="accent3" w:themeFillTint="33"/>
          </w:tcPr>
          <w:p w14:paraId="514A7853" w14:textId="77777777" w:rsidR="005B2B4E" w:rsidRPr="00306A34" w:rsidRDefault="005B2B4E" w:rsidP="00367A0C">
            <w:pPr>
              <w:rPr>
                <w:b/>
                <w:bCs/>
              </w:rPr>
            </w:pPr>
            <w:r w:rsidRPr="00306A34">
              <w:rPr>
                <w:b/>
                <w:bCs/>
              </w:rPr>
              <w:t>Arvo, ammatti tai toimi</w:t>
            </w:r>
          </w:p>
        </w:tc>
        <w:tc>
          <w:tcPr>
            <w:tcW w:w="2292" w:type="dxa"/>
            <w:shd w:val="clear" w:color="auto" w:fill="EED0E1" w:themeFill="accent3" w:themeFillTint="33"/>
          </w:tcPr>
          <w:p w14:paraId="30F6DB53" w14:textId="77777777" w:rsidR="005B2B4E" w:rsidRPr="00306A34" w:rsidRDefault="005B2B4E" w:rsidP="00367A0C">
            <w:pPr>
              <w:rPr>
                <w:b/>
                <w:bCs/>
              </w:rPr>
            </w:pPr>
            <w:r w:rsidRPr="00306A34">
              <w:rPr>
                <w:b/>
                <w:bCs/>
              </w:rPr>
              <w:t>Kotikunta</w:t>
            </w:r>
          </w:p>
        </w:tc>
      </w:tr>
      <w:tr w:rsidR="005B2B4E" w14:paraId="0563F1D4" w14:textId="77777777" w:rsidTr="00367A0C">
        <w:tc>
          <w:tcPr>
            <w:tcW w:w="2291" w:type="dxa"/>
          </w:tcPr>
          <w:p w14:paraId="227AFB16" w14:textId="77777777" w:rsidR="005B2B4E" w:rsidRDefault="005B2B4E" w:rsidP="00367A0C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91" w:type="dxa"/>
          </w:tcPr>
          <w:p w14:paraId="62FF5128" w14:textId="77777777" w:rsidR="005B2B4E" w:rsidRDefault="005B2B4E" w:rsidP="00367A0C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92" w:type="dxa"/>
          </w:tcPr>
          <w:p w14:paraId="77D96762" w14:textId="77777777" w:rsidR="005B2B4E" w:rsidRDefault="005B2B4E" w:rsidP="00367A0C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92" w:type="dxa"/>
          </w:tcPr>
          <w:p w14:paraId="6A602478" w14:textId="77777777" w:rsidR="005B2B4E" w:rsidRDefault="005B2B4E" w:rsidP="00367A0C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B2B4E" w14:paraId="3F77DA4A" w14:textId="77777777" w:rsidTr="00367A0C">
        <w:tc>
          <w:tcPr>
            <w:tcW w:w="2291" w:type="dxa"/>
          </w:tcPr>
          <w:p w14:paraId="66410A82" w14:textId="77777777" w:rsidR="005B2B4E" w:rsidRDefault="005B2B4E" w:rsidP="00367A0C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5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91" w:type="dxa"/>
          </w:tcPr>
          <w:p w14:paraId="683D1BC7" w14:textId="176AD5C9" w:rsidR="005B2B4E" w:rsidRDefault="00D31A3A" w:rsidP="00367A0C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6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92" w:type="dxa"/>
          </w:tcPr>
          <w:p w14:paraId="0B5F997B" w14:textId="2694F33D" w:rsidR="005B2B4E" w:rsidRDefault="00D31A3A" w:rsidP="00367A0C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7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92" w:type="dxa"/>
          </w:tcPr>
          <w:p w14:paraId="6D8FC4A5" w14:textId="1465A2A6" w:rsidR="005B2B4E" w:rsidRDefault="00D31A3A" w:rsidP="00367A0C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8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B2B4E" w14:paraId="6C62B970" w14:textId="77777777" w:rsidTr="00367A0C">
        <w:tc>
          <w:tcPr>
            <w:tcW w:w="2291" w:type="dxa"/>
          </w:tcPr>
          <w:p w14:paraId="73FE1588" w14:textId="5EA3405C" w:rsidR="005B2B4E" w:rsidRDefault="00D31A3A" w:rsidP="00367A0C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9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91" w:type="dxa"/>
          </w:tcPr>
          <w:p w14:paraId="758CFBA3" w14:textId="76B0AA74" w:rsidR="005B2B4E" w:rsidRDefault="00617743" w:rsidP="00367A0C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0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92" w:type="dxa"/>
          </w:tcPr>
          <w:p w14:paraId="3C9E9885" w14:textId="44220D64" w:rsidR="005B2B4E" w:rsidRDefault="00617743" w:rsidP="00367A0C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1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92" w:type="dxa"/>
          </w:tcPr>
          <w:p w14:paraId="2B4E0D58" w14:textId="15672B43" w:rsidR="005B2B4E" w:rsidRDefault="00617743" w:rsidP="00367A0C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2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B2B4E" w14:paraId="5CE9F78A" w14:textId="77777777" w:rsidTr="00367A0C">
        <w:tc>
          <w:tcPr>
            <w:tcW w:w="2291" w:type="dxa"/>
          </w:tcPr>
          <w:p w14:paraId="2271010A" w14:textId="5EE95BEE" w:rsidR="005B2B4E" w:rsidRDefault="00476C9E" w:rsidP="00367A0C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3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91" w:type="dxa"/>
          </w:tcPr>
          <w:p w14:paraId="6441A024" w14:textId="01ED6402" w:rsidR="005B2B4E" w:rsidRDefault="00476C9E" w:rsidP="00367A0C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4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92" w:type="dxa"/>
          </w:tcPr>
          <w:p w14:paraId="44A9782B" w14:textId="63652752" w:rsidR="005B2B4E" w:rsidRDefault="00476C9E" w:rsidP="00367A0C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5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92" w:type="dxa"/>
          </w:tcPr>
          <w:p w14:paraId="3473E376" w14:textId="49FCE3B4" w:rsidR="005B2B4E" w:rsidRDefault="00476C9E" w:rsidP="00367A0C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6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B2B4E" w14:paraId="28421EC5" w14:textId="77777777" w:rsidTr="00367A0C">
        <w:tc>
          <w:tcPr>
            <w:tcW w:w="2291" w:type="dxa"/>
          </w:tcPr>
          <w:p w14:paraId="16CA4286" w14:textId="5374A22E" w:rsidR="005B2B4E" w:rsidRDefault="00476C9E" w:rsidP="00367A0C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7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91" w:type="dxa"/>
          </w:tcPr>
          <w:p w14:paraId="6866DCE7" w14:textId="64060670" w:rsidR="005B2B4E" w:rsidRDefault="00476C9E" w:rsidP="00367A0C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8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92" w:type="dxa"/>
          </w:tcPr>
          <w:p w14:paraId="4D357C09" w14:textId="404D3F71" w:rsidR="005B2B4E" w:rsidRDefault="00476C9E" w:rsidP="00367A0C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9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92" w:type="dxa"/>
          </w:tcPr>
          <w:p w14:paraId="17E43140" w14:textId="43B600CF" w:rsidR="005B2B4E" w:rsidRDefault="00830567" w:rsidP="00367A0C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0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B2B4E" w14:paraId="1BF11568" w14:textId="77777777" w:rsidTr="00367A0C">
        <w:tc>
          <w:tcPr>
            <w:tcW w:w="2291" w:type="dxa"/>
          </w:tcPr>
          <w:p w14:paraId="0BA34017" w14:textId="0EE79630" w:rsidR="005B2B4E" w:rsidRDefault="00476C9E" w:rsidP="00367A0C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1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91" w:type="dxa"/>
          </w:tcPr>
          <w:p w14:paraId="10DE61A3" w14:textId="122EEBE7" w:rsidR="005B2B4E" w:rsidRDefault="00830567" w:rsidP="00367A0C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2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92" w:type="dxa"/>
          </w:tcPr>
          <w:p w14:paraId="3E54754B" w14:textId="5195BB8F" w:rsidR="005B2B4E" w:rsidRDefault="00830567" w:rsidP="00367A0C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3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92" w:type="dxa"/>
          </w:tcPr>
          <w:p w14:paraId="4924983C" w14:textId="1E8126D4" w:rsidR="005B2B4E" w:rsidRDefault="00830567" w:rsidP="00367A0C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4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B2B4E" w14:paraId="0D8F42B5" w14:textId="77777777" w:rsidTr="00367A0C">
        <w:tc>
          <w:tcPr>
            <w:tcW w:w="2291" w:type="dxa"/>
          </w:tcPr>
          <w:p w14:paraId="0ACF07EF" w14:textId="34A85787" w:rsidR="005B2B4E" w:rsidRDefault="00830567" w:rsidP="00367A0C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5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91" w:type="dxa"/>
          </w:tcPr>
          <w:p w14:paraId="4370046F" w14:textId="36661EA4" w:rsidR="005B2B4E" w:rsidRDefault="00830567" w:rsidP="00367A0C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6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92" w:type="dxa"/>
          </w:tcPr>
          <w:p w14:paraId="3B670166" w14:textId="4B4A29A4" w:rsidR="005B2B4E" w:rsidRDefault="00830567" w:rsidP="00367A0C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7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92" w:type="dxa"/>
          </w:tcPr>
          <w:p w14:paraId="79AD6F2E" w14:textId="2AA22E44" w:rsidR="005B2B4E" w:rsidRDefault="00830567" w:rsidP="00367A0C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8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B2B4E" w14:paraId="43350A89" w14:textId="77777777" w:rsidTr="00367A0C">
        <w:tc>
          <w:tcPr>
            <w:tcW w:w="2291" w:type="dxa"/>
          </w:tcPr>
          <w:p w14:paraId="4BFECB22" w14:textId="2C03A6ED" w:rsidR="005B2B4E" w:rsidRDefault="00830567" w:rsidP="00367A0C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9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91" w:type="dxa"/>
          </w:tcPr>
          <w:p w14:paraId="08C3A5BB" w14:textId="11A6D97B" w:rsidR="005B2B4E" w:rsidRDefault="00830567" w:rsidP="00367A0C"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0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92" w:type="dxa"/>
          </w:tcPr>
          <w:p w14:paraId="54B9AA42" w14:textId="6B366FEB" w:rsidR="005B2B4E" w:rsidRDefault="00830567" w:rsidP="00367A0C"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1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292" w:type="dxa"/>
          </w:tcPr>
          <w:p w14:paraId="71C59013" w14:textId="4544103A" w:rsidR="005B2B4E" w:rsidRDefault="00830567" w:rsidP="00367A0C"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2" w:name="Teksti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B2B4E" w14:paraId="0EC30C8C" w14:textId="77777777" w:rsidTr="00367A0C">
        <w:tc>
          <w:tcPr>
            <w:tcW w:w="2291" w:type="dxa"/>
          </w:tcPr>
          <w:p w14:paraId="64E1F752" w14:textId="7688B01C" w:rsidR="005B2B4E" w:rsidRDefault="00830567" w:rsidP="00367A0C"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3" w:name="Teksti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91" w:type="dxa"/>
          </w:tcPr>
          <w:p w14:paraId="4BD9DE8E" w14:textId="061C01F2" w:rsidR="005B2B4E" w:rsidRDefault="00830567" w:rsidP="00367A0C"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4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92" w:type="dxa"/>
          </w:tcPr>
          <w:p w14:paraId="003BB84B" w14:textId="43212AD2" w:rsidR="005B2B4E" w:rsidRDefault="00830567" w:rsidP="00367A0C"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5" w:name="Teksti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292" w:type="dxa"/>
          </w:tcPr>
          <w:p w14:paraId="0E19CC66" w14:textId="37E4D822" w:rsidR="005B2B4E" w:rsidRDefault="00DE16A6" w:rsidP="00367A0C"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6" w:name="Teksti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B2B4E" w14:paraId="03552641" w14:textId="77777777" w:rsidTr="00367A0C">
        <w:tc>
          <w:tcPr>
            <w:tcW w:w="2291" w:type="dxa"/>
          </w:tcPr>
          <w:p w14:paraId="6BC50E23" w14:textId="12642B54" w:rsidR="005B2B4E" w:rsidRDefault="00DE16A6" w:rsidP="00367A0C">
            <w: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7" w:name="Teksti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291" w:type="dxa"/>
          </w:tcPr>
          <w:p w14:paraId="01BC385B" w14:textId="449D7404" w:rsidR="005B2B4E" w:rsidRDefault="00DE16A6" w:rsidP="00367A0C"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8" w:name="Teksti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292" w:type="dxa"/>
          </w:tcPr>
          <w:p w14:paraId="2CCAA672" w14:textId="6ED6D431" w:rsidR="005B2B4E" w:rsidRDefault="00DE16A6" w:rsidP="00367A0C">
            <w: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9" w:name="Teksti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292" w:type="dxa"/>
          </w:tcPr>
          <w:p w14:paraId="75601D68" w14:textId="266C74FE" w:rsidR="005B2B4E" w:rsidRDefault="00DE16A6" w:rsidP="00367A0C"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0" w:name="Teksti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B2B4E" w14:paraId="1CA9748E" w14:textId="77777777" w:rsidTr="00367A0C">
        <w:tc>
          <w:tcPr>
            <w:tcW w:w="2291" w:type="dxa"/>
          </w:tcPr>
          <w:p w14:paraId="74A94EAC" w14:textId="0BBB2CC8" w:rsidR="005B2B4E" w:rsidRDefault="00DE16A6" w:rsidP="00367A0C"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1" w:name="Teksti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91" w:type="dxa"/>
          </w:tcPr>
          <w:p w14:paraId="1E3C0C22" w14:textId="2DD9F3A5" w:rsidR="005B2B4E" w:rsidRDefault="00DE16A6" w:rsidP="00367A0C"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2" w:name="Teksti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292" w:type="dxa"/>
          </w:tcPr>
          <w:p w14:paraId="00AA3146" w14:textId="197A5115" w:rsidR="005B2B4E" w:rsidRDefault="00DE16A6" w:rsidP="00367A0C">
            <w: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3" w:name="Teksti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292" w:type="dxa"/>
          </w:tcPr>
          <w:p w14:paraId="1C30F165" w14:textId="3DFC3945" w:rsidR="005B2B4E" w:rsidRDefault="00DE16A6" w:rsidP="00367A0C"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4" w:name="Teksti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5B2B4E" w14:paraId="33581D40" w14:textId="77777777" w:rsidTr="00367A0C">
        <w:tc>
          <w:tcPr>
            <w:tcW w:w="2291" w:type="dxa"/>
          </w:tcPr>
          <w:p w14:paraId="2BE927CB" w14:textId="253D1BE0" w:rsidR="005B2B4E" w:rsidRDefault="00DE16A6" w:rsidP="00367A0C">
            <w: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5" w:name="Teksti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291" w:type="dxa"/>
          </w:tcPr>
          <w:p w14:paraId="2AA85B6B" w14:textId="1BE2DE41" w:rsidR="005B2B4E" w:rsidRDefault="00DE16A6" w:rsidP="00367A0C">
            <w: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46" w:name="Teksti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92" w:type="dxa"/>
          </w:tcPr>
          <w:p w14:paraId="17C7F0B4" w14:textId="151AF03A" w:rsidR="005B2B4E" w:rsidRDefault="00DE16A6" w:rsidP="00367A0C">
            <w: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7" w:name="Teksti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292" w:type="dxa"/>
          </w:tcPr>
          <w:p w14:paraId="6C69D688" w14:textId="1A3B2995" w:rsidR="005B2B4E" w:rsidRDefault="00DE16A6" w:rsidP="00367A0C">
            <w: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8" w:name="Teksti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5B2B4E" w14:paraId="4FEAF88F" w14:textId="77777777" w:rsidTr="00367A0C">
        <w:tc>
          <w:tcPr>
            <w:tcW w:w="2291" w:type="dxa"/>
          </w:tcPr>
          <w:p w14:paraId="5666E974" w14:textId="72F1A42B" w:rsidR="005B2B4E" w:rsidRDefault="00DE16A6" w:rsidP="00367A0C">
            <w: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9" w:name="Teksti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291" w:type="dxa"/>
          </w:tcPr>
          <w:p w14:paraId="4516F2BD" w14:textId="5055A0A1" w:rsidR="005B2B4E" w:rsidRDefault="00DE16A6" w:rsidP="00367A0C">
            <w: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50" w:name="Teksti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292" w:type="dxa"/>
          </w:tcPr>
          <w:p w14:paraId="1C6B1035" w14:textId="742B89D8" w:rsidR="005B2B4E" w:rsidRDefault="00DE16A6" w:rsidP="00367A0C"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51" w:name="Teksti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292" w:type="dxa"/>
          </w:tcPr>
          <w:p w14:paraId="52598909" w14:textId="24F20743" w:rsidR="005B2B4E" w:rsidRDefault="00DE16A6" w:rsidP="00367A0C">
            <w: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52" w:name="Teksti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5B2B4E" w14:paraId="5985C85D" w14:textId="77777777" w:rsidTr="00367A0C">
        <w:tc>
          <w:tcPr>
            <w:tcW w:w="2291" w:type="dxa"/>
          </w:tcPr>
          <w:p w14:paraId="044E5B12" w14:textId="2A59768F" w:rsidR="005B2B4E" w:rsidRDefault="00DE16A6" w:rsidP="00367A0C">
            <w: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53" w:name="Teksti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291" w:type="dxa"/>
          </w:tcPr>
          <w:p w14:paraId="4D088234" w14:textId="5C0298DA" w:rsidR="005B2B4E" w:rsidRDefault="00DE16A6" w:rsidP="00367A0C"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54" w:name="Teksti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92" w:type="dxa"/>
          </w:tcPr>
          <w:p w14:paraId="5A77D55D" w14:textId="2ECB8883" w:rsidR="005B2B4E" w:rsidRDefault="00DE16A6" w:rsidP="00367A0C">
            <w: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5" w:name="Teksti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292" w:type="dxa"/>
          </w:tcPr>
          <w:p w14:paraId="42412DC5" w14:textId="62C0ABCA" w:rsidR="005B2B4E" w:rsidRDefault="00DE16A6" w:rsidP="00367A0C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56" w:name="Teksti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5B2B4E" w14:paraId="49E68C24" w14:textId="77777777" w:rsidTr="00367A0C">
        <w:tc>
          <w:tcPr>
            <w:tcW w:w="2291" w:type="dxa"/>
          </w:tcPr>
          <w:p w14:paraId="7C6483E7" w14:textId="40E36E49" w:rsidR="005B2B4E" w:rsidRDefault="00DE16A6" w:rsidP="00367A0C"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57" w:name="Teksti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291" w:type="dxa"/>
          </w:tcPr>
          <w:p w14:paraId="3725393E" w14:textId="5305EB3C" w:rsidR="005B2B4E" w:rsidRDefault="00DE16A6" w:rsidP="00367A0C">
            <w: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58" w:name="Teksti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292" w:type="dxa"/>
          </w:tcPr>
          <w:p w14:paraId="2A11D0F9" w14:textId="5E5DFC2A" w:rsidR="005B2B4E" w:rsidRDefault="00DE16A6" w:rsidP="00367A0C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59" w:name="Teksti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292" w:type="dxa"/>
          </w:tcPr>
          <w:p w14:paraId="088AA4F2" w14:textId="6B75086C" w:rsidR="005B2B4E" w:rsidRDefault="00DE16A6" w:rsidP="00367A0C">
            <w: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0" w:name="Teksti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5B2B4E" w14:paraId="0C1F0DA7" w14:textId="77777777" w:rsidTr="00367A0C">
        <w:tc>
          <w:tcPr>
            <w:tcW w:w="2291" w:type="dxa"/>
          </w:tcPr>
          <w:p w14:paraId="2C9B0BB5" w14:textId="5F7781BB" w:rsidR="005B2B4E" w:rsidRDefault="00DE16A6" w:rsidP="00367A0C">
            <w: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61" w:name="Teksti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291" w:type="dxa"/>
          </w:tcPr>
          <w:p w14:paraId="531CF54C" w14:textId="12E27927" w:rsidR="005B2B4E" w:rsidRDefault="00DE16A6" w:rsidP="00367A0C">
            <w: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62" w:name="Teksti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292" w:type="dxa"/>
          </w:tcPr>
          <w:p w14:paraId="18FB3695" w14:textId="6233E8BC" w:rsidR="005B2B4E" w:rsidRDefault="00DE16A6" w:rsidP="00367A0C">
            <w: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63" w:name="Teksti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292" w:type="dxa"/>
          </w:tcPr>
          <w:p w14:paraId="7869C106" w14:textId="18438BE5" w:rsidR="005B2B4E" w:rsidRDefault="00DE16A6" w:rsidP="00367A0C">
            <w: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64" w:name="Teksti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3D3146" w14:paraId="105BCC61" w14:textId="77777777" w:rsidTr="00367A0C">
        <w:tc>
          <w:tcPr>
            <w:tcW w:w="2291" w:type="dxa"/>
          </w:tcPr>
          <w:p w14:paraId="052DC6EE" w14:textId="57A696EB" w:rsidR="003D3146" w:rsidRDefault="00DE16A6" w:rsidP="00367A0C">
            <w: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65" w:name="Teksti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291" w:type="dxa"/>
          </w:tcPr>
          <w:p w14:paraId="483553BB" w14:textId="5B677036" w:rsidR="003D3146" w:rsidRDefault="00DE16A6" w:rsidP="00367A0C">
            <w: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66" w:name="Teksti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292" w:type="dxa"/>
          </w:tcPr>
          <w:p w14:paraId="40D9FA69" w14:textId="41A60ECF" w:rsidR="003D3146" w:rsidRDefault="00DE16A6" w:rsidP="00367A0C">
            <w: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67" w:name="Teksti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292" w:type="dxa"/>
          </w:tcPr>
          <w:p w14:paraId="056860F2" w14:textId="1FA15C9B" w:rsidR="003D3146" w:rsidRDefault="00DE16A6" w:rsidP="00367A0C">
            <w: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68" w:name="Teksti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3D3146" w14:paraId="37727120" w14:textId="77777777" w:rsidTr="00367A0C">
        <w:tc>
          <w:tcPr>
            <w:tcW w:w="2291" w:type="dxa"/>
          </w:tcPr>
          <w:p w14:paraId="6E67325B" w14:textId="35B7F02F" w:rsidR="003D3146" w:rsidRDefault="00DE16A6" w:rsidP="00367A0C">
            <w: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69" w:name="Teksti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291" w:type="dxa"/>
          </w:tcPr>
          <w:p w14:paraId="0803B031" w14:textId="178ADAD6" w:rsidR="003D3146" w:rsidRDefault="00DE16A6" w:rsidP="00367A0C">
            <w: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70" w:name="Teksti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292" w:type="dxa"/>
          </w:tcPr>
          <w:p w14:paraId="108B0745" w14:textId="562AC592" w:rsidR="003D3146" w:rsidRDefault="00DE16A6" w:rsidP="00367A0C">
            <w: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71" w:name="Teksti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292" w:type="dxa"/>
          </w:tcPr>
          <w:p w14:paraId="40A28FC6" w14:textId="0A1D4A7D" w:rsidR="003D3146" w:rsidRDefault="00DE16A6" w:rsidP="00367A0C">
            <w: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72" w:name="Teksti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5B2B4E" w14:paraId="49E3DCEA" w14:textId="77777777" w:rsidTr="00367A0C">
        <w:tc>
          <w:tcPr>
            <w:tcW w:w="2291" w:type="dxa"/>
          </w:tcPr>
          <w:p w14:paraId="1E5B668F" w14:textId="0E8937FA" w:rsidR="005B2B4E" w:rsidRDefault="00DE16A6" w:rsidP="00367A0C">
            <w: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73" w:name="Teksti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291" w:type="dxa"/>
          </w:tcPr>
          <w:p w14:paraId="337A39D7" w14:textId="17831156" w:rsidR="005B2B4E" w:rsidRDefault="00DE16A6" w:rsidP="00367A0C">
            <w: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74" w:name="Teksti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292" w:type="dxa"/>
          </w:tcPr>
          <w:p w14:paraId="7309C84A" w14:textId="4D78E261" w:rsidR="005B2B4E" w:rsidRDefault="00DE16A6" w:rsidP="00367A0C"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7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292" w:type="dxa"/>
          </w:tcPr>
          <w:p w14:paraId="5955C142" w14:textId="1F584763" w:rsidR="005B2B4E" w:rsidRDefault="00DE16A6" w:rsidP="00367A0C">
            <w: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76" w:name="Teksti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7C194F" w14:paraId="48A9FB9E" w14:textId="77777777" w:rsidTr="00367A0C">
        <w:tc>
          <w:tcPr>
            <w:tcW w:w="2291" w:type="dxa"/>
          </w:tcPr>
          <w:p w14:paraId="75BEA788" w14:textId="6B270B06" w:rsidR="007C194F" w:rsidRDefault="007C194F" w:rsidP="00367A0C">
            <w: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77" w:name="Teksti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291" w:type="dxa"/>
          </w:tcPr>
          <w:p w14:paraId="2E2E0950" w14:textId="33D2B815" w:rsidR="007C194F" w:rsidRDefault="007C194F" w:rsidP="00367A0C">
            <w: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78" w:name="Teksti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292" w:type="dxa"/>
          </w:tcPr>
          <w:p w14:paraId="3728141C" w14:textId="70949AFE" w:rsidR="007C194F" w:rsidRDefault="007C194F" w:rsidP="00367A0C">
            <w: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79" w:name="Teksti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292" w:type="dxa"/>
          </w:tcPr>
          <w:p w14:paraId="17984C0B" w14:textId="36084B70" w:rsidR="007C194F" w:rsidRDefault="00975C38" w:rsidP="00367A0C">
            <w: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80" w:name="Teksti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14:paraId="21A022E1" w14:textId="77777777" w:rsidR="0043481B" w:rsidRDefault="005B2B4E" w:rsidP="00CF06E0">
      <w:pPr>
        <w:spacing w:line="360" w:lineRule="auto"/>
      </w:pPr>
      <w:r>
        <w:br w:type="page"/>
      </w:r>
    </w:p>
    <w:p w14:paraId="4A372061" w14:textId="77777777" w:rsidR="00303443" w:rsidRDefault="00303443" w:rsidP="00303443">
      <w:pPr>
        <w:spacing w:line="240" w:lineRule="auto"/>
        <w:rPr>
          <w:b/>
          <w:bCs/>
          <w:sz w:val="24"/>
          <w:szCs w:val="24"/>
        </w:rPr>
      </w:pPr>
      <w:r w:rsidRPr="00983795">
        <w:rPr>
          <w:b/>
          <w:bCs/>
          <w:sz w:val="24"/>
          <w:szCs w:val="24"/>
        </w:rPr>
        <w:lastRenderedPageBreak/>
        <w:t xml:space="preserve">SITOUTUMATTOMIEN YHDISTYKSEN EHDOKASLISTA KUNTALIITON </w:t>
      </w:r>
      <w:r>
        <w:rPr>
          <w:b/>
          <w:bCs/>
          <w:sz w:val="24"/>
          <w:szCs w:val="24"/>
        </w:rPr>
        <w:br/>
      </w:r>
      <w:r w:rsidRPr="00983795">
        <w:rPr>
          <w:b/>
          <w:bCs/>
          <w:sz w:val="24"/>
          <w:szCs w:val="24"/>
        </w:rPr>
        <w:t>VALTUUSKUNNAN VAALISSA 2021</w:t>
      </w:r>
    </w:p>
    <w:p w14:paraId="15B71A92" w14:textId="06DF93D6" w:rsidR="0043481B" w:rsidRPr="00303443" w:rsidRDefault="00303443" w:rsidP="00CF06E0">
      <w:pPr>
        <w:spacing w:line="360" w:lineRule="auto"/>
        <w:rPr>
          <w:b/>
          <w:bCs/>
        </w:rPr>
      </w:pPr>
      <w:r w:rsidRPr="00303443">
        <w:rPr>
          <w:b/>
          <w:bCs/>
        </w:rPr>
        <w:tab/>
      </w:r>
    </w:p>
    <w:p w14:paraId="04A140AF" w14:textId="01CC4F5F" w:rsidR="00077FC5" w:rsidRPr="00173E63" w:rsidRDefault="00077FC5" w:rsidP="00694651">
      <w:pPr>
        <w:spacing w:line="276" w:lineRule="auto"/>
        <w:rPr>
          <w:b/>
          <w:bCs/>
          <w:sz w:val="22"/>
        </w:rPr>
      </w:pPr>
      <w:r w:rsidRPr="00173E63">
        <w:rPr>
          <w:b/>
          <w:bCs/>
          <w:sz w:val="22"/>
        </w:rPr>
        <w:t>Ehdokaslistan yhteyshenkilö</w:t>
      </w:r>
    </w:p>
    <w:p w14:paraId="160DA8D6" w14:textId="64A62B78" w:rsidR="00077FC5" w:rsidRPr="00BD1C3D" w:rsidRDefault="00077FC5" w:rsidP="00694651">
      <w:pPr>
        <w:spacing w:line="276" w:lineRule="auto"/>
        <w:rPr>
          <w:b/>
          <w:bCs/>
          <w:sz w:val="22"/>
        </w:rPr>
      </w:pPr>
      <w:r w:rsidRPr="002428CD">
        <w:rPr>
          <w:sz w:val="22"/>
        </w:rPr>
        <w:t>Nimi</w:t>
      </w:r>
      <w:r w:rsidR="00BD1C3D">
        <w:rPr>
          <w:b/>
          <w:bCs/>
          <w:sz w:val="22"/>
        </w:rPr>
        <w:tab/>
      </w:r>
      <w:r w:rsidR="00CD74F1" w:rsidRPr="000A2736">
        <w:rPr>
          <w:b/>
          <w:bCs/>
          <w:sz w:val="22"/>
          <w:u w:val="single"/>
        </w:rPr>
        <w:fldChar w:fldCharType="begin">
          <w:ffData>
            <w:name w:val="Teksti102"/>
            <w:enabled/>
            <w:calcOnExit w:val="0"/>
            <w:textInput/>
          </w:ffData>
        </w:fldChar>
      </w:r>
      <w:bookmarkStart w:id="81" w:name="Teksti102"/>
      <w:r w:rsidR="00CD74F1" w:rsidRPr="000A2736">
        <w:rPr>
          <w:b/>
          <w:bCs/>
          <w:sz w:val="22"/>
          <w:u w:val="single"/>
        </w:rPr>
        <w:instrText xml:space="preserve"> FORMTEXT </w:instrText>
      </w:r>
      <w:r w:rsidR="00CD74F1" w:rsidRPr="000A2736">
        <w:rPr>
          <w:b/>
          <w:bCs/>
          <w:sz w:val="22"/>
          <w:u w:val="single"/>
        </w:rPr>
      </w:r>
      <w:r w:rsidR="00CD74F1" w:rsidRPr="000A2736">
        <w:rPr>
          <w:b/>
          <w:bCs/>
          <w:sz w:val="22"/>
          <w:u w:val="single"/>
        </w:rPr>
        <w:fldChar w:fldCharType="separate"/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sz w:val="22"/>
          <w:u w:val="single"/>
        </w:rPr>
        <w:fldChar w:fldCharType="end"/>
      </w:r>
      <w:bookmarkEnd w:id="81"/>
    </w:p>
    <w:p w14:paraId="243B555C" w14:textId="74A7CE67" w:rsidR="00077FC5" w:rsidRPr="00BD1C3D" w:rsidRDefault="00077FC5" w:rsidP="00694651">
      <w:pPr>
        <w:spacing w:line="276" w:lineRule="auto"/>
        <w:rPr>
          <w:sz w:val="22"/>
        </w:rPr>
      </w:pPr>
      <w:r w:rsidRPr="002428CD">
        <w:rPr>
          <w:sz w:val="22"/>
        </w:rPr>
        <w:t>Puhelinnumero</w:t>
      </w:r>
      <w:r w:rsidR="00BD1C3D">
        <w:rPr>
          <w:b/>
          <w:bCs/>
          <w:sz w:val="22"/>
        </w:rPr>
        <w:tab/>
      </w:r>
      <w:r w:rsidR="00CD74F1" w:rsidRPr="000A2736">
        <w:rPr>
          <w:b/>
          <w:bCs/>
          <w:sz w:val="22"/>
          <w:u w:val="single"/>
        </w:rPr>
        <w:fldChar w:fldCharType="begin">
          <w:ffData>
            <w:name w:val="Teksti103"/>
            <w:enabled/>
            <w:calcOnExit w:val="0"/>
            <w:textInput/>
          </w:ffData>
        </w:fldChar>
      </w:r>
      <w:bookmarkStart w:id="82" w:name="Teksti103"/>
      <w:r w:rsidR="00CD74F1" w:rsidRPr="000A2736">
        <w:rPr>
          <w:b/>
          <w:bCs/>
          <w:sz w:val="22"/>
          <w:u w:val="single"/>
        </w:rPr>
        <w:instrText xml:space="preserve"> FORMTEXT </w:instrText>
      </w:r>
      <w:r w:rsidR="00CD74F1" w:rsidRPr="000A2736">
        <w:rPr>
          <w:b/>
          <w:bCs/>
          <w:sz w:val="22"/>
          <w:u w:val="single"/>
        </w:rPr>
      </w:r>
      <w:r w:rsidR="00CD74F1" w:rsidRPr="000A2736">
        <w:rPr>
          <w:b/>
          <w:bCs/>
          <w:sz w:val="22"/>
          <w:u w:val="single"/>
        </w:rPr>
        <w:fldChar w:fldCharType="separate"/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sz w:val="22"/>
          <w:u w:val="single"/>
        </w:rPr>
        <w:fldChar w:fldCharType="end"/>
      </w:r>
      <w:bookmarkEnd w:id="82"/>
    </w:p>
    <w:p w14:paraId="03074034" w14:textId="058C5BBB" w:rsidR="00077FC5" w:rsidRPr="00BD1C3D" w:rsidRDefault="00077FC5" w:rsidP="00694651">
      <w:pPr>
        <w:spacing w:line="276" w:lineRule="auto"/>
        <w:rPr>
          <w:b/>
          <w:bCs/>
          <w:sz w:val="22"/>
        </w:rPr>
      </w:pPr>
      <w:r w:rsidRPr="002428CD">
        <w:rPr>
          <w:sz w:val="22"/>
        </w:rPr>
        <w:t>Sähköpostiosoite</w:t>
      </w:r>
      <w:r w:rsidR="00BD1C3D" w:rsidRPr="002428CD">
        <w:rPr>
          <w:sz w:val="22"/>
        </w:rPr>
        <w:tab/>
      </w:r>
      <w:r w:rsidR="00B90C96" w:rsidRPr="000A2736">
        <w:rPr>
          <w:b/>
          <w:bCs/>
          <w:sz w:val="22"/>
          <w:u w:val="single"/>
        </w:rPr>
        <w:fldChar w:fldCharType="begin">
          <w:ffData>
            <w:name w:val="Teksti105"/>
            <w:enabled/>
            <w:calcOnExit w:val="0"/>
            <w:textInput/>
          </w:ffData>
        </w:fldChar>
      </w:r>
      <w:bookmarkStart w:id="83" w:name="Teksti105"/>
      <w:r w:rsidR="00B90C96" w:rsidRPr="000A2736">
        <w:rPr>
          <w:b/>
          <w:bCs/>
          <w:sz w:val="22"/>
          <w:u w:val="single"/>
        </w:rPr>
        <w:instrText xml:space="preserve"> FORMTEXT </w:instrText>
      </w:r>
      <w:r w:rsidR="00B90C96" w:rsidRPr="000A2736">
        <w:rPr>
          <w:b/>
          <w:bCs/>
          <w:sz w:val="22"/>
          <w:u w:val="single"/>
        </w:rPr>
      </w:r>
      <w:r w:rsidR="00B90C96" w:rsidRPr="000A2736">
        <w:rPr>
          <w:b/>
          <w:bCs/>
          <w:sz w:val="22"/>
          <w:u w:val="single"/>
        </w:rPr>
        <w:fldChar w:fldCharType="separate"/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sz w:val="22"/>
          <w:u w:val="single"/>
        </w:rPr>
        <w:fldChar w:fldCharType="end"/>
      </w:r>
      <w:bookmarkEnd w:id="83"/>
    </w:p>
    <w:p w14:paraId="5EFEB60D" w14:textId="77777777" w:rsidR="00C90B81" w:rsidRDefault="00C90B81" w:rsidP="00CF06E0">
      <w:pPr>
        <w:spacing w:line="360" w:lineRule="auto"/>
        <w:rPr>
          <w:b/>
          <w:bCs/>
        </w:rPr>
      </w:pPr>
    </w:p>
    <w:p w14:paraId="349B98A9" w14:textId="6BBFF6B0" w:rsidR="005B2B4E" w:rsidRDefault="005B2B4E" w:rsidP="005B2B4E">
      <w:r>
        <w:t>Vakuutan ehdokaslistan yhteyshenkilönä, että</w:t>
      </w:r>
      <w:r>
        <w:tab/>
      </w:r>
      <w:r>
        <w:tab/>
      </w:r>
      <w:r>
        <w:tab/>
      </w:r>
      <w:r>
        <w:br/>
        <w:t xml:space="preserve">henkilöt ovat vaalikelpoisia </w:t>
      </w:r>
      <w:r w:rsidR="0082150B">
        <w:t>K</w:t>
      </w:r>
      <w:r>
        <w:t>yllä</w:t>
      </w:r>
      <w:r w:rsidR="00122AD9">
        <w:t xml:space="preserve"> </w:t>
      </w:r>
      <w:r w:rsidR="005526CE">
        <w:fldChar w:fldCharType="begin">
          <w:ffData>
            <w:name w:val="Valinta1"/>
            <w:enabled/>
            <w:calcOnExit w:val="0"/>
            <w:checkBox>
              <w:size w:val="24"/>
              <w:default w:val="0"/>
            </w:checkBox>
          </w:ffData>
        </w:fldChar>
      </w:r>
      <w:bookmarkStart w:id="84" w:name="Valinta1"/>
      <w:r w:rsidR="005526CE">
        <w:instrText xml:space="preserve"> FORMCHECKBOX </w:instrText>
      </w:r>
      <w:r w:rsidR="00E25764">
        <w:fldChar w:fldCharType="separate"/>
      </w:r>
      <w:r w:rsidR="005526CE">
        <w:fldChar w:fldCharType="end"/>
      </w:r>
      <w:bookmarkEnd w:id="84"/>
      <w:r>
        <w:t xml:space="preserve"> </w:t>
      </w:r>
      <w:r w:rsidR="00264840">
        <w:t xml:space="preserve"> </w:t>
      </w:r>
      <w:r>
        <w:t xml:space="preserve">Ei </w:t>
      </w:r>
      <w:r w:rsidR="005526CE">
        <w:fldChar w:fldCharType="begin">
          <w:ffData>
            <w:name w:val="Valinta2"/>
            <w:enabled/>
            <w:calcOnExit w:val="0"/>
            <w:checkBox>
              <w:size w:val="24"/>
              <w:default w:val="0"/>
            </w:checkBox>
          </w:ffData>
        </w:fldChar>
      </w:r>
      <w:bookmarkStart w:id="85" w:name="Valinta2"/>
      <w:r w:rsidR="005526CE">
        <w:instrText xml:space="preserve"> FORMCHECKBOX </w:instrText>
      </w:r>
      <w:r w:rsidR="00E25764">
        <w:fldChar w:fldCharType="separate"/>
      </w:r>
      <w:r w:rsidR="005526CE">
        <w:fldChar w:fldCharType="end"/>
      </w:r>
      <w:bookmarkEnd w:id="85"/>
      <w:r w:rsidR="00122AD9">
        <w:t xml:space="preserve"> </w:t>
      </w:r>
      <w:r>
        <w:t>(rastita</w:t>
      </w:r>
      <w:r w:rsidR="001E1DB0">
        <w:t>)</w:t>
      </w:r>
      <w:r>
        <w:tab/>
      </w:r>
      <w:r>
        <w:tab/>
      </w:r>
      <w:r>
        <w:br/>
        <w:t>ehdokkaat ovat antaneet ehdokkuuteen kirjallisen suostumuksen Kyllä</w:t>
      </w:r>
      <w:r w:rsidR="00122AD9">
        <w:t xml:space="preserve"> </w:t>
      </w:r>
      <w:r w:rsidR="00EB066B">
        <w:fldChar w:fldCharType="begin">
          <w:ffData>
            <w:name w:val="Valinta3"/>
            <w:enabled/>
            <w:calcOnExit w:val="0"/>
            <w:checkBox>
              <w:size w:val="24"/>
              <w:default w:val="0"/>
            </w:checkBox>
          </w:ffData>
        </w:fldChar>
      </w:r>
      <w:bookmarkStart w:id="86" w:name="Valinta3"/>
      <w:r w:rsidR="00EB066B">
        <w:instrText xml:space="preserve"> FORMCHECKBOX </w:instrText>
      </w:r>
      <w:r w:rsidR="00E25764">
        <w:fldChar w:fldCharType="separate"/>
      </w:r>
      <w:r w:rsidR="00EB066B">
        <w:fldChar w:fldCharType="end"/>
      </w:r>
      <w:bookmarkEnd w:id="86"/>
      <w:r>
        <w:t xml:space="preserve"> E</w:t>
      </w:r>
      <w:r w:rsidR="000102CE">
        <w:t>i</w:t>
      </w:r>
      <w:r>
        <w:t xml:space="preserve"> </w:t>
      </w:r>
      <w:r w:rsidR="00EB066B">
        <w:fldChar w:fldCharType="begin">
          <w:ffData>
            <w:name w:val="Valinta4"/>
            <w:enabled/>
            <w:calcOnExit w:val="0"/>
            <w:checkBox>
              <w:size w:val="24"/>
              <w:default w:val="0"/>
            </w:checkBox>
          </w:ffData>
        </w:fldChar>
      </w:r>
      <w:bookmarkStart w:id="87" w:name="Valinta4"/>
      <w:r w:rsidR="00EB066B">
        <w:instrText xml:space="preserve"> FORMCHECKBOX </w:instrText>
      </w:r>
      <w:r w:rsidR="00E25764">
        <w:fldChar w:fldCharType="separate"/>
      </w:r>
      <w:r w:rsidR="00EB066B">
        <w:fldChar w:fldCharType="end"/>
      </w:r>
      <w:bookmarkEnd w:id="87"/>
      <w:r>
        <w:t xml:space="preserve"> (rastita)</w:t>
      </w:r>
      <w:r>
        <w:tab/>
      </w:r>
      <w:r>
        <w:tab/>
      </w:r>
      <w:r>
        <w:tab/>
      </w:r>
      <w:r>
        <w:tab/>
      </w:r>
    </w:p>
    <w:p w14:paraId="503C55DF" w14:textId="77777777" w:rsidR="005B2B4E" w:rsidRPr="00622E76" w:rsidRDefault="005B2B4E" w:rsidP="005B2B4E">
      <w:pPr>
        <w:spacing w:after="0" w:line="240" w:lineRule="auto"/>
        <w:rPr>
          <w:rFonts w:asciiTheme="minorHAnsi" w:eastAsia="Times New Roman" w:hAnsiTheme="minorHAnsi" w:cs="Times New Roman"/>
          <w:b/>
          <w:bCs/>
          <w:color w:val="000000"/>
          <w:sz w:val="22"/>
          <w:lang w:eastAsia="fi-FI"/>
        </w:rPr>
      </w:pPr>
      <w:r w:rsidRPr="00622E76">
        <w:rPr>
          <w:rFonts w:asciiTheme="minorHAnsi" w:eastAsia="Times New Roman" w:hAnsiTheme="minorHAnsi" w:cs="Times New Roman"/>
          <w:b/>
          <w:bCs/>
          <w:color w:val="000000"/>
          <w:sz w:val="22"/>
          <w:lang w:eastAsia="fi-FI"/>
        </w:rPr>
        <w:t>Ehdokaslistan yhteyshenkilön allekirjoitus ja päiväys</w:t>
      </w:r>
    </w:p>
    <w:p w14:paraId="35B73AFB" w14:textId="77777777" w:rsidR="005B2B4E" w:rsidRPr="006A7907" w:rsidRDefault="005B2B4E" w:rsidP="005B2B4E">
      <w:pPr>
        <w:rPr>
          <w:b/>
          <w:bCs/>
        </w:rPr>
      </w:pPr>
    </w:p>
    <w:p w14:paraId="515E8966" w14:textId="621A1D6C" w:rsidR="005B2B4E" w:rsidRDefault="00673DD6" w:rsidP="005B2B4E">
      <w:r w:rsidRPr="00673DD6">
        <w:rPr>
          <w:u w:val="single"/>
        </w:rPr>
        <w:fldChar w:fldCharType="begin">
          <w:ffData>
            <w:name w:val="Teksti112"/>
            <w:enabled/>
            <w:calcOnExit w:val="0"/>
            <w:textInput/>
          </w:ffData>
        </w:fldChar>
      </w:r>
      <w:bookmarkStart w:id="88" w:name="Teksti112"/>
      <w:r w:rsidRPr="00673DD6">
        <w:rPr>
          <w:u w:val="single"/>
        </w:rPr>
        <w:instrText xml:space="preserve"> FORMTEXT </w:instrText>
      </w:r>
      <w:r w:rsidRPr="00673DD6">
        <w:rPr>
          <w:u w:val="single"/>
        </w:rPr>
      </w:r>
      <w:r w:rsidRPr="00673DD6">
        <w:rPr>
          <w:u w:val="single"/>
        </w:rPr>
        <w:fldChar w:fldCharType="separate"/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Pr="00673DD6">
        <w:rPr>
          <w:u w:val="single"/>
        </w:rPr>
        <w:fldChar w:fldCharType="end"/>
      </w:r>
      <w:bookmarkEnd w:id="88"/>
      <w:r w:rsidR="006B0FDB">
        <w:t>______</w:t>
      </w:r>
      <w:r w:rsidR="000E7B4E">
        <w:t>____</w:t>
      </w:r>
      <w:r w:rsidR="00A60438">
        <w:t>________</w:t>
      </w:r>
    </w:p>
    <w:p w14:paraId="61B9B5DE" w14:textId="3EFEE257" w:rsidR="006420D2" w:rsidRDefault="006420D2" w:rsidP="005B2B4E"/>
    <w:p w14:paraId="5487656E" w14:textId="530223F1" w:rsidR="002854B0" w:rsidRDefault="002854B0" w:rsidP="002854B0">
      <w:r>
        <w:t>Yksikielisessä vaalipiirissä ehdokaslista on laadittava vaalipiirin kielellä. Kaksikielisessä vaalipiirissä ehdokaslista voidaan laatia molemmilla vaalipiirin kielillä.</w:t>
      </w:r>
      <w:r>
        <w:tab/>
      </w:r>
    </w:p>
    <w:p w14:paraId="694B0F0A" w14:textId="77777777" w:rsidR="002854B0" w:rsidRDefault="002854B0" w:rsidP="002854B0">
      <w:r>
        <w:t xml:space="preserve">Ehdokaslistat tulee toimittaa vaalilautakunnalle viimeistään </w:t>
      </w:r>
      <w:r w:rsidRPr="002854B0">
        <w:rPr>
          <w:b/>
          <w:bCs/>
        </w:rPr>
        <w:t xml:space="preserve">8.9.2021 klo 10 </w:t>
      </w:r>
      <w:r>
        <w:t xml:space="preserve">sähköpostiosoitteeseen </w:t>
      </w:r>
      <w:r w:rsidRPr="002854B0">
        <w:rPr>
          <w:b/>
          <w:bCs/>
        </w:rPr>
        <w:t>vaalilautakunta@kuntaliitto.fi</w:t>
      </w:r>
      <w:r>
        <w:t>.</w:t>
      </w:r>
    </w:p>
    <w:p w14:paraId="5BC8A3FB" w14:textId="159BB075" w:rsidR="002854B0" w:rsidRDefault="002854B0" w:rsidP="005B2B4E">
      <w:r>
        <w:t>Vaalilautakunta toimittaa ehdokaslistat tarkastamisen jälkeen hyväksyttäviksi vaalipiirikohtaisille kuntapäiville. Vaalilautakunta vahvistaa ehdokaslistat vaalipiirikohtaisten kuntapäivien jälkeen pidettävässä kokouksessaan.</w:t>
      </w:r>
    </w:p>
    <w:p w14:paraId="6C87CB70" w14:textId="167C15C5" w:rsidR="005B2B4E" w:rsidRDefault="00E472A5" w:rsidP="005B2B4E">
      <w:r w:rsidRPr="00E472A5">
        <w:rPr>
          <w:b/>
          <w:bCs/>
        </w:rPr>
        <w:t xml:space="preserve">Tietosuojaseloste </w:t>
      </w:r>
      <w:r w:rsidR="002B306C" w:rsidRPr="002B306C">
        <w:t>Kuntaliiton valtuuskunnan vaalien</w:t>
      </w:r>
      <w:r w:rsidR="002B306C" w:rsidRPr="002B306C">
        <w:rPr>
          <w:b/>
          <w:bCs/>
        </w:rPr>
        <w:t xml:space="preserve"> </w:t>
      </w:r>
      <w:r w:rsidR="002B306C" w:rsidRPr="002B306C">
        <w:t>ehdokasrekisteri</w:t>
      </w:r>
      <w:r w:rsidR="002B306C">
        <w:t xml:space="preserve"> löytyy osoitteesta:</w:t>
      </w:r>
      <w:r w:rsidR="00014036">
        <w:br/>
      </w:r>
      <w:hyperlink r:id="rId11" w:history="1">
        <w:r w:rsidR="00014036" w:rsidRPr="00343915">
          <w:rPr>
            <w:rStyle w:val="Hyperlinkki"/>
          </w:rPr>
          <w:t>https://www.kuntaliitto.fi/kuntaliitto/organisaatio-ja-paatoksenteko/kuntaliiton-valtuuskunnan-vaalit/tietosuojaseloste</w:t>
        </w:r>
      </w:hyperlink>
    </w:p>
    <w:p w14:paraId="2052676A" w14:textId="6FD16260" w:rsidR="00E472A5" w:rsidRDefault="00E472A5" w:rsidP="005B2B4E">
      <w:pPr>
        <w:rPr>
          <w:b/>
          <w:bCs/>
        </w:rPr>
      </w:pPr>
    </w:p>
    <w:p w14:paraId="25DF43BA" w14:textId="75691BC7" w:rsidR="000C0EF7" w:rsidRPr="000C0EF7" w:rsidRDefault="005E4446" w:rsidP="000C0EF7">
      <w:pPr>
        <w:spacing w:line="240" w:lineRule="auto"/>
      </w:pPr>
      <w:r w:rsidRPr="005E4446">
        <w:rPr>
          <w:b/>
          <w:bCs/>
          <w:sz w:val="22"/>
        </w:rPr>
        <w:t>Lii</w:t>
      </w:r>
      <w:r w:rsidR="001A1CD5">
        <w:rPr>
          <w:b/>
          <w:bCs/>
          <w:sz w:val="22"/>
        </w:rPr>
        <w:t>tä</w:t>
      </w:r>
      <w:r w:rsidRPr="005E4446">
        <w:rPr>
          <w:b/>
          <w:bCs/>
          <w:sz w:val="22"/>
        </w:rPr>
        <w:t>:</w:t>
      </w:r>
      <w:r w:rsidR="000C0EF7">
        <w:rPr>
          <w:b/>
          <w:bCs/>
          <w:sz w:val="22"/>
        </w:rPr>
        <w:t xml:space="preserve"> </w:t>
      </w:r>
      <w:r w:rsidR="000C0EF7" w:rsidRPr="000C0EF7">
        <w:t>Yhteyshenkilön yhdistykseltä saama valtuutus tehtävään.</w:t>
      </w:r>
    </w:p>
    <w:p w14:paraId="267D70B7" w14:textId="3FE5529D" w:rsidR="00EE0FD0" w:rsidRDefault="00EE0FD0" w:rsidP="005E4446"/>
    <w:p w14:paraId="546E7A70" w14:textId="77777777" w:rsidR="00EE0FD0" w:rsidRDefault="00EE0FD0" w:rsidP="005E4446"/>
    <w:p w14:paraId="5EEE7144" w14:textId="001F51C1" w:rsidR="00EE0FD0" w:rsidRDefault="00EE0FD0" w:rsidP="00EE0FD0">
      <w:r>
        <w:tab/>
      </w:r>
      <w:r>
        <w:tab/>
      </w:r>
    </w:p>
    <w:p w14:paraId="4EB7F895" w14:textId="5A14F0B1" w:rsidR="005E4446" w:rsidRPr="005E4446" w:rsidRDefault="005E4446" w:rsidP="00EE0FD0"/>
    <w:sectPr w:rsidR="005E4446" w:rsidRPr="005E4446" w:rsidSect="00626260">
      <w:headerReference w:type="default" r:id="rId12"/>
      <w:headerReference w:type="first" r:id="rId13"/>
      <w:footerReference w:type="first" r:id="rId14"/>
      <w:pgSz w:w="11907" w:h="16840" w:code="9"/>
      <w:pgMar w:top="2835" w:right="851" w:bottom="567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B520" w14:textId="77777777" w:rsidR="007E170E" w:rsidRDefault="007E170E" w:rsidP="00EE1E8E">
      <w:r>
        <w:separator/>
      </w:r>
    </w:p>
  </w:endnote>
  <w:endnote w:type="continuationSeparator" w:id="0">
    <w:p w14:paraId="0BE46B56" w14:textId="77777777" w:rsidR="007E170E" w:rsidRDefault="007E170E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653C" w14:textId="2132B9B3" w:rsidR="00CD20FA" w:rsidRDefault="00CD20FA">
    <w:pPr>
      <w:pStyle w:val="Alatunniste"/>
    </w:pPr>
    <w:r w:rsidRPr="00BD343A">
      <w:rPr>
        <w:noProof/>
        <w:lang w:eastAsia="fi-FI" w:bidi="ar-SA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940F5A7" wp14:editId="16726A8E">
              <wp:simplePos x="0" y="0"/>
              <wp:positionH relativeFrom="page">
                <wp:posOffset>1007110</wp:posOffset>
              </wp:positionH>
              <wp:positionV relativeFrom="page">
                <wp:posOffset>616585</wp:posOffset>
              </wp:positionV>
              <wp:extent cx="1680845" cy="503555"/>
              <wp:effectExtent l="0" t="0" r="0" b="0"/>
              <wp:wrapNone/>
              <wp:docPr id="3" name="Freeform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680845" cy="503555"/>
                      </a:xfrm>
                      <a:custGeom>
                        <a:avLst/>
                        <a:gdLst>
                          <a:gd name="T0" fmla="*/ 9184 w 9693"/>
                          <a:gd name="T1" fmla="*/ 1940 h 2907"/>
                          <a:gd name="T2" fmla="*/ 8737 w 9693"/>
                          <a:gd name="T3" fmla="*/ 1622 h 2907"/>
                          <a:gd name="T4" fmla="*/ 8139 w 9693"/>
                          <a:gd name="T5" fmla="*/ 1702 h 2907"/>
                          <a:gd name="T6" fmla="*/ 8044 w 9693"/>
                          <a:gd name="T7" fmla="*/ 2192 h 2907"/>
                          <a:gd name="T8" fmla="*/ 8413 w 9693"/>
                          <a:gd name="T9" fmla="*/ 2652 h 2907"/>
                          <a:gd name="T10" fmla="*/ 8956 w 9693"/>
                          <a:gd name="T11" fmla="*/ 2734 h 2907"/>
                          <a:gd name="T12" fmla="*/ 9294 w 9693"/>
                          <a:gd name="T13" fmla="*/ 2339 h 2907"/>
                          <a:gd name="T14" fmla="*/ 7825 w 9693"/>
                          <a:gd name="T15" fmla="*/ 1750 h 2907"/>
                          <a:gd name="T16" fmla="*/ 8454 w 9693"/>
                          <a:gd name="T17" fmla="*/ 1473 h 2907"/>
                          <a:gd name="T18" fmla="*/ 9310 w 9693"/>
                          <a:gd name="T19" fmla="*/ 1573 h 2907"/>
                          <a:gd name="T20" fmla="*/ 9674 w 9693"/>
                          <a:gd name="T21" fmla="*/ 1968 h 2907"/>
                          <a:gd name="T22" fmla="*/ 9528 w 9693"/>
                          <a:gd name="T23" fmla="*/ 2543 h 2907"/>
                          <a:gd name="T24" fmla="*/ 8921 w 9693"/>
                          <a:gd name="T25" fmla="*/ 2875 h 2907"/>
                          <a:gd name="T26" fmla="*/ 8173 w 9693"/>
                          <a:gd name="T27" fmla="*/ 2843 h 2907"/>
                          <a:gd name="T28" fmla="*/ 7665 w 9693"/>
                          <a:gd name="T29" fmla="*/ 2463 h 2907"/>
                          <a:gd name="T30" fmla="*/ 7217 w 9693"/>
                          <a:gd name="T31" fmla="*/ 1797 h 2907"/>
                          <a:gd name="T32" fmla="*/ 6694 w 9693"/>
                          <a:gd name="T33" fmla="*/ 1783 h 2907"/>
                          <a:gd name="T34" fmla="*/ 6259 w 9693"/>
                          <a:gd name="T35" fmla="*/ 2752 h 2907"/>
                          <a:gd name="T36" fmla="*/ 5945 w 9693"/>
                          <a:gd name="T37" fmla="*/ 1676 h 2907"/>
                          <a:gd name="T38" fmla="*/ 6485 w 9693"/>
                          <a:gd name="T39" fmla="*/ 1539 h 2907"/>
                          <a:gd name="T40" fmla="*/ 5043 w 9693"/>
                          <a:gd name="T41" fmla="*/ 1714 h 2907"/>
                          <a:gd name="T42" fmla="*/ 4634 w 9693"/>
                          <a:gd name="T43" fmla="*/ 2663 h 2907"/>
                          <a:gd name="T44" fmla="*/ 4215 w 9693"/>
                          <a:gd name="T45" fmla="*/ 1857 h 2907"/>
                          <a:gd name="T46" fmla="*/ 3762 w 9693"/>
                          <a:gd name="T47" fmla="*/ 1738 h 2907"/>
                          <a:gd name="T48" fmla="*/ 3241 w 9693"/>
                          <a:gd name="T49" fmla="*/ 1539 h 2907"/>
                          <a:gd name="T50" fmla="*/ 3233 w 9693"/>
                          <a:gd name="T51" fmla="*/ 2843 h 2907"/>
                          <a:gd name="T52" fmla="*/ 2738 w 9693"/>
                          <a:gd name="T53" fmla="*/ 1572 h 2907"/>
                          <a:gd name="T54" fmla="*/ 2304 w 9693"/>
                          <a:gd name="T55" fmla="*/ 2663 h 2907"/>
                          <a:gd name="T56" fmla="*/ 1885 w 9693"/>
                          <a:gd name="T57" fmla="*/ 1857 h 2907"/>
                          <a:gd name="T58" fmla="*/ 16 w 9693"/>
                          <a:gd name="T59" fmla="*/ 2824 h 2907"/>
                          <a:gd name="T60" fmla="*/ 521 w 9693"/>
                          <a:gd name="T61" fmla="*/ 1539 h 2907"/>
                          <a:gd name="T62" fmla="*/ 784 w 9693"/>
                          <a:gd name="T63" fmla="*/ 2742 h 2907"/>
                          <a:gd name="T64" fmla="*/ 1483 w 9693"/>
                          <a:gd name="T65" fmla="*/ 2422 h 2907"/>
                          <a:gd name="T66" fmla="*/ 8242 w 9693"/>
                          <a:gd name="T67" fmla="*/ 100 h 2907"/>
                          <a:gd name="T68" fmla="*/ 9595 w 9693"/>
                          <a:gd name="T69" fmla="*/ 1261 h 2907"/>
                          <a:gd name="T70" fmla="*/ 8940 w 9693"/>
                          <a:gd name="T71" fmla="*/ 1099 h 2907"/>
                          <a:gd name="T72" fmla="*/ 7676 w 9693"/>
                          <a:gd name="T73" fmla="*/ 1188 h 2907"/>
                          <a:gd name="T74" fmla="*/ 7503 w 9693"/>
                          <a:gd name="T75" fmla="*/ 181 h 2907"/>
                          <a:gd name="T76" fmla="*/ 7081 w 9693"/>
                          <a:gd name="T77" fmla="*/ 1130 h 2907"/>
                          <a:gd name="T78" fmla="*/ 6663 w 9693"/>
                          <a:gd name="T79" fmla="*/ 324 h 2907"/>
                          <a:gd name="T80" fmla="*/ 6196 w 9693"/>
                          <a:gd name="T81" fmla="*/ 204 h 2907"/>
                          <a:gd name="T82" fmla="*/ 5797 w 9693"/>
                          <a:gd name="T83" fmla="*/ 1323 h 2907"/>
                          <a:gd name="T84" fmla="*/ 4154 w 9693"/>
                          <a:gd name="T85" fmla="*/ 1290 h 2907"/>
                          <a:gd name="T86" fmla="*/ 3984 w 9693"/>
                          <a:gd name="T87" fmla="*/ 324 h 2907"/>
                          <a:gd name="T88" fmla="*/ 5528 w 9693"/>
                          <a:gd name="T89" fmla="*/ 110 h 2907"/>
                          <a:gd name="T90" fmla="*/ 5678 w 9693"/>
                          <a:gd name="T91" fmla="*/ 279 h 2907"/>
                          <a:gd name="T92" fmla="*/ 3574 w 9693"/>
                          <a:gd name="T93" fmla="*/ 922 h 2907"/>
                          <a:gd name="T94" fmla="*/ 3210 w 9693"/>
                          <a:gd name="T95" fmla="*/ 1290 h 2907"/>
                          <a:gd name="T96" fmla="*/ 2500 w 9693"/>
                          <a:gd name="T97" fmla="*/ 1316 h 2907"/>
                          <a:gd name="T98" fmla="*/ 2064 w 9693"/>
                          <a:gd name="T99" fmla="*/ 1013 h 2907"/>
                          <a:gd name="T100" fmla="*/ 1978 w 9693"/>
                          <a:gd name="T101" fmla="*/ 73 h 2907"/>
                          <a:gd name="T102" fmla="*/ 2440 w 9693"/>
                          <a:gd name="T103" fmla="*/ 801 h 2907"/>
                          <a:gd name="T104" fmla="*/ 2715 w 9693"/>
                          <a:gd name="T105" fmla="*/ 1200 h 2907"/>
                          <a:gd name="T106" fmla="*/ 3209 w 9693"/>
                          <a:gd name="T107" fmla="*/ 1162 h 2907"/>
                          <a:gd name="T108" fmla="*/ 3488 w 9693"/>
                          <a:gd name="T109" fmla="*/ 692 h 2907"/>
                          <a:gd name="T110" fmla="*/ 3673 w 9693"/>
                          <a:gd name="T111" fmla="*/ 16 h 2907"/>
                          <a:gd name="T112" fmla="*/ 1110 w 9693"/>
                          <a:gd name="T113" fmla="*/ 1206 h 2907"/>
                          <a:gd name="T114" fmla="*/ 470 w 9693"/>
                          <a:gd name="T115" fmla="*/ 986 h 2907"/>
                          <a:gd name="T116" fmla="*/ 49 w 9693"/>
                          <a:gd name="T117" fmla="*/ 1093 h 2907"/>
                          <a:gd name="T118" fmla="*/ 486 w 9693"/>
                          <a:gd name="T119" fmla="*/ 111 h 2907"/>
                          <a:gd name="T120" fmla="*/ 1764 w 9693"/>
                          <a:gd name="T121" fmla="*/ 35 h 2907"/>
                          <a:gd name="T122" fmla="*/ 1579 w 9693"/>
                          <a:gd name="T123" fmla="*/ 1101 h 290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9693" h="2907">
                            <a:moveTo>
                              <a:pt x="9444" y="838"/>
                            </a:moveTo>
                            <a:lnTo>
                              <a:pt x="9690" y="535"/>
                            </a:lnTo>
                            <a:lnTo>
                              <a:pt x="9444" y="203"/>
                            </a:lnTo>
                            <a:lnTo>
                              <a:pt x="9444" y="838"/>
                            </a:lnTo>
                            <a:close/>
                            <a:moveTo>
                              <a:pt x="9296" y="2297"/>
                            </a:moveTo>
                            <a:lnTo>
                              <a:pt x="9295" y="2257"/>
                            </a:lnTo>
                            <a:lnTo>
                              <a:pt x="9291" y="2218"/>
                            </a:lnTo>
                            <a:lnTo>
                              <a:pt x="9285" y="2180"/>
                            </a:lnTo>
                            <a:lnTo>
                              <a:pt x="9277" y="2142"/>
                            </a:lnTo>
                            <a:lnTo>
                              <a:pt x="9266" y="2106"/>
                            </a:lnTo>
                            <a:lnTo>
                              <a:pt x="9253" y="2071"/>
                            </a:lnTo>
                            <a:lnTo>
                              <a:pt x="9239" y="2036"/>
                            </a:lnTo>
                            <a:lnTo>
                              <a:pt x="9222" y="2003"/>
                            </a:lnTo>
                            <a:lnTo>
                              <a:pt x="9204" y="1971"/>
                            </a:lnTo>
                            <a:lnTo>
                              <a:pt x="9184" y="1940"/>
                            </a:lnTo>
                            <a:lnTo>
                              <a:pt x="9162" y="1910"/>
                            </a:lnTo>
                            <a:lnTo>
                              <a:pt x="9139" y="1881"/>
                            </a:lnTo>
                            <a:lnTo>
                              <a:pt x="9114" y="1853"/>
                            </a:lnTo>
                            <a:lnTo>
                              <a:pt x="9088" y="1827"/>
                            </a:lnTo>
                            <a:lnTo>
                              <a:pt x="9061" y="1802"/>
                            </a:lnTo>
                            <a:lnTo>
                              <a:pt x="9032" y="1778"/>
                            </a:lnTo>
                            <a:lnTo>
                              <a:pt x="9002" y="1755"/>
                            </a:lnTo>
                            <a:lnTo>
                              <a:pt x="8987" y="1744"/>
                            </a:lnTo>
                            <a:lnTo>
                              <a:pt x="8972" y="1734"/>
                            </a:lnTo>
                            <a:lnTo>
                              <a:pt x="8940" y="1713"/>
                            </a:lnTo>
                            <a:lnTo>
                              <a:pt x="8908" y="1695"/>
                            </a:lnTo>
                            <a:lnTo>
                              <a:pt x="8875" y="1677"/>
                            </a:lnTo>
                            <a:lnTo>
                              <a:pt x="8841" y="1661"/>
                            </a:lnTo>
                            <a:lnTo>
                              <a:pt x="8772" y="1633"/>
                            </a:lnTo>
                            <a:lnTo>
                              <a:pt x="8737" y="1622"/>
                            </a:lnTo>
                            <a:lnTo>
                              <a:pt x="8702" y="1611"/>
                            </a:lnTo>
                            <a:lnTo>
                              <a:pt x="8666" y="1603"/>
                            </a:lnTo>
                            <a:lnTo>
                              <a:pt x="8630" y="1595"/>
                            </a:lnTo>
                            <a:lnTo>
                              <a:pt x="8595" y="1590"/>
                            </a:lnTo>
                            <a:lnTo>
                              <a:pt x="8559" y="1586"/>
                            </a:lnTo>
                            <a:lnTo>
                              <a:pt x="8489" y="1583"/>
                            </a:lnTo>
                            <a:lnTo>
                              <a:pt x="8427" y="1585"/>
                            </a:lnTo>
                            <a:lnTo>
                              <a:pt x="8369" y="1592"/>
                            </a:lnTo>
                            <a:lnTo>
                              <a:pt x="8317" y="1603"/>
                            </a:lnTo>
                            <a:lnTo>
                              <a:pt x="8270" y="1619"/>
                            </a:lnTo>
                            <a:lnTo>
                              <a:pt x="8227" y="1638"/>
                            </a:lnTo>
                            <a:lnTo>
                              <a:pt x="8207" y="1649"/>
                            </a:lnTo>
                            <a:lnTo>
                              <a:pt x="8188" y="1661"/>
                            </a:lnTo>
                            <a:lnTo>
                              <a:pt x="8155" y="1688"/>
                            </a:lnTo>
                            <a:lnTo>
                              <a:pt x="8139" y="1702"/>
                            </a:lnTo>
                            <a:lnTo>
                              <a:pt x="8125" y="1717"/>
                            </a:lnTo>
                            <a:lnTo>
                              <a:pt x="8099" y="1749"/>
                            </a:lnTo>
                            <a:lnTo>
                              <a:pt x="8077" y="1784"/>
                            </a:lnTo>
                            <a:lnTo>
                              <a:pt x="8068" y="1802"/>
                            </a:lnTo>
                            <a:lnTo>
                              <a:pt x="8059" y="1821"/>
                            </a:lnTo>
                            <a:lnTo>
                              <a:pt x="8045" y="1860"/>
                            </a:lnTo>
                            <a:lnTo>
                              <a:pt x="8034" y="1901"/>
                            </a:lnTo>
                            <a:lnTo>
                              <a:pt x="8026" y="1944"/>
                            </a:lnTo>
                            <a:lnTo>
                              <a:pt x="8022" y="1987"/>
                            </a:lnTo>
                            <a:lnTo>
                              <a:pt x="8020" y="2032"/>
                            </a:lnTo>
                            <a:lnTo>
                              <a:pt x="8023" y="2082"/>
                            </a:lnTo>
                            <a:lnTo>
                              <a:pt x="8026" y="2108"/>
                            </a:lnTo>
                            <a:lnTo>
                              <a:pt x="8031" y="2135"/>
                            </a:lnTo>
                            <a:lnTo>
                              <a:pt x="8037" y="2163"/>
                            </a:lnTo>
                            <a:lnTo>
                              <a:pt x="8044" y="2192"/>
                            </a:lnTo>
                            <a:lnTo>
                              <a:pt x="8053" y="2221"/>
                            </a:lnTo>
                            <a:lnTo>
                              <a:pt x="8063" y="2250"/>
                            </a:lnTo>
                            <a:lnTo>
                              <a:pt x="8075" y="2280"/>
                            </a:lnTo>
                            <a:lnTo>
                              <a:pt x="8088" y="2310"/>
                            </a:lnTo>
                            <a:lnTo>
                              <a:pt x="8103" y="2339"/>
                            </a:lnTo>
                            <a:lnTo>
                              <a:pt x="8119" y="2369"/>
                            </a:lnTo>
                            <a:lnTo>
                              <a:pt x="8137" y="2399"/>
                            </a:lnTo>
                            <a:lnTo>
                              <a:pt x="8157" y="2428"/>
                            </a:lnTo>
                            <a:lnTo>
                              <a:pt x="8201" y="2484"/>
                            </a:lnTo>
                            <a:lnTo>
                              <a:pt x="8252" y="2538"/>
                            </a:lnTo>
                            <a:lnTo>
                              <a:pt x="8281" y="2563"/>
                            </a:lnTo>
                            <a:lnTo>
                              <a:pt x="8311" y="2587"/>
                            </a:lnTo>
                            <a:lnTo>
                              <a:pt x="8343" y="2610"/>
                            </a:lnTo>
                            <a:lnTo>
                              <a:pt x="8377" y="2632"/>
                            </a:lnTo>
                            <a:lnTo>
                              <a:pt x="8413" y="2652"/>
                            </a:lnTo>
                            <a:lnTo>
                              <a:pt x="8451" y="2671"/>
                            </a:lnTo>
                            <a:lnTo>
                              <a:pt x="8490" y="2688"/>
                            </a:lnTo>
                            <a:lnTo>
                              <a:pt x="8532" y="2703"/>
                            </a:lnTo>
                            <a:lnTo>
                              <a:pt x="8576" y="2716"/>
                            </a:lnTo>
                            <a:lnTo>
                              <a:pt x="8622" y="2727"/>
                            </a:lnTo>
                            <a:lnTo>
                              <a:pt x="8670" y="2735"/>
                            </a:lnTo>
                            <a:lnTo>
                              <a:pt x="8695" y="2739"/>
                            </a:lnTo>
                            <a:lnTo>
                              <a:pt x="8720" y="2742"/>
                            </a:lnTo>
                            <a:lnTo>
                              <a:pt x="8773" y="2746"/>
                            </a:lnTo>
                            <a:lnTo>
                              <a:pt x="8827" y="2747"/>
                            </a:lnTo>
                            <a:lnTo>
                              <a:pt x="8858" y="2746"/>
                            </a:lnTo>
                            <a:lnTo>
                              <a:pt x="8888" y="2744"/>
                            </a:lnTo>
                            <a:lnTo>
                              <a:pt x="8916" y="2741"/>
                            </a:lnTo>
                            <a:lnTo>
                              <a:pt x="8943" y="2737"/>
                            </a:lnTo>
                            <a:lnTo>
                              <a:pt x="8956" y="2734"/>
                            </a:lnTo>
                            <a:lnTo>
                              <a:pt x="8969" y="2731"/>
                            </a:lnTo>
                            <a:lnTo>
                              <a:pt x="8994" y="2725"/>
                            </a:lnTo>
                            <a:lnTo>
                              <a:pt x="9041" y="2708"/>
                            </a:lnTo>
                            <a:lnTo>
                              <a:pt x="9084" y="2688"/>
                            </a:lnTo>
                            <a:lnTo>
                              <a:pt x="9103" y="2676"/>
                            </a:lnTo>
                            <a:lnTo>
                              <a:pt x="9122" y="2664"/>
                            </a:lnTo>
                            <a:lnTo>
                              <a:pt x="9156" y="2637"/>
                            </a:lnTo>
                            <a:lnTo>
                              <a:pt x="9187" y="2606"/>
                            </a:lnTo>
                            <a:lnTo>
                              <a:pt x="9213" y="2573"/>
                            </a:lnTo>
                            <a:lnTo>
                              <a:pt x="9236" y="2538"/>
                            </a:lnTo>
                            <a:lnTo>
                              <a:pt x="9254" y="2501"/>
                            </a:lnTo>
                            <a:lnTo>
                              <a:pt x="9270" y="2462"/>
                            </a:lnTo>
                            <a:lnTo>
                              <a:pt x="9281" y="2422"/>
                            </a:lnTo>
                            <a:lnTo>
                              <a:pt x="9289" y="2381"/>
                            </a:lnTo>
                            <a:lnTo>
                              <a:pt x="9294" y="2339"/>
                            </a:lnTo>
                            <a:lnTo>
                              <a:pt x="9296" y="2297"/>
                            </a:lnTo>
                            <a:close/>
                            <a:moveTo>
                              <a:pt x="7605" y="2218"/>
                            </a:moveTo>
                            <a:lnTo>
                              <a:pt x="7606" y="2174"/>
                            </a:lnTo>
                            <a:lnTo>
                              <a:pt x="7611" y="2130"/>
                            </a:lnTo>
                            <a:lnTo>
                              <a:pt x="7619" y="2088"/>
                            </a:lnTo>
                            <a:lnTo>
                              <a:pt x="7629" y="2047"/>
                            </a:lnTo>
                            <a:lnTo>
                              <a:pt x="7643" y="2007"/>
                            </a:lnTo>
                            <a:lnTo>
                              <a:pt x="7659" y="1969"/>
                            </a:lnTo>
                            <a:lnTo>
                              <a:pt x="7678" y="1932"/>
                            </a:lnTo>
                            <a:lnTo>
                              <a:pt x="7700" y="1896"/>
                            </a:lnTo>
                            <a:lnTo>
                              <a:pt x="7724" y="1861"/>
                            </a:lnTo>
                            <a:lnTo>
                              <a:pt x="7750" y="1827"/>
                            </a:lnTo>
                            <a:lnTo>
                              <a:pt x="7778" y="1795"/>
                            </a:lnTo>
                            <a:lnTo>
                              <a:pt x="7809" y="1764"/>
                            </a:lnTo>
                            <a:lnTo>
                              <a:pt x="7825" y="1750"/>
                            </a:lnTo>
                            <a:lnTo>
                              <a:pt x="7841" y="1735"/>
                            </a:lnTo>
                            <a:lnTo>
                              <a:pt x="7876" y="1707"/>
                            </a:lnTo>
                            <a:lnTo>
                              <a:pt x="7912" y="1680"/>
                            </a:lnTo>
                            <a:lnTo>
                              <a:pt x="7950" y="1655"/>
                            </a:lnTo>
                            <a:lnTo>
                              <a:pt x="7990" y="1631"/>
                            </a:lnTo>
                            <a:lnTo>
                              <a:pt x="8031" y="1609"/>
                            </a:lnTo>
                            <a:lnTo>
                              <a:pt x="8074" y="1588"/>
                            </a:lnTo>
                            <a:lnTo>
                              <a:pt x="8118" y="1568"/>
                            </a:lnTo>
                            <a:lnTo>
                              <a:pt x="8163" y="1550"/>
                            </a:lnTo>
                            <a:lnTo>
                              <a:pt x="8209" y="1533"/>
                            </a:lnTo>
                            <a:lnTo>
                              <a:pt x="8256" y="1518"/>
                            </a:lnTo>
                            <a:lnTo>
                              <a:pt x="8305" y="1505"/>
                            </a:lnTo>
                            <a:lnTo>
                              <a:pt x="8354" y="1493"/>
                            </a:lnTo>
                            <a:lnTo>
                              <a:pt x="8403" y="1482"/>
                            </a:lnTo>
                            <a:lnTo>
                              <a:pt x="8454" y="1473"/>
                            </a:lnTo>
                            <a:lnTo>
                              <a:pt x="8504" y="1466"/>
                            </a:lnTo>
                            <a:lnTo>
                              <a:pt x="8556" y="1460"/>
                            </a:lnTo>
                            <a:lnTo>
                              <a:pt x="8607" y="1456"/>
                            </a:lnTo>
                            <a:lnTo>
                              <a:pt x="8711" y="1452"/>
                            </a:lnTo>
                            <a:lnTo>
                              <a:pt x="8764" y="1452"/>
                            </a:lnTo>
                            <a:lnTo>
                              <a:pt x="8816" y="1456"/>
                            </a:lnTo>
                            <a:lnTo>
                              <a:pt x="8867" y="1459"/>
                            </a:lnTo>
                            <a:lnTo>
                              <a:pt x="8917" y="1465"/>
                            </a:lnTo>
                            <a:lnTo>
                              <a:pt x="8966" y="1471"/>
                            </a:lnTo>
                            <a:lnTo>
                              <a:pt x="9013" y="1479"/>
                            </a:lnTo>
                            <a:lnTo>
                              <a:pt x="9105" y="1499"/>
                            </a:lnTo>
                            <a:lnTo>
                              <a:pt x="9191" y="1525"/>
                            </a:lnTo>
                            <a:lnTo>
                              <a:pt x="9232" y="1539"/>
                            </a:lnTo>
                            <a:lnTo>
                              <a:pt x="9272" y="1555"/>
                            </a:lnTo>
                            <a:lnTo>
                              <a:pt x="9310" y="1573"/>
                            </a:lnTo>
                            <a:lnTo>
                              <a:pt x="9347" y="1591"/>
                            </a:lnTo>
                            <a:lnTo>
                              <a:pt x="9382" y="1611"/>
                            </a:lnTo>
                            <a:lnTo>
                              <a:pt x="9416" y="1632"/>
                            </a:lnTo>
                            <a:lnTo>
                              <a:pt x="9447" y="1654"/>
                            </a:lnTo>
                            <a:lnTo>
                              <a:pt x="9478" y="1677"/>
                            </a:lnTo>
                            <a:lnTo>
                              <a:pt x="9506" y="1701"/>
                            </a:lnTo>
                            <a:lnTo>
                              <a:pt x="9532" y="1727"/>
                            </a:lnTo>
                            <a:lnTo>
                              <a:pt x="9557" y="1753"/>
                            </a:lnTo>
                            <a:lnTo>
                              <a:pt x="9580" y="1781"/>
                            </a:lnTo>
                            <a:lnTo>
                              <a:pt x="9601" y="1810"/>
                            </a:lnTo>
                            <a:lnTo>
                              <a:pt x="9620" y="1839"/>
                            </a:lnTo>
                            <a:lnTo>
                              <a:pt x="9636" y="1870"/>
                            </a:lnTo>
                            <a:lnTo>
                              <a:pt x="9651" y="1902"/>
                            </a:lnTo>
                            <a:lnTo>
                              <a:pt x="9664" y="1934"/>
                            </a:lnTo>
                            <a:lnTo>
                              <a:pt x="9674" y="1968"/>
                            </a:lnTo>
                            <a:lnTo>
                              <a:pt x="9682" y="2002"/>
                            </a:lnTo>
                            <a:lnTo>
                              <a:pt x="9688" y="2038"/>
                            </a:lnTo>
                            <a:lnTo>
                              <a:pt x="9692" y="2074"/>
                            </a:lnTo>
                            <a:lnTo>
                              <a:pt x="9693" y="2111"/>
                            </a:lnTo>
                            <a:lnTo>
                              <a:pt x="9691" y="2156"/>
                            </a:lnTo>
                            <a:lnTo>
                              <a:pt x="9687" y="2199"/>
                            </a:lnTo>
                            <a:lnTo>
                              <a:pt x="9680" y="2242"/>
                            </a:lnTo>
                            <a:lnTo>
                              <a:pt x="9669" y="2284"/>
                            </a:lnTo>
                            <a:lnTo>
                              <a:pt x="9656" y="2324"/>
                            </a:lnTo>
                            <a:lnTo>
                              <a:pt x="9641" y="2363"/>
                            </a:lnTo>
                            <a:lnTo>
                              <a:pt x="9623" y="2402"/>
                            </a:lnTo>
                            <a:lnTo>
                              <a:pt x="9603" y="2439"/>
                            </a:lnTo>
                            <a:lnTo>
                              <a:pt x="9580" y="2475"/>
                            </a:lnTo>
                            <a:lnTo>
                              <a:pt x="9555" y="2509"/>
                            </a:lnTo>
                            <a:lnTo>
                              <a:pt x="9528" y="2543"/>
                            </a:lnTo>
                            <a:lnTo>
                              <a:pt x="9498" y="2575"/>
                            </a:lnTo>
                            <a:lnTo>
                              <a:pt x="9467" y="2605"/>
                            </a:lnTo>
                            <a:lnTo>
                              <a:pt x="9434" y="2635"/>
                            </a:lnTo>
                            <a:lnTo>
                              <a:pt x="9399" y="2663"/>
                            </a:lnTo>
                            <a:lnTo>
                              <a:pt x="9362" y="2690"/>
                            </a:lnTo>
                            <a:lnTo>
                              <a:pt x="9324" y="2715"/>
                            </a:lnTo>
                            <a:lnTo>
                              <a:pt x="9284" y="2739"/>
                            </a:lnTo>
                            <a:lnTo>
                              <a:pt x="9243" y="2761"/>
                            </a:lnTo>
                            <a:lnTo>
                              <a:pt x="9200" y="2782"/>
                            </a:lnTo>
                            <a:lnTo>
                              <a:pt x="9156" y="2802"/>
                            </a:lnTo>
                            <a:lnTo>
                              <a:pt x="9111" y="2819"/>
                            </a:lnTo>
                            <a:lnTo>
                              <a:pt x="9065" y="2836"/>
                            </a:lnTo>
                            <a:lnTo>
                              <a:pt x="9018" y="2850"/>
                            </a:lnTo>
                            <a:lnTo>
                              <a:pt x="8970" y="2863"/>
                            </a:lnTo>
                            <a:lnTo>
                              <a:pt x="8921" y="2875"/>
                            </a:lnTo>
                            <a:lnTo>
                              <a:pt x="8872" y="2885"/>
                            </a:lnTo>
                            <a:lnTo>
                              <a:pt x="8822" y="2893"/>
                            </a:lnTo>
                            <a:lnTo>
                              <a:pt x="8771" y="2899"/>
                            </a:lnTo>
                            <a:lnTo>
                              <a:pt x="8720" y="2903"/>
                            </a:lnTo>
                            <a:lnTo>
                              <a:pt x="8669" y="2906"/>
                            </a:lnTo>
                            <a:lnTo>
                              <a:pt x="8617" y="2907"/>
                            </a:lnTo>
                            <a:lnTo>
                              <a:pt x="8564" y="2906"/>
                            </a:lnTo>
                            <a:lnTo>
                              <a:pt x="8511" y="2904"/>
                            </a:lnTo>
                            <a:lnTo>
                              <a:pt x="8460" y="2900"/>
                            </a:lnTo>
                            <a:lnTo>
                              <a:pt x="8410" y="2894"/>
                            </a:lnTo>
                            <a:lnTo>
                              <a:pt x="8360" y="2887"/>
                            </a:lnTo>
                            <a:lnTo>
                              <a:pt x="8312" y="2878"/>
                            </a:lnTo>
                            <a:lnTo>
                              <a:pt x="8264" y="2868"/>
                            </a:lnTo>
                            <a:lnTo>
                              <a:pt x="8218" y="2856"/>
                            </a:lnTo>
                            <a:lnTo>
                              <a:pt x="8173" y="2843"/>
                            </a:lnTo>
                            <a:lnTo>
                              <a:pt x="8129" y="2828"/>
                            </a:lnTo>
                            <a:lnTo>
                              <a:pt x="8087" y="2812"/>
                            </a:lnTo>
                            <a:lnTo>
                              <a:pt x="8046" y="2795"/>
                            </a:lnTo>
                            <a:lnTo>
                              <a:pt x="7968" y="2756"/>
                            </a:lnTo>
                            <a:lnTo>
                              <a:pt x="7932" y="2735"/>
                            </a:lnTo>
                            <a:lnTo>
                              <a:pt x="7897" y="2713"/>
                            </a:lnTo>
                            <a:lnTo>
                              <a:pt x="7864" y="2690"/>
                            </a:lnTo>
                            <a:lnTo>
                              <a:pt x="7832" y="2665"/>
                            </a:lnTo>
                            <a:lnTo>
                              <a:pt x="7802" y="2639"/>
                            </a:lnTo>
                            <a:lnTo>
                              <a:pt x="7775" y="2612"/>
                            </a:lnTo>
                            <a:lnTo>
                              <a:pt x="7749" y="2585"/>
                            </a:lnTo>
                            <a:lnTo>
                              <a:pt x="7725" y="2556"/>
                            </a:lnTo>
                            <a:lnTo>
                              <a:pt x="7703" y="2526"/>
                            </a:lnTo>
                            <a:lnTo>
                              <a:pt x="7683" y="2495"/>
                            </a:lnTo>
                            <a:lnTo>
                              <a:pt x="7665" y="2463"/>
                            </a:lnTo>
                            <a:lnTo>
                              <a:pt x="7649" y="2431"/>
                            </a:lnTo>
                            <a:lnTo>
                              <a:pt x="7636" y="2397"/>
                            </a:lnTo>
                            <a:lnTo>
                              <a:pt x="7625" y="2363"/>
                            </a:lnTo>
                            <a:lnTo>
                              <a:pt x="7616" y="2328"/>
                            </a:lnTo>
                            <a:lnTo>
                              <a:pt x="7610" y="2292"/>
                            </a:lnTo>
                            <a:lnTo>
                              <a:pt x="7606" y="2256"/>
                            </a:lnTo>
                            <a:lnTo>
                              <a:pt x="7605" y="2218"/>
                            </a:lnTo>
                            <a:close/>
                            <a:moveTo>
                              <a:pt x="7425" y="2017"/>
                            </a:moveTo>
                            <a:lnTo>
                              <a:pt x="7393" y="2025"/>
                            </a:lnTo>
                            <a:lnTo>
                              <a:pt x="7357" y="1969"/>
                            </a:lnTo>
                            <a:lnTo>
                              <a:pt x="7322" y="1918"/>
                            </a:lnTo>
                            <a:lnTo>
                              <a:pt x="7288" y="1873"/>
                            </a:lnTo>
                            <a:lnTo>
                              <a:pt x="7270" y="1852"/>
                            </a:lnTo>
                            <a:lnTo>
                              <a:pt x="7252" y="1833"/>
                            </a:lnTo>
                            <a:lnTo>
                              <a:pt x="7217" y="1797"/>
                            </a:lnTo>
                            <a:lnTo>
                              <a:pt x="7181" y="1765"/>
                            </a:lnTo>
                            <a:lnTo>
                              <a:pt x="7145" y="1738"/>
                            </a:lnTo>
                            <a:lnTo>
                              <a:pt x="7126" y="1725"/>
                            </a:lnTo>
                            <a:lnTo>
                              <a:pt x="7107" y="1714"/>
                            </a:lnTo>
                            <a:lnTo>
                              <a:pt x="7067" y="1693"/>
                            </a:lnTo>
                            <a:lnTo>
                              <a:pt x="7025" y="1676"/>
                            </a:lnTo>
                            <a:lnTo>
                              <a:pt x="6980" y="1662"/>
                            </a:lnTo>
                            <a:lnTo>
                              <a:pt x="6933" y="1651"/>
                            </a:lnTo>
                            <a:lnTo>
                              <a:pt x="6883" y="1641"/>
                            </a:lnTo>
                            <a:lnTo>
                              <a:pt x="6830" y="1634"/>
                            </a:lnTo>
                            <a:lnTo>
                              <a:pt x="6773" y="1629"/>
                            </a:lnTo>
                            <a:lnTo>
                              <a:pt x="6711" y="1626"/>
                            </a:lnTo>
                            <a:lnTo>
                              <a:pt x="6704" y="1668"/>
                            </a:lnTo>
                            <a:lnTo>
                              <a:pt x="6698" y="1720"/>
                            </a:lnTo>
                            <a:lnTo>
                              <a:pt x="6694" y="1783"/>
                            </a:lnTo>
                            <a:lnTo>
                              <a:pt x="6692" y="1859"/>
                            </a:lnTo>
                            <a:lnTo>
                              <a:pt x="6692" y="2538"/>
                            </a:lnTo>
                            <a:lnTo>
                              <a:pt x="6695" y="2626"/>
                            </a:lnTo>
                            <a:lnTo>
                              <a:pt x="6697" y="2663"/>
                            </a:lnTo>
                            <a:lnTo>
                              <a:pt x="6700" y="2697"/>
                            </a:lnTo>
                            <a:lnTo>
                              <a:pt x="6708" y="2752"/>
                            </a:lnTo>
                            <a:lnTo>
                              <a:pt x="6718" y="2794"/>
                            </a:lnTo>
                            <a:lnTo>
                              <a:pt x="6727" y="2824"/>
                            </a:lnTo>
                            <a:lnTo>
                              <a:pt x="6735" y="2843"/>
                            </a:lnTo>
                            <a:lnTo>
                              <a:pt x="6743" y="2856"/>
                            </a:lnTo>
                            <a:lnTo>
                              <a:pt x="6228" y="2856"/>
                            </a:lnTo>
                            <a:lnTo>
                              <a:pt x="6235" y="2843"/>
                            </a:lnTo>
                            <a:lnTo>
                              <a:pt x="6242" y="2824"/>
                            </a:lnTo>
                            <a:lnTo>
                              <a:pt x="6250" y="2794"/>
                            </a:lnTo>
                            <a:lnTo>
                              <a:pt x="6259" y="2752"/>
                            </a:lnTo>
                            <a:lnTo>
                              <a:pt x="6266" y="2697"/>
                            </a:lnTo>
                            <a:lnTo>
                              <a:pt x="6271" y="2626"/>
                            </a:lnTo>
                            <a:lnTo>
                              <a:pt x="6273" y="2538"/>
                            </a:lnTo>
                            <a:lnTo>
                              <a:pt x="6279" y="1857"/>
                            </a:lnTo>
                            <a:lnTo>
                              <a:pt x="6277" y="1782"/>
                            </a:lnTo>
                            <a:lnTo>
                              <a:pt x="6273" y="1719"/>
                            </a:lnTo>
                            <a:lnTo>
                              <a:pt x="6267" y="1667"/>
                            </a:lnTo>
                            <a:lnTo>
                              <a:pt x="6260" y="1626"/>
                            </a:lnTo>
                            <a:lnTo>
                              <a:pt x="6198" y="1629"/>
                            </a:lnTo>
                            <a:lnTo>
                              <a:pt x="6141" y="1634"/>
                            </a:lnTo>
                            <a:lnTo>
                              <a:pt x="6087" y="1641"/>
                            </a:lnTo>
                            <a:lnTo>
                              <a:pt x="6037" y="1651"/>
                            </a:lnTo>
                            <a:lnTo>
                              <a:pt x="6013" y="1656"/>
                            </a:lnTo>
                            <a:lnTo>
                              <a:pt x="5990" y="1662"/>
                            </a:lnTo>
                            <a:lnTo>
                              <a:pt x="5945" y="1676"/>
                            </a:lnTo>
                            <a:lnTo>
                              <a:pt x="5903" y="1693"/>
                            </a:lnTo>
                            <a:lnTo>
                              <a:pt x="5864" y="1714"/>
                            </a:lnTo>
                            <a:lnTo>
                              <a:pt x="5844" y="1725"/>
                            </a:lnTo>
                            <a:lnTo>
                              <a:pt x="5826" y="1738"/>
                            </a:lnTo>
                            <a:lnTo>
                              <a:pt x="5789" y="1765"/>
                            </a:lnTo>
                            <a:lnTo>
                              <a:pt x="5753" y="1797"/>
                            </a:lnTo>
                            <a:lnTo>
                              <a:pt x="5719" y="1833"/>
                            </a:lnTo>
                            <a:lnTo>
                              <a:pt x="5684" y="1873"/>
                            </a:lnTo>
                            <a:lnTo>
                              <a:pt x="5650" y="1918"/>
                            </a:lnTo>
                            <a:lnTo>
                              <a:pt x="5615" y="1969"/>
                            </a:lnTo>
                            <a:lnTo>
                              <a:pt x="5579" y="2025"/>
                            </a:lnTo>
                            <a:lnTo>
                              <a:pt x="5547" y="2017"/>
                            </a:lnTo>
                            <a:lnTo>
                              <a:pt x="5630" y="1534"/>
                            </a:lnTo>
                            <a:lnTo>
                              <a:pt x="6057" y="1536"/>
                            </a:lnTo>
                            <a:lnTo>
                              <a:pt x="6485" y="1539"/>
                            </a:lnTo>
                            <a:lnTo>
                              <a:pt x="6913" y="1536"/>
                            </a:lnTo>
                            <a:lnTo>
                              <a:pt x="7342" y="1534"/>
                            </a:lnTo>
                            <a:lnTo>
                              <a:pt x="7425" y="2017"/>
                            </a:lnTo>
                            <a:close/>
                            <a:moveTo>
                              <a:pt x="5360" y="2017"/>
                            </a:moveTo>
                            <a:lnTo>
                              <a:pt x="5328" y="2025"/>
                            </a:lnTo>
                            <a:lnTo>
                              <a:pt x="5293" y="1969"/>
                            </a:lnTo>
                            <a:lnTo>
                              <a:pt x="5258" y="1918"/>
                            </a:lnTo>
                            <a:lnTo>
                              <a:pt x="5223" y="1873"/>
                            </a:lnTo>
                            <a:lnTo>
                              <a:pt x="5206" y="1852"/>
                            </a:lnTo>
                            <a:lnTo>
                              <a:pt x="5188" y="1833"/>
                            </a:lnTo>
                            <a:lnTo>
                              <a:pt x="5153" y="1797"/>
                            </a:lnTo>
                            <a:lnTo>
                              <a:pt x="5118" y="1765"/>
                            </a:lnTo>
                            <a:lnTo>
                              <a:pt x="5081" y="1738"/>
                            </a:lnTo>
                            <a:lnTo>
                              <a:pt x="5062" y="1725"/>
                            </a:lnTo>
                            <a:lnTo>
                              <a:pt x="5043" y="1714"/>
                            </a:lnTo>
                            <a:lnTo>
                              <a:pt x="5003" y="1693"/>
                            </a:lnTo>
                            <a:lnTo>
                              <a:pt x="4961" y="1676"/>
                            </a:lnTo>
                            <a:lnTo>
                              <a:pt x="4917" y="1662"/>
                            </a:lnTo>
                            <a:lnTo>
                              <a:pt x="4870" y="1651"/>
                            </a:lnTo>
                            <a:lnTo>
                              <a:pt x="4820" y="1641"/>
                            </a:lnTo>
                            <a:lnTo>
                              <a:pt x="4766" y="1634"/>
                            </a:lnTo>
                            <a:lnTo>
                              <a:pt x="4709" y="1629"/>
                            </a:lnTo>
                            <a:lnTo>
                              <a:pt x="4648" y="1626"/>
                            </a:lnTo>
                            <a:lnTo>
                              <a:pt x="4641" y="1668"/>
                            </a:lnTo>
                            <a:lnTo>
                              <a:pt x="4635" y="1720"/>
                            </a:lnTo>
                            <a:lnTo>
                              <a:pt x="4630" y="1783"/>
                            </a:lnTo>
                            <a:lnTo>
                              <a:pt x="4629" y="1859"/>
                            </a:lnTo>
                            <a:lnTo>
                              <a:pt x="4629" y="2538"/>
                            </a:lnTo>
                            <a:lnTo>
                              <a:pt x="4631" y="2626"/>
                            </a:lnTo>
                            <a:lnTo>
                              <a:pt x="4634" y="2663"/>
                            </a:lnTo>
                            <a:lnTo>
                              <a:pt x="4637" y="2697"/>
                            </a:lnTo>
                            <a:lnTo>
                              <a:pt x="4645" y="2752"/>
                            </a:lnTo>
                            <a:lnTo>
                              <a:pt x="4654" y="2794"/>
                            </a:lnTo>
                            <a:lnTo>
                              <a:pt x="4664" y="2824"/>
                            </a:lnTo>
                            <a:lnTo>
                              <a:pt x="4672" y="2843"/>
                            </a:lnTo>
                            <a:lnTo>
                              <a:pt x="4680" y="2856"/>
                            </a:lnTo>
                            <a:lnTo>
                              <a:pt x="4164" y="2856"/>
                            </a:lnTo>
                            <a:lnTo>
                              <a:pt x="4171" y="2843"/>
                            </a:lnTo>
                            <a:lnTo>
                              <a:pt x="4178" y="2824"/>
                            </a:lnTo>
                            <a:lnTo>
                              <a:pt x="4187" y="2794"/>
                            </a:lnTo>
                            <a:lnTo>
                              <a:pt x="4195" y="2752"/>
                            </a:lnTo>
                            <a:lnTo>
                              <a:pt x="4202" y="2697"/>
                            </a:lnTo>
                            <a:lnTo>
                              <a:pt x="4207" y="2626"/>
                            </a:lnTo>
                            <a:lnTo>
                              <a:pt x="4209" y="2538"/>
                            </a:lnTo>
                            <a:lnTo>
                              <a:pt x="4215" y="1857"/>
                            </a:lnTo>
                            <a:lnTo>
                              <a:pt x="4213" y="1782"/>
                            </a:lnTo>
                            <a:lnTo>
                              <a:pt x="4209" y="1719"/>
                            </a:lnTo>
                            <a:lnTo>
                              <a:pt x="4203" y="1667"/>
                            </a:lnTo>
                            <a:lnTo>
                              <a:pt x="4196" y="1626"/>
                            </a:lnTo>
                            <a:lnTo>
                              <a:pt x="4134" y="1629"/>
                            </a:lnTo>
                            <a:lnTo>
                              <a:pt x="4077" y="1634"/>
                            </a:lnTo>
                            <a:lnTo>
                              <a:pt x="4023" y="1641"/>
                            </a:lnTo>
                            <a:lnTo>
                              <a:pt x="3973" y="1651"/>
                            </a:lnTo>
                            <a:lnTo>
                              <a:pt x="3949" y="1656"/>
                            </a:lnTo>
                            <a:lnTo>
                              <a:pt x="3926" y="1662"/>
                            </a:lnTo>
                            <a:lnTo>
                              <a:pt x="3882" y="1676"/>
                            </a:lnTo>
                            <a:lnTo>
                              <a:pt x="3840" y="1693"/>
                            </a:lnTo>
                            <a:lnTo>
                              <a:pt x="3800" y="1714"/>
                            </a:lnTo>
                            <a:lnTo>
                              <a:pt x="3781" y="1725"/>
                            </a:lnTo>
                            <a:lnTo>
                              <a:pt x="3762" y="1738"/>
                            </a:lnTo>
                            <a:lnTo>
                              <a:pt x="3725" y="1765"/>
                            </a:lnTo>
                            <a:lnTo>
                              <a:pt x="3690" y="1797"/>
                            </a:lnTo>
                            <a:lnTo>
                              <a:pt x="3655" y="1833"/>
                            </a:lnTo>
                            <a:lnTo>
                              <a:pt x="3620" y="1873"/>
                            </a:lnTo>
                            <a:lnTo>
                              <a:pt x="3586" y="1918"/>
                            </a:lnTo>
                            <a:lnTo>
                              <a:pt x="3551" y="1969"/>
                            </a:lnTo>
                            <a:lnTo>
                              <a:pt x="3516" y="2025"/>
                            </a:lnTo>
                            <a:lnTo>
                              <a:pt x="3484" y="2017"/>
                            </a:lnTo>
                            <a:lnTo>
                              <a:pt x="3566" y="1534"/>
                            </a:lnTo>
                            <a:lnTo>
                              <a:pt x="3994" y="1536"/>
                            </a:lnTo>
                            <a:lnTo>
                              <a:pt x="4422" y="1539"/>
                            </a:lnTo>
                            <a:lnTo>
                              <a:pt x="4849" y="1536"/>
                            </a:lnTo>
                            <a:lnTo>
                              <a:pt x="5277" y="1534"/>
                            </a:lnTo>
                            <a:lnTo>
                              <a:pt x="5360" y="2017"/>
                            </a:lnTo>
                            <a:close/>
                            <a:moveTo>
                              <a:pt x="3241" y="1539"/>
                            </a:moveTo>
                            <a:lnTo>
                              <a:pt x="3233" y="1553"/>
                            </a:lnTo>
                            <a:lnTo>
                              <a:pt x="3225" y="1572"/>
                            </a:lnTo>
                            <a:lnTo>
                              <a:pt x="3215" y="1602"/>
                            </a:lnTo>
                            <a:lnTo>
                              <a:pt x="3206" y="1644"/>
                            </a:lnTo>
                            <a:lnTo>
                              <a:pt x="3198" y="1700"/>
                            </a:lnTo>
                            <a:lnTo>
                              <a:pt x="3192" y="1771"/>
                            </a:lnTo>
                            <a:lnTo>
                              <a:pt x="3190" y="1859"/>
                            </a:lnTo>
                            <a:lnTo>
                              <a:pt x="3190" y="2538"/>
                            </a:lnTo>
                            <a:lnTo>
                              <a:pt x="3192" y="2626"/>
                            </a:lnTo>
                            <a:lnTo>
                              <a:pt x="3195" y="2663"/>
                            </a:lnTo>
                            <a:lnTo>
                              <a:pt x="3198" y="2697"/>
                            </a:lnTo>
                            <a:lnTo>
                              <a:pt x="3206" y="2752"/>
                            </a:lnTo>
                            <a:lnTo>
                              <a:pt x="3215" y="2794"/>
                            </a:lnTo>
                            <a:lnTo>
                              <a:pt x="3225" y="2824"/>
                            </a:lnTo>
                            <a:lnTo>
                              <a:pt x="3233" y="2843"/>
                            </a:lnTo>
                            <a:lnTo>
                              <a:pt x="3241" y="2856"/>
                            </a:lnTo>
                            <a:lnTo>
                              <a:pt x="2720" y="2856"/>
                            </a:lnTo>
                            <a:lnTo>
                              <a:pt x="2728" y="2843"/>
                            </a:lnTo>
                            <a:lnTo>
                              <a:pt x="2736" y="2824"/>
                            </a:lnTo>
                            <a:lnTo>
                              <a:pt x="2745" y="2794"/>
                            </a:lnTo>
                            <a:lnTo>
                              <a:pt x="2754" y="2752"/>
                            </a:lnTo>
                            <a:lnTo>
                              <a:pt x="2763" y="2697"/>
                            </a:lnTo>
                            <a:lnTo>
                              <a:pt x="2768" y="2626"/>
                            </a:lnTo>
                            <a:lnTo>
                              <a:pt x="2771" y="2538"/>
                            </a:lnTo>
                            <a:lnTo>
                              <a:pt x="2776" y="1857"/>
                            </a:lnTo>
                            <a:lnTo>
                              <a:pt x="2774" y="1770"/>
                            </a:lnTo>
                            <a:lnTo>
                              <a:pt x="2767" y="1699"/>
                            </a:lnTo>
                            <a:lnTo>
                              <a:pt x="2758" y="1643"/>
                            </a:lnTo>
                            <a:lnTo>
                              <a:pt x="2748" y="1602"/>
                            </a:lnTo>
                            <a:lnTo>
                              <a:pt x="2738" y="1572"/>
                            </a:lnTo>
                            <a:lnTo>
                              <a:pt x="2729" y="1553"/>
                            </a:lnTo>
                            <a:lnTo>
                              <a:pt x="2722" y="1542"/>
                            </a:lnTo>
                            <a:lnTo>
                              <a:pt x="2720" y="1539"/>
                            </a:lnTo>
                            <a:lnTo>
                              <a:pt x="3241" y="1539"/>
                            </a:lnTo>
                            <a:close/>
                            <a:moveTo>
                              <a:pt x="2350" y="1539"/>
                            </a:moveTo>
                            <a:lnTo>
                              <a:pt x="2342" y="1553"/>
                            </a:lnTo>
                            <a:lnTo>
                              <a:pt x="2334" y="1572"/>
                            </a:lnTo>
                            <a:lnTo>
                              <a:pt x="2324" y="1602"/>
                            </a:lnTo>
                            <a:lnTo>
                              <a:pt x="2315" y="1644"/>
                            </a:lnTo>
                            <a:lnTo>
                              <a:pt x="2307" y="1700"/>
                            </a:lnTo>
                            <a:lnTo>
                              <a:pt x="2301" y="1771"/>
                            </a:lnTo>
                            <a:lnTo>
                              <a:pt x="2299" y="1859"/>
                            </a:lnTo>
                            <a:lnTo>
                              <a:pt x="2299" y="2538"/>
                            </a:lnTo>
                            <a:lnTo>
                              <a:pt x="2301" y="2626"/>
                            </a:lnTo>
                            <a:lnTo>
                              <a:pt x="2304" y="2663"/>
                            </a:lnTo>
                            <a:lnTo>
                              <a:pt x="2307" y="2697"/>
                            </a:lnTo>
                            <a:lnTo>
                              <a:pt x="2315" y="2752"/>
                            </a:lnTo>
                            <a:lnTo>
                              <a:pt x="2324" y="2794"/>
                            </a:lnTo>
                            <a:lnTo>
                              <a:pt x="2334" y="2824"/>
                            </a:lnTo>
                            <a:lnTo>
                              <a:pt x="2342" y="2843"/>
                            </a:lnTo>
                            <a:lnTo>
                              <a:pt x="2350" y="2856"/>
                            </a:lnTo>
                            <a:lnTo>
                              <a:pt x="1829" y="2856"/>
                            </a:lnTo>
                            <a:lnTo>
                              <a:pt x="1837" y="2843"/>
                            </a:lnTo>
                            <a:lnTo>
                              <a:pt x="1845" y="2824"/>
                            </a:lnTo>
                            <a:lnTo>
                              <a:pt x="1854" y="2794"/>
                            </a:lnTo>
                            <a:lnTo>
                              <a:pt x="1863" y="2752"/>
                            </a:lnTo>
                            <a:lnTo>
                              <a:pt x="1871" y="2697"/>
                            </a:lnTo>
                            <a:lnTo>
                              <a:pt x="1877" y="2626"/>
                            </a:lnTo>
                            <a:lnTo>
                              <a:pt x="1879" y="2538"/>
                            </a:lnTo>
                            <a:lnTo>
                              <a:pt x="1885" y="1857"/>
                            </a:lnTo>
                            <a:lnTo>
                              <a:pt x="1883" y="1770"/>
                            </a:lnTo>
                            <a:lnTo>
                              <a:pt x="1876" y="1699"/>
                            </a:lnTo>
                            <a:lnTo>
                              <a:pt x="1867" y="1643"/>
                            </a:lnTo>
                            <a:lnTo>
                              <a:pt x="1857" y="1602"/>
                            </a:lnTo>
                            <a:lnTo>
                              <a:pt x="1846" y="1572"/>
                            </a:lnTo>
                            <a:lnTo>
                              <a:pt x="1837" y="1553"/>
                            </a:lnTo>
                            <a:lnTo>
                              <a:pt x="1831" y="1542"/>
                            </a:lnTo>
                            <a:lnTo>
                              <a:pt x="1829" y="1539"/>
                            </a:lnTo>
                            <a:lnTo>
                              <a:pt x="2350" y="1539"/>
                            </a:lnTo>
                            <a:close/>
                            <a:moveTo>
                              <a:pt x="1537" y="2427"/>
                            </a:moveTo>
                            <a:lnTo>
                              <a:pt x="1454" y="2864"/>
                            </a:lnTo>
                            <a:lnTo>
                              <a:pt x="727" y="2860"/>
                            </a:lnTo>
                            <a:lnTo>
                              <a:pt x="0" y="2856"/>
                            </a:lnTo>
                            <a:lnTo>
                              <a:pt x="8" y="2843"/>
                            </a:lnTo>
                            <a:lnTo>
                              <a:pt x="16" y="2824"/>
                            </a:lnTo>
                            <a:lnTo>
                              <a:pt x="25" y="2794"/>
                            </a:lnTo>
                            <a:lnTo>
                              <a:pt x="35" y="2752"/>
                            </a:lnTo>
                            <a:lnTo>
                              <a:pt x="43" y="2697"/>
                            </a:lnTo>
                            <a:lnTo>
                              <a:pt x="49" y="2626"/>
                            </a:lnTo>
                            <a:lnTo>
                              <a:pt x="51" y="2538"/>
                            </a:lnTo>
                            <a:lnTo>
                              <a:pt x="56" y="1857"/>
                            </a:lnTo>
                            <a:lnTo>
                              <a:pt x="54" y="1770"/>
                            </a:lnTo>
                            <a:lnTo>
                              <a:pt x="48" y="1699"/>
                            </a:lnTo>
                            <a:lnTo>
                              <a:pt x="39" y="1643"/>
                            </a:lnTo>
                            <a:lnTo>
                              <a:pt x="28" y="1602"/>
                            </a:lnTo>
                            <a:lnTo>
                              <a:pt x="18" y="1572"/>
                            </a:lnTo>
                            <a:lnTo>
                              <a:pt x="9" y="1553"/>
                            </a:lnTo>
                            <a:lnTo>
                              <a:pt x="2" y="1542"/>
                            </a:lnTo>
                            <a:lnTo>
                              <a:pt x="0" y="1539"/>
                            </a:lnTo>
                            <a:lnTo>
                              <a:pt x="521" y="1539"/>
                            </a:lnTo>
                            <a:lnTo>
                              <a:pt x="513" y="1553"/>
                            </a:lnTo>
                            <a:lnTo>
                              <a:pt x="505" y="1572"/>
                            </a:lnTo>
                            <a:lnTo>
                              <a:pt x="496" y="1602"/>
                            </a:lnTo>
                            <a:lnTo>
                              <a:pt x="486" y="1644"/>
                            </a:lnTo>
                            <a:lnTo>
                              <a:pt x="478" y="1700"/>
                            </a:lnTo>
                            <a:lnTo>
                              <a:pt x="473" y="1771"/>
                            </a:lnTo>
                            <a:lnTo>
                              <a:pt x="470" y="1859"/>
                            </a:lnTo>
                            <a:lnTo>
                              <a:pt x="470" y="2538"/>
                            </a:lnTo>
                            <a:lnTo>
                              <a:pt x="472" y="2612"/>
                            </a:lnTo>
                            <a:lnTo>
                              <a:pt x="476" y="2675"/>
                            </a:lnTo>
                            <a:lnTo>
                              <a:pt x="482" y="2726"/>
                            </a:lnTo>
                            <a:lnTo>
                              <a:pt x="489" y="2768"/>
                            </a:lnTo>
                            <a:lnTo>
                              <a:pt x="636" y="2759"/>
                            </a:lnTo>
                            <a:lnTo>
                              <a:pt x="710" y="2751"/>
                            </a:lnTo>
                            <a:lnTo>
                              <a:pt x="784" y="2742"/>
                            </a:lnTo>
                            <a:lnTo>
                              <a:pt x="858" y="2730"/>
                            </a:lnTo>
                            <a:lnTo>
                              <a:pt x="930" y="2716"/>
                            </a:lnTo>
                            <a:lnTo>
                              <a:pt x="1001" y="2699"/>
                            </a:lnTo>
                            <a:lnTo>
                              <a:pt x="1070" y="2679"/>
                            </a:lnTo>
                            <a:lnTo>
                              <a:pt x="1137" y="2656"/>
                            </a:lnTo>
                            <a:lnTo>
                              <a:pt x="1201" y="2630"/>
                            </a:lnTo>
                            <a:lnTo>
                              <a:pt x="1261" y="2601"/>
                            </a:lnTo>
                            <a:lnTo>
                              <a:pt x="1290" y="2585"/>
                            </a:lnTo>
                            <a:lnTo>
                              <a:pt x="1318" y="2568"/>
                            </a:lnTo>
                            <a:lnTo>
                              <a:pt x="1371" y="2531"/>
                            </a:lnTo>
                            <a:lnTo>
                              <a:pt x="1396" y="2512"/>
                            </a:lnTo>
                            <a:lnTo>
                              <a:pt x="1420" y="2491"/>
                            </a:lnTo>
                            <a:lnTo>
                              <a:pt x="1442" y="2469"/>
                            </a:lnTo>
                            <a:lnTo>
                              <a:pt x="1463" y="2446"/>
                            </a:lnTo>
                            <a:lnTo>
                              <a:pt x="1483" y="2422"/>
                            </a:lnTo>
                            <a:lnTo>
                              <a:pt x="1501" y="2397"/>
                            </a:lnTo>
                            <a:lnTo>
                              <a:pt x="1537" y="2427"/>
                            </a:lnTo>
                            <a:close/>
                            <a:moveTo>
                              <a:pt x="8782" y="838"/>
                            </a:moveTo>
                            <a:lnTo>
                              <a:pt x="8528" y="420"/>
                            </a:lnTo>
                            <a:lnTo>
                              <a:pt x="8484" y="354"/>
                            </a:lnTo>
                            <a:lnTo>
                              <a:pt x="8456" y="316"/>
                            </a:lnTo>
                            <a:lnTo>
                              <a:pt x="8425" y="277"/>
                            </a:lnTo>
                            <a:lnTo>
                              <a:pt x="8086" y="838"/>
                            </a:lnTo>
                            <a:lnTo>
                              <a:pt x="8782" y="838"/>
                            </a:lnTo>
                            <a:close/>
                            <a:moveTo>
                              <a:pt x="7868" y="922"/>
                            </a:moveTo>
                            <a:lnTo>
                              <a:pt x="8101" y="551"/>
                            </a:lnTo>
                            <a:lnTo>
                              <a:pt x="8335" y="179"/>
                            </a:lnTo>
                            <a:lnTo>
                              <a:pt x="8305" y="151"/>
                            </a:lnTo>
                            <a:lnTo>
                              <a:pt x="8274" y="125"/>
                            </a:lnTo>
                            <a:lnTo>
                              <a:pt x="8242" y="100"/>
                            </a:lnTo>
                            <a:lnTo>
                              <a:pt x="8209" y="78"/>
                            </a:lnTo>
                            <a:lnTo>
                              <a:pt x="8175" y="57"/>
                            </a:lnTo>
                            <a:lnTo>
                              <a:pt x="8140" y="40"/>
                            </a:lnTo>
                            <a:lnTo>
                              <a:pt x="8105" y="26"/>
                            </a:lnTo>
                            <a:lnTo>
                              <a:pt x="8087" y="20"/>
                            </a:lnTo>
                            <a:lnTo>
                              <a:pt x="8069" y="15"/>
                            </a:lnTo>
                            <a:lnTo>
                              <a:pt x="8069" y="6"/>
                            </a:lnTo>
                            <a:lnTo>
                              <a:pt x="8743" y="6"/>
                            </a:lnTo>
                            <a:lnTo>
                              <a:pt x="9247" y="774"/>
                            </a:lnTo>
                            <a:lnTo>
                              <a:pt x="9339" y="917"/>
                            </a:lnTo>
                            <a:lnTo>
                              <a:pt x="9420" y="1036"/>
                            </a:lnTo>
                            <a:lnTo>
                              <a:pt x="9464" y="1099"/>
                            </a:lnTo>
                            <a:lnTo>
                              <a:pt x="9509" y="1159"/>
                            </a:lnTo>
                            <a:lnTo>
                              <a:pt x="9553" y="1214"/>
                            </a:lnTo>
                            <a:lnTo>
                              <a:pt x="9595" y="1261"/>
                            </a:lnTo>
                            <a:lnTo>
                              <a:pt x="9614" y="1281"/>
                            </a:lnTo>
                            <a:lnTo>
                              <a:pt x="9632" y="1299"/>
                            </a:lnTo>
                            <a:lnTo>
                              <a:pt x="9649" y="1313"/>
                            </a:lnTo>
                            <a:lnTo>
                              <a:pt x="9665" y="1323"/>
                            </a:lnTo>
                            <a:lnTo>
                              <a:pt x="8984" y="1323"/>
                            </a:lnTo>
                            <a:lnTo>
                              <a:pt x="8989" y="1314"/>
                            </a:lnTo>
                            <a:lnTo>
                              <a:pt x="8994" y="1304"/>
                            </a:lnTo>
                            <a:lnTo>
                              <a:pt x="8997" y="1281"/>
                            </a:lnTo>
                            <a:lnTo>
                              <a:pt x="8997" y="1267"/>
                            </a:lnTo>
                            <a:lnTo>
                              <a:pt x="8996" y="1253"/>
                            </a:lnTo>
                            <a:lnTo>
                              <a:pt x="8989" y="1224"/>
                            </a:lnTo>
                            <a:lnTo>
                              <a:pt x="8980" y="1192"/>
                            </a:lnTo>
                            <a:lnTo>
                              <a:pt x="8968" y="1161"/>
                            </a:lnTo>
                            <a:lnTo>
                              <a:pt x="8954" y="1129"/>
                            </a:lnTo>
                            <a:lnTo>
                              <a:pt x="8940" y="1099"/>
                            </a:lnTo>
                            <a:lnTo>
                              <a:pt x="8835" y="924"/>
                            </a:lnTo>
                            <a:lnTo>
                              <a:pt x="8035" y="924"/>
                            </a:lnTo>
                            <a:lnTo>
                              <a:pt x="7909" y="1133"/>
                            </a:lnTo>
                            <a:lnTo>
                              <a:pt x="7896" y="1158"/>
                            </a:lnTo>
                            <a:lnTo>
                              <a:pt x="7885" y="1183"/>
                            </a:lnTo>
                            <a:lnTo>
                              <a:pt x="7876" y="1207"/>
                            </a:lnTo>
                            <a:lnTo>
                              <a:pt x="7870" y="1232"/>
                            </a:lnTo>
                            <a:lnTo>
                              <a:pt x="7867" y="1255"/>
                            </a:lnTo>
                            <a:lnTo>
                              <a:pt x="7867" y="1278"/>
                            </a:lnTo>
                            <a:lnTo>
                              <a:pt x="7870" y="1301"/>
                            </a:lnTo>
                            <a:lnTo>
                              <a:pt x="7877" y="1323"/>
                            </a:lnTo>
                            <a:lnTo>
                              <a:pt x="7552" y="1323"/>
                            </a:lnTo>
                            <a:lnTo>
                              <a:pt x="7593" y="1283"/>
                            </a:lnTo>
                            <a:lnTo>
                              <a:pt x="7634" y="1238"/>
                            </a:lnTo>
                            <a:lnTo>
                              <a:pt x="7676" y="1188"/>
                            </a:lnTo>
                            <a:lnTo>
                              <a:pt x="7718" y="1136"/>
                            </a:lnTo>
                            <a:lnTo>
                              <a:pt x="7758" y="1082"/>
                            </a:lnTo>
                            <a:lnTo>
                              <a:pt x="7797" y="1027"/>
                            </a:lnTo>
                            <a:lnTo>
                              <a:pt x="7868" y="922"/>
                            </a:lnTo>
                            <a:close/>
                            <a:moveTo>
                              <a:pt x="7832" y="484"/>
                            </a:moveTo>
                            <a:lnTo>
                              <a:pt x="7800" y="491"/>
                            </a:lnTo>
                            <a:lnTo>
                              <a:pt x="7764" y="436"/>
                            </a:lnTo>
                            <a:lnTo>
                              <a:pt x="7729" y="385"/>
                            </a:lnTo>
                            <a:lnTo>
                              <a:pt x="7693" y="340"/>
                            </a:lnTo>
                            <a:lnTo>
                              <a:pt x="7657" y="299"/>
                            </a:lnTo>
                            <a:lnTo>
                              <a:pt x="7639" y="281"/>
                            </a:lnTo>
                            <a:lnTo>
                              <a:pt x="7620" y="264"/>
                            </a:lnTo>
                            <a:lnTo>
                              <a:pt x="7583" y="232"/>
                            </a:lnTo>
                            <a:lnTo>
                              <a:pt x="7544" y="204"/>
                            </a:lnTo>
                            <a:lnTo>
                              <a:pt x="7503" y="181"/>
                            </a:lnTo>
                            <a:lnTo>
                              <a:pt x="7461" y="160"/>
                            </a:lnTo>
                            <a:lnTo>
                              <a:pt x="7417" y="143"/>
                            </a:lnTo>
                            <a:lnTo>
                              <a:pt x="7371" y="129"/>
                            </a:lnTo>
                            <a:lnTo>
                              <a:pt x="7322" y="117"/>
                            </a:lnTo>
                            <a:lnTo>
                              <a:pt x="7271" y="108"/>
                            </a:lnTo>
                            <a:lnTo>
                              <a:pt x="7215" y="101"/>
                            </a:lnTo>
                            <a:lnTo>
                              <a:pt x="7157" y="96"/>
                            </a:lnTo>
                            <a:lnTo>
                              <a:pt x="7096" y="93"/>
                            </a:lnTo>
                            <a:lnTo>
                              <a:pt x="7089" y="134"/>
                            </a:lnTo>
                            <a:lnTo>
                              <a:pt x="7083" y="187"/>
                            </a:lnTo>
                            <a:lnTo>
                              <a:pt x="7078" y="250"/>
                            </a:lnTo>
                            <a:lnTo>
                              <a:pt x="7077" y="326"/>
                            </a:lnTo>
                            <a:lnTo>
                              <a:pt x="7077" y="1005"/>
                            </a:lnTo>
                            <a:lnTo>
                              <a:pt x="7079" y="1093"/>
                            </a:lnTo>
                            <a:lnTo>
                              <a:pt x="7081" y="1130"/>
                            </a:lnTo>
                            <a:lnTo>
                              <a:pt x="7085" y="1163"/>
                            </a:lnTo>
                            <a:lnTo>
                              <a:pt x="7093" y="1219"/>
                            </a:lnTo>
                            <a:lnTo>
                              <a:pt x="7102" y="1261"/>
                            </a:lnTo>
                            <a:lnTo>
                              <a:pt x="7112" y="1290"/>
                            </a:lnTo>
                            <a:lnTo>
                              <a:pt x="7120" y="1310"/>
                            </a:lnTo>
                            <a:lnTo>
                              <a:pt x="7128" y="1323"/>
                            </a:lnTo>
                            <a:lnTo>
                              <a:pt x="6612" y="1323"/>
                            </a:lnTo>
                            <a:lnTo>
                              <a:pt x="6619" y="1310"/>
                            </a:lnTo>
                            <a:lnTo>
                              <a:pt x="6626" y="1290"/>
                            </a:lnTo>
                            <a:lnTo>
                              <a:pt x="6635" y="1261"/>
                            </a:lnTo>
                            <a:lnTo>
                              <a:pt x="6643" y="1219"/>
                            </a:lnTo>
                            <a:lnTo>
                              <a:pt x="6650" y="1163"/>
                            </a:lnTo>
                            <a:lnTo>
                              <a:pt x="6655" y="1093"/>
                            </a:lnTo>
                            <a:lnTo>
                              <a:pt x="6657" y="1005"/>
                            </a:lnTo>
                            <a:lnTo>
                              <a:pt x="6663" y="324"/>
                            </a:lnTo>
                            <a:lnTo>
                              <a:pt x="6661" y="249"/>
                            </a:lnTo>
                            <a:lnTo>
                              <a:pt x="6657" y="186"/>
                            </a:lnTo>
                            <a:lnTo>
                              <a:pt x="6651" y="134"/>
                            </a:lnTo>
                            <a:lnTo>
                              <a:pt x="6644" y="93"/>
                            </a:lnTo>
                            <a:lnTo>
                              <a:pt x="6582" y="96"/>
                            </a:lnTo>
                            <a:lnTo>
                              <a:pt x="6524" y="101"/>
                            </a:lnTo>
                            <a:lnTo>
                              <a:pt x="6469" y="108"/>
                            </a:lnTo>
                            <a:lnTo>
                              <a:pt x="6417" y="117"/>
                            </a:lnTo>
                            <a:lnTo>
                              <a:pt x="6393" y="123"/>
                            </a:lnTo>
                            <a:lnTo>
                              <a:pt x="6369" y="129"/>
                            </a:lnTo>
                            <a:lnTo>
                              <a:pt x="6322" y="143"/>
                            </a:lnTo>
                            <a:lnTo>
                              <a:pt x="6278" y="160"/>
                            </a:lnTo>
                            <a:lnTo>
                              <a:pt x="6237" y="181"/>
                            </a:lnTo>
                            <a:lnTo>
                              <a:pt x="6216" y="192"/>
                            </a:lnTo>
                            <a:lnTo>
                              <a:pt x="6196" y="204"/>
                            </a:lnTo>
                            <a:lnTo>
                              <a:pt x="6158" y="232"/>
                            </a:lnTo>
                            <a:lnTo>
                              <a:pt x="6120" y="264"/>
                            </a:lnTo>
                            <a:lnTo>
                              <a:pt x="6083" y="299"/>
                            </a:lnTo>
                            <a:lnTo>
                              <a:pt x="6047" y="340"/>
                            </a:lnTo>
                            <a:lnTo>
                              <a:pt x="6012" y="385"/>
                            </a:lnTo>
                            <a:lnTo>
                              <a:pt x="5976" y="436"/>
                            </a:lnTo>
                            <a:lnTo>
                              <a:pt x="5940" y="491"/>
                            </a:lnTo>
                            <a:lnTo>
                              <a:pt x="5908" y="484"/>
                            </a:lnTo>
                            <a:lnTo>
                              <a:pt x="5991" y="0"/>
                            </a:lnTo>
                            <a:lnTo>
                              <a:pt x="6430" y="3"/>
                            </a:lnTo>
                            <a:lnTo>
                              <a:pt x="6870" y="6"/>
                            </a:lnTo>
                            <a:lnTo>
                              <a:pt x="7310" y="3"/>
                            </a:lnTo>
                            <a:lnTo>
                              <a:pt x="7749" y="0"/>
                            </a:lnTo>
                            <a:lnTo>
                              <a:pt x="7832" y="484"/>
                            </a:lnTo>
                            <a:close/>
                            <a:moveTo>
                              <a:pt x="5797" y="1323"/>
                            </a:moveTo>
                            <a:lnTo>
                              <a:pt x="5734" y="1323"/>
                            </a:lnTo>
                            <a:lnTo>
                              <a:pt x="5483" y="1323"/>
                            </a:lnTo>
                            <a:lnTo>
                              <a:pt x="5192" y="1323"/>
                            </a:lnTo>
                            <a:lnTo>
                              <a:pt x="4928" y="1064"/>
                            </a:lnTo>
                            <a:lnTo>
                              <a:pt x="4646" y="783"/>
                            </a:lnTo>
                            <a:lnTo>
                              <a:pt x="4368" y="507"/>
                            </a:lnTo>
                            <a:lnTo>
                              <a:pt x="4117" y="260"/>
                            </a:lnTo>
                            <a:lnTo>
                              <a:pt x="4116" y="292"/>
                            </a:lnTo>
                            <a:lnTo>
                              <a:pt x="4116" y="326"/>
                            </a:lnTo>
                            <a:lnTo>
                              <a:pt x="4116" y="1005"/>
                            </a:lnTo>
                            <a:lnTo>
                              <a:pt x="4118" y="1093"/>
                            </a:lnTo>
                            <a:lnTo>
                              <a:pt x="4124" y="1163"/>
                            </a:lnTo>
                            <a:lnTo>
                              <a:pt x="4133" y="1219"/>
                            </a:lnTo>
                            <a:lnTo>
                              <a:pt x="4144" y="1261"/>
                            </a:lnTo>
                            <a:lnTo>
                              <a:pt x="4154" y="1290"/>
                            </a:lnTo>
                            <a:lnTo>
                              <a:pt x="4163" y="1310"/>
                            </a:lnTo>
                            <a:lnTo>
                              <a:pt x="4170" y="1320"/>
                            </a:lnTo>
                            <a:lnTo>
                              <a:pt x="4172" y="1323"/>
                            </a:lnTo>
                            <a:lnTo>
                              <a:pt x="3922" y="1323"/>
                            </a:lnTo>
                            <a:lnTo>
                              <a:pt x="3931" y="1310"/>
                            </a:lnTo>
                            <a:lnTo>
                              <a:pt x="3940" y="1290"/>
                            </a:lnTo>
                            <a:lnTo>
                              <a:pt x="3950" y="1261"/>
                            </a:lnTo>
                            <a:lnTo>
                              <a:pt x="3955" y="1241"/>
                            </a:lnTo>
                            <a:lnTo>
                              <a:pt x="3960" y="1219"/>
                            </a:lnTo>
                            <a:lnTo>
                              <a:pt x="3969" y="1163"/>
                            </a:lnTo>
                            <a:lnTo>
                              <a:pt x="3973" y="1130"/>
                            </a:lnTo>
                            <a:lnTo>
                              <a:pt x="3976" y="1093"/>
                            </a:lnTo>
                            <a:lnTo>
                              <a:pt x="3978" y="1051"/>
                            </a:lnTo>
                            <a:lnTo>
                              <a:pt x="3978" y="1005"/>
                            </a:lnTo>
                            <a:lnTo>
                              <a:pt x="3984" y="324"/>
                            </a:lnTo>
                            <a:lnTo>
                              <a:pt x="3983" y="261"/>
                            </a:lnTo>
                            <a:lnTo>
                              <a:pt x="3979" y="206"/>
                            </a:lnTo>
                            <a:lnTo>
                              <a:pt x="3969" y="121"/>
                            </a:lnTo>
                            <a:lnTo>
                              <a:pt x="3932" y="87"/>
                            </a:lnTo>
                            <a:lnTo>
                              <a:pt x="3898" y="56"/>
                            </a:lnTo>
                            <a:lnTo>
                              <a:pt x="3839" y="6"/>
                            </a:lnTo>
                            <a:lnTo>
                              <a:pt x="4422" y="6"/>
                            </a:lnTo>
                            <a:lnTo>
                              <a:pt x="4980" y="540"/>
                            </a:lnTo>
                            <a:lnTo>
                              <a:pt x="5538" y="1075"/>
                            </a:lnTo>
                            <a:lnTo>
                              <a:pt x="5540" y="1041"/>
                            </a:lnTo>
                            <a:lnTo>
                              <a:pt x="5540" y="1005"/>
                            </a:lnTo>
                            <a:lnTo>
                              <a:pt x="5545" y="324"/>
                            </a:lnTo>
                            <a:lnTo>
                              <a:pt x="5543" y="236"/>
                            </a:lnTo>
                            <a:lnTo>
                              <a:pt x="5537" y="166"/>
                            </a:lnTo>
                            <a:lnTo>
                              <a:pt x="5528" y="110"/>
                            </a:lnTo>
                            <a:lnTo>
                              <a:pt x="5517" y="68"/>
                            </a:lnTo>
                            <a:lnTo>
                              <a:pt x="5507" y="39"/>
                            </a:lnTo>
                            <a:lnTo>
                              <a:pt x="5498" y="19"/>
                            </a:lnTo>
                            <a:lnTo>
                              <a:pt x="5491" y="9"/>
                            </a:lnTo>
                            <a:lnTo>
                              <a:pt x="5489" y="6"/>
                            </a:lnTo>
                            <a:lnTo>
                              <a:pt x="5734" y="6"/>
                            </a:lnTo>
                            <a:lnTo>
                              <a:pt x="5725" y="19"/>
                            </a:lnTo>
                            <a:lnTo>
                              <a:pt x="5716" y="39"/>
                            </a:lnTo>
                            <a:lnTo>
                              <a:pt x="5705" y="69"/>
                            </a:lnTo>
                            <a:lnTo>
                              <a:pt x="5700" y="88"/>
                            </a:lnTo>
                            <a:lnTo>
                              <a:pt x="5695" y="111"/>
                            </a:lnTo>
                            <a:lnTo>
                              <a:pt x="5686" y="166"/>
                            </a:lnTo>
                            <a:lnTo>
                              <a:pt x="5682" y="200"/>
                            </a:lnTo>
                            <a:lnTo>
                              <a:pt x="5680" y="238"/>
                            </a:lnTo>
                            <a:lnTo>
                              <a:pt x="5678" y="279"/>
                            </a:lnTo>
                            <a:lnTo>
                              <a:pt x="5677" y="326"/>
                            </a:lnTo>
                            <a:lnTo>
                              <a:pt x="5677" y="1005"/>
                            </a:lnTo>
                            <a:lnTo>
                              <a:pt x="5679" y="1076"/>
                            </a:lnTo>
                            <a:lnTo>
                              <a:pt x="5683" y="1136"/>
                            </a:lnTo>
                            <a:lnTo>
                              <a:pt x="5689" y="1186"/>
                            </a:lnTo>
                            <a:lnTo>
                              <a:pt x="5696" y="1227"/>
                            </a:lnTo>
                            <a:lnTo>
                              <a:pt x="5797" y="1323"/>
                            </a:lnTo>
                            <a:close/>
                            <a:moveTo>
                              <a:pt x="3630" y="326"/>
                            </a:moveTo>
                            <a:lnTo>
                              <a:pt x="3632" y="578"/>
                            </a:lnTo>
                            <a:lnTo>
                              <a:pt x="3630" y="648"/>
                            </a:lnTo>
                            <a:lnTo>
                              <a:pt x="3624" y="718"/>
                            </a:lnTo>
                            <a:lnTo>
                              <a:pt x="3612" y="787"/>
                            </a:lnTo>
                            <a:lnTo>
                              <a:pt x="3596" y="855"/>
                            </a:lnTo>
                            <a:lnTo>
                              <a:pt x="3586" y="889"/>
                            </a:lnTo>
                            <a:lnTo>
                              <a:pt x="3574" y="922"/>
                            </a:lnTo>
                            <a:lnTo>
                              <a:pt x="3561" y="954"/>
                            </a:lnTo>
                            <a:lnTo>
                              <a:pt x="3546" y="985"/>
                            </a:lnTo>
                            <a:lnTo>
                              <a:pt x="3530" y="1016"/>
                            </a:lnTo>
                            <a:lnTo>
                              <a:pt x="3512" y="1046"/>
                            </a:lnTo>
                            <a:lnTo>
                              <a:pt x="3492" y="1075"/>
                            </a:lnTo>
                            <a:lnTo>
                              <a:pt x="3470" y="1104"/>
                            </a:lnTo>
                            <a:lnTo>
                              <a:pt x="3447" y="1131"/>
                            </a:lnTo>
                            <a:lnTo>
                              <a:pt x="3422" y="1156"/>
                            </a:lnTo>
                            <a:lnTo>
                              <a:pt x="3395" y="1181"/>
                            </a:lnTo>
                            <a:lnTo>
                              <a:pt x="3366" y="1204"/>
                            </a:lnTo>
                            <a:lnTo>
                              <a:pt x="3335" y="1226"/>
                            </a:lnTo>
                            <a:lnTo>
                              <a:pt x="3302" y="1247"/>
                            </a:lnTo>
                            <a:lnTo>
                              <a:pt x="3267" y="1265"/>
                            </a:lnTo>
                            <a:lnTo>
                              <a:pt x="3230" y="1283"/>
                            </a:lnTo>
                            <a:lnTo>
                              <a:pt x="3210" y="1290"/>
                            </a:lnTo>
                            <a:lnTo>
                              <a:pt x="3190" y="1298"/>
                            </a:lnTo>
                            <a:lnTo>
                              <a:pt x="3148" y="1312"/>
                            </a:lnTo>
                            <a:lnTo>
                              <a:pt x="3104" y="1323"/>
                            </a:lnTo>
                            <a:lnTo>
                              <a:pt x="3058" y="1333"/>
                            </a:lnTo>
                            <a:lnTo>
                              <a:pt x="3009" y="1341"/>
                            </a:lnTo>
                            <a:lnTo>
                              <a:pt x="2958" y="1347"/>
                            </a:lnTo>
                            <a:lnTo>
                              <a:pt x="2931" y="1349"/>
                            </a:lnTo>
                            <a:lnTo>
                              <a:pt x="2904" y="1350"/>
                            </a:lnTo>
                            <a:lnTo>
                              <a:pt x="2848" y="1351"/>
                            </a:lnTo>
                            <a:lnTo>
                              <a:pt x="2792" y="1350"/>
                            </a:lnTo>
                            <a:lnTo>
                              <a:pt x="2739" y="1348"/>
                            </a:lnTo>
                            <a:lnTo>
                              <a:pt x="2687" y="1345"/>
                            </a:lnTo>
                            <a:lnTo>
                              <a:pt x="2637" y="1340"/>
                            </a:lnTo>
                            <a:lnTo>
                              <a:pt x="2544" y="1325"/>
                            </a:lnTo>
                            <a:lnTo>
                              <a:pt x="2500" y="1316"/>
                            </a:lnTo>
                            <a:lnTo>
                              <a:pt x="2458" y="1305"/>
                            </a:lnTo>
                            <a:lnTo>
                              <a:pt x="2417" y="1293"/>
                            </a:lnTo>
                            <a:lnTo>
                              <a:pt x="2379" y="1279"/>
                            </a:lnTo>
                            <a:lnTo>
                              <a:pt x="2343" y="1265"/>
                            </a:lnTo>
                            <a:lnTo>
                              <a:pt x="2309" y="1248"/>
                            </a:lnTo>
                            <a:lnTo>
                              <a:pt x="2276" y="1231"/>
                            </a:lnTo>
                            <a:lnTo>
                              <a:pt x="2245" y="1212"/>
                            </a:lnTo>
                            <a:lnTo>
                              <a:pt x="2217" y="1192"/>
                            </a:lnTo>
                            <a:lnTo>
                              <a:pt x="2189" y="1170"/>
                            </a:lnTo>
                            <a:lnTo>
                              <a:pt x="2164" y="1147"/>
                            </a:lnTo>
                            <a:lnTo>
                              <a:pt x="2141" y="1123"/>
                            </a:lnTo>
                            <a:lnTo>
                              <a:pt x="2119" y="1097"/>
                            </a:lnTo>
                            <a:lnTo>
                              <a:pt x="2099" y="1070"/>
                            </a:lnTo>
                            <a:lnTo>
                              <a:pt x="2081" y="1042"/>
                            </a:lnTo>
                            <a:lnTo>
                              <a:pt x="2064" y="1013"/>
                            </a:lnTo>
                            <a:lnTo>
                              <a:pt x="2049" y="982"/>
                            </a:lnTo>
                            <a:lnTo>
                              <a:pt x="2036" y="950"/>
                            </a:lnTo>
                            <a:lnTo>
                              <a:pt x="2025" y="917"/>
                            </a:lnTo>
                            <a:lnTo>
                              <a:pt x="2015" y="883"/>
                            </a:lnTo>
                            <a:lnTo>
                              <a:pt x="2007" y="847"/>
                            </a:lnTo>
                            <a:lnTo>
                              <a:pt x="2001" y="811"/>
                            </a:lnTo>
                            <a:lnTo>
                              <a:pt x="1996" y="772"/>
                            </a:lnTo>
                            <a:lnTo>
                              <a:pt x="1993" y="733"/>
                            </a:lnTo>
                            <a:lnTo>
                              <a:pt x="1992" y="693"/>
                            </a:lnTo>
                            <a:lnTo>
                              <a:pt x="1992" y="651"/>
                            </a:lnTo>
                            <a:lnTo>
                              <a:pt x="2000" y="326"/>
                            </a:lnTo>
                            <a:lnTo>
                              <a:pt x="1999" y="241"/>
                            </a:lnTo>
                            <a:lnTo>
                              <a:pt x="1995" y="171"/>
                            </a:lnTo>
                            <a:lnTo>
                              <a:pt x="1987" y="116"/>
                            </a:lnTo>
                            <a:lnTo>
                              <a:pt x="1978" y="73"/>
                            </a:lnTo>
                            <a:lnTo>
                              <a:pt x="1969" y="42"/>
                            </a:lnTo>
                            <a:lnTo>
                              <a:pt x="1960" y="21"/>
                            </a:lnTo>
                            <a:lnTo>
                              <a:pt x="1954" y="10"/>
                            </a:lnTo>
                            <a:lnTo>
                              <a:pt x="1951" y="6"/>
                            </a:lnTo>
                            <a:lnTo>
                              <a:pt x="2483" y="6"/>
                            </a:lnTo>
                            <a:lnTo>
                              <a:pt x="2475" y="21"/>
                            </a:lnTo>
                            <a:lnTo>
                              <a:pt x="2467" y="42"/>
                            </a:lnTo>
                            <a:lnTo>
                              <a:pt x="2458" y="73"/>
                            </a:lnTo>
                            <a:lnTo>
                              <a:pt x="2449" y="116"/>
                            </a:lnTo>
                            <a:lnTo>
                              <a:pt x="2441" y="171"/>
                            </a:lnTo>
                            <a:lnTo>
                              <a:pt x="2436" y="241"/>
                            </a:lnTo>
                            <a:lnTo>
                              <a:pt x="2434" y="326"/>
                            </a:lnTo>
                            <a:lnTo>
                              <a:pt x="2435" y="708"/>
                            </a:lnTo>
                            <a:lnTo>
                              <a:pt x="2436" y="755"/>
                            </a:lnTo>
                            <a:lnTo>
                              <a:pt x="2440" y="801"/>
                            </a:lnTo>
                            <a:lnTo>
                              <a:pt x="2445" y="848"/>
                            </a:lnTo>
                            <a:lnTo>
                              <a:pt x="2454" y="894"/>
                            </a:lnTo>
                            <a:lnTo>
                              <a:pt x="2465" y="938"/>
                            </a:lnTo>
                            <a:lnTo>
                              <a:pt x="2472" y="960"/>
                            </a:lnTo>
                            <a:lnTo>
                              <a:pt x="2481" y="981"/>
                            </a:lnTo>
                            <a:lnTo>
                              <a:pt x="2500" y="1022"/>
                            </a:lnTo>
                            <a:lnTo>
                              <a:pt x="2523" y="1061"/>
                            </a:lnTo>
                            <a:lnTo>
                              <a:pt x="2551" y="1096"/>
                            </a:lnTo>
                            <a:lnTo>
                              <a:pt x="2567" y="1113"/>
                            </a:lnTo>
                            <a:lnTo>
                              <a:pt x="2584" y="1128"/>
                            </a:lnTo>
                            <a:lnTo>
                              <a:pt x="2602" y="1143"/>
                            </a:lnTo>
                            <a:lnTo>
                              <a:pt x="2622" y="1157"/>
                            </a:lnTo>
                            <a:lnTo>
                              <a:pt x="2643" y="1169"/>
                            </a:lnTo>
                            <a:lnTo>
                              <a:pt x="2666" y="1181"/>
                            </a:lnTo>
                            <a:lnTo>
                              <a:pt x="2715" y="1200"/>
                            </a:lnTo>
                            <a:lnTo>
                              <a:pt x="2743" y="1208"/>
                            </a:lnTo>
                            <a:lnTo>
                              <a:pt x="2771" y="1215"/>
                            </a:lnTo>
                            <a:lnTo>
                              <a:pt x="2802" y="1220"/>
                            </a:lnTo>
                            <a:lnTo>
                              <a:pt x="2834" y="1224"/>
                            </a:lnTo>
                            <a:lnTo>
                              <a:pt x="2868" y="1226"/>
                            </a:lnTo>
                            <a:lnTo>
                              <a:pt x="2904" y="1227"/>
                            </a:lnTo>
                            <a:lnTo>
                              <a:pt x="2944" y="1226"/>
                            </a:lnTo>
                            <a:lnTo>
                              <a:pt x="2983" y="1224"/>
                            </a:lnTo>
                            <a:lnTo>
                              <a:pt x="3020" y="1219"/>
                            </a:lnTo>
                            <a:lnTo>
                              <a:pt x="3056" y="1214"/>
                            </a:lnTo>
                            <a:lnTo>
                              <a:pt x="3090" y="1206"/>
                            </a:lnTo>
                            <a:lnTo>
                              <a:pt x="3122" y="1197"/>
                            </a:lnTo>
                            <a:lnTo>
                              <a:pt x="3153" y="1187"/>
                            </a:lnTo>
                            <a:lnTo>
                              <a:pt x="3182" y="1175"/>
                            </a:lnTo>
                            <a:lnTo>
                              <a:pt x="3209" y="1162"/>
                            </a:lnTo>
                            <a:lnTo>
                              <a:pt x="3236" y="1147"/>
                            </a:lnTo>
                            <a:lnTo>
                              <a:pt x="3261" y="1131"/>
                            </a:lnTo>
                            <a:lnTo>
                              <a:pt x="3284" y="1114"/>
                            </a:lnTo>
                            <a:lnTo>
                              <a:pt x="3327" y="1075"/>
                            </a:lnTo>
                            <a:lnTo>
                              <a:pt x="3346" y="1054"/>
                            </a:lnTo>
                            <a:lnTo>
                              <a:pt x="3364" y="1032"/>
                            </a:lnTo>
                            <a:lnTo>
                              <a:pt x="3381" y="1009"/>
                            </a:lnTo>
                            <a:lnTo>
                              <a:pt x="3396" y="985"/>
                            </a:lnTo>
                            <a:lnTo>
                              <a:pt x="3410" y="960"/>
                            </a:lnTo>
                            <a:lnTo>
                              <a:pt x="3423" y="933"/>
                            </a:lnTo>
                            <a:lnTo>
                              <a:pt x="3446" y="878"/>
                            </a:lnTo>
                            <a:lnTo>
                              <a:pt x="3456" y="849"/>
                            </a:lnTo>
                            <a:lnTo>
                              <a:pt x="3464" y="819"/>
                            </a:lnTo>
                            <a:lnTo>
                              <a:pt x="3478" y="757"/>
                            </a:lnTo>
                            <a:lnTo>
                              <a:pt x="3488" y="692"/>
                            </a:lnTo>
                            <a:lnTo>
                              <a:pt x="3494" y="625"/>
                            </a:lnTo>
                            <a:lnTo>
                              <a:pt x="3497" y="555"/>
                            </a:lnTo>
                            <a:lnTo>
                              <a:pt x="3497" y="478"/>
                            </a:lnTo>
                            <a:lnTo>
                              <a:pt x="3498" y="324"/>
                            </a:lnTo>
                            <a:lnTo>
                              <a:pt x="3496" y="236"/>
                            </a:lnTo>
                            <a:lnTo>
                              <a:pt x="3494" y="199"/>
                            </a:lnTo>
                            <a:lnTo>
                              <a:pt x="3490" y="166"/>
                            </a:lnTo>
                            <a:lnTo>
                              <a:pt x="3482" y="110"/>
                            </a:lnTo>
                            <a:lnTo>
                              <a:pt x="3477" y="88"/>
                            </a:lnTo>
                            <a:lnTo>
                              <a:pt x="3472" y="68"/>
                            </a:lnTo>
                            <a:lnTo>
                              <a:pt x="3462" y="39"/>
                            </a:lnTo>
                            <a:lnTo>
                              <a:pt x="3454" y="19"/>
                            </a:lnTo>
                            <a:lnTo>
                              <a:pt x="3446" y="6"/>
                            </a:lnTo>
                            <a:lnTo>
                              <a:pt x="3679" y="6"/>
                            </a:lnTo>
                            <a:lnTo>
                              <a:pt x="3673" y="16"/>
                            </a:lnTo>
                            <a:lnTo>
                              <a:pt x="3667" y="30"/>
                            </a:lnTo>
                            <a:lnTo>
                              <a:pt x="3659" y="51"/>
                            </a:lnTo>
                            <a:lnTo>
                              <a:pt x="3651" y="80"/>
                            </a:lnTo>
                            <a:lnTo>
                              <a:pt x="3643" y="119"/>
                            </a:lnTo>
                            <a:lnTo>
                              <a:pt x="3636" y="168"/>
                            </a:lnTo>
                            <a:lnTo>
                              <a:pt x="3630" y="228"/>
                            </a:lnTo>
                            <a:lnTo>
                              <a:pt x="3630" y="326"/>
                            </a:lnTo>
                            <a:close/>
                            <a:moveTo>
                              <a:pt x="1913" y="1297"/>
                            </a:moveTo>
                            <a:lnTo>
                              <a:pt x="1913" y="1327"/>
                            </a:lnTo>
                            <a:lnTo>
                              <a:pt x="1191" y="1329"/>
                            </a:lnTo>
                            <a:lnTo>
                              <a:pt x="1189" y="1321"/>
                            </a:lnTo>
                            <a:lnTo>
                              <a:pt x="1185" y="1312"/>
                            </a:lnTo>
                            <a:lnTo>
                              <a:pt x="1169" y="1284"/>
                            </a:lnTo>
                            <a:lnTo>
                              <a:pt x="1144" y="1249"/>
                            </a:lnTo>
                            <a:lnTo>
                              <a:pt x="1110" y="1206"/>
                            </a:lnTo>
                            <a:lnTo>
                              <a:pt x="1022" y="1106"/>
                            </a:lnTo>
                            <a:lnTo>
                              <a:pt x="971" y="1051"/>
                            </a:lnTo>
                            <a:lnTo>
                              <a:pt x="915" y="995"/>
                            </a:lnTo>
                            <a:lnTo>
                              <a:pt x="857" y="940"/>
                            </a:lnTo>
                            <a:lnTo>
                              <a:pt x="798" y="886"/>
                            </a:lnTo>
                            <a:lnTo>
                              <a:pt x="738" y="835"/>
                            </a:lnTo>
                            <a:lnTo>
                              <a:pt x="678" y="790"/>
                            </a:lnTo>
                            <a:lnTo>
                              <a:pt x="621" y="750"/>
                            </a:lnTo>
                            <a:lnTo>
                              <a:pt x="593" y="733"/>
                            </a:lnTo>
                            <a:lnTo>
                              <a:pt x="566" y="718"/>
                            </a:lnTo>
                            <a:lnTo>
                              <a:pt x="540" y="706"/>
                            </a:lnTo>
                            <a:lnTo>
                              <a:pt x="516" y="695"/>
                            </a:lnTo>
                            <a:lnTo>
                              <a:pt x="492" y="688"/>
                            </a:lnTo>
                            <a:lnTo>
                              <a:pt x="470" y="683"/>
                            </a:lnTo>
                            <a:lnTo>
                              <a:pt x="470" y="986"/>
                            </a:lnTo>
                            <a:lnTo>
                              <a:pt x="473" y="1075"/>
                            </a:lnTo>
                            <a:lnTo>
                              <a:pt x="475" y="1113"/>
                            </a:lnTo>
                            <a:lnTo>
                              <a:pt x="478" y="1148"/>
                            </a:lnTo>
                            <a:lnTo>
                              <a:pt x="486" y="1206"/>
                            </a:lnTo>
                            <a:lnTo>
                              <a:pt x="496" y="1251"/>
                            </a:lnTo>
                            <a:lnTo>
                              <a:pt x="505" y="1284"/>
                            </a:lnTo>
                            <a:lnTo>
                              <a:pt x="513" y="1307"/>
                            </a:lnTo>
                            <a:lnTo>
                              <a:pt x="521" y="1323"/>
                            </a:lnTo>
                            <a:lnTo>
                              <a:pt x="0" y="1323"/>
                            </a:lnTo>
                            <a:lnTo>
                              <a:pt x="8" y="1310"/>
                            </a:lnTo>
                            <a:lnTo>
                              <a:pt x="16" y="1290"/>
                            </a:lnTo>
                            <a:lnTo>
                              <a:pt x="25" y="1261"/>
                            </a:lnTo>
                            <a:lnTo>
                              <a:pt x="35" y="1219"/>
                            </a:lnTo>
                            <a:lnTo>
                              <a:pt x="43" y="1163"/>
                            </a:lnTo>
                            <a:lnTo>
                              <a:pt x="49" y="1093"/>
                            </a:lnTo>
                            <a:lnTo>
                              <a:pt x="51" y="1005"/>
                            </a:lnTo>
                            <a:lnTo>
                              <a:pt x="56" y="324"/>
                            </a:lnTo>
                            <a:lnTo>
                              <a:pt x="54" y="236"/>
                            </a:lnTo>
                            <a:lnTo>
                              <a:pt x="48" y="166"/>
                            </a:lnTo>
                            <a:lnTo>
                              <a:pt x="39" y="110"/>
                            </a:lnTo>
                            <a:lnTo>
                              <a:pt x="28" y="68"/>
                            </a:lnTo>
                            <a:lnTo>
                              <a:pt x="18" y="39"/>
                            </a:lnTo>
                            <a:lnTo>
                              <a:pt x="9" y="19"/>
                            </a:lnTo>
                            <a:lnTo>
                              <a:pt x="2" y="9"/>
                            </a:lnTo>
                            <a:lnTo>
                              <a:pt x="0" y="6"/>
                            </a:lnTo>
                            <a:lnTo>
                              <a:pt x="521" y="6"/>
                            </a:lnTo>
                            <a:lnTo>
                              <a:pt x="513" y="20"/>
                            </a:lnTo>
                            <a:lnTo>
                              <a:pt x="505" y="39"/>
                            </a:lnTo>
                            <a:lnTo>
                              <a:pt x="496" y="69"/>
                            </a:lnTo>
                            <a:lnTo>
                              <a:pt x="486" y="111"/>
                            </a:lnTo>
                            <a:lnTo>
                              <a:pt x="478" y="166"/>
                            </a:lnTo>
                            <a:lnTo>
                              <a:pt x="473" y="238"/>
                            </a:lnTo>
                            <a:lnTo>
                              <a:pt x="470" y="326"/>
                            </a:lnTo>
                            <a:lnTo>
                              <a:pt x="470" y="604"/>
                            </a:lnTo>
                            <a:lnTo>
                              <a:pt x="540" y="569"/>
                            </a:lnTo>
                            <a:lnTo>
                              <a:pt x="616" y="529"/>
                            </a:lnTo>
                            <a:lnTo>
                              <a:pt x="779" y="439"/>
                            </a:lnTo>
                            <a:lnTo>
                              <a:pt x="947" y="340"/>
                            </a:lnTo>
                            <a:lnTo>
                              <a:pt x="1111" y="241"/>
                            </a:lnTo>
                            <a:lnTo>
                              <a:pt x="1257" y="150"/>
                            </a:lnTo>
                            <a:lnTo>
                              <a:pt x="1376" y="75"/>
                            </a:lnTo>
                            <a:lnTo>
                              <a:pt x="1484" y="6"/>
                            </a:lnTo>
                            <a:lnTo>
                              <a:pt x="1797" y="2"/>
                            </a:lnTo>
                            <a:lnTo>
                              <a:pt x="1797" y="32"/>
                            </a:lnTo>
                            <a:lnTo>
                              <a:pt x="1764" y="35"/>
                            </a:lnTo>
                            <a:lnTo>
                              <a:pt x="1727" y="42"/>
                            </a:lnTo>
                            <a:lnTo>
                              <a:pt x="1687" y="53"/>
                            </a:lnTo>
                            <a:lnTo>
                              <a:pt x="1644" y="69"/>
                            </a:lnTo>
                            <a:lnTo>
                              <a:pt x="1598" y="89"/>
                            </a:lnTo>
                            <a:lnTo>
                              <a:pt x="1548" y="112"/>
                            </a:lnTo>
                            <a:lnTo>
                              <a:pt x="1440" y="169"/>
                            </a:lnTo>
                            <a:lnTo>
                              <a:pt x="1321" y="238"/>
                            </a:lnTo>
                            <a:lnTo>
                              <a:pt x="1192" y="316"/>
                            </a:lnTo>
                            <a:lnTo>
                              <a:pt x="907" y="493"/>
                            </a:lnTo>
                            <a:lnTo>
                              <a:pt x="1014" y="597"/>
                            </a:lnTo>
                            <a:lnTo>
                              <a:pt x="1143" y="720"/>
                            </a:lnTo>
                            <a:lnTo>
                              <a:pt x="1286" y="851"/>
                            </a:lnTo>
                            <a:lnTo>
                              <a:pt x="1434" y="982"/>
                            </a:lnTo>
                            <a:lnTo>
                              <a:pt x="1507" y="1044"/>
                            </a:lnTo>
                            <a:lnTo>
                              <a:pt x="1579" y="1101"/>
                            </a:lnTo>
                            <a:lnTo>
                              <a:pt x="1648" y="1154"/>
                            </a:lnTo>
                            <a:lnTo>
                              <a:pt x="1681" y="1178"/>
                            </a:lnTo>
                            <a:lnTo>
                              <a:pt x="1713" y="1200"/>
                            </a:lnTo>
                            <a:lnTo>
                              <a:pt x="1773" y="1239"/>
                            </a:lnTo>
                            <a:lnTo>
                              <a:pt x="1827" y="1269"/>
                            </a:lnTo>
                            <a:lnTo>
                              <a:pt x="1874" y="1288"/>
                            </a:lnTo>
                            <a:lnTo>
                              <a:pt x="1895" y="1294"/>
                            </a:lnTo>
                            <a:lnTo>
                              <a:pt x="1913" y="1297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F205F8" id="Freeform 6" o:spid="_x0000_s1026" alt="&quot;&quot;" style="position:absolute;margin-left:79.3pt;margin-top:48.55pt;width:132.35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693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" path="m9444,838l9690,535,9444,203r,635xm9296,2297r-1,-40l9291,2218r-6,-38l9277,2142r-11,-36l9253,2071r-14,-35l9222,2003r-18,-32l9184,1940r-22,-30l9139,1881r-25,-28l9088,1827r-27,-25l9032,1778r-30,-23l8987,1744r-15,-10l8940,1713r-32,-18l8875,1677r-34,-16l8772,1633r-35,-11l8702,1611r-36,-8l8630,1595r-35,-5l8559,1586r-70,-3l8427,1585r-58,7l8317,1603r-47,16l8227,1638r-20,11l8188,1661r-33,27l8139,1702r-14,15l8099,1749r-22,35l8068,1802r-9,19l8045,1860r-11,41l8026,1944r-4,43l8020,2032r3,50l8026,2108r5,27l8037,2163r7,29l8053,2221r10,29l8075,2280r13,30l8103,2339r16,30l8137,2399r20,29l8201,2484r51,54l8281,2563r30,24l8343,2610r34,22l8413,2652r38,19l8490,2688r42,15l8576,2716r46,11l8670,2735r25,4l8720,2742r53,4l8827,2747r31,-1l8888,2744r28,-3l8943,2737r13,-3l8969,2731r25,-6l9041,2708r43,-20l9103,2676r19,-12l9156,2637r31,-31l9213,2573r23,-35l9254,2501r16,-39l9281,2422r8,-41l9294,2339r2,-42xm7605,2218r1,-44l7611,2130r8,-42l7629,2047r14,-40l7659,1969r19,-37l7700,1896r24,-35l7750,1827r28,-32l7809,1764r16,-14l7841,1735r35,-28l7912,1680r38,-25l7990,1631r41,-22l8074,1588r44,-20l8163,1550r46,-17l8256,1518r49,-13l8354,1493r49,-11l8454,1473r50,-7l8556,1460r51,-4l8711,1452r53,l8816,1456r51,3l8917,1465r49,6l9013,1479r92,20l9191,1525r41,14l9272,1555r38,18l9347,1591r35,20l9416,1632r31,22l9478,1677r28,24l9532,1727r25,26l9580,1781r21,29l9620,1839r16,31l9651,1902r13,32l9674,1968r8,34l9688,2038r4,36l9693,2111r-2,45l9687,2199r-7,43l9669,2284r-13,40l9641,2363r-18,39l9603,2439r-23,36l9555,2509r-27,34l9498,2575r-31,30l9434,2635r-35,28l9362,2690r-38,25l9284,2739r-41,22l9200,2782r-44,20l9111,2819r-46,17l9018,2850r-48,13l8921,2875r-49,10l8822,2893r-51,6l8720,2903r-51,3l8617,2907r-53,-1l8511,2904r-51,-4l8410,2894r-50,-7l8312,2878r-48,-10l8218,2856r-45,-13l8129,2828r-42,-16l8046,2795r-78,-39l7932,2735r-35,-22l7864,2690r-32,-25l7802,2639r-27,-27l7749,2585r-24,-29l7703,2526r-20,-31l7665,2463r-16,-32l7636,2397r-11,-34l7616,2328r-6,-36l7606,2256r-1,-38xm7425,2017r-32,8l7357,1969r-35,-51l7288,1873r-18,-21l7252,1833r-35,-36l7181,1765r-36,-27l7126,1725r-19,-11l7067,1693r-42,-17l6980,1662r-47,-11l6883,1641r-53,-7l6773,1629r-62,-3l6704,1668r-6,52l6694,1783r-2,76l6692,2538r3,88l6697,2663r3,34l6708,2752r10,42l6727,2824r8,19l6743,2856r-515,l6235,2843r7,-19l6250,2794r9,-42l6266,2697r5,-71l6273,2538r6,-681l6277,1782r-4,-63l6267,1667r-7,-41l6198,1629r-57,5l6087,1641r-50,10l6013,1656r-23,6l5945,1676r-42,17l5864,1714r-20,11l5826,1738r-37,27l5753,1797r-34,36l5684,1873r-34,45l5615,1969r-36,56l5547,2017r83,-483l6057,1536r428,3l6913,1536r429,-2l7425,2017xm5360,2017r-32,8l5293,1969r-35,-51l5223,1873r-17,-21l5188,1833r-35,-36l5118,1765r-37,-27l5062,1725r-19,-11l5003,1693r-42,-17l4917,1662r-47,-11l4820,1641r-54,-7l4709,1629r-61,-3l4641,1668r-6,52l4630,1783r-1,76l4629,2538r2,88l4634,2663r3,34l4645,2752r9,42l4664,2824r8,19l4680,2856r-516,l4171,2843r7,-19l4187,2794r8,-42l4202,2697r5,-71l4209,2538r6,-681l4213,1782r-4,-63l4203,1667r-7,-41l4134,1629r-57,5l4023,1641r-50,10l3949,1656r-23,6l3882,1676r-42,17l3800,1714r-19,11l3762,1738r-37,27l3690,1797r-35,36l3620,1873r-34,45l3551,1969r-35,56l3484,2017r82,-483l3994,1536r428,3l4849,1536r428,-2l5360,2017xm3241,1539r-8,14l3225,1572r-10,30l3206,1644r-8,56l3192,1771r-2,88l3190,2538r2,88l3195,2663r3,34l3206,2752r9,42l3225,2824r8,19l3241,2856r-521,l2728,2843r8,-19l2745,2794r9,-42l2763,2697r5,-71l2771,2538r5,-681l2774,1770r-7,-71l2758,1643r-10,-41l2738,1572r-9,-19l2722,1542r-2,-3l3241,1539xm2350,1539r-8,14l2334,1572r-10,30l2315,1644r-8,56l2301,1771r-2,88l2299,2538r2,88l2304,2663r3,34l2315,2752r9,42l2334,2824r8,19l2350,2856r-521,l1837,2843r8,-19l1854,2794r9,-42l1871,2697r6,-71l1879,2538r6,-681l1883,1770r-7,-71l1867,1643r-10,-41l1846,1572r-9,-19l1831,1542r-2,-3l2350,1539xm1537,2427r-83,437l727,2860,,2856r8,-13l16,2824r9,-30l35,2752r8,-55l49,2626r2,-88l56,1857r-2,-87l48,1699r-9,-56l28,1602,18,1572,9,1553,2,1542,,1539r521,l513,1553r-8,19l496,1602r-10,42l478,1700r-5,71l470,1859r,679l472,2612r4,63l482,2726r7,42l636,2759r74,-8l784,2742r74,-12l930,2716r71,-17l1070,2679r67,-23l1201,2630r60,-29l1290,2585r28,-17l1371,2531r25,-19l1420,2491r22,-22l1463,2446r20,-24l1501,2397r36,30xm8782,838l8528,420r-44,-66l8456,316r-31,-39l8086,838r696,xm7868,922l8101,551,8335,179r-30,-28l8274,125r-32,-25l8209,78,8175,57,8140,40,8105,26r-18,-6l8069,15r,-9l8743,6r504,768l9339,917r81,119l9464,1099r45,60l9553,1214r42,47l9614,1281r18,18l9649,1313r16,10l8984,1323r5,-9l8994,1304r3,-23l8997,1267r-1,-14l8989,1224r-9,-32l8968,1161r-14,-32l8940,1099,8835,924r-800,l7909,1133r-13,25l7885,1183r-9,24l7870,1232r-3,23l7867,1278r3,23l7877,1323r-325,l7593,1283r41,-45l7676,1188r42,-52l7758,1082r39,-55l7868,922xm7832,484r-32,7l7764,436r-35,-51l7693,340r-36,-41l7639,281r-19,-17l7583,232r-39,-28l7503,181r-42,-21l7417,143r-46,-14l7322,117r-51,-9l7215,101r-58,-5l7096,93r-7,41l7083,187r-5,63l7077,326r,679l7079,1093r2,37l7085,1163r8,56l7102,1261r10,29l7120,1310r8,13l6612,1323r7,-13l6626,1290r9,-29l6643,1219r7,-56l6655,1093r2,-88l6663,324r-2,-75l6657,186r-6,-52l6644,93r-62,3l6524,101r-55,7l6417,117r-24,6l6369,129r-47,14l6278,160r-41,21l6216,192r-20,12l6158,232r-38,32l6083,299r-36,41l6012,385r-36,51l5940,491r-32,-7l5991,r439,3l6870,6,7310,3,7749,r83,484xm5797,1323r-63,l5483,1323r-291,l4928,1064,4646,783,4368,507,4117,260r-1,32l4116,326r,679l4118,1093r6,70l4133,1219r11,42l4154,1290r9,20l4170,1320r2,3l3922,1323r9,-13l3940,1290r10,-29l3955,1241r5,-22l3969,1163r4,-33l3976,1093r2,-42l3978,1005r6,-681l3983,261r-4,-55l3969,121,3932,87,3898,56,3839,6r583,l4980,540r558,535l5540,1041r,-36l5545,324r-2,-88l5537,166r-9,-56l5517,68,5507,39r-9,-20l5491,9r-2,-3l5734,6r-9,13l5716,39r-11,30l5700,88r-5,23l5686,166r-4,34l5680,238r-2,41l5677,326r,679l5679,1076r4,60l5689,1186r7,41l5797,1323xm3630,326r2,252l3630,648r-6,70l3612,787r-16,68l3586,889r-12,33l3561,954r-15,31l3530,1016r-18,30l3492,1075r-22,29l3447,1131r-25,25l3395,1181r-29,23l3335,1226r-33,21l3267,1265r-37,18l3210,1290r-20,8l3148,1312r-44,11l3058,1333r-49,8l2958,1347r-27,2l2904,1350r-56,1l2792,1350r-53,-2l2687,1345r-50,-5l2544,1325r-44,-9l2458,1305r-41,-12l2379,1279r-36,-14l2309,1248r-33,-17l2245,1212r-28,-20l2189,1170r-25,-23l2141,1123r-22,-26l2099,1070r-18,-28l2064,1013r-15,-31l2036,950r-11,-33l2015,883r-8,-36l2001,811r-5,-39l1993,733r-1,-40l1992,651r8,-325l1999,241r-4,-70l1987,116r-9,-43l1969,42r-9,-21l1954,10r-3,-4l2483,6r-8,15l2467,42r-9,31l2449,116r-8,55l2436,241r-2,85l2435,708r1,47l2440,801r5,47l2454,894r11,44l2472,960r9,21l2500,1022r23,39l2551,1096r16,17l2584,1128r18,15l2622,1157r21,12l2666,1181r49,19l2743,1208r28,7l2802,1220r32,4l2868,1226r36,1l2944,1226r39,-2l3020,1219r36,-5l3090,1206r32,-9l3153,1187r29,-12l3209,1162r27,-15l3261,1131r23,-17l3327,1075r19,-21l3364,1032r17,-23l3396,985r14,-25l3423,933r23,-55l3456,849r8,-30l3478,757r10,-65l3494,625r3,-70l3497,478r1,-154l3496,236r-2,-37l3490,166r-8,-56l3477,88r-5,-20l3462,39r-8,-20l3446,6r233,l3673,16r-6,14l3659,51r-8,29l3643,119r-7,49l3630,228r,98xm1913,1297r,30l1191,1329r-2,-8l1185,1312r-16,-28l1144,1249r-34,-43l1022,1106r-51,-55l915,995,857,940,798,886,738,835,678,790,621,750,593,733,566,718,540,706,516,695r-24,-7l470,683r,303l473,1075r2,38l478,1148r8,58l496,1251r9,33l513,1307r8,16l,1323r8,-13l16,1290r9,-29l35,1219r8,-56l49,1093r2,-88l56,324,54,236,48,166,39,110,28,68,18,39,9,19,2,9,,6r521,l513,20r-8,19l496,69r-10,42l478,166r-5,72l470,326r,278l540,569r76,-40l779,439,947,340r164,-99l1257,150,1376,75,1484,6,1797,2r,30l1764,35r-37,7l1687,53r-43,16l1598,89r-50,23l1440,169r-119,69l1192,316,907,493r107,104l1143,720r143,131l1434,982r73,62l1579,1101r69,53l1681,1178r32,22l1773,1239r54,30l1874,1288r21,6l1913,1297xe" fillcolor="#923468 [3206]" stroked="f">
              <v:path arrowok="t" o:connecttype="custom" o:connectlocs="1592580,336050;1515067,280965;1411369,294823;1394895,379702;1458883,459384;1553043,473588;1611655,405165;1356919,303138;1465992,255155;1614430,272477;1677550,340900;1652233,440502;1546974,498012;1417265,492469;1329173,426645;1251486,311279;1160794,308854;1085361,476706;1030911,290319;1124552,266588;874497,296902;803573,461289;730915,321672;652361,301059;562016,266588;560628,492469;474791,272304;399532,461289;326874,321672;2775,489178;90346,266588;135952,474973;257164,419543;1429230,17322;1663851,218432;1550269,190370;1331081,205787;1301081,31353;1227903,195740;1155418,56124;1074437,35337;1005247,229172;720337,223456;690858,56124;958600,19054;984611,48329;619761,159710;556640,223456;433520,227960;357914,175473;343001,12645;423116,138750;470803,207866;556467,201283;604848,119869;636928,2772;192483,208905;81502,170796;8497,189331;84276,19228;305892,6063;273811,190717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4570" w14:textId="77777777" w:rsidR="007E170E" w:rsidRDefault="007E170E" w:rsidP="00EE1E8E">
      <w:r>
        <w:separator/>
      </w:r>
    </w:p>
  </w:footnote>
  <w:footnote w:type="continuationSeparator" w:id="0">
    <w:p w14:paraId="0A729105" w14:textId="77777777" w:rsidR="007E170E" w:rsidRDefault="007E170E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FD1C" w14:textId="030CDEEC" w:rsidR="00211AC6" w:rsidRDefault="00BD343A" w:rsidP="00094330">
    <w:pPr>
      <w:pStyle w:val="HeaderTitle"/>
    </w:pPr>
    <w:r w:rsidRPr="00BD343A">
      <w:rPr>
        <w:noProof/>
        <w:lang w:eastAsia="fi-FI"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B2D130" wp14:editId="3E543DD1">
              <wp:simplePos x="0" y="0"/>
              <wp:positionH relativeFrom="margin">
                <wp:align>left</wp:align>
              </wp:positionH>
              <wp:positionV relativeFrom="page">
                <wp:posOffset>559435</wp:posOffset>
              </wp:positionV>
              <wp:extent cx="1680845" cy="503555"/>
              <wp:effectExtent l="0" t="0" r="0" b="0"/>
              <wp:wrapNone/>
              <wp:docPr id="9" name="Freeform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680845" cy="503555"/>
                      </a:xfrm>
                      <a:custGeom>
                        <a:avLst/>
                        <a:gdLst>
                          <a:gd name="T0" fmla="*/ 9184 w 9693"/>
                          <a:gd name="T1" fmla="*/ 1940 h 2907"/>
                          <a:gd name="T2" fmla="*/ 8737 w 9693"/>
                          <a:gd name="T3" fmla="*/ 1622 h 2907"/>
                          <a:gd name="T4" fmla="*/ 8139 w 9693"/>
                          <a:gd name="T5" fmla="*/ 1702 h 2907"/>
                          <a:gd name="T6" fmla="*/ 8044 w 9693"/>
                          <a:gd name="T7" fmla="*/ 2192 h 2907"/>
                          <a:gd name="T8" fmla="*/ 8413 w 9693"/>
                          <a:gd name="T9" fmla="*/ 2652 h 2907"/>
                          <a:gd name="T10" fmla="*/ 8956 w 9693"/>
                          <a:gd name="T11" fmla="*/ 2734 h 2907"/>
                          <a:gd name="T12" fmla="*/ 9294 w 9693"/>
                          <a:gd name="T13" fmla="*/ 2339 h 2907"/>
                          <a:gd name="T14" fmla="*/ 7825 w 9693"/>
                          <a:gd name="T15" fmla="*/ 1750 h 2907"/>
                          <a:gd name="T16" fmla="*/ 8454 w 9693"/>
                          <a:gd name="T17" fmla="*/ 1473 h 2907"/>
                          <a:gd name="T18" fmla="*/ 9310 w 9693"/>
                          <a:gd name="T19" fmla="*/ 1573 h 2907"/>
                          <a:gd name="T20" fmla="*/ 9674 w 9693"/>
                          <a:gd name="T21" fmla="*/ 1968 h 2907"/>
                          <a:gd name="T22" fmla="*/ 9528 w 9693"/>
                          <a:gd name="T23" fmla="*/ 2543 h 2907"/>
                          <a:gd name="T24" fmla="*/ 8921 w 9693"/>
                          <a:gd name="T25" fmla="*/ 2875 h 2907"/>
                          <a:gd name="T26" fmla="*/ 8173 w 9693"/>
                          <a:gd name="T27" fmla="*/ 2843 h 2907"/>
                          <a:gd name="T28" fmla="*/ 7665 w 9693"/>
                          <a:gd name="T29" fmla="*/ 2463 h 2907"/>
                          <a:gd name="T30" fmla="*/ 7217 w 9693"/>
                          <a:gd name="T31" fmla="*/ 1797 h 2907"/>
                          <a:gd name="T32" fmla="*/ 6694 w 9693"/>
                          <a:gd name="T33" fmla="*/ 1783 h 2907"/>
                          <a:gd name="T34" fmla="*/ 6259 w 9693"/>
                          <a:gd name="T35" fmla="*/ 2752 h 2907"/>
                          <a:gd name="T36" fmla="*/ 5945 w 9693"/>
                          <a:gd name="T37" fmla="*/ 1676 h 2907"/>
                          <a:gd name="T38" fmla="*/ 6485 w 9693"/>
                          <a:gd name="T39" fmla="*/ 1539 h 2907"/>
                          <a:gd name="T40" fmla="*/ 5043 w 9693"/>
                          <a:gd name="T41" fmla="*/ 1714 h 2907"/>
                          <a:gd name="T42" fmla="*/ 4634 w 9693"/>
                          <a:gd name="T43" fmla="*/ 2663 h 2907"/>
                          <a:gd name="T44" fmla="*/ 4215 w 9693"/>
                          <a:gd name="T45" fmla="*/ 1857 h 2907"/>
                          <a:gd name="T46" fmla="*/ 3762 w 9693"/>
                          <a:gd name="T47" fmla="*/ 1738 h 2907"/>
                          <a:gd name="T48" fmla="*/ 3241 w 9693"/>
                          <a:gd name="T49" fmla="*/ 1539 h 2907"/>
                          <a:gd name="T50" fmla="*/ 3233 w 9693"/>
                          <a:gd name="T51" fmla="*/ 2843 h 2907"/>
                          <a:gd name="T52" fmla="*/ 2738 w 9693"/>
                          <a:gd name="T53" fmla="*/ 1572 h 2907"/>
                          <a:gd name="T54" fmla="*/ 2304 w 9693"/>
                          <a:gd name="T55" fmla="*/ 2663 h 2907"/>
                          <a:gd name="T56" fmla="*/ 1885 w 9693"/>
                          <a:gd name="T57" fmla="*/ 1857 h 2907"/>
                          <a:gd name="T58" fmla="*/ 16 w 9693"/>
                          <a:gd name="T59" fmla="*/ 2824 h 2907"/>
                          <a:gd name="T60" fmla="*/ 521 w 9693"/>
                          <a:gd name="T61" fmla="*/ 1539 h 2907"/>
                          <a:gd name="T62" fmla="*/ 784 w 9693"/>
                          <a:gd name="T63" fmla="*/ 2742 h 2907"/>
                          <a:gd name="T64" fmla="*/ 1483 w 9693"/>
                          <a:gd name="T65" fmla="*/ 2422 h 2907"/>
                          <a:gd name="T66" fmla="*/ 8242 w 9693"/>
                          <a:gd name="T67" fmla="*/ 100 h 2907"/>
                          <a:gd name="T68" fmla="*/ 9595 w 9693"/>
                          <a:gd name="T69" fmla="*/ 1261 h 2907"/>
                          <a:gd name="T70" fmla="*/ 8940 w 9693"/>
                          <a:gd name="T71" fmla="*/ 1099 h 2907"/>
                          <a:gd name="T72" fmla="*/ 7676 w 9693"/>
                          <a:gd name="T73" fmla="*/ 1188 h 2907"/>
                          <a:gd name="T74" fmla="*/ 7503 w 9693"/>
                          <a:gd name="T75" fmla="*/ 181 h 2907"/>
                          <a:gd name="T76" fmla="*/ 7081 w 9693"/>
                          <a:gd name="T77" fmla="*/ 1130 h 2907"/>
                          <a:gd name="T78" fmla="*/ 6663 w 9693"/>
                          <a:gd name="T79" fmla="*/ 324 h 2907"/>
                          <a:gd name="T80" fmla="*/ 6196 w 9693"/>
                          <a:gd name="T81" fmla="*/ 204 h 2907"/>
                          <a:gd name="T82" fmla="*/ 5797 w 9693"/>
                          <a:gd name="T83" fmla="*/ 1323 h 2907"/>
                          <a:gd name="T84" fmla="*/ 4154 w 9693"/>
                          <a:gd name="T85" fmla="*/ 1290 h 2907"/>
                          <a:gd name="T86" fmla="*/ 3984 w 9693"/>
                          <a:gd name="T87" fmla="*/ 324 h 2907"/>
                          <a:gd name="T88" fmla="*/ 5528 w 9693"/>
                          <a:gd name="T89" fmla="*/ 110 h 2907"/>
                          <a:gd name="T90" fmla="*/ 5678 w 9693"/>
                          <a:gd name="T91" fmla="*/ 279 h 2907"/>
                          <a:gd name="T92" fmla="*/ 3574 w 9693"/>
                          <a:gd name="T93" fmla="*/ 922 h 2907"/>
                          <a:gd name="T94" fmla="*/ 3210 w 9693"/>
                          <a:gd name="T95" fmla="*/ 1290 h 2907"/>
                          <a:gd name="T96" fmla="*/ 2500 w 9693"/>
                          <a:gd name="T97" fmla="*/ 1316 h 2907"/>
                          <a:gd name="T98" fmla="*/ 2064 w 9693"/>
                          <a:gd name="T99" fmla="*/ 1013 h 2907"/>
                          <a:gd name="T100" fmla="*/ 1978 w 9693"/>
                          <a:gd name="T101" fmla="*/ 73 h 2907"/>
                          <a:gd name="T102" fmla="*/ 2440 w 9693"/>
                          <a:gd name="T103" fmla="*/ 801 h 2907"/>
                          <a:gd name="T104" fmla="*/ 2715 w 9693"/>
                          <a:gd name="T105" fmla="*/ 1200 h 2907"/>
                          <a:gd name="T106" fmla="*/ 3209 w 9693"/>
                          <a:gd name="T107" fmla="*/ 1162 h 2907"/>
                          <a:gd name="T108" fmla="*/ 3488 w 9693"/>
                          <a:gd name="T109" fmla="*/ 692 h 2907"/>
                          <a:gd name="T110" fmla="*/ 3673 w 9693"/>
                          <a:gd name="T111" fmla="*/ 16 h 2907"/>
                          <a:gd name="T112" fmla="*/ 1110 w 9693"/>
                          <a:gd name="T113" fmla="*/ 1206 h 2907"/>
                          <a:gd name="T114" fmla="*/ 470 w 9693"/>
                          <a:gd name="T115" fmla="*/ 986 h 2907"/>
                          <a:gd name="T116" fmla="*/ 49 w 9693"/>
                          <a:gd name="T117" fmla="*/ 1093 h 2907"/>
                          <a:gd name="T118" fmla="*/ 486 w 9693"/>
                          <a:gd name="T119" fmla="*/ 111 h 2907"/>
                          <a:gd name="T120" fmla="*/ 1764 w 9693"/>
                          <a:gd name="T121" fmla="*/ 35 h 2907"/>
                          <a:gd name="T122" fmla="*/ 1579 w 9693"/>
                          <a:gd name="T123" fmla="*/ 1101 h 290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9693" h="2907">
                            <a:moveTo>
                              <a:pt x="9444" y="838"/>
                            </a:moveTo>
                            <a:lnTo>
                              <a:pt x="9690" y="535"/>
                            </a:lnTo>
                            <a:lnTo>
                              <a:pt x="9444" y="203"/>
                            </a:lnTo>
                            <a:lnTo>
                              <a:pt x="9444" y="838"/>
                            </a:lnTo>
                            <a:close/>
                            <a:moveTo>
                              <a:pt x="9296" y="2297"/>
                            </a:moveTo>
                            <a:lnTo>
                              <a:pt x="9295" y="2257"/>
                            </a:lnTo>
                            <a:lnTo>
                              <a:pt x="9291" y="2218"/>
                            </a:lnTo>
                            <a:lnTo>
                              <a:pt x="9285" y="2180"/>
                            </a:lnTo>
                            <a:lnTo>
                              <a:pt x="9277" y="2142"/>
                            </a:lnTo>
                            <a:lnTo>
                              <a:pt x="9266" y="2106"/>
                            </a:lnTo>
                            <a:lnTo>
                              <a:pt x="9253" y="2071"/>
                            </a:lnTo>
                            <a:lnTo>
                              <a:pt x="9239" y="2036"/>
                            </a:lnTo>
                            <a:lnTo>
                              <a:pt x="9222" y="2003"/>
                            </a:lnTo>
                            <a:lnTo>
                              <a:pt x="9204" y="1971"/>
                            </a:lnTo>
                            <a:lnTo>
                              <a:pt x="9184" y="1940"/>
                            </a:lnTo>
                            <a:lnTo>
                              <a:pt x="9162" y="1910"/>
                            </a:lnTo>
                            <a:lnTo>
                              <a:pt x="9139" y="1881"/>
                            </a:lnTo>
                            <a:lnTo>
                              <a:pt x="9114" y="1853"/>
                            </a:lnTo>
                            <a:lnTo>
                              <a:pt x="9088" y="1827"/>
                            </a:lnTo>
                            <a:lnTo>
                              <a:pt x="9061" y="1802"/>
                            </a:lnTo>
                            <a:lnTo>
                              <a:pt x="9032" y="1778"/>
                            </a:lnTo>
                            <a:lnTo>
                              <a:pt x="9002" y="1755"/>
                            </a:lnTo>
                            <a:lnTo>
                              <a:pt x="8987" y="1744"/>
                            </a:lnTo>
                            <a:lnTo>
                              <a:pt x="8972" y="1734"/>
                            </a:lnTo>
                            <a:lnTo>
                              <a:pt x="8940" y="1713"/>
                            </a:lnTo>
                            <a:lnTo>
                              <a:pt x="8908" y="1695"/>
                            </a:lnTo>
                            <a:lnTo>
                              <a:pt x="8875" y="1677"/>
                            </a:lnTo>
                            <a:lnTo>
                              <a:pt x="8841" y="1661"/>
                            </a:lnTo>
                            <a:lnTo>
                              <a:pt x="8772" y="1633"/>
                            </a:lnTo>
                            <a:lnTo>
                              <a:pt x="8737" y="1622"/>
                            </a:lnTo>
                            <a:lnTo>
                              <a:pt x="8702" y="1611"/>
                            </a:lnTo>
                            <a:lnTo>
                              <a:pt x="8666" y="1603"/>
                            </a:lnTo>
                            <a:lnTo>
                              <a:pt x="8630" y="1595"/>
                            </a:lnTo>
                            <a:lnTo>
                              <a:pt x="8595" y="1590"/>
                            </a:lnTo>
                            <a:lnTo>
                              <a:pt x="8559" y="1586"/>
                            </a:lnTo>
                            <a:lnTo>
                              <a:pt x="8489" y="1583"/>
                            </a:lnTo>
                            <a:lnTo>
                              <a:pt x="8427" y="1585"/>
                            </a:lnTo>
                            <a:lnTo>
                              <a:pt x="8369" y="1592"/>
                            </a:lnTo>
                            <a:lnTo>
                              <a:pt x="8317" y="1603"/>
                            </a:lnTo>
                            <a:lnTo>
                              <a:pt x="8270" y="1619"/>
                            </a:lnTo>
                            <a:lnTo>
                              <a:pt x="8227" y="1638"/>
                            </a:lnTo>
                            <a:lnTo>
                              <a:pt x="8207" y="1649"/>
                            </a:lnTo>
                            <a:lnTo>
                              <a:pt x="8188" y="1661"/>
                            </a:lnTo>
                            <a:lnTo>
                              <a:pt x="8155" y="1688"/>
                            </a:lnTo>
                            <a:lnTo>
                              <a:pt x="8139" y="1702"/>
                            </a:lnTo>
                            <a:lnTo>
                              <a:pt x="8125" y="1717"/>
                            </a:lnTo>
                            <a:lnTo>
                              <a:pt x="8099" y="1749"/>
                            </a:lnTo>
                            <a:lnTo>
                              <a:pt x="8077" y="1784"/>
                            </a:lnTo>
                            <a:lnTo>
                              <a:pt x="8068" y="1802"/>
                            </a:lnTo>
                            <a:lnTo>
                              <a:pt x="8059" y="1821"/>
                            </a:lnTo>
                            <a:lnTo>
                              <a:pt x="8045" y="1860"/>
                            </a:lnTo>
                            <a:lnTo>
                              <a:pt x="8034" y="1901"/>
                            </a:lnTo>
                            <a:lnTo>
                              <a:pt x="8026" y="1944"/>
                            </a:lnTo>
                            <a:lnTo>
                              <a:pt x="8022" y="1987"/>
                            </a:lnTo>
                            <a:lnTo>
                              <a:pt x="8020" y="2032"/>
                            </a:lnTo>
                            <a:lnTo>
                              <a:pt x="8023" y="2082"/>
                            </a:lnTo>
                            <a:lnTo>
                              <a:pt x="8026" y="2108"/>
                            </a:lnTo>
                            <a:lnTo>
                              <a:pt x="8031" y="2135"/>
                            </a:lnTo>
                            <a:lnTo>
                              <a:pt x="8037" y="2163"/>
                            </a:lnTo>
                            <a:lnTo>
                              <a:pt x="8044" y="2192"/>
                            </a:lnTo>
                            <a:lnTo>
                              <a:pt x="8053" y="2221"/>
                            </a:lnTo>
                            <a:lnTo>
                              <a:pt x="8063" y="2250"/>
                            </a:lnTo>
                            <a:lnTo>
                              <a:pt x="8075" y="2280"/>
                            </a:lnTo>
                            <a:lnTo>
                              <a:pt x="8088" y="2310"/>
                            </a:lnTo>
                            <a:lnTo>
                              <a:pt x="8103" y="2339"/>
                            </a:lnTo>
                            <a:lnTo>
                              <a:pt x="8119" y="2369"/>
                            </a:lnTo>
                            <a:lnTo>
                              <a:pt x="8137" y="2399"/>
                            </a:lnTo>
                            <a:lnTo>
                              <a:pt x="8157" y="2428"/>
                            </a:lnTo>
                            <a:lnTo>
                              <a:pt x="8201" y="2484"/>
                            </a:lnTo>
                            <a:lnTo>
                              <a:pt x="8252" y="2538"/>
                            </a:lnTo>
                            <a:lnTo>
                              <a:pt x="8281" y="2563"/>
                            </a:lnTo>
                            <a:lnTo>
                              <a:pt x="8311" y="2587"/>
                            </a:lnTo>
                            <a:lnTo>
                              <a:pt x="8343" y="2610"/>
                            </a:lnTo>
                            <a:lnTo>
                              <a:pt x="8377" y="2632"/>
                            </a:lnTo>
                            <a:lnTo>
                              <a:pt x="8413" y="2652"/>
                            </a:lnTo>
                            <a:lnTo>
                              <a:pt x="8451" y="2671"/>
                            </a:lnTo>
                            <a:lnTo>
                              <a:pt x="8490" y="2688"/>
                            </a:lnTo>
                            <a:lnTo>
                              <a:pt x="8532" y="2703"/>
                            </a:lnTo>
                            <a:lnTo>
                              <a:pt x="8576" y="2716"/>
                            </a:lnTo>
                            <a:lnTo>
                              <a:pt x="8622" y="2727"/>
                            </a:lnTo>
                            <a:lnTo>
                              <a:pt x="8670" y="2735"/>
                            </a:lnTo>
                            <a:lnTo>
                              <a:pt x="8695" y="2739"/>
                            </a:lnTo>
                            <a:lnTo>
                              <a:pt x="8720" y="2742"/>
                            </a:lnTo>
                            <a:lnTo>
                              <a:pt x="8773" y="2746"/>
                            </a:lnTo>
                            <a:lnTo>
                              <a:pt x="8827" y="2747"/>
                            </a:lnTo>
                            <a:lnTo>
                              <a:pt x="8858" y="2746"/>
                            </a:lnTo>
                            <a:lnTo>
                              <a:pt x="8888" y="2744"/>
                            </a:lnTo>
                            <a:lnTo>
                              <a:pt x="8916" y="2741"/>
                            </a:lnTo>
                            <a:lnTo>
                              <a:pt x="8943" y="2737"/>
                            </a:lnTo>
                            <a:lnTo>
                              <a:pt x="8956" y="2734"/>
                            </a:lnTo>
                            <a:lnTo>
                              <a:pt x="8969" y="2731"/>
                            </a:lnTo>
                            <a:lnTo>
                              <a:pt x="8994" y="2725"/>
                            </a:lnTo>
                            <a:lnTo>
                              <a:pt x="9041" y="2708"/>
                            </a:lnTo>
                            <a:lnTo>
                              <a:pt x="9084" y="2688"/>
                            </a:lnTo>
                            <a:lnTo>
                              <a:pt x="9103" y="2676"/>
                            </a:lnTo>
                            <a:lnTo>
                              <a:pt x="9122" y="2664"/>
                            </a:lnTo>
                            <a:lnTo>
                              <a:pt x="9156" y="2637"/>
                            </a:lnTo>
                            <a:lnTo>
                              <a:pt x="9187" y="2606"/>
                            </a:lnTo>
                            <a:lnTo>
                              <a:pt x="9213" y="2573"/>
                            </a:lnTo>
                            <a:lnTo>
                              <a:pt x="9236" y="2538"/>
                            </a:lnTo>
                            <a:lnTo>
                              <a:pt x="9254" y="2501"/>
                            </a:lnTo>
                            <a:lnTo>
                              <a:pt x="9270" y="2462"/>
                            </a:lnTo>
                            <a:lnTo>
                              <a:pt x="9281" y="2422"/>
                            </a:lnTo>
                            <a:lnTo>
                              <a:pt x="9289" y="2381"/>
                            </a:lnTo>
                            <a:lnTo>
                              <a:pt x="9294" y="2339"/>
                            </a:lnTo>
                            <a:lnTo>
                              <a:pt x="9296" y="2297"/>
                            </a:lnTo>
                            <a:close/>
                            <a:moveTo>
                              <a:pt x="7605" y="2218"/>
                            </a:moveTo>
                            <a:lnTo>
                              <a:pt x="7606" y="2174"/>
                            </a:lnTo>
                            <a:lnTo>
                              <a:pt x="7611" y="2130"/>
                            </a:lnTo>
                            <a:lnTo>
                              <a:pt x="7619" y="2088"/>
                            </a:lnTo>
                            <a:lnTo>
                              <a:pt x="7629" y="2047"/>
                            </a:lnTo>
                            <a:lnTo>
                              <a:pt x="7643" y="2007"/>
                            </a:lnTo>
                            <a:lnTo>
                              <a:pt x="7659" y="1969"/>
                            </a:lnTo>
                            <a:lnTo>
                              <a:pt x="7678" y="1932"/>
                            </a:lnTo>
                            <a:lnTo>
                              <a:pt x="7700" y="1896"/>
                            </a:lnTo>
                            <a:lnTo>
                              <a:pt x="7724" y="1861"/>
                            </a:lnTo>
                            <a:lnTo>
                              <a:pt x="7750" y="1827"/>
                            </a:lnTo>
                            <a:lnTo>
                              <a:pt x="7778" y="1795"/>
                            </a:lnTo>
                            <a:lnTo>
                              <a:pt x="7809" y="1764"/>
                            </a:lnTo>
                            <a:lnTo>
                              <a:pt x="7825" y="1750"/>
                            </a:lnTo>
                            <a:lnTo>
                              <a:pt x="7841" y="1735"/>
                            </a:lnTo>
                            <a:lnTo>
                              <a:pt x="7876" y="1707"/>
                            </a:lnTo>
                            <a:lnTo>
                              <a:pt x="7912" y="1680"/>
                            </a:lnTo>
                            <a:lnTo>
                              <a:pt x="7950" y="1655"/>
                            </a:lnTo>
                            <a:lnTo>
                              <a:pt x="7990" y="1631"/>
                            </a:lnTo>
                            <a:lnTo>
                              <a:pt x="8031" y="1609"/>
                            </a:lnTo>
                            <a:lnTo>
                              <a:pt x="8074" y="1588"/>
                            </a:lnTo>
                            <a:lnTo>
                              <a:pt x="8118" y="1568"/>
                            </a:lnTo>
                            <a:lnTo>
                              <a:pt x="8163" y="1550"/>
                            </a:lnTo>
                            <a:lnTo>
                              <a:pt x="8209" y="1533"/>
                            </a:lnTo>
                            <a:lnTo>
                              <a:pt x="8256" y="1518"/>
                            </a:lnTo>
                            <a:lnTo>
                              <a:pt x="8305" y="1505"/>
                            </a:lnTo>
                            <a:lnTo>
                              <a:pt x="8354" y="1493"/>
                            </a:lnTo>
                            <a:lnTo>
                              <a:pt x="8403" y="1482"/>
                            </a:lnTo>
                            <a:lnTo>
                              <a:pt x="8454" y="1473"/>
                            </a:lnTo>
                            <a:lnTo>
                              <a:pt x="8504" y="1466"/>
                            </a:lnTo>
                            <a:lnTo>
                              <a:pt x="8556" y="1460"/>
                            </a:lnTo>
                            <a:lnTo>
                              <a:pt x="8607" y="1456"/>
                            </a:lnTo>
                            <a:lnTo>
                              <a:pt x="8711" y="1452"/>
                            </a:lnTo>
                            <a:lnTo>
                              <a:pt x="8764" y="1452"/>
                            </a:lnTo>
                            <a:lnTo>
                              <a:pt x="8816" y="1456"/>
                            </a:lnTo>
                            <a:lnTo>
                              <a:pt x="8867" y="1459"/>
                            </a:lnTo>
                            <a:lnTo>
                              <a:pt x="8917" y="1465"/>
                            </a:lnTo>
                            <a:lnTo>
                              <a:pt x="8966" y="1471"/>
                            </a:lnTo>
                            <a:lnTo>
                              <a:pt x="9013" y="1479"/>
                            </a:lnTo>
                            <a:lnTo>
                              <a:pt x="9105" y="1499"/>
                            </a:lnTo>
                            <a:lnTo>
                              <a:pt x="9191" y="1525"/>
                            </a:lnTo>
                            <a:lnTo>
                              <a:pt x="9232" y="1539"/>
                            </a:lnTo>
                            <a:lnTo>
                              <a:pt x="9272" y="1555"/>
                            </a:lnTo>
                            <a:lnTo>
                              <a:pt x="9310" y="1573"/>
                            </a:lnTo>
                            <a:lnTo>
                              <a:pt x="9347" y="1591"/>
                            </a:lnTo>
                            <a:lnTo>
                              <a:pt x="9382" y="1611"/>
                            </a:lnTo>
                            <a:lnTo>
                              <a:pt x="9416" y="1632"/>
                            </a:lnTo>
                            <a:lnTo>
                              <a:pt x="9447" y="1654"/>
                            </a:lnTo>
                            <a:lnTo>
                              <a:pt x="9478" y="1677"/>
                            </a:lnTo>
                            <a:lnTo>
                              <a:pt x="9506" y="1701"/>
                            </a:lnTo>
                            <a:lnTo>
                              <a:pt x="9532" y="1727"/>
                            </a:lnTo>
                            <a:lnTo>
                              <a:pt x="9557" y="1753"/>
                            </a:lnTo>
                            <a:lnTo>
                              <a:pt x="9580" y="1781"/>
                            </a:lnTo>
                            <a:lnTo>
                              <a:pt x="9601" y="1810"/>
                            </a:lnTo>
                            <a:lnTo>
                              <a:pt x="9620" y="1839"/>
                            </a:lnTo>
                            <a:lnTo>
                              <a:pt x="9636" y="1870"/>
                            </a:lnTo>
                            <a:lnTo>
                              <a:pt x="9651" y="1902"/>
                            </a:lnTo>
                            <a:lnTo>
                              <a:pt x="9664" y="1934"/>
                            </a:lnTo>
                            <a:lnTo>
                              <a:pt x="9674" y="1968"/>
                            </a:lnTo>
                            <a:lnTo>
                              <a:pt x="9682" y="2002"/>
                            </a:lnTo>
                            <a:lnTo>
                              <a:pt x="9688" y="2038"/>
                            </a:lnTo>
                            <a:lnTo>
                              <a:pt x="9692" y="2074"/>
                            </a:lnTo>
                            <a:lnTo>
                              <a:pt x="9693" y="2111"/>
                            </a:lnTo>
                            <a:lnTo>
                              <a:pt x="9691" y="2156"/>
                            </a:lnTo>
                            <a:lnTo>
                              <a:pt x="9687" y="2199"/>
                            </a:lnTo>
                            <a:lnTo>
                              <a:pt x="9680" y="2242"/>
                            </a:lnTo>
                            <a:lnTo>
                              <a:pt x="9669" y="2284"/>
                            </a:lnTo>
                            <a:lnTo>
                              <a:pt x="9656" y="2324"/>
                            </a:lnTo>
                            <a:lnTo>
                              <a:pt x="9641" y="2363"/>
                            </a:lnTo>
                            <a:lnTo>
                              <a:pt x="9623" y="2402"/>
                            </a:lnTo>
                            <a:lnTo>
                              <a:pt x="9603" y="2439"/>
                            </a:lnTo>
                            <a:lnTo>
                              <a:pt x="9580" y="2475"/>
                            </a:lnTo>
                            <a:lnTo>
                              <a:pt x="9555" y="2509"/>
                            </a:lnTo>
                            <a:lnTo>
                              <a:pt x="9528" y="2543"/>
                            </a:lnTo>
                            <a:lnTo>
                              <a:pt x="9498" y="2575"/>
                            </a:lnTo>
                            <a:lnTo>
                              <a:pt x="9467" y="2605"/>
                            </a:lnTo>
                            <a:lnTo>
                              <a:pt x="9434" y="2635"/>
                            </a:lnTo>
                            <a:lnTo>
                              <a:pt x="9399" y="2663"/>
                            </a:lnTo>
                            <a:lnTo>
                              <a:pt x="9362" y="2690"/>
                            </a:lnTo>
                            <a:lnTo>
                              <a:pt x="9324" y="2715"/>
                            </a:lnTo>
                            <a:lnTo>
                              <a:pt x="9284" y="2739"/>
                            </a:lnTo>
                            <a:lnTo>
                              <a:pt x="9243" y="2761"/>
                            </a:lnTo>
                            <a:lnTo>
                              <a:pt x="9200" y="2782"/>
                            </a:lnTo>
                            <a:lnTo>
                              <a:pt x="9156" y="2802"/>
                            </a:lnTo>
                            <a:lnTo>
                              <a:pt x="9111" y="2819"/>
                            </a:lnTo>
                            <a:lnTo>
                              <a:pt x="9065" y="2836"/>
                            </a:lnTo>
                            <a:lnTo>
                              <a:pt x="9018" y="2850"/>
                            </a:lnTo>
                            <a:lnTo>
                              <a:pt x="8970" y="2863"/>
                            </a:lnTo>
                            <a:lnTo>
                              <a:pt x="8921" y="2875"/>
                            </a:lnTo>
                            <a:lnTo>
                              <a:pt x="8872" y="2885"/>
                            </a:lnTo>
                            <a:lnTo>
                              <a:pt x="8822" y="2893"/>
                            </a:lnTo>
                            <a:lnTo>
                              <a:pt x="8771" y="2899"/>
                            </a:lnTo>
                            <a:lnTo>
                              <a:pt x="8720" y="2903"/>
                            </a:lnTo>
                            <a:lnTo>
                              <a:pt x="8669" y="2906"/>
                            </a:lnTo>
                            <a:lnTo>
                              <a:pt x="8617" y="2907"/>
                            </a:lnTo>
                            <a:lnTo>
                              <a:pt x="8564" y="2906"/>
                            </a:lnTo>
                            <a:lnTo>
                              <a:pt x="8511" y="2904"/>
                            </a:lnTo>
                            <a:lnTo>
                              <a:pt x="8460" y="2900"/>
                            </a:lnTo>
                            <a:lnTo>
                              <a:pt x="8410" y="2894"/>
                            </a:lnTo>
                            <a:lnTo>
                              <a:pt x="8360" y="2887"/>
                            </a:lnTo>
                            <a:lnTo>
                              <a:pt x="8312" y="2878"/>
                            </a:lnTo>
                            <a:lnTo>
                              <a:pt x="8264" y="2868"/>
                            </a:lnTo>
                            <a:lnTo>
                              <a:pt x="8218" y="2856"/>
                            </a:lnTo>
                            <a:lnTo>
                              <a:pt x="8173" y="2843"/>
                            </a:lnTo>
                            <a:lnTo>
                              <a:pt x="8129" y="2828"/>
                            </a:lnTo>
                            <a:lnTo>
                              <a:pt x="8087" y="2812"/>
                            </a:lnTo>
                            <a:lnTo>
                              <a:pt x="8046" y="2795"/>
                            </a:lnTo>
                            <a:lnTo>
                              <a:pt x="7968" y="2756"/>
                            </a:lnTo>
                            <a:lnTo>
                              <a:pt x="7932" y="2735"/>
                            </a:lnTo>
                            <a:lnTo>
                              <a:pt x="7897" y="2713"/>
                            </a:lnTo>
                            <a:lnTo>
                              <a:pt x="7864" y="2690"/>
                            </a:lnTo>
                            <a:lnTo>
                              <a:pt x="7832" y="2665"/>
                            </a:lnTo>
                            <a:lnTo>
                              <a:pt x="7802" y="2639"/>
                            </a:lnTo>
                            <a:lnTo>
                              <a:pt x="7775" y="2612"/>
                            </a:lnTo>
                            <a:lnTo>
                              <a:pt x="7749" y="2585"/>
                            </a:lnTo>
                            <a:lnTo>
                              <a:pt x="7725" y="2556"/>
                            </a:lnTo>
                            <a:lnTo>
                              <a:pt x="7703" y="2526"/>
                            </a:lnTo>
                            <a:lnTo>
                              <a:pt x="7683" y="2495"/>
                            </a:lnTo>
                            <a:lnTo>
                              <a:pt x="7665" y="2463"/>
                            </a:lnTo>
                            <a:lnTo>
                              <a:pt x="7649" y="2431"/>
                            </a:lnTo>
                            <a:lnTo>
                              <a:pt x="7636" y="2397"/>
                            </a:lnTo>
                            <a:lnTo>
                              <a:pt x="7625" y="2363"/>
                            </a:lnTo>
                            <a:lnTo>
                              <a:pt x="7616" y="2328"/>
                            </a:lnTo>
                            <a:lnTo>
                              <a:pt x="7610" y="2292"/>
                            </a:lnTo>
                            <a:lnTo>
                              <a:pt x="7606" y="2256"/>
                            </a:lnTo>
                            <a:lnTo>
                              <a:pt x="7605" y="2218"/>
                            </a:lnTo>
                            <a:close/>
                            <a:moveTo>
                              <a:pt x="7425" y="2017"/>
                            </a:moveTo>
                            <a:lnTo>
                              <a:pt x="7393" y="2025"/>
                            </a:lnTo>
                            <a:lnTo>
                              <a:pt x="7357" y="1969"/>
                            </a:lnTo>
                            <a:lnTo>
                              <a:pt x="7322" y="1918"/>
                            </a:lnTo>
                            <a:lnTo>
                              <a:pt x="7288" y="1873"/>
                            </a:lnTo>
                            <a:lnTo>
                              <a:pt x="7270" y="1852"/>
                            </a:lnTo>
                            <a:lnTo>
                              <a:pt x="7252" y="1833"/>
                            </a:lnTo>
                            <a:lnTo>
                              <a:pt x="7217" y="1797"/>
                            </a:lnTo>
                            <a:lnTo>
                              <a:pt x="7181" y="1765"/>
                            </a:lnTo>
                            <a:lnTo>
                              <a:pt x="7145" y="1738"/>
                            </a:lnTo>
                            <a:lnTo>
                              <a:pt x="7126" y="1725"/>
                            </a:lnTo>
                            <a:lnTo>
                              <a:pt x="7107" y="1714"/>
                            </a:lnTo>
                            <a:lnTo>
                              <a:pt x="7067" y="1693"/>
                            </a:lnTo>
                            <a:lnTo>
                              <a:pt x="7025" y="1676"/>
                            </a:lnTo>
                            <a:lnTo>
                              <a:pt x="6980" y="1662"/>
                            </a:lnTo>
                            <a:lnTo>
                              <a:pt x="6933" y="1651"/>
                            </a:lnTo>
                            <a:lnTo>
                              <a:pt x="6883" y="1641"/>
                            </a:lnTo>
                            <a:lnTo>
                              <a:pt x="6830" y="1634"/>
                            </a:lnTo>
                            <a:lnTo>
                              <a:pt x="6773" y="1629"/>
                            </a:lnTo>
                            <a:lnTo>
                              <a:pt x="6711" y="1626"/>
                            </a:lnTo>
                            <a:lnTo>
                              <a:pt x="6704" y="1668"/>
                            </a:lnTo>
                            <a:lnTo>
                              <a:pt x="6698" y="1720"/>
                            </a:lnTo>
                            <a:lnTo>
                              <a:pt x="6694" y="1783"/>
                            </a:lnTo>
                            <a:lnTo>
                              <a:pt x="6692" y="1859"/>
                            </a:lnTo>
                            <a:lnTo>
                              <a:pt x="6692" y="2538"/>
                            </a:lnTo>
                            <a:lnTo>
                              <a:pt x="6695" y="2626"/>
                            </a:lnTo>
                            <a:lnTo>
                              <a:pt x="6697" y="2663"/>
                            </a:lnTo>
                            <a:lnTo>
                              <a:pt x="6700" y="2697"/>
                            </a:lnTo>
                            <a:lnTo>
                              <a:pt x="6708" y="2752"/>
                            </a:lnTo>
                            <a:lnTo>
                              <a:pt x="6718" y="2794"/>
                            </a:lnTo>
                            <a:lnTo>
                              <a:pt x="6727" y="2824"/>
                            </a:lnTo>
                            <a:lnTo>
                              <a:pt x="6735" y="2843"/>
                            </a:lnTo>
                            <a:lnTo>
                              <a:pt x="6743" y="2856"/>
                            </a:lnTo>
                            <a:lnTo>
                              <a:pt x="6228" y="2856"/>
                            </a:lnTo>
                            <a:lnTo>
                              <a:pt x="6235" y="2843"/>
                            </a:lnTo>
                            <a:lnTo>
                              <a:pt x="6242" y="2824"/>
                            </a:lnTo>
                            <a:lnTo>
                              <a:pt x="6250" y="2794"/>
                            </a:lnTo>
                            <a:lnTo>
                              <a:pt x="6259" y="2752"/>
                            </a:lnTo>
                            <a:lnTo>
                              <a:pt x="6266" y="2697"/>
                            </a:lnTo>
                            <a:lnTo>
                              <a:pt x="6271" y="2626"/>
                            </a:lnTo>
                            <a:lnTo>
                              <a:pt x="6273" y="2538"/>
                            </a:lnTo>
                            <a:lnTo>
                              <a:pt x="6279" y="1857"/>
                            </a:lnTo>
                            <a:lnTo>
                              <a:pt x="6277" y="1782"/>
                            </a:lnTo>
                            <a:lnTo>
                              <a:pt x="6273" y="1719"/>
                            </a:lnTo>
                            <a:lnTo>
                              <a:pt x="6267" y="1667"/>
                            </a:lnTo>
                            <a:lnTo>
                              <a:pt x="6260" y="1626"/>
                            </a:lnTo>
                            <a:lnTo>
                              <a:pt x="6198" y="1629"/>
                            </a:lnTo>
                            <a:lnTo>
                              <a:pt x="6141" y="1634"/>
                            </a:lnTo>
                            <a:lnTo>
                              <a:pt x="6087" y="1641"/>
                            </a:lnTo>
                            <a:lnTo>
                              <a:pt x="6037" y="1651"/>
                            </a:lnTo>
                            <a:lnTo>
                              <a:pt x="6013" y="1656"/>
                            </a:lnTo>
                            <a:lnTo>
                              <a:pt x="5990" y="1662"/>
                            </a:lnTo>
                            <a:lnTo>
                              <a:pt x="5945" y="1676"/>
                            </a:lnTo>
                            <a:lnTo>
                              <a:pt x="5903" y="1693"/>
                            </a:lnTo>
                            <a:lnTo>
                              <a:pt x="5864" y="1714"/>
                            </a:lnTo>
                            <a:lnTo>
                              <a:pt x="5844" y="1725"/>
                            </a:lnTo>
                            <a:lnTo>
                              <a:pt x="5826" y="1738"/>
                            </a:lnTo>
                            <a:lnTo>
                              <a:pt x="5789" y="1765"/>
                            </a:lnTo>
                            <a:lnTo>
                              <a:pt x="5753" y="1797"/>
                            </a:lnTo>
                            <a:lnTo>
                              <a:pt x="5719" y="1833"/>
                            </a:lnTo>
                            <a:lnTo>
                              <a:pt x="5684" y="1873"/>
                            </a:lnTo>
                            <a:lnTo>
                              <a:pt x="5650" y="1918"/>
                            </a:lnTo>
                            <a:lnTo>
                              <a:pt x="5615" y="1969"/>
                            </a:lnTo>
                            <a:lnTo>
                              <a:pt x="5579" y="2025"/>
                            </a:lnTo>
                            <a:lnTo>
                              <a:pt x="5547" y="2017"/>
                            </a:lnTo>
                            <a:lnTo>
                              <a:pt x="5630" y="1534"/>
                            </a:lnTo>
                            <a:lnTo>
                              <a:pt x="6057" y="1536"/>
                            </a:lnTo>
                            <a:lnTo>
                              <a:pt x="6485" y="1539"/>
                            </a:lnTo>
                            <a:lnTo>
                              <a:pt x="6913" y="1536"/>
                            </a:lnTo>
                            <a:lnTo>
                              <a:pt x="7342" y="1534"/>
                            </a:lnTo>
                            <a:lnTo>
                              <a:pt x="7425" y="2017"/>
                            </a:lnTo>
                            <a:close/>
                            <a:moveTo>
                              <a:pt x="5360" y="2017"/>
                            </a:moveTo>
                            <a:lnTo>
                              <a:pt x="5328" y="2025"/>
                            </a:lnTo>
                            <a:lnTo>
                              <a:pt x="5293" y="1969"/>
                            </a:lnTo>
                            <a:lnTo>
                              <a:pt x="5258" y="1918"/>
                            </a:lnTo>
                            <a:lnTo>
                              <a:pt x="5223" y="1873"/>
                            </a:lnTo>
                            <a:lnTo>
                              <a:pt x="5206" y="1852"/>
                            </a:lnTo>
                            <a:lnTo>
                              <a:pt x="5188" y="1833"/>
                            </a:lnTo>
                            <a:lnTo>
                              <a:pt x="5153" y="1797"/>
                            </a:lnTo>
                            <a:lnTo>
                              <a:pt x="5118" y="1765"/>
                            </a:lnTo>
                            <a:lnTo>
                              <a:pt x="5081" y="1738"/>
                            </a:lnTo>
                            <a:lnTo>
                              <a:pt x="5062" y="1725"/>
                            </a:lnTo>
                            <a:lnTo>
                              <a:pt x="5043" y="1714"/>
                            </a:lnTo>
                            <a:lnTo>
                              <a:pt x="5003" y="1693"/>
                            </a:lnTo>
                            <a:lnTo>
                              <a:pt x="4961" y="1676"/>
                            </a:lnTo>
                            <a:lnTo>
                              <a:pt x="4917" y="1662"/>
                            </a:lnTo>
                            <a:lnTo>
                              <a:pt x="4870" y="1651"/>
                            </a:lnTo>
                            <a:lnTo>
                              <a:pt x="4820" y="1641"/>
                            </a:lnTo>
                            <a:lnTo>
                              <a:pt x="4766" y="1634"/>
                            </a:lnTo>
                            <a:lnTo>
                              <a:pt x="4709" y="1629"/>
                            </a:lnTo>
                            <a:lnTo>
                              <a:pt x="4648" y="1626"/>
                            </a:lnTo>
                            <a:lnTo>
                              <a:pt x="4641" y="1668"/>
                            </a:lnTo>
                            <a:lnTo>
                              <a:pt x="4635" y="1720"/>
                            </a:lnTo>
                            <a:lnTo>
                              <a:pt x="4630" y="1783"/>
                            </a:lnTo>
                            <a:lnTo>
                              <a:pt x="4629" y="1859"/>
                            </a:lnTo>
                            <a:lnTo>
                              <a:pt x="4629" y="2538"/>
                            </a:lnTo>
                            <a:lnTo>
                              <a:pt x="4631" y="2626"/>
                            </a:lnTo>
                            <a:lnTo>
                              <a:pt x="4634" y="2663"/>
                            </a:lnTo>
                            <a:lnTo>
                              <a:pt x="4637" y="2697"/>
                            </a:lnTo>
                            <a:lnTo>
                              <a:pt x="4645" y="2752"/>
                            </a:lnTo>
                            <a:lnTo>
                              <a:pt x="4654" y="2794"/>
                            </a:lnTo>
                            <a:lnTo>
                              <a:pt x="4664" y="2824"/>
                            </a:lnTo>
                            <a:lnTo>
                              <a:pt x="4672" y="2843"/>
                            </a:lnTo>
                            <a:lnTo>
                              <a:pt x="4680" y="2856"/>
                            </a:lnTo>
                            <a:lnTo>
                              <a:pt x="4164" y="2856"/>
                            </a:lnTo>
                            <a:lnTo>
                              <a:pt x="4171" y="2843"/>
                            </a:lnTo>
                            <a:lnTo>
                              <a:pt x="4178" y="2824"/>
                            </a:lnTo>
                            <a:lnTo>
                              <a:pt x="4187" y="2794"/>
                            </a:lnTo>
                            <a:lnTo>
                              <a:pt x="4195" y="2752"/>
                            </a:lnTo>
                            <a:lnTo>
                              <a:pt x="4202" y="2697"/>
                            </a:lnTo>
                            <a:lnTo>
                              <a:pt x="4207" y="2626"/>
                            </a:lnTo>
                            <a:lnTo>
                              <a:pt x="4209" y="2538"/>
                            </a:lnTo>
                            <a:lnTo>
                              <a:pt x="4215" y="1857"/>
                            </a:lnTo>
                            <a:lnTo>
                              <a:pt x="4213" y="1782"/>
                            </a:lnTo>
                            <a:lnTo>
                              <a:pt x="4209" y="1719"/>
                            </a:lnTo>
                            <a:lnTo>
                              <a:pt x="4203" y="1667"/>
                            </a:lnTo>
                            <a:lnTo>
                              <a:pt x="4196" y="1626"/>
                            </a:lnTo>
                            <a:lnTo>
                              <a:pt x="4134" y="1629"/>
                            </a:lnTo>
                            <a:lnTo>
                              <a:pt x="4077" y="1634"/>
                            </a:lnTo>
                            <a:lnTo>
                              <a:pt x="4023" y="1641"/>
                            </a:lnTo>
                            <a:lnTo>
                              <a:pt x="3973" y="1651"/>
                            </a:lnTo>
                            <a:lnTo>
                              <a:pt x="3949" y="1656"/>
                            </a:lnTo>
                            <a:lnTo>
                              <a:pt x="3926" y="1662"/>
                            </a:lnTo>
                            <a:lnTo>
                              <a:pt x="3882" y="1676"/>
                            </a:lnTo>
                            <a:lnTo>
                              <a:pt x="3840" y="1693"/>
                            </a:lnTo>
                            <a:lnTo>
                              <a:pt x="3800" y="1714"/>
                            </a:lnTo>
                            <a:lnTo>
                              <a:pt x="3781" y="1725"/>
                            </a:lnTo>
                            <a:lnTo>
                              <a:pt x="3762" y="1738"/>
                            </a:lnTo>
                            <a:lnTo>
                              <a:pt x="3725" y="1765"/>
                            </a:lnTo>
                            <a:lnTo>
                              <a:pt x="3690" y="1797"/>
                            </a:lnTo>
                            <a:lnTo>
                              <a:pt x="3655" y="1833"/>
                            </a:lnTo>
                            <a:lnTo>
                              <a:pt x="3620" y="1873"/>
                            </a:lnTo>
                            <a:lnTo>
                              <a:pt x="3586" y="1918"/>
                            </a:lnTo>
                            <a:lnTo>
                              <a:pt x="3551" y="1969"/>
                            </a:lnTo>
                            <a:lnTo>
                              <a:pt x="3516" y="2025"/>
                            </a:lnTo>
                            <a:lnTo>
                              <a:pt x="3484" y="2017"/>
                            </a:lnTo>
                            <a:lnTo>
                              <a:pt x="3566" y="1534"/>
                            </a:lnTo>
                            <a:lnTo>
                              <a:pt x="3994" y="1536"/>
                            </a:lnTo>
                            <a:lnTo>
                              <a:pt x="4422" y="1539"/>
                            </a:lnTo>
                            <a:lnTo>
                              <a:pt x="4849" y="1536"/>
                            </a:lnTo>
                            <a:lnTo>
                              <a:pt x="5277" y="1534"/>
                            </a:lnTo>
                            <a:lnTo>
                              <a:pt x="5360" y="2017"/>
                            </a:lnTo>
                            <a:close/>
                            <a:moveTo>
                              <a:pt x="3241" y="1539"/>
                            </a:moveTo>
                            <a:lnTo>
                              <a:pt x="3233" y="1553"/>
                            </a:lnTo>
                            <a:lnTo>
                              <a:pt x="3225" y="1572"/>
                            </a:lnTo>
                            <a:lnTo>
                              <a:pt x="3215" y="1602"/>
                            </a:lnTo>
                            <a:lnTo>
                              <a:pt x="3206" y="1644"/>
                            </a:lnTo>
                            <a:lnTo>
                              <a:pt x="3198" y="1700"/>
                            </a:lnTo>
                            <a:lnTo>
                              <a:pt x="3192" y="1771"/>
                            </a:lnTo>
                            <a:lnTo>
                              <a:pt x="3190" y="1859"/>
                            </a:lnTo>
                            <a:lnTo>
                              <a:pt x="3190" y="2538"/>
                            </a:lnTo>
                            <a:lnTo>
                              <a:pt x="3192" y="2626"/>
                            </a:lnTo>
                            <a:lnTo>
                              <a:pt x="3195" y="2663"/>
                            </a:lnTo>
                            <a:lnTo>
                              <a:pt x="3198" y="2697"/>
                            </a:lnTo>
                            <a:lnTo>
                              <a:pt x="3206" y="2752"/>
                            </a:lnTo>
                            <a:lnTo>
                              <a:pt x="3215" y="2794"/>
                            </a:lnTo>
                            <a:lnTo>
                              <a:pt x="3225" y="2824"/>
                            </a:lnTo>
                            <a:lnTo>
                              <a:pt x="3233" y="2843"/>
                            </a:lnTo>
                            <a:lnTo>
                              <a:pt x="3241" y="2856"/>
                            </a:lnTo>
                            <a:lnTo>
                              <a:pt x="2720" y="2856"/>
                            </a:lnTo>
                            <a:lnTo>
                              <a:pt x="2728" y="2843"/>
                            </a:lnTo>
                            <a:lnTo>
                              <a:pt x="2736" y="2824"/>
                            </a:lnTo>
                            <a:lnTo>
                              <a:pt x="2745" y="2794"/>
                            </a:lnTo>
                            <a:lnTo>
                              <a:pt x="2754" y="2752"/>
                            </a:lnTo>
                            <a:lnTo>
                              <a:pt x="2763" y="2697"/>
                            </a:lnTo>
                            <a:lnTo>
                              <a:pt x="2768" y="2626"/>
                            </a:lnTo>
                            <a:lnTo>
                              <a:pt x="2771" y="2538"/>
                            </a:lnTo>
                            <a:lnTo>
                              <a:pt x="2776" y="1857"/>
                            </a:lnTo>
                            <a:lnTo>
                              <a:pt x="2774" y="1770"/>
                            </a:lnTo>
                            <a:lnTo>
                              <a:pt x="2767" y="1699"/>
                            </a:lnTo>
                            <a:lnTo>
                              <a:pt x="2758" y="1643"/>
                            </a:lnTo>
                            <a:lnTo>
                              <a:pt x="2748" y="1602"/>
                            </a:lnTo>
                            <a:lnTo>
                              <a:pt x="2738" y="1572"/>
                            </a:lnTo>
                            <a:lnTo>
                              <a:pt x="2729" y="1553"/>
                            </a:lnTo>
                            <a:lnTo>
                              <a:pt x="2722" y="1542"/>
                            </a:lnTo>
                            <a:lnTo>
                              <a:pt x="2720" y="1539"/>
                            </a:lnTo>
                            <a:lnTo>
                              <a:pt x="3241" y="1539"/>
                            </a:lnTo>
                            <a:close/>
                            <a:moveTo>
                              <a:pt x="2350" y="1539"/>
                            </a:moveTo>
                            <a:lnTo>
                              <a:pt x="2342" y="1553"/>
                            </a:lnTo>
                            <a:lnTo>
                              <a:pt x="2334" y="1572"/>
                            </a:lnTo>
                            <a:lnTo>
                              <a:pt x="2324" y="1602"/>
                            </a:lnTo>
                            <a:lnTo>
                              <a:pt x="2315" y="1644"/>
                            </a:lnTo>
                            <a:lnTo>
                              <a:pt x="2307" y="1700"/>
                            </a:lnTo>
                            <a:lnTo>
                              <a:pt x="2301" y="1771"/>
                            </a:lnTo>
                            <a:lnTo>
                              <a:pt x="2299" y="1859"/>
                            </a:lnTo>
                            <a:lnTo>
                              <a:pt x="2299" y="2538"/>
                            </a:lnTo>
                            <a:lnTo>
                              <a:pt x="2301" y="2626"/>
                            </a:lnTo>
                            <a:lnTo>
                              <a:pt x="2304" y="2663"/>
                            </a:lnTo>
                            <a:lnTo>
                              <a:pt x="2307" y="2697"/>
                            </a:lnTo>
                            <a:lnTo>
                              <a:pt x="2315" y="2752"/>
                            </a:lnTo>
                            <a:lnTo>
                              <a:pt x="2324" y="2794"/>
                            </a:lnTo>
                            <a:lnTo>
                              <a:pt x="2334" y="2824"/>
                            </a:lnTo>
                            <a:lnTo>
                              <a:pt x="2342" y="2843"/>
                            </a:lnTo>
                            <a:lnTo>
                              <a:pt x="2350" y="2856"/>
                            </a:lnTo>
                            <a:lnTo>
                              <a:pt x="1829" y="2856"/>
                            </a:lnTo>
                            <a:lnTo>
                              <a:pt x="1837" y="2843"/>
                            </a:lnTo>
                            <a:lnTo>
                              <a:pt x="1845" y="2824"/>
                            </a:lnTo>
                            <a:lnTo>
                              <a:pt x="1854" y="2794"/>
                            </a:lnTo>
                            <a:lnTo>
                              <a:pt x="1863" y="2752"/>
                            </a:lnTo>
                            <a:lnTo>
                              <a:pt x="1871" y="2697"/>
                            </a:lnTo>
                            <a:lnTo>
                              <a:pt x="1877" y="2626"/>
                            </a:lnTo>
                            <a:lnTo>
                              <a:pt x="1879" y="2538"/>
                            </a:lnTo>
                            <a:lnTo>
                              <a:pt x="1885" y="1857"/>
                            </a:lnTo>
                            <a:lnTo>
                              <a:pt x="1883" y="1770"/>
                            </a:lnTo>
                            <a:lnTo>
                              <a:pt x="1876" y="1699"/>
                            </a:lnTo>
                            <a:lnTo>
                              <a:pt x="1867" y="1643"/>
                            </a:lnTo>
                            <a:lnTo>
                              <a:pt x="1857" y="1602"/>
                            </a:lnTo>
                            <a:lnTo>
                              <a:pt x="1846" y="1572"/>
                            </a:lnTo>
                            <a:lnTo>
                              <a:pt x="1837" y="1553"/>
                            </a:lnTo>
                            <a:lnTo>
                              <a:pt x="1831" y="1542"/>
                            </a:lnTo>
                            <a:lnTo>
                              <a:pt x="1829" y="1539"/>
                            </a:lnTo>
                            <a:lnTo>
                              <a:pt x="2350" y="1539"/>
                            </a:lnTo>
                            <a:close/>
                            <a:moveTo>
                              <a:pt x="1537" y="2427"/>
                            </a:moveTo>
                            <a:lnTo>
                              <a:pt x="1454" y="2864"/>
                            </a:lnTo>
                            <a:lnTo>
                              <a:pt x="727" y="2860"/>
                            </a:lnTo>
                            <a:lnTo>
                              <a:pt x="0" y="2856"/>
                            </a:lnTo>
                            <a:lnTo>
                              <a:pt x="8" y="2843"/>
                            </a:lnTo>
                            <a:lnTo>
                              <a:pt x="16" y="2824"/>
                            </a:lnTo>
                            <a:lnTo>
                              <a:pt x="25" y="2794"/>
                            </a:lnTo>
                            <a:lnTo>
                              <a:pt x="35" y="2752"/>
                            </a:lnTo>
                            <a:lnTo>
                              <a:pt x="43" y="2697"/>
                            </a:lnTo>
                            <a:lnTo>
                              <a:pt x="49" y="2626"/>
                            </a:lnTo>
                            <a:lnTo>
                              <a:pt x="51" y="2538"/>
                            </a:lnTo>
                            <a:lnTo>
                              <a:pt x="56" y="1857"/>
                            </a:lnTo>
                            <a:lnTo>
                              <a:pt x="54" y="1770"/>
                            </a:lnTo>
                            <a:lnTo>
                              <a:pt x="48" y="1699"/>
                            </a:lnTo>
                            <a:lnTo>
                              <a:pt x="39" y="1643"/>
                            </a:lnTo>
                            <a:lnTo>
                              <a:pt x="28" y="1602"/>
                            </a:lnTo>
                            <a:lnTo>
                              <a:pt x="18" y="1572"/>
                            </a:lnTo>
                            <a:lnTo>
                              <a:pt x="9" y="1553"/>
                            </a:lnTo>
                            <a:lnTo>
                              <a:pt x="2" y="1542"/>
                            </a:lnTo>
                            <a:lnTo>
                              <a:pt x="0" y="1539"/>
                            </a:lnTo>
                            <a:lnTo>
                              <a:pt x="521" y="1539"/>
                            </a:lnTo>
                            <a:lnTo>
                              <a:pt x="513" y="1553"/>
                            </a:lnTo>
                            <a:lnTo>
                              <a:pt x="505" y="1572"/>
                            </a:lnTo>
                            <a:lnTo>
                              <a:pt x="496" y="1602"/>
                            </a:lnTo>
                            <a:lnTo>
                              <a:pt x="486" y="1644"/>
                            </a:lnTo>
                            <a:lnTo>
                              <a:pt x="478" y="1700"/>
                            </a:lnTo>
                            <a:lnTo>
                              <a:pt x="473" y="1771"/>
                            </a:lnTo>
                            <a:lnTo>
                              <a:pt x="470" y="1859"/>
                            </a:lnTo>
                            <a:lnTo>
                              <a:pt x="470" y="2538"/>
                            </a:lnTo>
                            <a:lnTo>
                              <a:pt x="472" y="2612"/>
                            </a:lnTo>
                            <a:lnTo>
                              <a:pt x="476" y="2675"/>
                            </a:lnTo>
                            <a:lnTo>
                              <a:pt x="482" y="2726"/>
                            </a:lnTo>
                            <a:lnTo>
                              <a:pt x="489" y="2768"/>
                            </a:lnTo>
                            <a:lnTo>
                              <a:pt x="636" y="2759"/>
                            </a:lnTo>
                            <a:lnTo>
                              <a:pt x="710" y="2751"/>
                            </a:lnTo>
                            <a:lnTo>
                              <a:pt x="784" y="2742"/>
                            </a:lnTo>
                            <a:lnTo>
                              <a:pt x="858" y="2730"/>
                            </a:lnTo>
                            <a:lnTo>
                              <a:pt x="930" y="2716"/>
                            </a:lnTo>
                            <a:lnTo>
                              <a:pt x="1001" y="2699"/>
                            </a:lnTo>
                            <a:lnTo>
                              <a:pt x="1070" y="2679"/>
                            </a:lnTo>
                            <a:lnTo>
                              <a:pt x="1137" y="2656"/>
                            </a:lnTo>
                            <a:lnTo>
                              <a:pt x="1201" y="2630"/>
                            </a:lnTo>
                            <a:lnTo>
                              <a:pt x="1261" y="2601"/>
                            </a:lnTo>
                            <a:lnTo>
                              <a:pt x="1290" y="2585"/>
                            </a:lnTo>
                            <a:lnTo>
                              <a:pt x="1318" y="2568"/>
                            </a:lnTo>
                            <a:lnTo>
                              <a:pt x="1371" y="2531"/>
                            </a:lnTo>
                            <a:lnTo>
                              <a:pt x="1396" y="2512"/>
                            </a:lnTo>
                            <a:lnTo>
                              <a:pt x="1420" y="2491"/>
                            </a:lnTo>
                            <a:lnTo>
                              <a:pt x="1442" y="2469"/>
                            </a:lnTo>
                            <a:lnTo>
                              <a:pt x="1463" y="2446"/>
                            </a:lnTo>
                            <a:lnTo>
                              <a:pt x="1483" y="2422"/>
                            </a:lnTo>
                            <a:lnTo>
                              <a:pt x="1501" y="2397"/>
                            </a:lnTo>
                            <a:lnTo>
                              <a:pt x="1537" y="2427"/>
                            </a:lnTo>
                            <a:close/>
                            <a:moveTo>
                              <a:pt x="8782" y="838"/>
                            </a:moveTo>
                            <a:lnTo>
                              <a:pt x="8528" y="420"/>
                            </a:lnTo>
                            <a:lnTo>
                              <a:pt x="8484" y="354"/>
                            </a:lnTo>
                            <a:lnTo>
                              <a:pt x="8456" y="316"/>
                            </a:lnTo>
                            <a:lnTo>
                              <a:pt x="8425" y="277"/>
                            </a:lnTo>
                            <a:lnTo>
                              <a:pt x="8086" y="838"/>
                            </a:lnTo>
                            <a:lnTo>
                              <a:pt x="8782" y="838"/>
                            </a:lnTo>
                            <a:close/>
                            <a:moveTo>
                              <a:pt x="7868" y="922"/>
                            </a:moveTo>
                            <a:lnTo>
                              <a:pt x="8101" y="551"/>
                            </a:lnTo>
                            <a:lnTo>
                              <a:pt x="8335" y="179"/>
                            </a:lnTo>
                            <a:lnTo>
                              <a:pt x="8305" y="151"/>
                            </a:lnTo>
                            <a:lnTo>
                              <a:pt x="8274" y="125"/>
                            </a:lnTo>
                            <a:lnTo>
                              <a:pt x="8242" y="100"/>
                            </a:lnTo>
                            <a:lnTo>
                              <a:pt x="8209" y="78"/>
                            </a:lnTo>
                            <a:lnTo>
                              <a:pt x="8175" y="57"/>
                            </a:lnTo>
                            <a:lnTo>
                              <a:pt x="8140" y="40"/>
                            </a:lnTo>
                            <a:lnTo>
                              <a:pt x="8105" y="26"/>
                            </a:lnTo>
                            <a:lnTo>
                              <a:pt x="8087" y="20"/>
                            </a:lnTo>
                            <a:lnTo>
                              <a:pt x="8069" y="15"/>
                            </a:lnTo>
                            <a:lnTo>
                              <a:pt x="8069" y="6"/>
                            </a:lnTo>
                            <a:lnTo>
                              <a:pt x="8743" y="6"/>
                            </a:lnTo>
                            <a:lnTo>
                              <a:pt x="9247" y="774"/>
                            </a:lnTo>
                            <a:lnTo>
                              <a:pt x="9339" y="917"/>
                            </a:lnTo>
                            <a:lnTo>
                              <a:pt x="9420" y="1036"/>
                            </a:lnTo>
                            <a:lnTo>
                              <a:pt x="9464" y="1099"/>
                            </a:lnTo>
                            <a:lnTo>
                              <a:pt x="9509" y="1159"/>
                            </a:lnTo>
                            <a:lnTo>
                              <a:pt x="9553" y="1214"/>
                            </a:lnTo>
                            <a:lnTo>
                              <a:pt x="9595" y="1261"/>
                            </a:lnTo>
                            <a:lnTo>
                              <a:pt x="9614" y="1281"/>
                            </a:lnTo>
                            <a:lnTo>
                              <a:pt x="9632" y="1299"/>
                            </a:lnTo>
                            <a:lnTo>
                              <a:pt x="9649" y="1313"/>
                            </a:lnTo>
                            <a:lnTo>
                              <a:pt x="9665" y="1323"/>
                            </a:lnTo>
                            <a:lnTo>
                              <a:pt x="8984" y="1323"/>
                            </a:lnTo>
                            <a:lnTo>
                              <a:pt x="8989" y="1314"/>
                            </a:lnTo>
                            <a:lnTo>
                              <a:pt x="8994" y="1304"/>
                            </a:lnTo>
                            <a:lnTo>
                              <a:pt x="8997" y="1281"/>
                            </a:lnTo>
                            <a:lnTo>
                              <a:pt x="8997" y="1267"/>
                            </a:lnTo>
                            <a:lnTo>
                              <a:pt x="8996" y="1253"/>
                            </a:lnTo>
                            <a:lnTo>
                              <a:pt x="8989" y="1224"/>
                            </a:lnTo>
                            <a:lnTo>
                              <a:pt x="8980" y="1192"/>
                            </a:lnTo>
                            <a:lnTo>
                              <a:pt x="8968" y="1161"/>
                            </a:lnTo>
                            <a:lnTo>
                              <a:pt x="8954" y="1129"/>
                            </a:lnTo>
                            <a:lnTo>
                              <a:pt x="8940" y="1099"/>
                            </a:lnTo>
                            <a:lnTo>
                              <a:pt x="8835" y="924"/>
                            </a:lnTo>
                            <a:lnTo>
                              <a:pt x="8035" y="924"/>
                            </a:lnTo>
                            <a:lnTo>
                              <a:pt x="7909" y="1133"/>
                            </a:lnTo>
                            <a:lnTo>
                              <a:pt x="7896" y="1158"/>
                            </a:lnTo>
                            <a:lnTo>
                              <a:pt x="7885" y="1183"/>
                            </a:lnTo>
                            <a:lnTo>
                              <a:pt x="7876" y="1207"/>
                            </a:lnTo>
                            <a:lnTo>
                              <a:pt x="7870" y="1232"/>
                            </a:lnTo>
                            <a:lnTo>
                              <a:pt x="7867" y="1255"/>
                            </a:lnTo>
                            <a:lnTo>
                              <a:pt x="7867" y="1278"/>
                            </a:lnTo>
                            <a:lnTo>
                              <a:pt x="7870" y="1301"/>
                            </a:lnTo>
                            <a:lnTo>
                              <a:pt x="7877" y="1323"/>
                            </a:lnTo>
                            <a:lnTo>
                              <a:pt x="7552" y="1323"/>
                            </a:lnTo>
                            <a:lnTo>
                              <a:pt x="7593" y="1283"/>
                            </a:lnTo>
                            <a:lnTo>
                              <a:pt x="7634" y="1238"/>
                            </a:lnTo>
                            <a:lnTo>
                              <a:pt x="7676" y="1188"/>
                            </a:lnTo>
                            <a:lnTo>
                              <a:pt x="7718" y="1136"/>
                            </a:lnTo>
                            <a:lnTo>
                              <a:pt x="7758" y="1082"/>
                            </a:lnTo>
                            <a:lnTo>
                              <a:pt x="7797" y="1027"/>
                            </a:lnTo>
                            <a:lnTo>
                              <a:pt x="7868" y="922"/>
                            </a:lnTo>
                            <a:close/>
                            <a:moveTo>
                              <a:pt x="7832" y="484"/>
                            </a:moveTo>
                            <a:lnTo>
                              <a:pt x="7800" y="491"/>
                            </a:lnTo>
                            <a:lnTo>
                              <a:pt x="7764" y="436"/>
                            </a:lnTo>
                            <a:lnTo>
                              <a:pt x="7729" y="385"/>
                            </a:lnTo>
                            <a:lnTo>
                              <a:pt x="7693" y="340"/>
                            </a:lnTo>
                            <a:lnTo>
                              <a:pt x="7657" y="299"/>
                            </a:lnTo>
                            <a:lnTo>
                              <a:pt x="7639" y="281"/>
                            </a:lnTo>
                            <a:lnTo>
                              <a:pt x="7620" y="264"/>
                            </a:lnTo>
                            <a:lnTo>
                              <a:pt x="7583" y="232"/>
                            </a:lnTo>
                            <a:lnTo>
                              <a:pt x="7544" y="204"/>
                            </a:lnTo>
                            <a:lnTo>
                              <a:pt x="7503" y="181"/>
                            </a:lnTo>
                            <a:lnTo>
                              <a:pt x="7461" y="160"/>
                            </a:lnTo>
                            <a:lnTo>
                              <a:pt x="7417" y="143"/>
                            </a:lnTo>
                            <a:lnTo>
                              <a:pt x="7371" y="129"/>
                            </a:lnTo>
                            <a:lnTo>
                              <a:pt x="7322" y="117"/>
                            </a:lnTo>
                            <a:lnTo>
                              <a:pt x="7271" y="108"/>
                            </a:lnTo>
                            <a:lnTo>
                              <a:pt x="7215" y="101"/>
                            </a:lnTo>
                            <a:lnTo>
                              <a:pt x="7157" y="96"/>
                            </a:lnTo>
                            <a:lnTo>
                              <a:pt x="7096" y="93"/>
                            </a:lnTo>
                            <a:lnTo>
                              <a:pt x="7089" y="134"/>
                            </a:lnTo>
                            <a:lnTo>
                              <a:pt x="7083" y="187"/>
                            </a:lnTo>
                            <a:lnTo>
                              <a:pt x="7078" y="250"/>
                            </a:lnTo>
                            <a:lnTo>
                              <a:pt x="7077" y="326"/>
                            </a:lnTo>
                            <a:lnTo>
                              <a:pt x="7077" y="1005"/>
                            </a:lnTo>
                            <a:lnTo>
                              <a:pt x="7079" y="1093"/>
                            </a:lnTo>
                            <a:lnTo>
                              <a:pt x="7081" y="1130"/>
                            </a:lnTo>
                            <a:lnTo>
                              <a:pt x="7085" y="1163"/>
                            </a:lnTo>
                            <a:lnTo>
                              <a:pt x="7093" y="1219"/>
                            </a:lnTo>
                            <a:lnTo>
                              <a:pt x="7102" y="1261"/>
                            </a:lnTo>
                            <a:lnTo>
                              <a:pt x="7112" y="1290"/>
                            </a:lnTo>
                            <a:lnTo>
                              <a:pt x="7120" y="1310"/>
                            </a:lnTo>
                            <a:lnTo>
                              <a:pt x="7128" y="1323"/>
                            </a:lnTo>
                            <a:lnTo>
                              <a:pt x="6612" y="1323"/>
                            </a:lnTo>
                            <a:lnTo>
                              <a:pt x="6619" y="1310"/>
                            </a:lnTo>
                            <a:lnTo>
                              <a:pt x="6626" y="1290"/>
                            </a:lnTo>
                            <a:lnTo>
                              <a:pt x="6635" y="1261"/>
                            </a:lnTo>
                            <a:lnTo>
                              <a:pt x="6643" y="1219"/>
                            </a:lnTo>
                            <a:lnTo>
                              <a:pt x="6650" y="1163"/>
                            </a:lnTo>
                            <a:lnTo>
                              <a:pt x="6655" y="1093"/>
                            </a:lnTo>
                            <a:lnTo>
                              <a:pt x="6657" y="1005"/>
                            </a:lnTo>
                            <a:lnTo>
                              <a:pt x="6663" y="324"/>
                            </a:lnTo>
                            <a:lnTo>
                              <a:pt x="6661" y="249"/>
                            </a:lnTo>
                            <a:lnTo>
                              <a:pt x="6657" y="186"/>
                            </a:lnTo>
                            <a:lnTo>
                              <a:pt x="6651" y="134"/>
                            </a:lnTo>
                            <a:lnTo>
                              <a:pt x="6644" y="93"/>
                            </a:lnTo>
                            <a:lnTo>
                              <a:pt x="6582" y="96"/>
                            </a:lnTo>
                            <a:lnTo>
                              <a:pt x="6524" y="101"/>
                            </a:lnTo>
                            <a:lnTo>
                              <a:pt x="6469" y="108"/>
                            </a:lnTo>
                            <a:lnTo>
                              <a:pt x="6417" y="117"/>
                            </a:lnTo>
                            <a:lnTo>
                              <a:pt x="6393" y="123"/>
                            </a:lnTo>
                            <a:lnTo>
                              <a:pt x="6369" y="129"/>
                            </a:lnTo>
                            <a:lnTo>
                              <a:pt x="6322" y="143"/>
                            </a:lnTo>
                            <a:lnTo>
                              <a:pt x="6278" y="160"/>
                            </a:lnTo>
                            <a:lnTo>
                              <a:pt x="6237" y="181"/>
                            </a:lnTo>
                            <a:lnTo>
                              <a:pt x="6216" y="192"/>
                            </a:lnTo>
                            <a:lnTo>
                              <a:pt x="6196" y="204"/>
                            </a:lnTo>
                            <a:lnTo>
                              <a:pt x="6158" y="232"/>
                            </a:lnTo>
                            <a:lnTo>
                              <a:pt x="6120" y="264"/>
                            </a:lnTo>
                            <a:lnTo>
                              <a:pt x="6083" y="299"/>
                            </a:lnTo>
                            <a:lnTo>
                              <a:pt x="6047" y="340"/>
                            </a:lnTo>
                            <a:lnTo>
                              <a:pt x="6012" y="385"/>
                            </a:lnTo>
                            <a:lnTo>
                              <a:pt x="5976" y="436"/>
                            </a:lnTo>
                            <a:lnTo>
                              <a:pt x="5940" y="491"/>
                            </a:lnTo>
                            <a:lnTo>
                              <a:pt x="5908" y="484"/>
                            </a:lnTo>
                            <a:lnTo>
                              <a:pt x="5991" y="0"/>
                            </a:lnTo>
                            <a:lnTo>
                              <a:pt x="6430" y="3"/>
                            </a:lnTo>
                            <a:lnTo>
                              <a:pt x="6870" y="6"/>
                            </a:lnTo>
                            <a:lnTo>
                              <a:pt x="7310" y="3"/>
                            </a:lnTo>
                            <a:lnTo>
                              <a:pt x="7749" y="0"/>
                            </a:lnTo>
                            <a:lnTo>
                              <a:pt x="7832" y="484"/>
                            </a:lnTo>
                            <a:close/>
                            <a:moveTo>
                              <a:pt x="5797" y="1323"/>
                            </a:moveTo>
                            <a:lnTo>
                              <a:pt x="5734" y="1323"/>
                            </a:lnTo>
                            <a:lnTo>
                              <a:pt x="5483" y="1323"/>
                            </a:lnTo>
                            <a:lnTo>
                              <a:pt x="5192" y="1323"/>
                            </a:lnTo>
                            <a:lnTo>
                              <a:pt x="4928" y="1064"/>
                            </a:lnTo>
                            <a:lnTo>
                              <a:pt x="4646" y="783"/>
                            </a:lnTo>
                            <a:lnTo>
                              <a:pt x="4368" y="507"/>
                            </a:lnTo>
                            <a:lnTo>
                              <a:pt x="4117" y="260"/>
                            </a:lnTo>
                            <a:lnTo>
                              <a:pt x="4116" y="292"/>
                            </a:lnTo>
                            <a:lnTo>
                              <a:pt x="4116" y="326"/>
                            </a:lnTo>
                            <a:lnTo>
                              <a:pt x="4116" y="1005"/>
                            </a:lnTo>
                            <a:lnTo>
                              <a:pt x="4118" y="1093"/>
                            </a:lnTo>
                            <a:lnTo>
                              <a:pt x="4124" y="1163"/>
                            </a:lnTo>
                            <a:lnTo>
                              <a:pt x="4133" y="1219"/>
                            </a:lnTo>
                            <a:lnTo>
                              <a:pt x="4144" y="1261"/>
                            </a:lnTo>
                            <a:lnTo>
                              <a:pt x="4154" y="1290"/>
                            </a:lnTo>
                            <a:lnTo>
                              <a:pt x="4163" y="1310"/>
                            </a:lnTo>
                            <a:lnTo>
                              <a:pt x="4170" y="1320"/>
                            </a:lnTo>
                            <a:lnTo>
                              <a:pt x="4172" y="1323"/>
                            </a:lnTo>
                            <a:lnTo>
                              <a:pt x="3922" y="1323"/>
                            </a:lnTo>
                            <a:lnTo>
                              <a:pt x="3931" y="1310"/>
                            </a:lnTo>
                            <a:lnTo>
                              <a:pt x="3940" y="1290"/>
                            </a:lnTo>
                            <a:lnTo>
                              <a:pt x="3950" y="1261"/>
                            </a:lnTo>
                            <a:lnTo>
                              <a:pt x="3955" y="1241"/>
                            </a:lnTo>
                            <a:lnTo>
                              <a:pt x="3960" y="1219"/>
                            </a:lnTo>
                            <a:lnTo>
                              <a:pt x="3969" y="1163"/>
                            </a:lnTo>
                            <a:lnTo>
                              <a:pt x="3973" y="1130"/>
                            </a:lnTo>
                            <a:lnTo>
                              <a:pt x="3976" y="1093"/>
                            </a:lnTo>
                            <a:lnTo>
                              <a:pt x="3978" y="1051"/>
                            </a:lnTo>
                            <a:lnTo>
                              <a:pt x="3978" y="1005"/>
                            </a:lnTo>
                            <a:lnTo>
                              <a:pt x="3984" y="324"/>
                            </a:lnTo>
                            <a:lnTo>
                              <a:pt x="3983" y="261"/>
                            </a:lnTo>
                            <a:lnTo>
                              <a:pt x="3979" y="206"/>
                            </a:lnTo>
                            <a:lnTo>
                              <a:pt x="3969" y="121"/>
                            </a:lnTo>
                            <a:lnTo>
                              <a:pt x="3932" y="87"/>
                            </a:lnTo>
                            <a:lnTo>
                              <a:pt x="3898" y="56"/>
                            </a:lnTo>
                            <a:lnTo>
                              <a:pt x="3839" y="6"/>
                            </a:lnTo>
                            <a:lnTo>
                              <a:pt x="4422" y="6"/>
                            </a:lnTo>
                            <a:lnTo>
                              <a:pt x="4980" y="540"/>
                            </a:lnTo>
                            <a:lnTo>
                              <a:pt x="5538" y="1075"/>
                            </a:lnTo>
                            <a:lnTo>
                              <a:pt x="5540" y="1041"/>
                            </a:lnTo>
                            <a:lnTo>
                              <a:pt x="5540" y="1005"/>
                            </a:lnTo>
                            <a:lnTo>
                              <a:pt x="5545" y="324"/>
                            </a:lnTo>
                            <a:lnTo>
                              <a:pt x="5543" y="236"/>
                            </a:lnTo>
                            <a:lnTo>
                              <a:pt x="5537" y="166"/>
                            </a:lnTo>
                            <a:lnTo>
                              <a:pt x="5528" y="110"/>
                            </a:lnTo>
                            <a:lnTo>
                              <a:pt x="5517" y="68"/>
                            </a:lnTo>
                            <a:lnTo>
                              <a:pt x="5507" y="39"/>
                            </a:lnTo>
                            <a:lnTo>
                              <a:pt x="5498" y="19"/>
                            </a:lnTo>
                            <a:lnTo>
                              <a:pt x="5491" y="9"/>
                            </a:lnTo>
                            <a:lnTo>
                              <a:pt x="5489" y="6"/>
                            </a:lnTo>
                            <a:lnTo>
                              <a:pt x="5734" y="6"/>
                            </a:lnTo>
                            <a:lnTo>
                              <a:pt x="5725" y="19"/>
                            </a:lnTo>
                            <a:lnTo>
                              <a:pt x="5716" y="39"/>
                            </a:lnTo>
                            <a:lnTo>
                              <a:pt x="5705" y="69"/>
                            </a:lnTo>
                            <a:lnTo>
                              <a:pt x="5700" y="88"/>
                            </a:lnTo>
                            <a:lnTo>
                              <a:pt x="5695" y="111"/>
                            </a:lnTo>
                            <a:lnTo>
                              <a:pt x="5686" y="166"/>
                            </a:lnTo>
                            <a:lnTo>
                              <a:pt x="5682" y="200"/>
                            </a:lnTo>
                            <a:lnTo>
                              <a:pt x="5680" y="238"/>
                            </a:lnTo>
                            <a:lnTo>
                              <a:pt x="5678" y="279"/>
                            </a:lnTo>
                            <a:lnTo>
                              <a:pt x="5677" y="326"/>
                            </a:lnTo>
                            <a:lnTo>
                              <a:pt x="5677" y="1005"/>
                            </a:lnTo>
                            <a:lnTo>
                              <a:pt x="5679" y="1076"/>
                            </a:lnTo>
                            <a:lnTo>
                              <a:pt x="5683" y="1136"/>
                            </a:lnTo>
                            <a:lnTo>
                              <a:pt x="5689" y="1186"/>
                            </a:lnTo>
                            <a:lnTo>
                              <a:pt x="5696" y="1227"/>
                            </a:lnTo>
                            <a:lnTo>
                              <a:pt x="5797" y="1323"/>
                            </a:lnTo>
                            <a:close/>
                            <a:moveTo>
                              <a:pt x="3630" y="326"/>
                            </a:moveTo>
                            <a:lnTo>
                              <a:pt x="3632" y="578"/>
                            </a:lnTo>
                            <a:lnTo>
                              <a:pt x="3630" y="648"/>
                            </a:lnTo>
                            <a:lnTo>
                              <a:pt x="3624" y="718"/>
                            </a:lnTo>
                            <a:lnTo>
                              <a:pt x="3612" y="787"/>
                            </a:lnTo>
                            <a:lnTo>
                              <a:pt x="3596" y="855"/>
                            </a:lnTo>
                            <a:lnTo>
                              <a:pt x="3586" y="889"/>
                            </a:lnTo>
                            <a:lnTo>
                              <a:pt x="3574" y="922"/>
                            </a:lnTo>
                            <a:lnTo>
                              <a:pt x="3561" y="954"/>
                            </a:lnTo>
                            <a:lnTo>
                              <a:pt x="3546" y="985"/>
                            </a:lnTo>
                            <a:lnTo>
                              <a:pt x="3530" y="1016"/>
                            </a:lnTo>
                            <a:lnTo>
                              <a:pt x="3512" y="1046"/>
                            </a:lnTo>
                            <a:lnTo>
                              <a:pt x="3492" y="1075"/>
                            </a:lnTo>
                            <a:lnTo>
                              <a:pt x="3470" y="1104"/>
                            </a:lnTo>
                            <a:lnTo>
                              <a:pt x="3447" y="1131"/>
                            </a:lnTo>
                            <a:lnTo>
                              <a:pt x="3422" y="1156"/>
                            </a:lnTo>
                            <a:lnTo>
                              <a:pt x="3395" y="1181"/>
                            </a:lnTo>
                            <a:lnTo>
                              <a:pt x="3366" y="1204"/>
                            </a:lnTo>
                            <a:lnTo>
                              <a:pt x="3335" y="1226"/>
                            </a:lnTo>
                            <a:lnTo>
                              <a:pt x="3302" y="1247"/>
                            </a:lnTo>
                            <a:lnTo>
                              <a:pt x="3267" y="1265"/>
                            </a:lnTo>
                            <a:lnTo>
                              <a:pt x="3230" y="1283"/>
                            </a:lnTo>
                            <a:lnTo>
                              <a:pt x="3210" y="1290"/>
                            </a:lnTo>
                            <a:lnTo>
                              <a:pt x="3190" y="1298"/>
                            </a:lnTo>
                            <a:lnTo>
                              <a:pt x="3148" y="1312"/>
                            </a:lnTo>
                            <a:lnTo>
                              <a:pt x="3104" y="1323"/>
                            </a:lnTo>
                            <a:lnTo>
                              <a:pt x="3058" y="1333"/>
                            </a:lnTo>
                            <a:lnTo>
                              <a:pt x="3009" y="1341"/>
                            </a:lnTo>
                            <a:lnTo>
                              <a:pt x="2958" y="1347"/>
                            </a:lnTo>
                            <a:lnTo>
                              <a:pt x="2931" y="1349"/>
                            </a:lnTo>
                            <a:lnTo>
                              <a:pt x="2904" y="1350"/>
                            </a:lnTo>
                            <a:lnTo>
                              <a:pt x="2848" y="1351"/>
                            </a:lnTo>
                            <a:lnTo>
                              <a:pt x="2792" y="1350"/>
                            </a:lnTo>
                            <a:lnTo>
                              <a:pt x="2739" y="1348"/>
                            </a:lnTo>
                            <a:lnTo>
                              <a:pt x="2687" y="1345"/>
                            </a:lnTo>
                            <a:lnTo>
                              <a:pt x="2637" y="1340"/>
                            </a:lnTo>
                            <a:lnTo>
                              <a:pt x="2544" y="1325"/>
                            </a:lnTo>
                            <a:lnTo>
                              <a:pt x="2500" y="1316"/>
                            </a:lnTo>
                            <a:lnTo>
                              <a:pt x="2458" y="1305"/>
                            </a:lnTo>
                            <a:lnTo>
                              <a:pt x="2417" y="1293"/>
                            </a:lnTo>
                            <a:lnTo>
                              <a:pt x="2379" y="1279"/>
                            </a:lnTo>
                            <a:lnTo>
                              <a:pt x="2343" y="1265"/>
                            </a:lnTo>
                            <a:lnTo>
                              <a:pt x="2309" y="1248"/>
                            </a:lnTo>
                            <a:lnTo>
                              <a:pt x="2276" y="1231"/>
                            </a:lnTo>
                            <a:lnTo>
                              <a:pt x="2245" y="1212"/>
                            </a:lnTo>
                            <a:lnTo>
                              <a:pt x="2217" y="1192"/>
                            </a:lnTo>
                            <a:lnTo>
                              <a:pt x="2189" y="1170"/>
                            </a:lnTo>
                            <a:lnTo>
                              <a:pt x="2164" y="1147"/>
                            </a:lnTo>
                            <a:lnTo>
                              <a:pt x="2141" y="1123"/>
                            </a:lnTo>
                            <a:lnTo>
                              <a:pt x="2119" y="1097"/>
                            </a:lnTo>
                            <a:lnTo>
                              <a:pt x="2099" y="1070"/>
                            </a:lnTo>
                            <a:lnTo>
                              <a:pt x="2081" y="1042"/>
                            </a:lnTo>
                            <a:lnTo>
                              <a:pt x="2064" y="1013"/>
                            </a:lnTo>
                            <a:lnTo>
                              <a:pt x="2049" y="982"/>
                            </a:lnTo>
                            <a:lnTo>
                              <a:pt x="2036" y="950"/>
                            </a:lnTo>
                            <a:lnTo>
                              <a:pt x="2025" y="917"/>
                            </a:lnTo>
                            <a:lnTo>
                              <a:pt x="2015" y="883"/>
                            </a:lnTo>
                            <a:lnTo>
                              <a:pt x="2007" y="847"/>
                            </a:lnTo>
                            <a:lnTo>
                              <a:pt x="2001" y="811"/>
                            </a:lnTo>
                            <a:lnTo>
                              <a:pt x="1996" y="772"/>
                            </a:lnTo>
                            <a:lnTo>
                              <a:pt x="1993" y="733"/>
                            </a:lnTo>
                            <a:lnTo>
                              <a:pt x="1992" y="693"/>
                            </a:lnTo>
                            <a:lnTo>
                              <a:pt x="1992" y="651"/>
                            </a:lnTo>
                            <a:lnTo>
                              <a:pt x="2000" y="326"/>
                            </a:lnTo>
                            <a:lnTo>
                              <a:pt x="1999" y="241"/>
                            </a:lnTo>
                            <a:lnTo>
                              <a:pt x="1995" y="171"/>
                            </a:lnTo>
                            <a:lnTo>
                              <a:pt x="1987" y="116"/>
                            </a:lnTo>
                            <a:lnTo>
                              <a:pt x="1978" y="73"/>
                            </a:lnTo>
                            <a:lnTo>
                              <a:pt x="1969" y="42"/>
                            </a:lnTo>
                            <a:lnTo>
                              <a:pt x="1960" y="21"/>
                            </a:lnTo>
                            <a:lnTo>
                              <a:pt x="1954" y="10"/>
                            </a:lnTo>
                            <a:lnTo>
                              <a:pt x="1951" y="6"/>
                            </a:lnTo>
                            <a:lnTo>
                              <a:pt x="2483" y="6"/>
                            </a:lnTo>
                            <a:lnTo>
                              <a:pt x="2475" y="21"/>
                            </a:lnTo>
                            <a:lnTo>
                              <a:pt x="2467" y="42"/>
                            </a:lnTo>
                            <a:lnTo>
                              <a:pt x="2458" y="73"/>
                            </a:lnTo>
                            <a:lnTo>
                              <a:pt x="2449" y="116"/>
                            </a:lnTo>
                            <a:lnTo>
                              <a:pt x="2441" y="171"/>
                            </a:lnTo>
                            <a:lnTo>
                              <a:pt x="2436" y="241"/>
                            </a:lnTo>
                            <a:lnTo>
                              <a:pt x="2434" y="326"/>
                            </a:lnTo>
                            <a:lnTo>
                              <a:pt x="2435" y="708"/>
                            </a:lnTo>
                            <a:lnTo>
                              <a:pt x="2436" y="755"/>
                            </a:lnTo>
                            <a:lnTo>
                              <a:pt x="2440" y="801"/>
                            </a:lnTo>
                            <a:lnTo>
                              <a:pt x="2445" y="848"/>
                            </a:lnTo>
                            <a:lnTo>
                              <a:pt x="2454" y="894"/>
                            </a:lnTo>
                            <a:lnTo>
                              <a:pt x="2465" y="938"/>
                            </a:lnTo>
                            <a:lnTo>
                              <a:pt x="2472" y="960"/>
                            </a:lnTo>
                            <a:lnTo>
                              <a:pt x="2481" y="981"/>
                            </a:lnTo>
                            <a:lnTo>
                              <a:pt x="2500" y="1022"/>
                            </a:lnTo>
                            <a:lnTo>
                              <a:pt x="2523" y="1061"/>
                            </a:lnTo>
                            <a:lnTo>
                              <a:pt x="2551" y="1096"/>
                            </a:lnTo>
                            <a:lnTo>
                              <a:pt x="2567" y="1113"/>
                            </a:lnTo>
                            <a:lnTo>
                              <a:pt x="2584" y="1128"/>
                            </a:lnTo>
                            <a:lnTo>
                              <a:pt x="2602" y="1143"/>
                            </a:lnTo>
                            <a:lnTo>
                              <a:pt x="2622" y="1157"/>
                            </a:lnTo>
                            <a:lnTo>
                              <a:pt x="2643" y="1169"/>
                            </a:lnTo>
                            <a:lnTo>
                              <a:pt x="2666" y="1181"/>
                            </a:lnTo>
                            <a:lnTo>
                              <a:pt x="2715" y="1200"/>
                            </a:lnTo>
                            <a:lnTo>
                              <a:pt x="2743" y="1208"/>
                            </a:lnTo>
                            <a:lnTo>
                              <a:pt x="2771" y="1215"/>
                            </a:lnTo>
                            <a:lnTo>
                              <a:pt x="2802" y="1220"/>
                            </a:lnTo>
                            <a:lnTo>
                              <a:pt x="2834" y="1224"/>
                            </a:lnTo>
                            <a:lnTo>
                              <a:pt x="2868" y="1226"/>
                            </a:lnTo>
                            <a:lnTo>
                              <a:pt x="2904" y="1227"/>
                            </a:lnTo>
                            <a:lnTo>
                              <a:pt x="2944" y="1226"/>
                            </a:lnTo>
                            <a:lnTo>
                              <a:pt x="2983" y="1224"/>
                            </a:lnTo>
                            <a:lnTo>
                              <a:pt x="3020" y="1219"/>
                            </a:lnTo>
                            <a:lnTo>
                              <a:pt x="3056" y="1214"/>
                            </a:lnTo>
                            <a:lnTo>
                              <a:pt x="3090" y="1206"/>
                            </a:lnTo>
                            <a:lnTo>
                              <a:pt x="3122" y="1197"/>
                            </a:lnTo>
                            <a:lnTo>
                              <a:pt x="3153" y="1187"/>
                            </a:lnTo>
                            <a:lnTo>
                              <a:pt x="3182" y="1175"/>
                            </a:lnTo>
                            <a:lnTo>
                              <a:pt x="3209" y="1162"/>
                            </a:lnTo>
                            <a:lnTo>
                              <a:pt x="3236" y="1147"/>
                            </a:lnTo>
                            <a:lnTo>
                              <a:pt x="3261" y="1131"/>
                            </a:lnTo>
                            <a:lnTo>
                              <a:pt x="3284" y="1114"/>
                            </a:lnTo>
                            <a:lnTo>
                              <a:pt x="3327" y="1075"/>
                            </a:lnTo>
                            <a:lnTo>
                              <a:pt x="3346" y="1054"/>
                            </a:lnTo>
                            <a:lnTo>
                              <a:pt x="3364" y="1032"/>
                            </a:lnTo>
                            <a:lnTo>
                              <a:pt x="3381" y="1009"/>
                            </a:lnTo>
                            <a:lnTo>
                              <a:pt x="3396" y="985"/>
                            </a:lnTo>
                            <a:lnTo>
                              <a:pt x="3410" y="960"/>
                            </a:lnTo>
                            <a:lnTo>
                              <a:pt x="3423" y="933"/>
                            </a:lnTo>
                            <a:lnTo>
                              <a:pt x="3446" y="878"/>
                            </a:lnTo>
                            <a:lnTo>
                              <a:pt x="3456" y="849"/>
                            </a:lnTo>
                            <a:lnTo>
                              <a:pt x="3464" y="819"/>
                            </a:lnTo>
                            <a:lnTo>
                              <a:pt x="3478" y="757"/>
                            </a:lnTo>
                            <a:lnTo>
                              <a:pt x="3488" y="692"/>
                            </a:lnTo>
                            <a:lnTo>
                              <a:pt x="3494" y="625"/>
                            </a:lnTo>
                            <a:lnTo>
                              <a:pt x="3497" y="555"/>
                            </a:lnTo>
                            <a:lnTo>
                              <a:pt x="3497" y="478"/>
                            </a:lnTo>
                            <a:lnTo>
                              <a:pt x="3498" y="324"/>
                            </a:lnTo>
                            <a:lnTo>
                              <a:pt x="3496" y="236"/>
                            </a:lnTo>
                            <a:lnTo>
                              <a:pt x="3494" y="199"/>
                            </a:lnTo>
                            <a:lnTo>
                              <a:pt x="3490" y="166"/>
                            </a:lnTo>
                            <a:lnTo>
                              <a:pt x="3482" y="110"/>
                            </a:lnTo>
                            <a:lnTo>
                              <a:pt x="3477" y="88"/>
                            </a:lnTo>
                            <a:lnTo>
                              <a:pt x="3472" y="68"/>
                            </a:lnTo>
                            <a:lnTo>
                              <a:pt x="3462" y="39"/>
                            </a:lnTo>
                            <a:lnTo>
                              <a:pt x="3454" y="19"/>
                            </a:lnTo>
                            <a:lnTo>
                              <a:pt x="3446" y="6"/>
                            </a:lnTo>
                            <a:lnTo>
                              <a:pt x="3679" y="6"/>
                            </a:lnTo>
                            <a:lnTo>
                              <a:pt x="3673" y="16"/>
                            </a:lnTo>
                            <a:lnTo>
                              <a:pt x="3667" y="30"/>
                            </a:lnTo>
                            <a:lnTo>
                              <a:pt x="3659" y="51"/>
                            </a:lnTo>
                            <a:lnTo>
                              <a:pt x="3651" y="80"/>
                            </a:lnTo>
                            <a:lnTo>
                              <a:pt x="3643" y="119"/>
                            </a:lnTo>
                            <a:lnTo>
                              <a:pt x="3636" y="168"/>
                            </a:lnTo>
                            <a:lnTo>
                              <a:pt x="3630" y="228"/>
                            </a:lnTo>
                            <a:lnTo>
                              <a:pt x="3630" y="326"/>
                            </a:lnTo>
                            <a:close/>
                            <a:moveTo>
                              <a:pt x="1913" y="1297"/>
                            </a:moveTo>
                            <a:lnTo>
                              <a:pt x="1913" y="1327"/>
                            </a:lnTo>
                            <a:lnTo>
                              <a:pt x="1191" y="1329"/>
                            </a:lnTo>
                            <a:lnTo>
                              <a:pt x="1189" y="1321"/>
                            </a:lnTo>
                            <a:lnTo>
                              <a:pt x="1185" y="1312"/>
                            </a:lnTo>
                            <a:lnTo>
                              <a:pt x="1169" y="1284"/>
                            </a:lnTo>
                            <a:lnTo>
                              <a:pt x="1144" y="1249"/>
                            </a:lnTo>
                            <a:lnTo>
                              <a:pt x="1110" y="1206"/>
                            </a:lnTo>
                            <a:lnTo>
                              <a:pt x="1022" y="1106"/>
                            </a:lnTo>
                            <a:lnTo>
                              <a:pt x="971" y="1051"/>
                            </a:lnTo>
                            <a:lnTo>
                              <a:pt x="915" y="995"/>
                            </a:lnTo>
                            <a:lnTo>
                              <a:pt x="857" y="940"/>
                            </a:lnTo>
                            <a:lnTo>
                              <a:pt x="798" y="886"/>
                            </a:lnTo>
                            <a:lnTo>
                              <a:pt x="738" y="835"/>
                            </a:lnTo>
                            <a:lnTo>
                              <a:pt x="678" y="790"/>
                            </a:lnTo>
                            <a:lnTo>
                              <a:pt x="621" y="750"/>
                            </a:lnTo>
                            <a:lnTo>
                              <a:pt x="593" y="733"/>
                            </a:lnTo>
                            <a:lnTo>
                              <a:pt x="566" y="718"/>
                            </a:lnTo>
                            <a:lnTo>
                              <a:pt x="540" y="706"/>
                            </a:lnTo>
                            <a:lnTo>
                              <a:pt x="516" y="695"/>
                            </a:lnTo>
                            <a:lnTo>
                              <a:pt x="492" y="688"/>
                            </a:lnTo>
                            <a:lnTo>
                              <a:pt x="470" y="683"/>
                            </a:lnTo>
                            <a:lnTo>
                              <a:pt x="470" y="986"/>
                            </a:lnTo>
                            <a:lnTo>
                              <a:pt x="473" y="1075"/>
                            </a:lnTo>
                            <a:lnTo>
                              <a:pt x="475" y="1113"/>
                            </a:lnTo>
                            <a:lnTo>
                              <a:pt x="478" y="1148"/>
                            </a:lnTo>
                            <a:lnTo>
                              <a:pt x="486" y="1206"/>
                            </a:lnTo>
                            <a:lnTo>
                              <a:pt x="496" y="1251"/>
                            </a:lnTo>
                            <a:lnTo>
                              <a:pt x="505" y="1284"/>
                            </a:lnTo>
                            <a:lnTo>
                              <a:pt x="513" y="1307"/>
                            </a:lnTo>
                            <a:lnTo>
                              <a:pt x="521" y="1323"/>
                            </a:lnTo>
                            <a:lnTo>
                              <a:pt x="0" y="1323"/>
                            </a:lnTo>
                            <a:lnTo>
                              <a:pt x="8" y="1310"/>
                            </a:lnTo>
                            <a:lnTo>
                              <a:pt x="16" y="1290"/>
                            </a:lnTo>
                            <a:lnTo>
                              <a:pt x="25" y="1261"/>
                            </a:lnTo>
                            <a:lnTo>
                              <a:pt x="35" y="1219"/>
                            </a:lnTo>
                            <a:lnTo>
                              <a:pt x="43" y="1163"/>
                            </a:lnTo>
                            <a:lnTo>
                              <a:pt x="49" y="1093"/>
                            </a:lnTo>
                            <a:lnTo>
                              <a:pt x="51" y="1005"/>
                            </a:lnTo>
                            <a:lnTo>
                              <a:pt x="56" y="324"/>
                            </a:lnTo>
                            <a:lnTo>
                              <a:pt x="54" y="236"/>
                            </a:lnTo>
                            <a:lnTo>
                              <a:pt x="48" y="166"/>
                            </a:lnTo>
                            <a:lnTo>
                              <a:pt x="39" y="110"/>
                            </a:lnTo>
                            <a:lnTo>
                              <a:pt x="28" y="68"/>
                            </a:lnTo>
                            <a:lnTo>
                              <a:pt x="18" y="39"/>
                            </a:lnTo>
                            <a:lnTo>
                              <a:pt x="9" y="19"/>
                            </a:lnTo>
                            <a:lnTo>
                              <a:pt x="2" y="9"/>
                            </a:lnTo>
                            <a:lnTo>
                              <a:pt x="0" y="6"/>
                            </a:lnTo>
                            <a:lnTo>
                              <a:pt x="521" y="6"/>
                            </a:lnTo>
                            <a:lnTo>
                              <a:pt x="513" y="20"/>
                            </a:lnTo>
                            <a:lnTo>
                              <a:pt x="505" y="39"/>
                            </a:lnTo>
                            <a:lnTo>
                              <a:pt x="496" y="69"/>
                            </a:lnTo>
                            <a:lnTo>
                              <a:pt x="486" y="111"/>
                            </a:lnTo>
                            <a:lnTo>
                              <a:pt x="478" y="166"/>
                            </a:lnTo>
                            <a:lnTo>
                              <a:pt x="473" y="238"/>
                            </a:lnTo>
                            <a:lnTo>
                              <a:pt x="470" y="326"/>
                            </a:lnTo>
                            <a:lnTo>
                              <a:pt x="470" y="604"/>
                            </a:lnTo>
                            <a:lnTo>
                              <a:pt x="540" y="569"/>
                            </a:lnTo>
                            <a:lnTo>
                              <a:pt x="616" y="529"/>
                            </a:lnTo>
                            <a:lnTo>
                              <a:pt x="779" y="439"/>
                            </a:lnTo>
                            <a:lnTo>
                              <a:pt x="947" y="340"/>
                            </a:lnTo>
                            <a:lnTo>
                              <a:pt x="1111" y="241"/>
                            </a:lnTo>
                            <a:lnTo>
                              <a:pt x="1257" y="150"/>
                            </a:lnTo>
                            <a:lnTo>
                              <a:pt x="1376" y="75"/>
                            </a:lnTo>
                            <a:lnTo>
                              <a:pt x="1484" y="6"/>
                            </a:lnTo>
                            <a:lnTo>
                              <a:pt x="1797" y="2"/>
                            </a:lnTo>
                            <a:lnTo>
                              <a:pt x="1797" y="32"/>
                            </a:lnTo>
                            <a:lnTo>
                              <a:pt x="1764" y="35"/>
                            </a:lnTo>
                            <a:lnTo>
                              <a:pt x="1727" y="42"/>
                            </a:lnTo>
                            <a:lnTo>
                              <a:pt x="1687" y="53"/>
                            </a:lnTo>
                            <a:lnTo>
                              <a:pt x="1644" y="69"/>
                            </a:lnTo>
                            <a:lnTo>
                              <a:pt x="1598" y="89"/>
                            </a:lnTo>
                            <a:lnTo>
                              <a:pt x="1548" y="112"/>
                            </a:lnTo>
                            <a:lnTo>
                              <a:pt x="1440" y="169"/>
                            </a:lnTo>
                            <a:lnTo>
                              <a:pt x="1321" y="238"/>
                            </a:lnTo>
                            <a:lnTo>
                              <a:pt x="1192" y="316"/>
                            </a:lnTo>
                            <a:lnTo>
                              <a:pt x="907" y="493"/>
                            </a:lnTo>
                            <a:lnTo>
                              <a:pt x="1014" y="597"/>
                            </a:lnTo>
                            <a:lnTo>
                              <a:pt x="1143" y="720"/>
                            </a:lnTo>
                            <a:lnTo>
                              <a:pt x="1286" y="851"/>
                            </a:lnTo>
                            <a:lnTo>
                              <a:pt x="1434" y="982"/>
                            </a:lnTo>
                            <a:lnTo>
                              <a:pt x="1507" y="1044"/>
                            </a:lnTo>
                            <a:lnTo>
                              <a:pt x="1579" y="1101"/>
                            </a:lnTo>
                            <a:lnTo>
                              <a:pt x="1648" y="1154"/>
                            </a:lnTo>
                            <a:lnTo>
                              <a:pt x="1681" y="1178"/>
                            </a:lnTo>
                            <a:lnTo>
                              <a:pt x="1713" y="1200"/>
                            </a:lnTo>
                            <a:lnTo>
                              <a:pt x="1773" y="1239"/>
                            </a:lnTo>
                            <a:lnTo>
                              <a:pt x="1827" y="1269"/>
                            </a:lnTo>
                            <a:lnTo>
                              <a:pt x="1874" y="1288"/>
                            </a:lnTo>
                            <a:lnTo>
                              <a:pt x="1895" y="1294"/>
                            </a:lnTo>
                            <a:lnTo>
                              <a:pt x="1913" y="1297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1B4FAD" id="Freeform 6" o:spid="_x0000_s1026" alt="&quot;&quot;" style="position:absolute;margin-left:0;margin-top:44.05pt;width:132.35pt;height:39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coordsize="9693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" path="m9444,838l9690,535,9444,203r,635xm9296,2297r-1,-40l9291,2218r-6,-38l9277,2142r-11,-36l9253,2071r-14,-35l9222,2003r-18,-32l9184,1940r-22,-30l9139,1881r-25,-28l9088,1827r-27,-25l9032,1778r-30,-23l8987,1744r-15,-10l8940,1713r-32,-18l8875,1677r-34,-16l8772,1633r-35,-11l8702,1611r-36,-8l8630,1595r-35,-5l8559,1586r-70,-3l8427,1585r-58,7l8317,1603r-47,16l8227,1638r-20,11l8188,1661r-33,27l8139,1702r-14,15l8099,1749r-22,35l8068,1802r-9,19l8045,1860r-11,41l8026,1944r-4,43l8020,2032r3,50l8026,2108r5,27l8037,2163r7,29l8053,2221r10,29l8075,2280r13,30l8103,2339r16,30l8137,2399r20,29l8201,2484r51,54l8281,2563r30,24l8343,2610r34,22l8413,2652r38,19l8490,2688r42,15l8576,2716r46,11l8670,2735r25,4l8720,2742r53,4l8827,2747r31,-1l8888,2744r28,-3l8943,2737r13,-3l8969,2731r25,-6l9041,2708r43,-20l9103,2676r19,-12l9156,2637r31,-31l9213,2573r23,-35l9254,2501r16,-39l9281,2422r8,-41l9294,2339r2,-42xm7605,2218r1,-44l7611,2130r8,-42l7629,2047r14,-40l7659,1969r19,-37l7700,1896r24,-35l7750,1827r28,-32l7809,1764r16,-14l7841,1735r35,-28l7912,1680r38,-25l7990,1631r41,-22l8074,1588r44,-20l8163,1550r46,-17l8256,1518r49,-13l8354,1493r49,-11l8454,1473r50,-7l8556,1460r51,-4l8711,1452r53,l8816,1456r51,3l8917,1465r49,6l9013,1479r92,20l9191,1525r41,14l9272,1555r38,18l9347,1591r35,20l9416,1632r31,22l9478,1677r28,24l9532,1727r25,26l9580,1781r21,29l9620,1839r16,31l9651,1902r13,32l9674,1968r8,34l9688,2038r4,36l9693,2111r-2,45l9687,2199r-7,43l9669,2284r-13,40l9641,2363r-18,39l9603,2439r-23,36l9555,2509r-27,34l9498,2575r-31,30l9434,2635r-35,28l9362,2690r-38,25l9284,2739r-41,22l9200,2782r-44,20l9111,2819r-46,17l9018,2850r-48,13l8921,2875r-49,10l8822,2893r-51,6l8720,2903r-51,3l8617,2907r-53,-1l8511,2904r-51,-4l8410,2894r-50,-7l8312,2878r-48,-10l8218,2856r-45,-13l8129,2828r-42,-16l8046,2795r-78,-39l7932,2735r-35,-22l7864,2690r-32,-25l7802,2639r-27,-27l7749,2585r-24,-29l7703,2526r-20,-31l7665,2463r-16,-32l7636,2397r-11,-34l7616,2328r-6,-36l7606,2256r-1,-38xm7425,2017r-32,8l7357,1969r-35,-51l7288,1873r-18,-21l7252,1833r-35,-36l7181,1765r-36,-27l7126,1725r-19,-11l7067,1693r-42,-17l6980,1662r-47,-11l6883,1641r-53,-7l6773,1629r-62,-3l6704,1668r-6,52l6694,1783r-2,76l6692,2538r3,88l6697,2663r3,34l6708,2752r10,42l6727,2824r8,19l6743,2856r-515,l6235,2843r7,-19l6250,2794r9,-42l6266,2697r5,-71l6273,2538r6,-681l6277,1782r-4,-63l6267,1667r-7,-41l6198,1629r-57,5l6087,1641r-50,10l6013,1656r-23,6l5945,1676r-42,17l5864,1714r-20,11l5826,1738r-37,27l5753,1797r-34,36l5684,1873r-34,45l5615,1969r-36,56l5547,2017r83,-483l6057,1536r428,3l6913,1536r429,-2l7425,2017xm5360,2017r-32,8l5293,1969r-35,-51l5223,1873r-17,-21l5188,1833r-35,-36l5118,1765r-37,-27l5062,1725r-19,-11l5003,1693r-42,-17l4917,1662r-47,-11l4820,1641r-54,-7l4709,1629r-61,-3l4641,1668r-6,52l4630,1783r-1,76l4629,2538r2,88l4634,2663r3,34l4645,2752r9,42l4664,2824r8,19l4680,2856r-516,l4171,2843r7,-19l4187,2794r8,-42l4202,2697r5,-71l4209,2538r6,-681l4213,1782r-4,-63l4203,1667r-7,-41l4134,1629r-57,5l4023,1641r-50,10l3949,1656r-23,6l3882,1676r-42,17l3800,1714r-19,11l3762,1738r-37,27l3690,1797r-35,36l3620,1873r-34,45l3551,1969r-35,56l3484,2017r82,-483l3994,1536r428,3l4849,1536r428,-2l5360,2017xm3241,1539r-8,14l3225,1572r-10,30l3206,1644r-8,56l3192,1771r-2,88l3190,2538r2,88l3195,2663r3,34l3206,2752r9,42l3225,2824r8,19l3241,2856r-521,l2728,2843r8,-19l2745,2794r9,-42l2763,2697r5,-71l2771,2538r5,-681l2774,1770r-7,-71l2758,1643r-10,-41l2738,1572r-9,-19l2722,1542r-2,-3l3241,1539xm2350,1539r-8,14l2334,1572r-10,30l2315,1644r-8,56l2301,1771r-2,88l2299,2538r2,88l2304,2663r3,34l2315,2752r9,42l2334,2824r8,19l2350,2856r-521,l1837,2843r8,-19l1854,2794r9,-42l1871,2697r6,-71l1879,2538r6,-681l1883,1770r-7,-71l1867,1643r-10,-41l1846,1572r-9,-19l1831,1542r-2,-3l2350,1539xm1537,2427r-83,437l727,2860,,2856r8,-13l16,2824r9,-30l35,2752r8,-55l49,2626r2,-88l56,1857r-2,-87l48,1699r-9,-56l28,1602,18,1572,9,1553,2,1542,,1539r521,l513,1553r-8,19l496,1602r-10,42l478,1700r-5,71l470,1859r,679l472,2612r4,63l482,2726r7,42l636,2759r74,-8l784,2742r74,-12l930,2716r71,-17l1070,2679r67,-23l1201,2630r60,-29l1290,2585r28,-17l1371,2531r25,-19l1420,2491r22,-22l1463,2446r20,-24l1501,2397r36,30xm8782,838l8528,420r-44,-66l8456,316r-31,-39l8086,838r696,xm7868,922l8101,551,8335,179r-30,-28l8274,125r-32,-25l8209,78,8175,57,8140,40,8105,26r-18,-6l8069,15r,-9l8743,6r504,768l9339,917r81,119l9464,1099r45,60l9553,1214r42,47l9614,1281r18,18l9649,1313r16,10l8984,1323r5,-9l8994,1304r3,-23l8997,1267r-1,-14l8989,1224r-9,-32l8968,1161r-14,-32l8940,1099,8835,924r-800,l7909,1133r-13,25l7885,1183r-9,24l7870,1232r-3,23l7867,1278r3,23l7877,1323r-325,l7593,1283r41,-45l7676,1188r42,-52l7758,1082r39,-55l7868,922xm7832,484r-32,7l7764,436r-35,-51l7693,340r-36,-41l7639,281r-19,-17l7583,232r-39,-28l7503,181r-42,-21l7417,143r-46,-14l7322,117r-51,-9l7215,101r-58,-5l7096,93r-7,41l7083,187r-5,63l7077,326r,679l7079,1093r2,37l7085,1163r8,56l7102,1261r10,29l7120,1310r8,13l6612,1323r7,-13l6626,1290r9,-29l6643,1219r7,-56l6655,1093r2,-88l6663,324r-2,-75l6657,186r-6,-52l6644,93r-62,3l6524,101r-55,7l6417,117r-24,6l6369,129r-47,14l6278,160r-41,21l6216,192r-20,12l6158,232r-38,32l6083,299r-36,41l6012,385r-36,51l5940,491r-32,-7l5991,r439,3l6870,6,7310,3,7749,r83,484xm5797,1323r-63,l5483,1323r-291,l4928,1064,4646,783,4368,507,4117,260r-1,32l4116,326r,679l4118,1093r6,70l4133,1219r11,42l4154,1290r9,20l4170,1320r2,3l3922,1323r9,-13l3940,1290r10,-29l3955,1241r5,-22l3969,1163r4,-33l3976,1093r2,-42l3978,1005r6,-681l3983,261r-4,-55l3969,121,3932,87,3898,56,3839,6r583,l4980,540r558,535l5540,1041r,-36l5545,324r-2,-88l5537,166r-9,-56l5517,68,5507,39r-9,-20l5491,9r-2,-3l5734,6r-9,13l5716,39r-11,30l5700,88r-5,23l5686,166r-4,34l5680,238r-2,41l5677,326r,679l5679,1076r4,60l5689,1186r7,41l5797,1323xm3630,326r2,252l3630,648r-6,70l3612,787r-16,68l3586,889r-12,33l3561,954r-15,31l3530,1016r-18,30l3492,1075r-22,29l3447,1131r-25,25l3395,1181r-29,23l3335,1226r-33,21l3267,1265r-37,18l3210,1290r-20,8l3148,1312r-44,11l3058,1333r-49,8l2958,1347r-27,2l2904,1350r-56,1l2792,1350r-53,-2l2687,1345r-50,-5l2544,1325r-44,-9l2458,1305r-41,-12l2379,1279r-36,-14l2309,1248r-33,-17l2245,1212r-28,-20l2189,1170r-25,-23l2141,1123r-22,-26l2099,1070r-18,-28l2064,1013r-15,-31l2036,950r-11,-33l2015,883r-8,-36l2001,811r-5,-39l1993,733r-1,-40l1992,651r8,-325l1999,241r-4,-70l1987,116r-9,-43l1969,42r-9,-21l1954,10r-3,-4l2483,6r-8,15l2467,42r-9,31l2449,116r-8,55l2436,241r-2,85l2435,708r1,47l2440,801r5,47l2454,894r11,44l2472,960r9,21l2500,1022r23,39l2551,1096r16,17l2584,1128r18,15l2622,1157r21,12l2666,1181r49,19l2743,1208r28,7l2802,1220r32,4l2868,1226r36,1l2944,1226r39,-2l3020,1219r36,-5l3090,1206r32,-9l3153,1187r29,-12l3209,1162r27,-15l3261,1131r23,-17l3327,1075r19,-21l3364,1032r17,-23l3396,985r14,-25l3423,933r23,-55l3456,849r8,-30l3478,757r10,-65l3494,625r3,-70l3497,478r1,-154l3496,236r-2,-37l3490,166r-8,-56l3477,88r-5,-20l3462,39r-8,-20l3446,6r233,l3673,16r-6,14l3659,51r-8,29l3643,119r-7,49l3630,228r,98xm1913,1297r,30l1191,1329r-2,-8l1185,1312r-16,-28l1144,1249r-34,-43l1022,1106r-51,-55l915,995,857,940,798,886,738,835,678,790,621,750,593,733,566,718,540,706,516,695r-24,-7l470,683r,303l473,1075r2,38l478,1148r8,58l496,1251r9,33l513,1307r8,16l,1323r8,-13l16,1290r9,-29l35,1219r8,-56l49,1093r2,-88l56,324,54,236,48,166,39,110,28,68,18,39,9,19,2,9,,6r521,l513,20r-8,19l496,69r-10,42l478,166r-5,72l470,326r,278l540,569r76,-40l779,439,947,340r164,-99l1257,150,1376,75,1484,6,1797,2r,30l1764,35r-37,7l1687,53r-43,16l1598,89r-50,23l1440,169r-119,69l1192,316,907,493r107,104l1143,720r143,131l1434,982r73,62l1579,1101r69,53l1681,1178r32,22l1773,1239r54,30l1874,1288r21,6l1913,1297xe" fillcolor="#923468 [3206]" stroked="f">
              <v:path arrowok="t" o:connecttype="custom" o:connectlocs="1592580,336050;1515067,280965;1411369,294823;1394895,379702;1458883,459384;1553043,473588;1611655,405165;1356919,303138;1465992,255155;1614430,272477;1677550,340900;1652233,440502;1546974,498012;1417265,492469;1329173,426645;1251486,311279;1160794,308854;1085361,476706;1030911,290319;1124552,266588;874497,296902;803573,461289;730915,321672;652361,301059;562016,266588;560628,492469;474791,272304;399532,461289;326874,321672;2775,489178;90346,266588;135952,474973;257164,419543;1429230,17322;1663851,218432;1550269,190370;1331081,205787;1301081,31353;1227903,195740;1155418,56124;1074437,35337;1005247,229172;720337,223456;690858,56124;958600,19054;984611,48329;619761,159710;556640,223456;433520,227960;357914,175473;343001,12645;423116,138750;470803,207866;556467,201283;604848,119869;636928,2772;192483,208905;81502,170796;8497,189331;84276,19228;305892,6063;273811,190717" o:connectangles="0,0,0,0,0,0,0,0,0,0,0,0,0,0,0,0,0,0,0,0,0,0,0,0,0,0,0,0,0,0,0,0,0,0,0,0,0,0,0,0,0,0,0,0,0,0,0,0,0,0,0,0,0,0,0,0,0,0,0,0,0,0"/>
              <o:lock v:ext="edit" aspectratio="t" verticies="t"/>
              <w10:wrap anchorx="margin" anchory="page"/>
              <w10:anchorlock/>
            </v:shape>
          </w:pict>
        </mc:Fallback>
      </mc:AlternateContent>
    </w:r>
    <w:r w:rsidR="00094330" w:rsidRPr="00094330">
      <w:tab/>
    </w:r>
  </w:p>
  <w:p w14:paraId="1FD0BC9B" w14:textId="25E05AFB" w:rsidR="008A0F0D" w:rsidRDefault="008A0F0D" w:rsidP="00094330">
    <w:pPr>
      <w:pStyle w:val="HeaderTitle"/>
    </w:pPr>
  </w:p>
  <w:p w14:paraId="40DE2AC9" w14:textId="08DAAD6C" w:rsidR="008A0F0D" w:rsidRPr="002A0FA7" w:rsidRDefault="00513C06" w:rsidP="00513C06">
    <w:pPr>
      <w:pStyle w:val="HeaderTitle"/>
      <w:ind w:right="424"/>
      <w:rPr>
        <w:noProof/>
        <w:color w:val="000000" w:themeColor="text1"/>
      </w:rPr>
    </w:pPr>
    <w:r w:rsidRPr="002A0FA7">
      <w:rPr>
        <w:noProof/>
        <w:color w:val="000000" w:themeColor="text1"/>
      </w:rPr>
      <w:t xml:space="preserve">  </w:t>
    </w:r>
    <w:r w:rsidR="007834AF" w:rsidRPr="002A0FA7">
      <w:rPr>
        <w:noProof/>
        <w:color w:val="000000" w:themeColor="text1"/>
      </w:rPr>
      <w:fldChar w:fldCharType="begin"/>
    </w:r>
    <w:r w:rsidR="007834AF" w:rsidRPr="002A0FA7">
      <w:rPr>
        <w:noProof/>
        <w:color w:val="000000" w:themeColor="text1"/>
      </w:rPr>
      <w:instrText xml:space="preserve"> PAGE   \* MERGEFORMAT </w:instrText>
    </w:r>
    <w:r w:rsidR="007834AF" w:rsidRPr="002A0FA7">
      <w:rPr>
        <w:noProof/>
        <w:color w:val="000000" w:themeColor="text1"/>
      </w:rPr>
      <w:fldChar w:fldCharType="separate"/>
    </w:r>
    <w:r w:rsidR="007834AF" w:rsidRPr="002A0FA7">
      <w:rPr>
        <w:noProof/>
        <w:color w:val="000000" w:themeColor="text1"/>
      </w:rPr>
      <w:t>1</w:t>
    </w:r>
    <w:r w:rsidR="007834AF" w:rsidRPr="002A0FA7">
      <w:rPr>
        <w:noProof/>
        <w:color w:val="000000" w:themeColor="text1"/>
      </w:rPr>
      <w:fldChar w:fldCharType="end"/>
    </w:r>
    <w:r w:rsidR="007834AF" w:rsidRPr="002A0FA7">
      <w:rPr>
        <w:noProof/>
        <w:color w:val="000000" w:themeColor="text1"/>
      </w:rPr>
      <w:t xml:space="preserve"> (</w:t>
    </w:r>
    <w:r w:rsidR="007834AF" w:rsidRPr="002A0FA7">
      <w:rPr>
        <w:noProof/>
        <w:color w:val="000000" w:themeColor="text1"/>
      </w:rPr>
      <w:fldChar w:fldCharType="begin"/>
    </w:r>
    <w:r w:rsidR="007834AF" w:rsidRPr="002A0FA7">
      <w:rPr>
        <w:noProof/>
        <w:color w:val="000000" w:themeColor="text1"/>
      </w:rPr>
      <w:instrText xml:space="preserve"> NUMPAGES   \* MERGEFORMAT </w:instrText>
    </w:r>
    <w:r w:rsidR="007834AF" w:rsidRPr="002A0FA7">
      <w:rPr>
        <w:noProof/>
        <w:color w:val="000000" w:themeColor="text1"/>
      </w:rPr>
      <w:fldChar w:fldCharType="separate"/>
    </w:r>
    <w:r w:rsidR="007834AF" w:rsidRPr="002A0FA7">
      <w:rPr>
        <w:noProof/>
        <w:color w:val="000000" w:themeColor="text1"/>
      </w:rPr>
      <w:t>2</w:t>
    </w:r>
    <w:r w:rsidR="007834AF" w:rsidRPr="002A0FA7">
      <w:rPr>
        <w:noProof/>
        <w:color w:val="000000" w:themeColor="text1"/>
      </w:rPr>
      <w:fldChar w:fldCharType="end"/>
    </w:r>
    <w:r w:rsidR="007834AF" w:rsidRPr="002A0FA7">
      <w:rPr>
        <w:noProof/>
        <w:color w:val="000000" w:themeColor="text1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E91F" w14:textId="63F3CE45" w:rsidR="00CD20FA" w:rsidRDefault="00CD20FA" w:rsidP="00CD20FA">
    <w:pPr>
      <w:pStyle w:val="HeaderTitle"/>
    </w:pPr>
  </w:p>
  <w:p w14:paraId="1B3D1F09" w14:textId="12DC5A50" w:rsidR="00526C60" w:rsidRDefault="00526C60" w:rsidP="00CD20FA">
    <w:pPr>
      <w:pStyle w:val="HeaderTitle"/>
    </w:pPr>
  </w:p>
  <w:p w14:paraId="74C3F6B1" w14:textId="0BC75071" w:rsidR="00CD20FA" w:rsidRPr="002A0FA7" w:rsidRDefault="00526C60" w:rsidP="00513C06">
    <w:pPr>
      <w:pStyle w:val="HeaderTitle"/>
      <w:ind w:right="283"/>
      <w:rPr>
        <w:b/>
        <w:bCs/>
        <w:color w:val="000000" w:themeColor="text1"/>
      </w:rPr>
    </w:pPr>
    <w:r w:rsidRPr="002A0FA7">
      <w:rPr>
        <w:b/>
        <w:bCs/>
        <w:color w:val="000000" w:themeColor="text1"/>
      </w:rPr>
      <w:fldChar w:fldCharType="begin"/>
    </w:r>
    <w:r w:rsidRPr="002A0FA7">
      <w:rPr>
        <w:b/>
        <w:bCs/>
        <w:color w:val="000000" w:themeColor="text1"/>
      </w:rPr>
      <w:instrText xml:space="preserve"> PAGE   \* MERGEFORMAT </w:instrText>
    </w:r>
    <w:r w:rsidRPr="002A0FA7">
      <w:rPr>
        <w:b/>
        <w:bCs/>
        <w:color w:val="000000" w:themeColor="text1"/>
      </w:rPr>
      <w:fldChar w:fldCharType="separate"/>
    </w:r>
    <w:r w:rsidRPr="002A0FA7">
      <w:rPr>
        <w:b/>
        <w:bCs/>
        <w:noProof/>
        <w:color w:val="000000" w:themeColor="text1"/>
      </w:rPr>
      <w:t>2</w:t>
    </w:r>
    <w:r w:rsidRPr="002A0FA7">
      <w:rPr>
        <w:b/>
        <w:bCs/>
        <w:color w:val="000000" w:themeColor="text1"/>
      </w:rPr>
      <w:fldChar w:fldCharType="end"/>
    </w:r>
    <w:r w:rsidRPr="002A0FA7">
      <w:rPr>
        <w:b/>
        <w:bCs/>
        <w:color w:val="000000" w:themeColor="text1"/>
      </w:rPr>
      <w:t xml:space="preserve"> (</w:t>
    </w:r>
    <w:r w:rsidR="00024881" w:rsidRPr="002A0FA7">
      <w:rPr>
        <w:b/>
        <w:bCs/>
        <w:color w:val="000000" w:themeColor="text1"/>
      </w:rPr>
      <w:fldChar w:fldCharType="begin"/>
    </w:r>
    <w:r w:rsidR="00024881" w:rsidRPr="002A0FA7">
      <w:rPr>
        <w:b/>
        <w:bCs/>
        <w:color w:val="000000" w:themeColor="text1"/>
      </w:rPr>
      <w:instrText xml:space="preserve"> NUMPAGES   \* MERGEFORMAT </w:instrText>
    </w:r>
    <w:r w:rsidR="00024881" w:rsidRPr="002A0FA7">
      <w:rPr>
        <w:b/>
        <w:bCs/>
        <w:color w:val="000000" w:themeColor="text1"/>
      </w:rPr>
      <w:fldChar w:fldCharType="separate"/>
    </w:r>
    <w:r w:rsidRPr="002A0FA7">
      <w:rPr>
        <w:b/>
        <w:bCs/>
        <w:noProof/>
        <w:color w:val="000000" w:themeColor="text1"/>
      </w:rPr>
      <w:t>2</w:t>
    </w:r>
    <w:r w:rsidR="00024881" w:rsidRPr="002A0FA7">
      <w:rPr>
        <w:b/>
        <w:bCs/>
        <w:noProof/>
        <w:color w:val="000000" w:themeColor="text1"/>
      </w:rPr>
      <w:fldChar w:fldCharType="end"/>
    </w:r>
    <w:r w:rsidR="008A0F0D" w:rsidRPr="002A0FA7">
      <w:rPr>
        <w:b/>
        <w:bCs/>
        <w:color w:val="000000" w:themeColor="text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2C941C"/>
    <w:lvl w:ilvl="0">
      <w:start w:val="1"/>
      <w:numFmt w:val="decimal"/>
      <w:pStyle w:val="Numeroituluettelo5"/>
      <w:lvlText w:val="%1.1.1.1.1"/>
      <w:lvlJc w:val="left"/>
      <w:pPr>
        <w:ind w:left="2174" w:hanging="360"/>
      </w:pPr>
      <w:rPr>
        <w:rFonts w:hint="default"/>
        <w:u w:color="104264" w:themeColor="accent1"/>
      </w:rPr>
    </w:lvl>
  </w:abstractNum>
  <w:abstractNum w:abstractNumId="1" w15:restartNumberingAfterBreak="0">
    <w:nsid w:val="FFFFFF7D"/>
    <w:multiLevelType w:val="singleLevel"/>
    <w:tmpl w:val="C83A147E"/>
    <w:lvl w:ilvl="0">
      <w:start w:val="1"/>
      <w:numFmt w:val="decimal"/>
      <w:pStyle w:val="Numeroituluettelo4"/>
      <w:lvlText w:val="%1.1.1.1"/>
      <w:lvlJc w:val="left"/>
      <w:pPr>
        <w:ind w:left="1551" w:hanging="360"/>
      </w:pPr>
      <w:rPr>
        <w:rFonts w:hint="default"/>
        <w:u w:color="104264" w:themeColor="accent1"/>
      </w:rPr>
    </w:lvl>
  </w:abstractNum>
  <w:abstractNum w:abstractNumId="2" w15:restartNumberingAfterBreak="0">
    <w:nsid w:val="FFFFFF7E"/>
    <w:multiLevelType w:val="singleLevel"/>
    <w:tmpl w:val="803CE112"/>
    <w:lvl w:ilvl="0">
      <w:start w:val="1"/>
      <w:numFmt w:val="decimal"/>
      <w:pStyle w:val="Numeroituluettelo3"/>
      <w:lvlText w:val="%1.1.1"/>
      <w:lvlJc w:val="left"/>
      <w:pPr>
        <w:ind w:left="1040" w:hanging="360"/>
      </w:pPr>
      <w:rPr>
        <w:rFonts w:hint="default"/>
        <w:u w:color="104264" w:themeColor="accent1"/>
      </w:rPr>
    </w:lvl>
  </w:abstractNum>
  <w:abstractNum w:abstractNumId="3" w15:restartNumberingAfterBreak="0">
    <w:nsid w:val="FFFFFF7F"/>
    <w:multiLevelType w:val="singleLevel"/>
    <w:tmpl w:val="5AA85882"/>
    <w:lvl w:ilvl="0">
      <w:start w:val="1"/>
      <w:numFmt w:val="decimal"/>
      <w:pStyle w:val="Numeroituluettelo2"/>
      <w:lvlText w:val="%1.1"/>
      <w:lvlJc w:val="left"/>
      <w:pPr>
        <w:ind w:left="644" w:hanging="360"/>
      </w:pPr>
      <w:rPr>
        <w:rFonts w:hint="default"/>
        <w:u w:color="104264" w:themeColor="accent1"/>
      </w:rPr>
    </w:lvl>
  </w:abstractNum>
  <w:abstractNum w:abstractNumId="4" w15:restartNumberingAfterBreak="0">
    <w:nsid w:val="FFFFFF80"/>
    <w:multiLevelType w:val="singleLevel"/>
    <w:tmpl w:val="2BB88544"/>
    <w:lvl w:ilvl="0">
      <w:start w:val="1"/>
      <w:numFmt w:val="bullet"/>
      <w:pStyle w:val="Merkittyluettelo5"/>
      <w:lvlText w:val="•"/>
      <w:lvlJc w:val="left"/>
      <w:pPr>
        <w:ind w:left="1721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FD6014EA"/>
    <w:lvl w:ilvl="0">
      <w:start w:val="1"/>
      <w:numFmt w:val="bullet"/>
      <w:pStyle w:val="Merkittyluettelo4"/>
      <w:lvlText w:val="‒"/>
      <w:lvlJc w:val="left"/>
      <w:pPr>
        <w:ind w:left="1381" w:hanging="360"/>
      </w:pPr>
      <w:rPr>
        <w:rFonts w:ascii="Arial" w:hAnsi="Arial" w:hint="default"/>
        <w:color w:val="auto"/>
      </w:rPr>
    </w:lvl>
  </w:abstractNum>
  <w:abstractNum w:abstractNumId="6" w15:restartNumberingAfterBreak="0">
    <w:nsid w:val="FFFFFF82"/>
    <w:multiLevelType w:val="singleLevel"/>
    <w:tmpl w:val="8EB402AA"/>
    <w:lvl w:ilvl="0">
      <w:start w:val="1"/>
      <w:numFmt w:val="bullet"/>
      <w:pStyle w:val="Merkittyluettelo3"/>
      <w:lvlText w:val="•"/>
      <w:lvlJc w:val="left"/>
      <w:pPr>
        <w:ind w:left="1040" w:hanging="360"/>
      </w:pPr>
      <w:rPr>
        <w:rFonts w:ascii="Arial" w:hAnsi="Arial" w:hint="default"/>
        <w:color w:val="auto"/>
      </w:rPr>
    </w:lvl>
  </w:abstractNum>
  <w:abstractNum w:abstractNumId="7" w15:restartNumberingAfterBreak="0">
    <w:nsid w:val="FFFFFF83"/>
    <w:multiLevelType w:val="singleLevel"/>
    <w:tmpl w:val="897A8EB0"/>
    <w:lvl w:ilvl="0">
      <w:start w:val="1"/>
      <w:numFmt w:val="bullet"/>
      <w:pStyle w:val="Merkittyluettelo2"/>
      <w:lvlText w:val="‒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598CD6DE"/>
    <w:lvl w:ilvl="0">
      <w:start w:val="1"/>
      <w:numFmt w:val="bullet"/>
      <w:pStyle w:val="Merkittyluettelo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104264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19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F95010D"/>
    <w:multiLevelType w:val="multilevel"/>
    <w:tmpl w:val="89C82BCE"/>
    <w:lvl w:ilvl="0">
      <w:start w:val="1"/>
      <w:numFmt w:val="decimal"/>
      <w:lvlText w:val="%1"/>
      <w:lvlJc w:val="left"/>
      <w:pPr>
        <w:ind w:left="2291" w:hanging="851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22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1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1" w:hanging="1871"/>
      </w:pPr>
      <w:rPr>
        <w:rFonts w:hint="default"/>
      </w:rPr>
    </w:lvl>
  </w:abstractNum>
  <w:abstractNum w:abstractNumId="23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6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7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9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60C0F"/>
    <w:multiLevelType w:val="multilevel"/>
    <w:tmpl w:val="806420FC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u w:color="104264" w:themeColor="accent1"/>
      </w:rPr>
    </w:lvl>
    <w:lvl w:ilvl="1">
      <w:start w:val="1"/>
      <w:numFmt w:val="decimal"/>
      <w:pStyle w:val="Otsikko2"/>
      <w:lvlText w:val="%1.%2."/>
      <w:lvlJc w:val="left"/>
      <w:pPr>
        <w:ind w:left="8225" w:firstLine="0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8225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8225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8225" w:firstLine="0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8225" w:firstLine="0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8225" w:firstLine="0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8225" w:firstLine="0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8225" w:firstLine="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3"/>
  </w:num>
  <w:num w:numId="15">
    <w:abstractNumId w:val="27"/>
  </w:num>
  <w:num w:numId="16">
    <w:abstractNumId w:val="17"/>
  </w:num>
  <w:num w:numId="17">
    <w:abstractNumId w:val="12"/>
  </w:num>
  <w:num w:numId="18">
    <w:abstractNumId w:val="32"/>
  </w:num>
  <w:num w:numId="19">
    <w:abstractNumId w:val="30"/>
  </w:num>
  <w:num w:numId="20">
    <w:abstractNumId w:val="15"/>
  </w:num>
  <w:num w:numId="21">
    <w:abstractNumId w:val="14"/>
  </w:num>
  <w:num w:numId="22">
    <w:abstractNumId w:val="3"/>
    <w:lvlOverride w:ilvl="0">
      <w:startOverride w:val="1"/>
    </w:lvlOverride>
  </w:num>
  <w:num w:numId="23">
    <w:abstractNumId w:val="3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6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2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6"/>
  </w:num>
  <w:num w:numId="37">
    <w:abstractNumId w:val="28"/>
  </w:num>
  <w:num w:numId="38">
    <w:abstractNumId w:val="25"/>
  </w:num>
  <w:num w:numId="39">
    <w:abstractNumId w:val="8"/>
    <w:lvlOverride w:ilvl="0">
      <w:startOverride w:val="1"/>
    </w:lvlOverride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985"/>
  <w:autoHyphenation/>
  <w:hyphenationZone w:val="425"/>
  <w:characterSpacingControl w:val="doNotCompress"/>
  <w:savePreviewPicture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10"/>
    <w:rsid w:val="00006724"/>
    <w:rsid w:val="000102CE"/>
    <w:rsid w:val="00011789"/>
    <w:rsid w:val="00014036"/>
    <w:rsid w:val="00015CD3"/>
    <w:rsid w:val="00017A48"/>
    <w:rsid w:val="00024881"/>
    <w:rsid w:val="00025D85"/>
    <w:rsid w:val="00033F8C"/>
    <w:rsid w:val="00043B80"/>
    <w:rsid w:val="00044103"/>
    <w:rsid w:val="00066C81"/>
    <w:rsid w:val="00067A01"/>
    <w:rsid w:val="00074724"/>
    <w:rsid w:val="00076861"/>
    <w:rsid w:val="00076FF2"/>
    <w:rsid w:val="00077FC5"/>
    <w:rsid w:val="00091EE8"/>
    <w:rsid w:val="000939CE"/>
    <w:rsid w:val="00094330"/>
    <w:rsid w:val="00095181"/>
    <w:rsid w:val="000A2736"/>
    <w:rsid w:val="000A66B7"/>
    <w:rsid w:val="000A7176"/>
    <w:rsid w:val="000B4A9D"/>
    <w:rsid w:val="000B50FC"/>
    <w:rsid w:val="000B73D0"/>
    <w:rsid w:val="000B73F1"/>
    <w:rsid w:val="000C0EF7"/>
    <w:rsid w:val="000C649B"/>
    <w:rsid w:val="000E1E51"/>
    <w:rsid w:val="000E261C"/>
    <w:rsid w:val="000E68F8"/>
    <w:rsid w:val="000E7B4E"/>
    <w:rsid w:val="000F00C9"/>
    <w:rsid w:val="000F0DA3"/>
    <w:rsid w:val="000F3171"/>
    <w:rsid w:val="00102B73"/>
    <w:rsid w:val="0011284C"/>
    <w:rsid w:val="00113443"/>
    <w:rsid w:val="00113FCB"/>
    <w:rsid w:val="00120539"/>
    <w:rsid w:val="001216D1"/>
    <w:rsid w:val="00122AD9"/>
    <w:rsid w:val="00122AED"/>
    <w:rsid w:val="001349E5"/>
    <w:rsid w:val="00137020"/>
    <w:rsid w:val="00146E61"/>
    <w:rsid w:val="00151E8D"/>
    <w:rsid w:val="0015212C"/>
    <w:rsid w:val="001550EB"/>
    <w:rsid w:val="001566FB"/>
    <w:rsid w:val="00162554"/>
    <w:rsid w:val="001667B6"/>
    <w:rsid w:val="00167263"/>
    <w:rsid w:val="00172EFB"/>
    <w:rsid w:val="00173E63"/>
    <w:rsid w:val="00182C2A"/>
    <w:rsid w:val="00192149"/>
    <w:rsid w:val="001928DB"/>
    <w:rsid w:val="001955C9"/>
    <w:rsid w:val="00195F66"/>
    <w:rsid w:val="00196D10"/>
    <w:rsid w:val="001A1CD5"/>
    <w:rsid w:val="001A5CD9"/>
    <w:rsid w:val="001A6124"/>
    <w:rsid w:val="001B731C"/>
    <w:rsid w:val="001C021C"/>
    <w:rsid w:val="001C1113"/>
    <w:rsid w:val="001C7655"/>
    <w:rsid w:val="001D4F2F"/>
    <w:rsid w:val="001D6229"/>
    <w:rsid w:val="001E0436"/>
    <w:rsid w:val="001E1DB0"/>
    <w:rsid w:val="00211AC6"/>
    <w:rsid w:val="002144E5"/>
    <w:rsid w:val="00215F14"/>
    <w:rsid w:val="0021676D"/>
    <w:rsid w:val="0022315A"/>
    <w:rsid w:val="00230B61"/>
    <w:rsid w:val="0023580E"/>
    <w:rsid w:val="00240B7D"/>
    <w:rsid w:val="00241791"/>
    <w:rsid w:val="00241BA8"/>
    <w:rsid w:val="002428CD"/>
    <w:rsid w:val="0025686E"/>
    <w:rsid w:val="002608D8"/>
    <w:rsid w:val="00264840"/>
    <w:rsid w:val="00266709"/>
    <w:rsid w:val="002738A5"/>
    <w:rsid w:val="002738B1"/>
    <w:rsid w:val="00275B75"/>
    <w:rsid w:val="00280BA2"/>
    <w:rsid w:val="00280CC8"/>
    <w:rsid w:val="00282A2D"/>
    <w:rsid w:val="002854B0"/>
    <w:rsid w:val="00293936"/>
    <w:rsid w:val="002A0FA7"/>
    <w:rsid w:val="002A32B5"/>
    <w:rsid w:val="002A5463"/>
    <w:rsid w:val="002A7CDF"/>
    <w:rsid w:val="002B306C"/>
    <w:rsid w:val="002C5F9A"/>
    <w:rsid w:val="002D0564"/>
    <w:rsid w:val="002D4A17"/>
    <w:rsid w:val="002E36E5"/>
    <w:rsid w:val="002E5C79"/>
    <w:rsid w:val="002F3986"/>
    <w:rsid w:val="002F3B5C"/>
    <w:rsid w:val="0030010D"/>
    <w:rsid w:val="00301810"/>
    <w:rsid w:val="00303443"/>
    <w:rsid w:val="00305000"/>
    <w:rsid w:val="00313B52"/>
    <w:rsid w:val="00324F56"/>
    <w:rsid w:val="00340474"/>
    <w:rsid w:val="00340FD9"/>
    <w:rsid w:val="003455AE"/>
    <w:rsid w:val="00350324"/>
    <w:rsid w:val="00361771"/>
    <w:rsid w:val="00366238"/>
    <w:rsid w:val="00374210"/>
    <w:rsid w:val="00382269"/>
    <w:rsid w:val="00382A70"/>
    <w:rsid w:val="0038357F"/>
    <w:rsid w:val="0039159C"/>
    <w:rsid w:val="00393462"/>
    <w:rsid w:val="003934DE"/>
    <w:rsid w:val="003A207E"/>
    <w:rsid w:val="003A2AFB"/>
    <w:rsid w:val="003A5601"/>
    <w:rsid w:val="003D3146"/>
    <w:rsid w:val="003D7A0C"/>
    <w:rsid w:val="003E05ED"/>
    <w:rsid w:val="003E2A46"/>
    <w:rsid w:val="003E488D"/>
    <w:rsid w:val="003E6A9F"/>
    <w:rsid w:val="003E7DC6"/>
    <w:rsid w:val="003F6754"/>
    <w:rsid w:val="003F7A98"/>
    <w:rsid w:val="00403074"/>
    <w:rsid w:val="004127BA"/>
    <w:rsid w:val="00417E58"/>
    <w:rsid w:val="00420A9F"/>
    <w:rsid w:val="00424C72"/>
    <w:rsid w:val="00425DB5"/>
    <w:rsid w:val="00427025"/>
    <w:rsid w:val="00430C97"/>
    <w:rsid w:val="00432DE6"/>
    <w:rsid w:val="0043481B"/>
    <w:rsid w:val="00434BB4"/>
    <w:rsid w:val="00435EFE"/>
    <w:rsid w:val="00440DEE"/>
    <w:rsid w:val="00442992"/>
    <w:rsid w:val="00444CBF"/>
    <w:rsid w:val="00462895"/>
    <w:rsid w:val="004668D8"/>
    <w:rsid w:val="00471060"/>
    <w:rsid w:val="00476C9E"/>
    <w:rsid w:val="0048435C"/>
    <w:rsid w:val="0048674E"/>
    <w:rsid w:val="00486D59"/>
    <w:rsid w:val="004A086D"/>
    <w:rsid w:val="004B4652"/>
    <w:rsid w:val="004B4B3C"/>
    <w:rsid w:val="004B4F93"/>
    <w:rsid w:val="004B5979"/>
    <w:rsid w:val="004C42E7"/>
    <w:rsid w:val="004C5C2E"/>
    <w:rsid w:val="004D1944"/>
    <w:rsid w:val="004D4440"/>
    <w:rsid w:val="004D4885"/>
    <w:rsid w:val="004E0696"/>
    <w:rsid w:val="004E69BA"/>
    <w:rsid w:val="004F15D6"/>
    <w:rsid w:val="004F454E"/>
    <w:rsid w:val="004F69E7"/>
    <w:rsid w:val="00502F97"/>
    <w:rsid w:val="005104D6"/>
    <w:rsid w:val="00510FC9"/>
    <w:rsid w:val="00511978"/>
    <w:rsid w:val="00513C06"/>
    <w:rsid w:val="00515CE9"/>
    <w:rsid w:val="00515D79"/>
    <w:rsid w:val="005173F6"/>
    <w:rsid w:val="00517ACF"/>
    <w:rsid w:val="00520CEF"/>
    <w:rsid w:val="00524235"/>
    <w:rsid w:val="00526C60"/>
    <w:rsid w:val="00534405"/>
    <w:rsid w:val="00534844"/>
    <w:rsid w:val="00537F41"/>
    <w:rsid w:val="005401BA"/>
    <w:rsid w:val="0054078D"/>
    <w:rsid w:val="0054246E"/>
    <w:rsid w:val="00544E9F"/>
    <w:rsid w:val="00546801"/>
    <w:rsid w:val="005526CE"/>
    <w:rsid w:val="00553430"/>
    <w:rsid w:val="00553DBE"/>
    <w:rsid w:val="00557AE0"/>
    <w:rsid w:val="00560328"/>
    <w:rsid w:val="00564FEF"/>
    <w:rsid w:val="00572884"/>
    <w:rsid w:val="0057798F"/>
    <w:rsid w:val="00590D49"/>
    <w:rsid w:val="005953D2"/>
    <w:rsid w:val="005955D9"/>
    <w:rsid w:val="005A4450"/>
    <w:rsid w:val="005B2B4E"/>
    <w:rsid w:val="005B2CE4"/>
    <w:rsid w:val="005C3237"/>
    <w:rsid w:val="005C32AD"/>
    <w:rsid w:val="005C6142"/>
    <w:rsid w:val="005E3A70"/>
    <w:rsid w:val="005E4446"/>
    <w:rsid w:val="005F1CAB"/>
    <w:rsid w:val="005F2DD3"/>
    <w:rsid w:val="00601643"/>
    <w:rsid w:val="006039AA"/>
    <w:rsid w:val="00610678"/>
    <w:rsid w:val="00610C2A"/>
    <w:rsid w:val="006159EF"/>
    <w:rsid w:val="00617743"/>
    <w:rsid w:val="0062276D"/>
    <w:rsid w:val="00622E76"/>
    <w:rsid w:val="00626260"/>
    <w:rsid w:val="006263D0"/>
    <w:rsid w:val="00635023"/>
    <w:rsid w:val="0063583A"/>
    <w:rsid w:val="00637492"/>
    <w:rsid w:val="006420D2"/>
    <w:rsid w:val="0064279F"/>
    <w:rsid w:val="00644AD0"/>
    <w:rsid w:val="00651B91"/>
    <w:rsid w:val="00654F57"/>
    <w:rsid w:val="0066292A"/>
    <w:rsid w:val="0066401A"/>
    <w:rsid w:val="00666456"/>
    <w:rsid w:val="00666C40"/>
    <w:rsid w:val="00673DD6"/>
    <w:rsid w:val="00677C4C"/>
    <w:rsid w:val="006838EF"/>
    <w:rsid w:val="006848E6"/>
    <w:rsid w:val="006855E0"/>
    <w:rsid w:val="0068564F"/>
    <w:rsid w:val="00691F8C"/>
    <w:rsid w:val="00694651"/>
    <w:rsid w:val="00694ECE"/>
    <w:rsid w:val="006A2640"/>
    <w:rsid w:val="006A4F77"/>
    <w:rsid w:val="006A77A6"/>
    <w:rsid w:val="006B0FDB"/>
    <w:rsid w:val="006B4FFF"/>
    <w:rsid w:val="006C065B"/>
    <w:rsid w:val="006D1C4A"/>
    <w:rsid w:val="006D23FC"/>
    <w:rsid w:val="006E4190"/>
    <w:rsid w:val="006E4264"/>
    <w:rsid w:val="006E427F"/>
    <w:rsid w:val="006E4A3B"/>
    <w:rsid w:val="006E4F9E"/>
    <w:rsid w:val="006E532C"/>
    <w:rsid w:val="006F3950"/>
    <w:rsid w:val="006F72A9"/>
    <w:rsid w:val="00702A8B"/>
    <w:rsid w:val="007058BE"/>
    <w:rsid w:val="007063E7"/>
    <w:rsid w:val="00706828"/>
    <w:rsid w:val="0071355A"/>
    <w:rsid w:val="007253C6"/>
    <w:rsid w:val="00741BBE"/>
    <w:rsid w:val="00744288"/>
    <w:rsid w:val="00746FFA"/>
    <w:rsid w:val="0076078B"/>
    <w:rsid w:val="00761553"/>
    <w:rsid w:val="00761C0C"/>
    <w:rsid w:val="0076349C"/>
    <w:rsid w:val="00767081"/>
    <w:rsid w:val="007834AF"/>
    <w:rsid w:val="00783805"/>
    <w:rsid w:val="00784D6F"/>
    <w:rsid w:val="0078509E"/>
    <w:rsid w:val="00785476"/>
    <w:rsid w:val="007951D5"/>
    <w:rsid w:val="00795599"/>
    <w:rsid w:val="007A3BC5"/>
    <w:rsid w:val="007B2F76"/>
    <w:rsid w:val="007B3193"/>
    <w:rsid w:val="007B602C"/>
    <w:rsid w:val="007C0B28"/>
    <w:rsid w:val="007C194F"/>
    <w:rsid w:val="007C3EC1"/>
    <w:rsid w:val="007C48D2"/>
    <w:rsid w:val="007C62BD"/>
    <w:rsid w:val="007C62C8"/>
    <w:rsid w:val="007D4D2F"/>
    <w:rsid w:val="007D7BC5"/>
    <w:rsid w:val="007D7F0C"/>
    <w:rsid w:val="007E170E"/>
    <w:rsid w:val="007E26B3"/>
    <w:rsid w:val="00801349"/>
    <w:rsid w:val="00810AFC"/>
    <w:rsid w:val="0082150B"/>
    <w:rsid w:val="00830567"/>
    <w:rsid w:val="00832242"/>
    <w:rsid w:val="008407EF"/>
    <w:rsid w:val="00843CB0"/>
    <w:rsid w:val="0085163C"/>
    <w:rsid w:val="008611FA"/>
    <w:rsid w:val="0086188A"/>
    <w:rsid w:val="00873298"/>
    <w:rsid w:val="00877C74"/>
    <w:rsid w:val="00882E0D"/>
    <w:rsid w:val="0088513B"/>
    <w:rsid w:val="008868CD"/>
    <w:rsid w:val="00893C9A"/>
    <w:rsid w:val="008A0F0D"/>
    <w:rsid w:val="008A2EEC"/>
    <w:rsid w:val="008A661F"/>
    <w:rsid w:val="008A7A6D"/>
    <w:rsid w:val="008A7FBB"/>
    <w:rsid w:val="008B532A"/>
    <w:rsid w:val="008C4D67"/>
    <w:rsid w:val="008C5CF1"/>
    <w:rsid w:val="008D0426"/>
    <w:rsid w:val="008E029E"/>
    <w:rsid w:val="008E4C8A"/>
    <w:rsid w:val="009011AF"/>
    <w:rsid w:val="00903F65"/>
    <w:rsid w:val="00916DA9"/>
    <w:rsid w:val="00917B85"/>
    <w:rsid w:val="00927360"/>
    <w:rsid w:val="00930B05"/>
    <w:rsid w:val="00930BD0"/>
    <w:rsid w:val="00955FBB"/>
    <w:rsid w:val="00964BB5"/>
    <w:rsid w:val="00972C0F"/>
    <w:rsid w:val="00975C38"/>
    <w:rsid w:val="00983795"/>
    <w:rsid w:val="00990EF5"/>
    <w:rsid w:val="00994D9F"/>
    <w:rsid w:val="009B221A"/>
    <w:rsid w:val="009B6EC8"/>
    <w:rsid w:val="009C3F5F"/>
    <w:rsid w:val="009C67C5"/>
    <w:rsid w:val="009E2F24"/>
    <w:rsid w:val="009E406B"/>
    <w:rsid w:val="009E5EED"/>
    <w:rsid w:val="009E6F38"/>
    <w:rsid w:val="009F0394"/>
    <w:rsid w:val="009F4AB2"/>
    <w:rsid w:val="00A00882"/>
    <w:rsid w:val="00A02BC8"/>
    <w:rsid w:val="00A05B73"/>
    <w:rsid w:val="00A131E4"/>
    <w:rsid w:val="00A25B85"/>
    <w:rsid w:val="00A27FD5"/>
    <w:rsid w:val="00A32334"/>
    <w:rsid w:val="00A34361"/>
    <w:rsid w:val="00A40F5E"/>
    <w:rsid w:val="00A428E9"/>
    <w:rsid w:val="00A52512"/>
    <w:rsid w:val="00A60438"/>
    <w:rsid w:val="00A6512F"/>
    <w:rsid w:val="00A67AE5"/>
    <w:rsid w:val="00A77577"/>
    <w:rsid w:val="00A82845"/>
    <w:rsid w:val="00A84F82"/>
    <w:rsid w:val="00A8522F"/>
    <w:rsid w:val="00A855E1"/>
    <w:rsid w:val="00A90D5D"/>
    <w:rsid w:val="00A911B3"/>
    <w:rsid w:val="00A9552A"/>
    <w:rsid w:val="00A97A23"/>
    <w:rsid w:val="00A97B72"/>
    <w:rsid w:val="00AA078F"/>
    <w:rsid w:val="00AA27F4"/>
    <w:rsid w:val="00AA60C9"/>
    <w:rsid w:val="00AB5D71"/>
    <w:rsid w:val="00AC2419"/>
    <w:rsid w:val="00AC3C8E"/>
    <w:rsid w:val="00AC4B4B"/>
    <w:rsid w:val="00AC76C8"/>
    <w:rsid w:val="00AE2556"/>
    <w:rsid w:val="00AE28CB"/>
    <w:rsid w:val="00AF0320"/>
    <w:rsid w:val="00AF4035"/>
    <w:rsid w:val="00B0239D"/>
    <w:rsid w:val="00B03A44"/>
    <w:rsid w:val="00B07700"/>
    <w:rsid w:val="00B1135D"/>
    <w:rsid w:val="00B1509B"/>
    <w:rsid w:val="00B26596"/>
    <w:rsid w:val="00B2672E"/>
    <w:rsid w:val="00B27369"/>
    <w:rsid w:val="00B311AE"/>
    <w:rsid w:val="00B355B3"/>
    <w:rsid w:val="00B3692F"/>
    <w:rsid w:val="00B42DB3"/>
    <w:rsid w:val="00B648FD"/>
    <w:rsid w:val="00B81594"/>
    <w:rsid w:val="00B83855"/>
    <w:rsid w:val="00B87DA9"/>
    <w:rsid w:val="00B9047B"/>
    <w:rsid w:val="00B90C96"/>
    <w:rsid w:val="00B91C53"/>
    <w:rsid w:val="00BA0540"/>
    <w:rsid w:val="00BA35F2"/>
    <w:rsid w:val="00BA5375"/>
    <w:rsid w:val="00BB3CA8"/>
    <w:rsid w:val="00BB71D0"/>
    <w:rsid w:val="00BC2FFC"/>
    <w:rsid w:val="00BD1C3D"/>
    <w:rsid w:val="00BD1E0C"/>
    <w:rsid w:val="00BD329F"/>
    <w:rsid w:val="00BD343A"/>
    <w:rsid w:val="00BD3553"/>
    <w:rsid w:val="00BE02FD"/>
    <w:rsid w:val="00BE07EF"/>
    <w:rsid w:val="00BE12E5"/>
    <w:rsid w:val="00BE25BE"/>
    <w:rsid w:val="00BF3A23"/>
    <w:rsid w:val="00BF5D63"/>
    <w:rsid w:val="00BF5F50"/>
    <w:rsid w:val="00C25E93"/>
    <w:rsid w:val="00C37977"/>
    <w:rsid w:val="00C43A2B"/>
    <w:rsid w:val="00C43E01"/>
    <w:rsid w:val="00C47411"/>
    <w:rsid w:val="00C50499"/>
    <w:rsid w:val="00C52AE6"/>
    <w:rsid w:val="00C62055"/>
    <w:rsid w:val="00C70807"/>
    <w:rsid w:val="00C86264"/>
    <w:rsid w:val="00C90B81"/>
    <w:rsid w:val="00C963BF"/>
    <w:rsid w:val="00CC5609"/>
    <w:rsid w:val="00CD20FA"/>
    <w:rsid w:val="00CD74F1"/>
    <w:rsid w:val="00CE313A"/>
    <w:rsid w:val="00CE61A0"/>
    <w:rsid w:val="00CF06E0"/>
    <w:rsid w:val="00CF141B"/>
    <w:rsid w:val="00CF68EE"/>
    <w:rsid w:val="00CF731B"/>
    <w:rsid w:val="00D016F7"/>
    <w:rsid w:val="00D05306"/>
    <w:rsid w:val="00D05B99"/>
    <w:rsid w:val="00D07141"/>
    <w:rsid w:val="00D10174"/>
    <w:rsid w:val="00D13BA4"/>
    <w:rsid w:val="00D20BBC"/>
    <w:rsid w:val="00D220BD"/>
    <w:rsid w:val="00D2797E"/>
    <w:rsid w:val="00D31A3A"/>
    <w:rsid w:val="00D34CFE"/>
    <w:rsid w:val="00D42CBD"/>
    <w:rsid w:val="00D46CF3"/>
    <w:rsid w:val="00D47EB8"/>
    <w:rsid w:val="00D5325D"/>
    <w:rsid w:val="00D53DB8"/>
    <w:rsid w:val="00D5496B"/>
    <w:rsid w:val="00D55C46"/>
    <w:rsid w:val="00D6123C"/>
    <w:rsid w:val="00D61815"/>
    <w:rsid w:val="00D62A6D"/>
    <w:rsid w:val="00D6393E"/>
    <w:rsid w:val="00D70A7B"/>
    <w:rsid w:val="00D71C09"/>
    <w:rsid w:val="00D77773"/>
    <w:rsid w:val="00D864B3"/>
    <w:rsid w:val="00D91D35"/>
    <w:rsid w:val="00D94D67"/>
    <w:rsid w:val="00DA2D82"/>
    <w:rsid w:val="00DA4826"/>
    <w:rsid w:val="00DB2130"/>
    <w:rsid w:val="00DC26CE"/>
    <w:rsid w:val="00DC3494"/>
    <w:rsid w:val="00DD07E2"/>
    <w:rsid w:val="00DD445A"/>
    <w:rsid w:val="00DD49F3"/>
    <w:rsid w:val="00DD6EB7"/>
    <w:rsid w:val="00DE16A6"/>
    <w:rsid w:val="00DE4036"/>
    <w:rsid w:val="00DE41F8"/>
    <w:rsid w:val="00DF0553"/>
    <w:rsid w:val="00DF0AF6"/>
    <w:rsid w:val="00DF1E7F"/>
    <w:rsid w:val="00DF4193"/>
    <w:rsid w:val="00DF7DCF"/>
    <w:rsid w:val="00E01752"/>
    <w:rsid w:val="00E13EFD"/>
    <w:rsid w:val="00E25764"/>
    <w:rsid w:val="00E26BDE"/>
    <w:rsid w:val="00E30562"/>
    <w:rsid w:val="00E33C90"/>
    <w:rsid w:val="00E3470B"/>
    <w:rsid w:val="00E401B8"/>
    <w:rsid w:val="00E40417"/>
    <w:rsid w:val="00E472A5"/>
    <w:rsid w:val="00E52E53"/>
    <w:rsid w:val="00E5644A"/>
    <w:rsid w:val="00E72635"/>
    <w:rsid w:val="00E74468"/>
    <w:rsid w:val="00E7520E"/>
    <w:rsid w:val="00E81A54"/>
    <w:rsid w:val="00E93AA3"/>
    <w:rsid w:val="00EA275F"/>
    <w:rsid w:val="00EA5709"/>
    <w:rsid w:val="00EB066B"/>
    <w:rsid w:val="00EB0C9A"/>
    <w:rsid w:val="00EB3A34"/>
    <w:rsid w:val="00EC4DAC"/>
    <w:rsid w:val="00ED0A0E"/>
    <w:rsid w:val="00ED38FD"/>
    <w:rsid w:val="00ED48FF"/>
    <w:rsid w:val="00ED52F5"/>
    <w:rsid w:val="00EE0FD0"/>
    <w:rsid w:val="00EE1E8E"/>
    <w:rsid w:val="00EE71C2"/>
    <w:rsid w:val="00EE7738"/>
    <w:rsid w:val="00EE7B22"/>
    <w:rsid w:val="00EF30F9"/>
    <w:rsid w:val="00EF34A5"/>
    <w:rsid w:val="00EF4CE6"/>
    <w:rsid w:val="00F1117A"/>
    <w:rsid w:val="00F143F2"/>
    <w:rsid w:val="00F16278"/>
    <w:rsid w:val="00F23469"/>
    <w:rsid w:val="00F265E5"/>
    <w:rsid w:val="00F456CD"/>
    <w:rsid w:val="00F45949"/>
    <w:rsid w:val="00F460E0"/>
    <w:rsid w:val="00F4653A"/>
    <w:rsid w:val="00F532C8"/>
    <w:rsid w:val="00F55F22"/>
    <w:rsid w:val="00F56B92"/>
    <w:rsid w:val="00F57855"/>
    <w:rsid w:val="00F6682E"/>
    <w:rsid w:val="00F7156C"/>
    <w:rsid w:val="00F73938"/>
    <w:rsid w:val="00F7609F"/>
    <w:rsid w:val="00F776FC"/>
    <w:rsid w:val="00F84C20"/>
    <w:rsid w:val="00F85E0E"/>
    <w:rsid w:val="00F86E0D"/>
    <w:rsid w:val="00F907F8"/>
    <w:rsid w:val="00F93A89"/>
    <w:rsid w:val="00FC5208"/>
    <w:rsid w:val="00FC57F6"/>
    <w:rsid w:val="00FC756D"/>
    <w:rsid w:val="00FD47EB"/>
    <w:rsid w:val="00FD4944"/>
    <w:rsid w:val="00FD5368"/>
    <w:rsid w:val="00FD608B"/>
    <w:rsid w:val="00FE2DCE"/>
    <w:rsid w:val="00FE4AC9"/>
    <w:rsid w:val="00FE6F6A"/>
    <w:rsid w:val="00FE710C"/>
    <w:rsid w:val="00FF02C7"/>
    <w:rsid w:val="00FF24C3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A0AA24"/>
  <w15:docId w15:val="{CCA43AD6-CE74-42DE-8ADD-26580F7B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2B4E"/>
    <w:pPr>
      <w:spacing w:line="259" w:lineRule="auto"/>
    </w:pPr>
    <w:rPr>
      <w:rFonts w:ascii="Work Sans" w:eastAsia="Calibri" w:hAnsi="Work Sans" w:cs="Calibri"/>
      <w:sz w:val="20"/>
      <w:lang w:val="fi-FI" w:bidi="ar-SA"/>
    </w:rPr>
  </w:style>
  <w:style w:type="paragraph" w:styleId="Otsikko1">
    <w:name w:val="heading 1"/>
    <w:basedOn w:val="Normaali"/>
    <w:next w:val="Leipteksti"/>
    <w:link w:val="Otsikko1Char"/>
    <w:uiPriority w:val="9"/>
    <w:rsid w:val="000E1E51"/>
    <w:pPr>
      <w:keepNext/>
      <w:keepLines/>
      <w:numPr>
        <w:numId w:val="23"/>
      </w:numPr>
      <w:tabs>
        <w:tab w:val="left" w:pos="851"/>
      </w:tabs>
      <w:spacing w:before="280" w:after="80" w:line="440" w:lineRule="atLeast"/>
      <w:outlineLvl w:val="0"/>
    </w:pPr>
    <w:rPr>
      <w:rFonts w:asciiTheme="majorHAnsi" w:eastAsiaTheme="majorEastAsia" w:hAnsiTheme="majorHAnsi" w:cstheme="majorBidi"/>
      <w:color w:val="104264" w:themeColor="accent1"/>
      <w:sz w:val="40"/>
      <w:szCs w:val="40"/>
      <w:lang w:bidi="th-TH"/>
    </w:rPr>
  </w:style>
  <w:style w:type="paragraph" w:styleId="Otsikko2">
    <w:name w:val="heading 2"/>
    <w:basedOn w:val="Normaali"/>
    <w:next w:val="Leipteksti"/>
    <w:link w:val="Otsikko2Char"/>
    <w:uiPriority w:val="9"/>
    <w:unhideWhenUsed/>
    <w:rsid w:val="00DF7DCF"/>
    <w:pPr>
      <w:keepNext/>
      <w:keepLines/>
      <w:numPr>
        <w:ilvl w:val="1"/>
        <w:numId w:val="23"/>
      </w:numPr>
      <w:spacing w:before="280" w:after="80" w:line="300" w:lineRule="atLeast"/>
      <w:ind w:left="851" w:hanging="851"/>
      <w:outlineLvl w:val="1"/>
    </w:pPr>
    <w:rPr>
      <w:rFonts w:asciiTheme="minorHAnsi" w:eastAsiaTheme="majorEastAsia" w:hAnsiTheme="minorHAnsi" w:cstheme="majorBidi"/>
      <w:b/>
      <w:color w:val="104264" w:themeColor="accent1"/>
      <w:sz w:val="26"/>
      <w:szCs w:val="33"/>
      <w:lang w:bidi="th-TH"/>
    </w:rPr>
  </w:style>
  <w:style w:type="paragraph" w:styleId="Otsikko3">
    <w:name w:val="heading 3"/>
    <w:basedOn w:val="Normaali"/>
    <w:next w:val="Leipteksti"/>
    <w:link w:val="Otsikko3Char"/>
    <w:uiPriority w:val="9"/>
    <w:unhideWhenUsed/>
    <w:rsid w:val="00442992"/>
    <w:pPr>
      <w:keepNext/>
      <w:keepLines/>
      <w:numPr>
        <w:ilvl w:val="2"/>
        <w:numId w:val="23"/>
      </w:numPr>
      <w:spacing w:before="280" w:after="80" w:line="300" w:lineRule="atLeast"/>
      <w:ind w:left="1985" w:hanging="1985"/>
      <w:outlineLvl w:val="2"/>
    </w:pPr>
    <w:rPr>
      <w:rFonts w:asciiTheme="minorHAnsi" w:eastAsiaTheme="majorEastAsia" w:hAnsiTheme="minorHAnsi" w:cstheme="majorBidi"/>
      <w:b/>
      <w:color w:val="104264" w:themeColor="accent1"/>
      <w:sz w:val="24"/>
      <w:szCs w:val="30"/>
      <w:lang w:bidi="th-TH"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442992"/>
    <w:pPr>
      <w:keepNext/>
      <w:keepLines/>
      <w:numPr>
        <w:ilvl w:val="3"/>
        <w:numId w:val="23"/>
      </w:numPr>
      <w:spacing w:before="280" w:after="80" w:line="300" w:lineRule="atLeast"/>
      <w:ind w:left="1985" w:hanging="1985"/>
      <w:outlineLvl w:val="3"/>
    </w:pPr>
    <w:rPr>
      <w:rFonts w:asciiTheme="minorHAnsi" w:eastAsiaTheme="majorEastAsia" w:hAnsiTheme="minorHAnsi" w:cstheme="majorBidi"/>
      <w:b/>
      <w:iCs/>
      <w:color w:val="104264" w:themeColor="accent1"/>
      <w:lang w:bidi="th-TH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442992"/>
    <w:pPr>
      <w:keepNext/>
      <w:keepLines/>
      <w:numPr>
        <w:ilvl w:val="4"/>
        <w:numId w:val="23"/>
      </w:numPr>
      <w:spacing w:before="280" w:after="80" w:line="300" w:lineRule="atLeast"/>
      <w:ind w:left="1985" w:hanging="1985"/>
      <w:outlineLvl w:val="4"/>
    </w:pPr>
    <w:rPr>
      <w:rFonts w:asciiTheme="minorHAnsi" w:eastAsiaTheme="majorEastAsia" w:hAnsiTheme="minorHAnsi" w:cstheme="majorBidi"/>
      <w:b/>
      <w:color w:val="104264" w:themeColor="accent1"/>
      <w:lang w:bidi="th-TH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442992"/>
    <w:pPr>
      <w:keepNext/>
      <w:keepLines/>
      <w:numPr>
        <w:ilvl w:val="5"/>
        <w:numId w:val="23"/>
      </w:numPr>
      <w:spacing w:before="280" w:after="80" w:line="300" w:lineRule="atLeast"/>
      <w:ind w:left="1985" w:hanging="1985"/>
      <w:outlineLvl w:val="5"/>
    </w:pPr>
    <w:rPr>
      <w:rFonts w:asciiTheme="minorHAnsi" w:eastAsiaTheme="majorEastAsia" w:hAnsiTheme="minorHAnsi" w:cstheme="majorBidi"/>
      <w:b/>
      <w:color w:val="104264" w:themeColor="accent1"/>
      <w:lang w:bidi="th-TH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442992"/>
    <w:pPr>
      <w:keepNext/>
      <w:keepLines/>
      <w:numPr>
        <w:ilvl w:val="6"/>
        <w:numId w:val="23"/>
      </w:numPr>
      <w:spacing w:before="280" w:after="80" w:line="300" w:lineRule="atLeast"/>
      <w:ind w:left="1985" w:hanging="1985"/>
      <w:outlineLvl w:val="6"/>
    </w:pPr>
    <w:rPr>
      <w:rFonts w:asciiTheme="minorHAnsi" w:eastAsiaTheme="majorEastAsia" w:hAnsiTheme="minorHAnsi" w:cstheme="majorBidi"/>
      <w:b/>
      <w:iCs/>
      <w:color w:val="104264" w:themeColor="accent1"/>
      <w:lang w:bidi="th-TH"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442992"/>
    <w:pPr>
      <w:keepNext/>
      <w:keepLines/>
      <w:numPr>
        <w:ilvl w:val="7"/>
        <w:numId w:val="23"/>
      </w:numPr>
      <w:spacing w:before="280" w:after="80" w:line="300" w:lineRule="atLeast"/>
      <w:ind w:left="1985" w:hanging="1985"/>
      <w:outlineLvl w:val="7"/>
    </w:pPr>
    <w:rPr>
      <w:rFonts w:asciiTheme="minorHAnsi" w:eastAsiaTheme="majorEastAsia" w:hAnsiTheme="minorHAnsi" w:cstheme="majorBidi"/>
      <w:b/>
      <w:color w:val="104264" w:themeColor="accent1"/>
      <w:szCs w:val="26"/>
      <w:lang w:bidi="th-TH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442992"/>
    <w:pPr>
      <w:keepNext/>
      <w:keepLines/>
      <w:numPr>
        <w:ilvl w:val="8"/>
        <w:numId w:val="23"/>
      </w:numPr>
      <w:spacing w:before="280" w:after="80" w:line="300" w:lineRule="atLeast"/>
      <w:ind w:left="1985" w:hanging="1985"/>
      <w:outlineLvl w:val="8"/>
    </w:pPr>
    <w:rPr>
      <w:rFonts w:asciiTheme="minorHAnsi" w:eastAsiaTheme="majorEastAsia" w:hAnsiTheme="minorHAnsi" w:cstheme="majorBidi"/>
      <w:b/>
      <w:iCs/>
      <w:color w:val="104264" w:themeColor="accent1"/>
      <w:szCs w:val="26"/>
      <w:lang w:bidi="th-TH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BD343A"/>
    <w:pPr>
      <w:tabs>
        <w:tab w:val="left" w:pos="5954"/>
      </w:tabs>
      <w:spacing w:after="0" w:line="300" w:lineRule="atLeast"/>
      <w:jc w:val="right"/>
    </w:pPr>
    <w:rPr>
      <w:rFonts w:asciiTheme="minorHAnsi" w:eastAsiaTheme="minorHAnsi" w:hAnsiTheme="minorHAnsi" w:cstheme="minorBidi"/>
      <w:lang w:bidi="th-TH"/>
    </w:rPr>
  </w:style>
  <w:style w:type="character" w:customStyle="1" w:styleId="YltunnisteChar">
    <w:name w:val="Ylätunniste Char"/>
    <w:basedOn w:val="Kappaleenoletusfontti"/>
    <w:link w:val="Yltunniste"/>
    <w:rsid w:val="00BD343A"/>
    <w:rPr>
      <w:noProof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094330"/>
    <w:pPr>
      <w:tabs>
        <w:tab w:val="left" w:pos="2835"/>
      </w:tabs>
      <w:spacing w:after="0" w:line="200" w:lineRule="atLeast"/>
      <w:ind w:right="3402"/>
    </w:pPr>
    <w:rPr>
      <w:rFonts w:asciiTheme="minorHAnsi" w:eastAsiaTheme="minorHAnsi" w:hAnsiTheme="minorHAnsi" w:cstheme="minorBidi"/>
      <w:sz w:val="14"/>
      <w:lang w:bidi="th-TH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94330"/>
    <w:rPr>
      <w:noProof/>
      <w:sz w:val="14"/>
      <w:lang w:val="fi-FI"/>
    </w:rPr>
  </w:style>
  <w:style w:type="table" w:styleId="TaulukkoRuudukko">
    <w:name w:val="Table Grid"/>
    <w:basedOn w:val="Normaalitaulukko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unhideWhenUsed/>
    <w:rsid w:val="00691F8C"/>
    <w:rPr>
      <w:color w:val="FF3E5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F7DCF"/>
    <w:rPr>
      <w:rFonts w:asciiTheme="majorHAnsi" w:eastAsiaTheme="majorEastAsia" w:hAnsiTheme="majorHAnsi" w:cstheme="majorBidi"/>
      <w:color w:val="104264" w:themeColor="accent1"/>
      <w:sz w:val="40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F7DCF"/>
    <w:rPr>
      <w:rFonts w:eastAsiaTheme="majorEastAsia" w:cstheme="majorBidi"/>
      <w:b/>
      <w:color w:val="104264" w:themeColor="accent1"/>
      <w:sz w:val="26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305000"/>
    <w:pPr>
      <w:spacing w:after="280" w:line="300" w:lineRule="atLeast"/>
      <w:ind w:left="1985"/>
    </w:pPr>
    <w:rPr>
      <w:rFonts w:asciiTheme="minorHAnsi" w:eastAsiaTheme="minorHAnsi" w:hAnsiTheme="minorHAnsi" w:cstheme="minorBidi"/>
      <w:lang w:bidi="th-TH"/>
    </w:rPr>
  </w:style>
  <w:style w:type="character" w:customStyle="1" w:styleId="LeiptekstiChar">
    <w:name w:val="Leipäteksti Char"/>
    <w:basedOn w:val="Kappaleenoletusfontti"/>
    <w:link w:val="Leipteksti"/>
    <w:uiPriority w:val="99"/>
    <w:rsid w:val="00305000"/>
    <w:rPr>
      <w:sz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442992"/>
    <w:rPr>
      <w:rFonts w:eastAsiaTheme="majorEastAsia" w:cstheme="majorBidi"/>
      <w:b/>
      <w:noProof/>
      <w:color w:val="104264" w:themeColor="accent1"/>
      <w:sz w:val="24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442992"/>
    <w:rPr>
      <w:rFonts w:eastAsiaTheme="majorEastAsia" w:cstheme="majorBidi"/>
      <w:b/>
      <w:noProof/>
      <w:color w:val="104264" w:themeColor="accent1"/>
      <w:sz w:val="18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442992"/>
    <w:rPr>
      <w:rFonts w:eastAsiaTheme="majorEastAsia" w:cstheme="majorBidi"/>
      <w:b/>
      <w:noProof/>
      <w:color w:val="104264" w:themeColor="accent1"/>
      <w:sz w:val="18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442992"/>
    <w:rPr>
      <w:rFonts w:eastAsiaTheme="majorEastAsia" w:cstheme="majorBidi"/>
      <w:b/>
      <w:noProof/>
      <w:color w:val="104264" w:themeColor="accent1"/>
      <w:sz w:val="18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300" w:lineRule="atLeast"/>
    </w:pPr>
    <w:rPr>
      <w:rFonts w:asciiTheme="minorHAnsi" w:eastAsiaTheme="minorHAnsi" w:hAnsiTheme="minorHAnsi" w:cstheme="minorBidi"/>
      <w:i/>
      <w:iCs/>
      <w:lang w:bidi="th-TH"/>
    </w:rPr>
  </w:style>
  <w:style w:type="paragraph" w:styleId="Sisllysluettelonotsikko">
    <w:name w:val="TOC Heading"/>
    <w:basedOn w:val="Otsikko1"/>
    <w:next w:val="Normaali"/>
    <w:uiPriority w:val="39"/>
    <w:unhideWhenUsed/>
    <w:rsid w:val="008611FA"/>
    <w:pPr>
      <w:numPr>
        <w:numId w:val="0"/>
      </w:numPr>
      <w:outlineLvl w:val="9"/>
    </w:pPr>
    <w:rPr>
      <w:lang w:val="en-US"/>
    </w:rPr>
  </w:style>
  <w:style w:type="paragraph" w:styleId="Merkittyluettelo">
    <w:name w:val="List Bullet"/>
    <w:basedOn w:val="Normaali"/>
    <w:uiPriority w:val="99"/>
    <w:unhideWhenUsed/>
    <w:qFormat/>
    <w:rsid w:val="00544E9F"/>
    <w:pPr>
      <w:numPr>
        <w:numId w:val="3"/>
      </w:numPr>
      <w:spacing w:after="4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2">
    <w:name w:val="List Bullet 2"/>
    <w:basedOn w:val="Normaali"/>
    <w:uiPriority w:val="99"/>
    <w:unhideWhenUsed/>
    <w:qFormat/>
    <w:rsid w:val="00544E9F"/>
    <w:pPr>
      <w:numPr>
        <w:numId w:val="4"/>
      </w:numPr>
      <w:spacing w:after="0" w:line="300" w:lineRule="atLeast"/>
      <w:ind w:left="2552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3">
    <w:name w:val="List Bullet 3"/>
    <w:basedOn w:val="Normaali"/>
    <w:uiPriority w:val="99"/>
    <w:unhideWhenUsed/>
    <w:rsid w:val="00544E9F"/>
    <w:pPr>
      <w:numPr>
        <w:numId w:val="5"/>
      </w:numPr>
      <w:spacing w:after="0" w:line="300" w:lineRule="atLeast"/>
      <w:ind w:left="2836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4">
    <w:name w:val="List Bullet 4"/>
    <w:basedOn w:val="Normaali"/>
    <w:uiPriority w:val="99"/>
    <w:unhideWhenUsed/>
    <w:rsid w:val="00544E9F"/>
    <w:pPr>
      <w:numPr>
        <w:numId w:val="6"/>
      </w:numPr>
      <w:spacing w:after="0" w:line="300" w:lineRule="atLeast"/>
      <w:ind w:left="3119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5">
    <w:name w:val="List Bullet 5"/>
    <w:basedOn w:val="Normaali"/>
    <w:uiPriority w:val="99"/>
    <w:unhideWhenUsed/>
    <w:rsid w:val="00544E9F"/>
    <w:pPr>
      <w:numPr>
        <w:numId w:val="7"/>
      </w:numPr>
      <w:spacing w:after="0" w:line="300" w:lineRule="atLeast"/>
      <w:ind w:left="3403" w:hanging="284"/>
    </w:pPr>
    <w:rPr>
      <w:rFonts w:asciiTheme="minorHAnsi" w:eastAsiaTheme="minorHAnsi" w:hAnsiTheme="minorHAnsi" w:cstheme="minorBidi"/>
      <w:lang w:bidi="th-TH"/>
    </w:rPr>
  </w:style>
  <w:style w:type="paragraph" w:styleId="Luettelo">
    <w:name w:val="List"/>
    <w:basedOn w:val="Normaali"/>
    <w:uiPriority w:val="99"/>
    <w:unhideWhenUsed/>
    <w:rsid w:val="00544E9F"/>
    <w:pPr>
      <w:spacing w:after="8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Luettelo2">
    <w:name w:val="List 2"/>
    <w:basedOn w:val="Normaali"/>
    <w:uiPriority w:val="99"/>
    <w:unhideWhenUsed/>
    <w:rsid w:val="00544E9F"/>
    <w:pPr>
      <w:spacing w:after="0" w:line="300" w:lineRule="atLeast"/>
      <w:ind w:left="2552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3">
    <w:name w:val="List 3"/>
    <w:basedOn w:val="Normaali"/>
    <w:uiPriority w:val="99"/>
    <w:unhideWhenUsed/>
    <w:rsid w:val="00544E9F"/>
    <w:pPr>
      <w:spacing w:after="0" w:line="300" w:lineRule="atLeast"/>
      <w:ind w:left="2836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5">
    <w:name w:val="List 5"/>
    <w:basedOn w:val="Normaali"/>
    <w:uiPriority w:val="99"/>
    <w:unhideWhenUsed/>
    <w:rsid w:val="00544E9F"/>
    <w:pPr>
      <w:spacing w:after="0" w:line="300" w:lineRule="atLeast"/>
      <w:ind w:left="3403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4">
    <w:name w:val="List 4"/>
    <w:basedOn w:val="Normaali"/>
    <w:uiPriority w:val="99"/>
    <w:unhideWhenUsed/>
    <w:rsid w:val="00544E9F"/>
    <w:pPr>
      <w:spacing w:after="0" w:line="300" w:lineRule="atLeast"/>
      <w:ind w:left="3119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Jatkoluettelo">
    <w:name w:val="List Continue"/>
    <w:basedOn w:val="Normaali"/>
    <w:uiPriority w:val="99"/>
    <w:unhideWhenUsed/>
    <w:rsid w:val="00644AD0"/>
    <w:pPr>
      <w:spacing w:after="120" w:line="300" w:lineRule="atLeast"/>
      <w:ind w:left="283"/>
      <w:contextualSpacing/>
    </w:pPr>
    <w:rPr>
      <w:rFonts w:asciiTheme="minorHAnsi" w:eastAsiaTheme="minorHAnsi" w:hAnsiTheme="minorHAnsi" w:cstheme="minorBidi"/>
      <w:lang w:bidi="th-TH"/>
    </w:rPr>
  </w:style>
  <w:style w:type="paragraph" w:styleId="Jatkoluettelo2">
    <w:name w:val="List Continue 2"/>
    <w:basedOn w:val="Normaali"/>
    <w:uiPriority w:val="99"/>
    <w:unhideWhenUsed/>
    <w:rsid w:val="00843CB0"/>
    <w:pPr>
      <w:spacing w:after="80" w:line="300" w:lineRule="atLeast"/>
      <w:ind w:left="567"/>
    </w:pPr>
    <w:rPr>
      <w:rFonts w:asciiTheme="minorHAnsi" w:eastAsiaTheme="minorHAnsi" w:hAnsiTheme="minorHAnsi" w:cstheme="minorBidi"/>
      <w:lang w:bidi="th-TH"/>
    </w:rPr>
  </w:style>
  <w:style w:type="paragraph" w:styleId="Jatkoluettelo3">
    <w:name w:val="List Continue 3"/>
    <w:basedOn w:val="Normaali"/>
    <w:uiPriority w:val="99"/>
    <w:unhideWhenUsed/>
    <w:rsid w:val="00843CB0"/>
    <w:pPr>
      <w:spacing w:after="80" w:line="300" w:lineRule="atLeast"/>
      <w:ind w:left="851"/>
    </w:pPr>
    <w:rPr>
      <w:rFonts w:asciiTheme="minorHAnsi" w:eastAsiaTheme="minorHAnsi" w:hAnsiTheme="minorHAnsi" w:cstheme="minorBidi"/>
      <w:lang w:bidi="th-TH"/>
    </w:rPr>
  </w:style>
  <w:style w:type="paragraph" w:styleId="Jatkoluettelo4">
    <w:name w:val="List Continue 4"/>
    <w:basedOn w:val="Normaali"/>
    <w:uiPriority w:val="99"/>
    <w:unhideWhenUsed/>
    <w:rsid w:val="00843CB0"/>
    <w:pPr>
      <w:spacing w:after="80" w:line="300" w:lineRule="atLeast"/>
      <w:ind w:left="1134"/>
    </w:pPr>
    <w:rPr>
      <w:rFonts w:asciiTheme="minorHAnsi" w:eastAsiaTheme="minorHAnsi" w:hAnsiTheme="minorHAnsi" w:cstheme="minorBidi"/>
      <w:lang w:bidi="th-TH"/>
    </w:rPr>
  </w:style>
  <w:style w:type="paragraph" w:styleId="Jatkoluettelo5">
    <w:name w:val="List Continue 5"/>
    <w:basedOn w:val="Normaali"/>
    <w:uiPriority w:val="99"/>
    <w:unhideWhenUsed/>
    <w:rsid w:val="00843CB0"/>
    <w:pPr>
      <w:spacing w:after="80" w:line="300" w:lineRule="atLeast"/>
      <w:ind w:left="1418"/>
    </w:pPr>
    <w:rPr>
      <w:rFonts w:asciiTheme="minorHAnsi" w:eastAsiaTheme="minorHAnsi" w:hAnsiTheme="minorHAnsi" w:cstheme="minorBidi"/>
      <w:lang w:bidi="th-TH"/>
    </w:rPr>
  </w:style>
  <w:style w:type="paragraph" w:styleId="Numeroituluettelo">
    <w:name w:val="List Number"/>
    <w:basedOn w:val="Normaali"/>
    <w:uiPriority w:val="99"/>
    <w:unhideWhenUsed/>
    <w:qFormat/>
    <w:rsid w:val="00916DA9"/>
    <w:pPr>
      <w:numPr>
        <w:numId w:val="8"/>
      </w:numPr>
      <w:spacing w:after="8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Numeroituluettelo2">
    <w:name w:val="List Number 2"/>
    <w:basedOn w:val="Normaali"/>
    <w:uiPriority w:val="99"/>
    <w:unhideWhenUsed/>
    <w:rsid w:val="009E5EED"/>
    <w:pPr>
      <w:numPr>
        <w:numId w:val="9"/>
      </w:numPr>
      <w:spacing w:after="80" w:line="300" w:lineRule="atLeast"/>
      <w:ind w:left="397" w:hanging="397"/>
    </w:pPr>
    <w:rPr>
      <w:rFonts w:asciiTheme="minorHAnsi" w:eastAsiaTheme="minorHAnsi" w:hAnsiTheme="minorHAnsi" w:cstheme="minorBidi"/>
      <w:lang w:bidi="th-TH"/>
    </w:rPr>
  </w:style>
  <w:style w:type="paragraph" w:styleId="Numeroituluettelo3">
    <w:name w:val="List Number 3"/>
    <w:basedOn w:val="Normaali"/>
    <w:uiPriority w:val="99"/>
    <w:unhideWhenUsed/>
    <w:rsid w:val="009E5EED"/>
    <w:pPr>
      <w:numPr>
        <w:numId w:val="10"/>
      </w:numPr>
      <w:spacing w:after="80" w:line="300" w:lineRule="atLeast"/>
      <w:ind w:left="567" w:hanging="567"/>
    </w:pPr>
    <w:rPr>
      <w:rFonts w:asciiTheme="minorHAnsi" w:eastAsiaTheme="minorHAnsi" w:hAnsiTheme="minorHAnsi" w:cstheme="minorBidi"/>
      <w:lang w:bidi="th-TH"/>
    </w:rPr>
  </w:style>
  <w:style w:type="paragraph" w:styleId="Numeroituluettelo4">
    <w:name w:val="List Number 4"/>
    <w:basedOn w:val="Normaali"/>
    <w:uiPriority w:val="99"/>
    <w:unhideWhenUsed/>
    <w:rsid w:val="009E5EED"/>
    <w:pPr>
      <w:numPr>
        <w:numId w:val="11"/>
      </w:numPr>
      <w:spacing w:after="80" w:line="300" w:lineRule="atLeast"/>
      <w:ind w:left="510" w:hanging="510"/>
    </w:pPr>
    <w:rPr>
      <w:rFonts w:asciiTheme="minorHAnsi" w:eastAsiaTheme="minorHAnsi" w:hAnsiTheme="minorHAnsi" w:cstheme="minorBidi"/>
      <w:lang w:bidi="th-TH"/>
    </w:rPr>
  </w:style>
  <w:style w:type="character" w:styleId="Erottuvaviittaus">
    <w:name w:val="Intense Reference"/>
    <w:basedOn w:val="Kappaleenoletusfontti"/>
    <w:uiPriority w:val="32"/>
    <w:rsid w:val="00D70A7B"/>
    <w:rPr>
      <w:b/>
      <w:bCs/>
      <w:smallCaps/>
      <w:color w:val="104264" w:themeColor="accent1"/>
      <w:spacing w:val="5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after="0" w:line="300" w:lineRule="atLeast"/>
    </w:pPr>
    <w:rPr>
      <w:rFonts w:asciiTheme="minorHAnsi" w:eastAsiaTheme="minorHAnsi" w:hAnsiTheme="minorHAnsi" w:cstheme="minorBidi"/>
      <w:szCs w:val="25"/>
      <w:lang w:bidi="th-TH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after="0" w:line="300" w:lineRule="atLeast"/>
    </w:pPr>
    <w:rPr>
      <w:rFonts w:ascii="Segoe UI" w:eastAsiaTheme="minorHAnsi" w:hAnsi="Segoe UI" w:cs="Angsana New"/>
      <w:lang w:bidi="th-TH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aliases w:val="Voimakas merkki"/>
    <w:basedOn w:val="Kappaleenoletusfontti"/>
    <w:uiPriority w:val="22"/>
    <w:qFormat/>
    <w:rsid w:val="00241BA8"/>
    <w:rPr>
      <w:rFonts w:asciiTheme="majorHAnsi" w:hAnsiTheme="majorHAnsi"/>
      <w:b w:val="0"/>
      <w:bCs/>
      <w:noProof w:val="0"/>
      <w:color w:val="auto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3">
    <w:name w:val="toc 3"/>
    <w:basedOn w:val="Normaali"/>
    <w:next w:val="Normaali"/>
    <w:autoRedefine/>
    <w:uiPriority w:val="39"/>
    <w:unhideWhenUsed/>
    <w:rsid w:val="003A5601"/>
    <w:pPr>
      <w:spacing w:after="100" w:line="300" w:lineRule="atLeast"/>
    </w:pPr>
    <w:rPr>
      <w:rFonts w:asciiTheme="minorHAnsi" w:eastAsiaTheme="minorHAnsi" w:hAnsiTheme="minorHAnsi" w:cstheme="minorBidi"/>
      <w:lang w:bidi="th-TH"/>
    </w:rPr>
  </w:style>
  <w:style w:type="character" w:styleId="Hyperlinkki">
    <w:name w:val="Hyperlink"/>
    <w:basedOn w:val="Kappaleenoletusfontti"/>
    <w:uiPriority w:val="99"/>
    <w:unhideWhenUsed/>
    <w:rsid w:val="00691F8C"/>
    <w:rPr>
      <w:color w:val="FF3E5F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4">
    <w:name w:val="toc 4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5">
    <w:name w:val="toc 5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6">
    <w:name w:val="toc 6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7">
    <w:name w:val="toc 7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9">
    <w:name w:val="toc 9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DFDAD6" w:themeColor="background2"/>
        <w:left w:val="single" w:sz="2" w:space="10" w:color="DFDAD6" w:themeColor="background2"/>
        <w:bottom w:val="single" w:sz="2" w:space="10" w:color="DFDAD6" w:themeColor="background2"/>
        <w:right w:val="single" w:sz="2" w:space="10" w:color="DFDAD6" w:themeColor="background2"/>
      </w:pBdr>
      <w:spacing w:after="0" w:line="300" w:lineRule="atLeast"/>
      <w:ind w:left="1152" w:right="1152"/>
    </w:pPr>
    <w:rPr>
      <w:rFonts w:asciiTheme="minorHAnsi" w:eastAsiaTheme="minorEastAsia" w:hAnsiTheme="minorHAnsi" w:cstheme="minorBidi"/>
      <w:i/>
      <w:iCs/>
      <w:lang w:bidi="th-TH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53430"/>
    <w:pPr>
      <w:tabs>
        <w:tab w:val="right" w:pos="3969"/>
      </w:tabs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Numeroituluettelo5">
    <w:name w:val="List Number 5"/>
    <w:basedOn w:val="Normaali"/>
    <w:uiPriority w:val="99"/>
    <w:unhideWhenUsed/>
    <w:rsid w:val="009E5EED"/>
    <w:pPr>
      <w:numPr>
        <w:numId w:val="12"/>
      </w:numPr>
      <w:spacing w:after="80" w:line="300" w:lineRule="atLeast"/>
      <w:ind w:left="851" w:hanging="851"/>
    </w:pPr>
    <w:rPr>
      <w:rFonts w:asciiTheme="minorHAnsi" w:eastAsiaTheme="minorHAnsi" w:hAnsiTheme="minorHAnsi" w:cstheme="minorBidi"/>
      <w:lang w:bidi="th-TH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after="0" w:line="300" w:lineRule="atLeast"/>
    </w:pPr>
    <w:rPr>
      <w:rFonts w:asciiTheme="minorHAnsi" w:eastAsiaTheme="minorHAnsi" w:hAnsiTheme="minorHAnsi" w:cstheme="minorBidi"/>
      <w:szCs w:val="25"/>
      <w:lang w:bidi="th-TH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7058BE"/>
    <w:pPr>
      <w:spacing w:after="0" w:line="180" w:lineRule="atLeast"/>
    </w:pPr>
    <w:rPr>
      <w:rFonts w:asciiTheme="minorHAnsi" w:eastAsiaTheme="minorHAnsi" w:hAnsiTheme="minorHAnsi" w:cstheme="minorBidi"/>
      <w:i/>
      <w:sz w:val="14"/>
      <w:szCs w:val="25"/>
      <w:lang w:bidi="th-TH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7058BE"/>
    <w:rPr>
      <w:i/>
      <w:noProof/>
      <w:sz w:val="14"/>
      <w:szCs w:val="25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rsid w:val="009C67C5"/>
    <w:pPr>
      <w:spacing w:after="0" w:line="300" w:lineRule="atLeast"/>
      <w:ind w:left="720"/>
      <w:contextualSpacing/>
    </w:pPr>
    <w:rPr>
      <w:rFonts w:asciiTheme="minorHAnsi" w:eastAsiaTheme="minorHAnsi" w:hAnsiTheme="minorHAnsi" w:cstheme="minorBidi"/>
      <w:lang w:bidi="th-TH"/>
    </w:rPr>
  </w:style>
  <w:style w:type="table" w:customStyle="1" w:styleId="Altia">
    <w:name w:val="Altia"/>
    <w:basedOn w:val="Normaalitaulukko"/>
    <w:uiPriority w:val="99"/>
    <w:rsid w:val="006855E0"/>
    <w:pPr>
      <w:spacing w:after="0" w:line="240" w:lineRule="auto"/>
    </w:pPr>
    <w:rPr>
      <w:sz w:val="16"/>
    </w:rPr>
    <w:tblPr>
      <w:tblStyleRowBandSize w:val="1"/>
      <w:tblStyleColBandSize w:val="1"/>
      <w:tblBorders>
        <w:bottom w:val="single" w:sz="4" w:space="0" w:color="DFDAD6" w:themeColor="background2"/>
        <w:insideH w:val="single" w:sz="4" w:space="0" w:color="DFDAD6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noWrap/>
    </w:tcPr>
    <w:tblStylePr w:type="firstRow">
      <w:pPr>
        <w:wordWrap/>
      </w:pPr>
      <w:rPr>
        <w:rFonts w:asciiTheme="minorHAnsi" w:hAnsiTheme="minorHAnsi"/>
        <w:b/>
        <w:color w:val="FFFFFF" w:themeColor="background1"/>
        <w:sz w:val="16"/>
      </w:rPr>
      <w:tblPr/>
      <w:tcPr>
        <w:shd w:val="clear" w:color="auto" w:fill="000000" w:themeFill="text1"/>
      </w:tcPr>
    </w:tblStylePr>
    <w:tblStylePr w:type="lastRow">
      <w:rPr>
        <w:b/>
        <w:sz w:val="16"/>
      </w:rPr>
      <w:tblPr/>
      <w:tcPr>
        <w:tcBorders>
          <w:top w:val="single" w:sz="12" w:space="0" w:color="104264" w:themeColor="accent1"/>
        </w:tcBorders>
        <w:shd w:val="clear" w:color="auto" w:fill="auto"/>
      </w:tcPr>
    </w:tblStylePr>
    <w:tblStylePr w:type="firstCol">
      <w:rPr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sz w:val="16"/>
      </w:rPr>
    </w:tblStylePr>
    <w:tblStylePr w:type="band2Horz">
      <w:rPr>
        <w:sz w:val="16"/>
      </w:rPr>
    </w:tblStyle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D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2D4A17"/>
    <w:rPr>
      <w:rFonts w:asciiTheme="minorHAnsi" w:hAnsiTheme="minorHAnsi"/>
      <w:color w:val="923468" w:themeColor="accent3"/>
      <w:sz w:val="16"/>
    </w:rPr>
  </w:style>
  <w:style w:type="paragraph" w:styleId="Otsikko">
    <w:name w:val="Title"/>
    <w:basedOn w:val="Normaali"/>
    <w:link w:val="OtsikkoChar"/>
    <w:uiPriority w:val="10"/>
    <w:rsid w:val="00241BA8"/>
    <w:pPr>
      <w:spacing w:after="280" w:line="400" w:lineRule="atLeast"/>
    </w:pPr>
    <w:rPr>
      <w:rFonts w:asciiTheme="majorHAnsi" w:eastAsiaTheme="majorEastAsia" w:hAnsiTheme="majorHAnsi" w:cstheme="majorBidi"/>
      <w:b/>
      <w:color w:val="104264" w:themeColor="accent1"/>
      <w:kern w:val="28"/>
      <w:sz w:val="36"/>
      <w:szCs w:val="66"/>
      <w:lang w:bidi="th-TH"/>
    </w:rPr>
  </w:style>
  <w:style w:type="character" w:customStyle="1" w:styleId="OtsikkoChar">
    <w:name w:val="Otsikko Char"/>
    <w:basedOn w:val="Kappaleenoletusfontti"/>
    <w:link w:val="Otsikko"/>
    <w:uiPriority w:val="10"/>
    <w:rsid w:val="00241BA8"/>
    <w:rPr>
      <w:rFonts w:asciiTheme="majorHAnsi" w:eastAsiaTheme="majorEastAsia" w:hAnsiTheme="majorHAnsi" w:cstheme="majorBidi"/>
      <w:b/>
      <w:noProof/>
      <w:color w:val="104264" w:themeColor="accent1"/>
      <w:kern w:val="28"/>
      <w:sz w:val="36"/>
      <w:szCs w:val="66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41BA8"/>
    <w:pPr>
      <w:numPr>
        <w:ilvl w:val="1"/>
      </w:numPr>
      <w:spacing w:after="280" w:line="300" w:lineRule="atLeast"/>
    </w:pPr>
    <w:rPr>
      <w:rFonts w:asciiTheme="majorHAnsi" w:eastAsiaTheme="majorEastAsia" w:hAnsiTheme="majorHAnsi" w:cstheme="majorBidi"/>
      <w:iCs/>
      <w:color w:val="104264" w:themeColor="accent1"/>
      <w:sz w:val="24"/>
      <w:szCs w:val="30"/>
      <w:lang w:bidi="th-TH"/>
    </w:rPr>
  </w:style>
  <w:style w:type="character" w:customStyle="1" w:styleId="AlaotsikkoChar">
    <w:name w:val="Alaotsikko Char"/>
    <w:basedOn w:val="Kappaleenoletusfontti"/>
    <w:link w:val="Alaotsikko"/>
    <w:uiPriority w:val="11"/>
    <w:rsid w:val="00241BA8"/>
    <w:rPr>
      <w:rFonts w:asciiTheme="majorHAnsi" w:eastAsiaTheme="majorEastAsia" w:hAnsiTheme="majorHAnsi" w:cstheme="majorBidi"/>
      <w:iCs/>
      <w:noProof/>
      <w:color w:val="104264" w:themeColor="accent1"/>
      <w:sz w:val="24"/>
      <w:szCs w:val="30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435EFE"/>
    <w:pPr>
      <w:tabs>
        <w:tab w:val="left" w:pos="2608"/>
      </w:tabs>
      <w:spacing w:after="80" w:line="300" w:lineRule="atLeast"/>
      <w:ind w:left="1985"/>
    </w:pPr>
    <w:rPr>
      <w:rFonts w:asciiTheme="minorHAnsi" w:eastAsiaTheme="minorHAnsi" w:hAnsiTheme="minorHAnsi" w:cstheme="minorBidi"/>
      <w:szCs w:val="28"/>
      <w:lang w:bidi="th-TH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435EFE"/>
    <w:rPr>
      <w:noProof/>
      <w:sz w:val="18"/>
      <w:szCs w:val="28"/>
      <w:lang w:val="fi-FI"/>
    </w:rPr>
  </w:style>
  <w:style w:type="paragraph" w:customStyle="1" w:styleId="Otsikko1nonumber">
    <w:name w:val="Otsikko 1 (no number)"/>
    <w:basedOn w:val="Otsikko1"/>
    <w:next w:val="Leipteksti"/>
    <w:qFormat/>
    <w:rsid w:val="00502F97"/>
    <w:pPr>
      <w:numPr>
        <w:numId w:val="0"/>
      </w:numPr>
    </w:pPr>
    <w:rPr>
      <w:sz w:val="36"/>
    </w:rPr>
  </w:style>
  <w:style w:type="paragraph" w:customStyle="1" w:styleId="Otsikko2einumeroita">
    <w:name w:val="Otsikko 2 (ei numeroita)"/>
    <w:basedOn w:val="Otsikko2"/>
    <w:next w:val="Leipteksti"/>
    <w:qFormat/>
    <w:rsid w:val="00502F97"/>
    <w:pPr>
      <w:numPr>
        <w:ilvl w:val="0"/>
        <w:numId w:val="0"/>
      </w:numPr>
    </w:pPr>
  </w:style>
  <w:style w:type="paragraph" w:customStyle="1" w:styleId="Otsikko3einumeroita">
    <w:name w:val="Otsikko 3 (ei numeroita)"/>
    <w:basedOn w:val="Otsikko3"/>
    <w:next w:val="Leipteksti"/>
    <w:qFormat/>
    <w:rsid w:val="00442992"/>
    <w:pPr>
      <w:numPr>
        <w:ilvl w:val="0"/>
        <w:numId w:val="0"/>
      </w:numPr>
      <w:ind w:left="1985"/>
    </w:pPr>
  </w:style>
  <w:style w:type="paragraph" w:customStyle="1" w:styleId="Otsikko4einumeroita">
    <w:name w:val="Otsikko 4 (ei numeroita)"/>
    <w:basedOn w:val="Otsikko4"/>
    <w:next w:val="Leipteksti"/>
    <w:qFormat/>
    <w:rsid w:val="00502F97"/>
    <w:pPr>
      <w:numPr>
        <w:ilvl w:val="0"/>
        <w:numId w:val="0"/>
      </w:numPr>
      <w:ind w:left="1985"/>
    </w:pPr>
  </w:style>
  <w:style w:type="paragraph" w:customStyle="1" w:styleId="growforaltiaAlwayshidden">
    <w:name w:val="© grow for altia  (Always hidden)"/>
    <w:basedOn w:val="Normaali"/>
    <w:semiHidden/>
    <w:qFormat/>
    <w:rsid w:val="00C62055"/>
    <w:rPr>
      <w:color w:val="FFFFFF" w:themeColor="background1"/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435EFE"/>
    <w:pPr>
      <w:spacing w:after="0"/>
      <w:ind w:hanging="1985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435EFE"/>
    <w:rPr>
      <w:noProof/>
      <w:sz w:val="18"/>
      <w:lang w:val="fi-FI"/>
    </w:rPr>
  </w:style>
  <w:style w:type="character" w:styleId="Hienovarainenviittaus">
    <w:name w:val="Subtle Reference"/>
    <w:basedOn w:val="Kappaleenoletusfontti"/>
    <w:uiPriority w:val="31"/>
    <w:rsid w:val="00D70A7B"/>
    <w:rPr>
      <w:smallCaps/>
      <w:color w:val="104264" w:themeColor="accent1"/>
      <w:u w:val="single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unhideWhenUsed/>
    <w:qFormat/>
    <w:rsid w:val="00916DA9"/>
    <w:pPr>
      <w:tabs>
        <w:tab w:val="clear" w:pos="2608"/>
      </w:tabs>
      <w:spacing w:after="0"/>
      <w:ind w:left="0"/>
    </w:pPr>
    <w:rPr>
      <w:b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rsid w:val="00916DA9"/>
    <w:rPr>
      <w:b/>
      <w:noProof/>
      <w:sz w:val="20"/>
      <w:szCs w:val="28"/>
      <w:lang w:val="fi-FI"/>
    </w:rPr>
  </w:style>
  <w:style w:type="character" w:customStyle="1" w:styleId="Mention1">
    <w:name w:val="Mention1"/>
    <w:basedOn w:val="Kappaleenoletusfontti"/>
    <w:uiPriority w:val="99"/>
    <w:semiHidden/>
    <w:unhideWhenUsed/>
    <w:rsid w:val="00025D85"/>
    <w:rPr>
      <w:color w:val="2B579A"/>
      <w:shd w:val="clear" w:color="auto" w:fill="E6E6E6"/>
    </w:rPr>
  </w:style>
  <w:style w:type="table" w:customStyle="1" w:styleId="TableGridLight1">
    <w:name w:val="Table Grid Light1"/>
    <w:basedOn w:val="Normaalitaulukko"/>
    <w:uiPriority w:val="40"/>
    <w:rsid w:val="00066C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itle">
    <w:name w:val="Header Title"/>
    <w:basedOn w:val="Yltunniste"/>
    <w:rsid w:val="00BD343A"/>
    <w:rPr>
      <w:rFonts w:asciiTheme="majorHAnsi" w:hAnsiTheme="majorHAnsi"/>
      <w:color w:val="923468" w:themeColor="accent3"/>
      <w:sz w:val="24"/>
    </w:rPr>
  </w:style>
  <w:style w:type="paragraph" w:customStyle="1" w:styleId="Otsikko5einumeroita">
    <w:name w:val="Otsikko 5 (ei numeroita)"/>
    <w:basedOn w:val="Otsikko5"/>
    <w:next w:val="Leipteksti"/>
    <w:rsid w:val="00EB3A34"/>
    <w:pPr>
      <w:numPr>
        <w:ilvl w:val="0"/>
        <w:numId w:val="0"/>
      </w:numPr>
      <w:ind w:left="1985"/>
    </w:pPr>
    <w:rPr>
      <w:rFonts w:ascii="Work Sans" w:hAnsi="Work Sans"/>
      <w:lang w:val="en-US"/>
    </w:rPr>
  </w:style>
  <w:style w:type="paragraph" w:styleId="Leipteksti2">
    <w:name w:val="Body Text 2"/>
    <w:basedOn w:val="Normaali"/>
    <w:link w:val="Leipteksti2Char"/>
    <w:uiPriority w:val="99"/>
    <w:unhideWhenUsed/>
    <w:rsid w:val="00435EFE"/>
    <w:pPr>
      <w:spacing w:before="280" w:after="80" w:line="300" w:lineRule="atLeast"/>
    </w:pPr>
    <w:rPr>
      <w:rFonts w:asciiTheme="minorHAnsi" w:eastAsiaTheme="minorHAnsi" w:hAnsiTheme="minorHAnsi" w:cstheme="minorBidi"/>
      <w:lang w:bidi="th-TH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435EFE"/>
    <w:rPr>
      <w:noProof/>
      <w:sz w:val="18"/>
      <w:lang w:val="fi-FI"/>
    </w:rPr>
  </w:style>
  <w:style w:type="paragraph" w:customStyle="1" w:styleId="Otsikko6einumeroita">
    <w:name w:val="Otsikko 6 (ei numeroita)"/>
    <w:basedOn w:val="Otsikko6"/>
    <w:next w:val="Leipteksti"/>
    <w:rsid w:val="00442992"/>
    <w:pPr>
      <w:numPr>
        <w:ilvl w:val="0"/>
        <w:numId w:val="0"/>
      </w:numPr>
      <w:ind w:left="1985"/>
    </w:pPr>
    <w:rPr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1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ntaliitto.fi/kuntaliitto/organisaatio-ja-paatoksenteko/kuntaliiton-valtuuskunnan-vaalit/tietosuojaselost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etu\AppData\Roaming\Microsoft\Templates\Word-pohjat%20FI\Kuntaliitto%20ohjelma.dotx" TargetMode="External"/></Relationships>
</file>

<file path=word/theme/theme1.xml><?xml version="1.0" encoding="utf-8"?>
<a:theme xmlns:a="http://schemas.openxmlformats.org/drawingml/2006/main" name="Theme3">
  <a:themeElements>
    <a:clrScheme name="Kuntaliitto 2020">
      <a:dk1>
        <a:srgbClr val="000000"/>
      </a:dk1>
      <a:lt1>
        <a:sysClr val="window" lastClr="FFFFFF"/>
      </a:lt1>
      <a:dk2>
        <a:srgbClr val="73899D"/>
      </a:dk2>
      <a:lt2>
        <a:srgbClr val="DFDAD6"/>
      </a:lt2>
      <a:accent1>
        <a:srgbClr val="104264"/>
      </a:accent1>
      <a:accent2>
        <a:srgbClr val="FFC0D0"/>
      </a:accent2>
      <a:accent3>
        <a:srgbClr val="923468"/>
      </a:accent3>
      <a:accent4>
        <a:srgbClr val="255DD0"/>
      </a:accent4>
      <a:accent5>
        <a:srgbClr val="FFE561"/>
      </a:accent5>
      <a:accent6>
        <a:srgbClr val="7DC6F0"/>
      </a:accent6>
      <a:hlink>
        <a:srgbClr val="104264"/>
      </a:hlink>
      <a:folHlink>
        <a:srgbClr val="104264"/>
      </a:folHlink>
    </a:clrScheme>
    <a:fontScheme name="Kuntaliitto 2020">
      <a:majorFont>
        <a:latin typeface="Work Sans Extra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75D1A3E78D42AD9121FBDAD1788B" ma:contentTypeVersion="13" ma:contentTypeDescription="Create a new document." ma:contentTypeScope="" ma:versionID="50edf512a954c005cc5901c93bd2ce94">
  <xsd:schema xmlns:xsd="http://www.w3.org/2001/XMLSchema" xmlns:xs="http://www.w3.org/2001/XMLSchema" xmlns:p="http://schemas.microsoft.com/office/2006/metadata/properties" xmlns:ns3="24fc4de8-e777-44e1-b40b-cbdc905c388d" xmlns:ns4="b0a59f48-d2ae-4ad7-989f-91f69c856f89" targetNamespace="http://schemas.microsoft.com/office/2006/metadata/properties" ma:root="true" ma:fieldsID="098190d7a34f113725e97db2a6e87c4f" ns3:_="" ns4:_="">
    <xsd:import namespace="24fc4de8-e777-44e1-b40b-cbdc905c388d"/>
    <xsd:import namespace="b0a59f48-d2ae-4ad7-989f-91f69c856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c4de8-e777-44e1-b40b-cbdc905c3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9f48-d2ae-4ad7-989f-91f69c856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E808-97E5-40C7-A5B9-A7BAFFD07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DB9ED-4AFE-41DE-8AF1-055977ADB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639439-70E9-46C9-BD2A-4444BA8E7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c4de8-e777-44e1-b40b-cbdc905c388d"/>
    <ds:schemaRef ds:uri="b0a59f48-d2ae-4ad7-989f-91f69c856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276E32-8EEC-4A2B-81A8-88A0B22B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Kuntaliitto ohjelma.dotx</Template>
  <TotalTime>27</TotalTime>
  <Pages>2</Pages>
  <Words>444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KUNTALIITTO ohjelma</vt:lpstr>
      <vt:lpstr>KUNTALIITTO ohjelma</vt:lpstr>
    </vt:vector>
  </TitlesOfParts>
  <Company>grow.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KUNTALIITTO ohjelma</dc:title>
  <dc:creator>Valkeinen Tuija</dc:creator>
  <cp:lastModifiedBy>Valkeinen Tuija</cp:lastModifiedBy>
  <cp:revision>79</cp:revision>
  <cp:lastPrinted>2018-05-17T11:53:00Z</cp:lastPrinted>
  <dcterms:created xsi:type="dcterms:W3CDTF">2021-06-28T11:54:00Z</dcterms:created>
  <dcterms:modified xsi:type="dcterms:W3CDTF">2021-06-30T07:30:00Z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@grow.</vt:lpwstr>
  </property>
  <property fmtid="{D5CDD505-2E9C-101B-9397-08002B2CF9AE}" pid="3" name="ContentTypeId">
    <vt:lpwstr>0x010100733375D1A3E78D42AD9121FBDAD1788B</vt:lpwstr>
  </property>
</Properties>
</file>