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37514681"/>
        <w:placeholder>
          <w:docPart w:val="8AA633BA56CE4570B096AC6C12CF5237"/>
        </w:placeholder>
        <w:text/>
      </w:sdtPr>
      <w:sdtEndPr/>
      <w:sdtContent>
        <w:p w14:paraId="0EE87B45" w14:textId="77777777" w:rsidR="00D70A7B" w:rsidRDefault="001D2C44" w:rsidP="00D70A7B">
          <w:r>
            <w:t xml:space="preserve">Opetus- ja kulttuuriministeriö </w:t>
          </w:r>
        </w:p>
      </w:sdtContent>
    </w:sdt>
    <w:p w14:paraId="07CDCB75" w14:textId="77777777" w:rsidR="00435EFE" w:rsidRPr="003E5F9B" w:rsidRDefault="00435EFE" w:rsidP="00D70A7B">
      <w:pPr>
        <w:rPr>
          <w:lang w:val="en-US"/>
        </w:rPr>
      </w:pPr>
    </w:p>
    <w:p w14:paraId="7D02EAA0" w14:textId="77777777" w:rsidR="00F7609F" w:rsidRPr="003E5F9B" w:rsidRDefault="00F7609F" w:rsidP="00D70A7B">
      <w:pPr>
        <w:rPr>
          <w:lang w:val="en-US"/>
        </w:rPr>
      </w:pPr>
    </w:p>
    <w:sdt>
      <w:sdtPr>
        <w:id w:val="-608515707"/>
        <w:placeholder>
          <w:docPart w:val="D23CB905004046718A6602A35BC10278"/>
        </w:placeholder>
        <w:text/>
      </w:sdtPr>
      <w:sdtEndPr/>
      <w:sdtContent>
        <w:p w14:paraId="73EFE514" w14:textId="77777777" w:rsidR="00435EFE" w:rsidRPr="003E5F9B" w:rsidRDefault="001D2C44" w:rsidP="00D70A7B">
          <w:pPr>
            <w:rPr>
              <w:lang w:val="en-US"/>
            </w:rPr>
          </w:pPr>
          <w:r>
            <w:t>Ministeri Saarikon pyöreän pöydän keskustelu 23.9.2020</w:t>
          </w:r>
          <w:r w:rsidR="00D54728">
            <w:t xml:space="preserve"> taide- ja kulttuurialan näkymistä ja kehittämistarpeista</w:t>
          </w:r>
        </w:p>
      </w:sdtContent>
    </w:sdt>
    <w:p w14:paraId="55342454" w14:textId="77777777" w:rsidR="001D2C44" w:rsidRPr="001D2C44" w:rsidRDefault="00D54728" w:rsidP="001D2C44">
      <w:pPr>
        <w:keepNext/>
        <w:keepLines/>
        <w:spacing w:before="300" w:after="240" w:line="276" w:lineRule="auto"/>
        <w:outlineLvl w:val="0"/>
        <w:rPr>
          <w:rFonts w:asciiTheme="majorHAnsi" w:eastAsiaTheme="majorEastAsia" w:hAnsiTheme="majorHAnsi" w:cstheme="majorHAnsi"/>
          <w:bCs/>
          <w:color w:val="104264" w:themeColor="accent1"/>
          <w:sz w:val="36"/>
          <w:szCs w:val="40"/>
        </w:rPr>
      </w:pPr>
      <w:bookmarkStart w:id="0" w:name="_Toc27119395"/>
      <w:r>
        <w:rPr>
          <w:rFonts w:asciiTheme="majorHAnsi" w:eastAsiaTheme="majorEastAsia" w:hAnsiTheme="majorHAnsi" w:cstheme="majorHAnsi"/>
          <w:bCs/>
          <w:color w:val="104264" w:themeColor="accent1"/>
          <w:sz w:val="36"/>
          <w:szCs w:val="40"/>
        </w:rPr>
        <w:t xml:space="preserve">Kuntien </w:t>
      </w:r>
      <w:r w:rsidR="001D2C44" w:rsidRPr="001D2C44">
        <w:rPr>
          <w:rFonts w:asciiTheme="majorHAnsi" w:eastAsiaTheme="majorEastAsia" w:hAnsiTheme="majorHAnsi" w:cstheme="majorHAnsi"/>
          <w:bCs/>
          <w:color w:val="104264" w:themeColor="accent1"/>
          <w:sz w:val="36"/>
          <w:szCs w:val="40"/>
        </w:rPr>
        <w:t xml:space="preserve">rooli kulttuuripolitiikassa merkittävä </w:t>
      </w:r>
    </w:p>
    <w:p w14:paraId="4C62924A" w14:textId="77777777" w:rsidR="001D2C44" w:rsidRPr="001D2C44" w:rsidRDefault="001D2C44" w:rsidP="001D2C44">
      <w:pPr>
        <w:keepNext/>
        <w:keepLines/>
        <w:spacing w:before="280" w:after="80"/>
        <w:outlineLvl w:val="1"/>
        <w:rPr>
          <w:rFonts w:eastAsiaTheme="majorEastAsia" w:cstheme="majorBidi"/>
          <w:b/>
          <w:color w:val="104264" w:themeColor="accent1"/>
          <w:sz w:val="26"/>
          <w:szCs w:val="33"/>
        </w:rPr>
      </w:pPr>
      <w:r w:rsidRPr="001D2C44">
        <w:rPr>
          <w:rFonts w:eastAsiaTheme="majorEastAsia" w:cstheme="majorBidi"/>
          <w:b/>
          <w:color w:val="104264" w:themeColor="accent1"/>
          <w:sz w:val="26"/>
          <w:szCs w:val="33"/>
        </w:rPr>
        <w:t>Mitä valtiovallan pitäisi tehdä alan edistämiseksi lyhyellä ja pitkällä aikavälillä?</w:t>
      </w:r>
    </w:p>
    <w:p w14:paraId="7C9310AC" w14:textId="32CDE7EB" w:rsidR="001D2C44" w:rsidRPr="00A71330" w:rsidRDefault="001D2C44" w:rsidP="001D2C44">
      <w:pPr>
        <w:spacing w:after="300"/>
      </w:pPr>
      <w:r w:rsidRPr="00A71330">
        <w:t xml:space="preserve">Kulttuurin ja taiteen ml. kirjastot (lyh. kulttuuri) rahoituksen perusta nojautuu valtion ja kuntien rahoitukseen, alan lipputuloihin sekä yksityiseen rahoitukseen (säätiöt ja yritykset). </w:t>
      </w:r>
    </w:p>
    <w:p w14:paraId="30F396FD" w14:textId="0946662D" w:rsidR="001D2C44" w:rsidRPr="00A71330" w:rsidRDefault="001D2C44" w:rsidP="001D2C44">
      <w:pPr>
        <w:spacing w:after="300"/>
      </w:pPr>
      <w:r w:rsidRPr="00A71330">
        <w:t>Tärkeää on turvata valtion ja kuntien nykyinen taso ja toimintakyky tukea ja edistää kulttuurialaa.</w:t>
      </w:r>
      <w:r w:rsidR="003A75E9" w:rsidRPr="00A71330">
        <w:t xml:space="preserve"> Vain tätä kautta voidaan ylläpitää saavutettavia palveluja koko maassa.</w:t>
      </w:r>
      <w:r w:rsidRPr="00A71330">
        <w:t xml:space="preserve"> </w:t>
      </w:r>
      <w:r w:rsidR="008C29BC" w:rsidRPr="00A71330">
        <w:t>P</w:t>
      </w:r>
      <w:r w:rsidRPr="00A71330">
        <w:t xml:space="preserve">idemmällä aikavälillä </w:t>
      </w:r>
      <w:r w:rsidR="008C29BC" w:rsidRPr="00A71330">
        <w:t xml:space="preserve">tulee </w:t>
      </w:r>
      <w:r w:rsidRPr="00A71330">
        <w:t xml:space="preserve">laajentaa </w:t>
      </w:r>
      <w:r w:rsidR="00D54728" w:rsidRPr="00A71330">
        <w:t xml:space="preserve">alan </w:t>
      </w:r>
      <w:r w:rsidRPr="00A71330">
        <w:t>rahoituspohjaa</w:t>
      </w:r>
      <w:r w:rsidR="00A60C1C" w:rsidRPr="00A71330">
        <w:t xml:space="preserve">. </w:t>
      </w:r>
      <w:r w:rsidR="008C29BC" w:rsidRPr="00A71330">
        <w:t>A</w:t>
      </w:r>
      <w:r w:rsidRPr="00A71330">
        <w:t>vustuskriteer</w:t>
      </w:r>
      <w:r w:rsidR="00D54728" w:rsidRPr="00A71330">
        <w:t xml:space="preserve">ejä tulee </w:t>
      </w:r>
      <w:r w:rsidR="008C29BC" w:rsidRPr="00A71330">
        <w:t xml:space="preserve">mm. </w:t>
      </w:r>
      <w:r w:rsidRPr="00A71330">
        <w:t>uudista</w:t>
      </w:r>
      <w:r w:rsidR="00D54728" w:rsidRPr="00A71330">
        <w:t xml:space="preserve">a </w:t>
      </w:r>
      <w:r w:rsidRPr="00A71330">
        <w:t>tunnistamaan yksityisen rahoituksen positiivinen rooli taiteen osarahoit</w:t>
      </w:r>
      <w:r w:rsidR="00D54728" w:rsidRPr="00A71330">
        <w:t>tajana</w:t>
      </w:r>
      <w:r w:rsidRPr="00A71330">
        <w:t xml:space="preserve">.   </w:t>
      </w:r>
    </w:p>
    <w:p w14:paraId="31C2547F" w14:textId="77777777" w:rsidR="001D2C44" w:rsidRPr="00A71330" w:rsidRDefault="0054256D" w:rsidP="001D2C44">
      <w:pPr>
        <w:spacing w:after="300"/>
        <w:rPr>
          <w:b/>
          <w:bCs/>
        </w:rPr>
      </w:pPr>
      <w:r w:rsidRPr="00A71330">
        <w:rPr>
          <w:b/>
          <w:bCs/>
        </w:rPr>
        <w:t>P</w:t>
      </w:r>
      <w:r w:rsidR="001D2C44" w:rsidRPr="00A71330">
        <w:rPr>
          <w:b/>
          <w:bCs/>
        </w:rPr>
        <w:t>erusrahoitus</w:t>
      </w:r>
      <w:r w:rsidRPr="00A71330">
        <w:rPr>
          <w:b/>
          <w:bCs/>
        </w:rPr>
        <w:t xml:space="preserve"> ja yhdyspinnat tulevaan sote-järjestäjätasoon kuntoon, jotta kulttuuria on kaikille tarjolla </w:t>
      </w:r>
    </w:p>
    <w:p w14:paraId="3BFD453C" w14:textId="0E1A6144" w:rsidR="00DB3CCE" w:rsidRPr="00A71330" w:rsidRDefault="00690AF7" w:rsidP="00DB3CCE">
      <w:pPr>
        <w:spacing w:after="300"/>
      </w:pPr>
      <w:proofErr w:type="spellStart"/>
      <w:r w:rsidRPr="00A71330">
        <w:t>OKm</w:t>
      </w:r>
      <w:proofErr w:type="spellEnd"/>
      <w:r w:rsidRPr="00A71330">
        <w:t xml:space="preserve"> hallinnonalaan</w:t>
      </w:r>
      <w:r w:rsidR="00DB3CCE" w:rsidRPr="00A71330">
        <w:t xml:space="preserve"> sisältyy kuntien kulttuuritoiminta</w:t>
      </w:r>
      <w:r w:rsidR="00665FC8" w:rsidRPr="00A71330">
        <w:t xml:space="preserve">a säätelevä laki kuntien kulttuuritoiminnasta. </w:t>
      </w:r>
      <w:r w:rsidR="007660BF" w:rsidRPr="00A71330">
        <w:t xml:space="preserve">Sen </w:t>
      </w:r>
      <w:r w:rsidR="00DB3CCE" w:rsidRPr="00A71330">
        <w:t xml:space="preserve">mukaiseen lakisääteiseen toimintaan </w:t>
      </w:r>
      <w:proofErr w:type="spellStart"/>
      <w:r w:rsidR="00DB3CCE" w:rsidRPr="00A71330">
        <w:t>okm:n</w:t>
      </w:r>
      <w:proofErr w:type="spellEnd"/>
      <w:r w:rsidR="00DB3CCE" w:rsidRPr="00A71330">
        <w:t xml:space="preserve"> hallinonalal</w:t>
      </w:r>
      <w:r w:rsidR="007660BF" w:rsidRPr="00A71330">
        <w:t xml:space="preserve">la kohdennetaan </w:t>
      </w:r>
      <w:r w:rsidR="00DB3CCE" w:rsidRPr="00A71330">
        <w:t>korvamerkittyä avustusta 1,4 miljoonaa euroa</w:t>
      </w:r>
      <w:r w:rsidR="007660BF" w:rsidRPr="00A71330">
        <w:t xml:space="preserve">. Tämä sisältyy veikkausvoittovaroihin. </w:t>
      </w:r>
      <w:r w:rsidR="00665FC8" w:rsidRPr="00A71330">
        <w:t xml:space="preserve">Tämä on yksi pieni esimerkki siitä, miten lakisääteisten tehtävien hoitamiseen tarkoitetut määrärahat tulisi </w:t>
      </w:r>
      <w:r w:rsidR="005352E9" w:rsidRPr="00A71330">
        <w:t xml:space="preserve">rahoittaa budjettirahoituksella. </w:t>
      </w:r>
      <w:r w:rsidR="00DB3CCE" w:rsidRPr="00A71330">
        <w:t xml:space="preserve">  </w:t>
      </w:r>
    </w:p>
    <w:p w14:paraId="152A04A1" w14:textId="1F981E5C" w:rsidR="00FC3ECF" w:rsidRPr="001D2C44" w:rsidRDefault="00FC3ECF" w:rsidP="00FC3ECF">
      <w:pPr>
        <w:spacing w:after="300"/>
      </w:pPr>
      <w:r w:rsidRPr="00A71330">
        <w:t>Kuntien mahdollisuuksiin tukea kulttuuria vaikutta</w:t>
      </w:r>
      <w:r w:rsidR="005352E9" w:rsidRPr="00A71330">
        <w:t xml:space="preserve">vat </w:t>
      </w:r>
      <w:r w:rsidRPr="00A71330">
        <w:t>kuntien omien</w:t>
      </w:r>
      <w:r w:rsidRPr="001D2C44">
        <w:t xml:space="preserve"> toimenpiteiden ohella valtion toimenpiteet sekä koronakriisin vaikutukset. </w:t>
      </w:r>
      <w:r w:rsidR="008547F3">
        <w:t>Muut v</w:t>
      </w:r>
      <w:r w:rsidRPr="001D2C44">
        <w:t xml:space="preserve">elvoitteet ja tehtävät syövät kuntien </w:t>
      </w:r>
      <w:r>
        <w:t xml:space="preserve">liikkumatilaa </w:t>
      </w:r>
      <w:r w:rsidRPr="001D2C44">
        <w:t xml:space="preserve">tukea </w:t>
      </w:r>
      <w:r>
        <w:t>erikseen kulttuurialaa. K</w:t>
      </w:r>
      <w:r w:rsidRPr="001D2C44">
        <w:t>oronakriisi on lisännyt kuntien ahdinkoa. Uhkana on kulttuuriin kohdistuvia säästöjä ja leikkauksia</w:t>
      </w:r>
      <w:r>
        <w:t xml:space="preserve"> osassa kuntia</w:t>
      </w:r>
      <w:r w:rsidR="0001780C">
        <w:t>. Osassa kuntia</w:t>
      </w:r>
      <w:bookmarkStart w:id="1" w:name="_GoBack"/>
      <w:bookmarkEnd w:id="1"/>
      <w:r w:rsidR="0001780C">
        <w:t xml:space="preserve"> </w:t>
      </w:r>
      <w:r>
        <w:t xml:space="preserve">on </w:t>
      </w:r>
      <w:r w:rsidR="000A7708">
        <w:t>o</w:t>
      </w:r>
      <w:r w:rsidR="008547F3">
        <w:t xml:space="preserve">nneksi </w:t>
      </w:r>
      <w:r>
        <w:t>voitu myös kohdentaa koro</w:t>
      </w:r>
      <w:r w:rsidR="0001780C">
        <w:t>na</w:t>
      </w:r>
      <w:r>
        <w:t>tukia alalle</w:t>
      </w:r>
      <w:r w:rsidRPr="001D2C44">
        <w:t xml:space="preserve">. </w:t>
      </w:r>
    </w:p>
    <w:p w14:paraId="3B82EAED" w14:textId="3F25A2A7" w:rsidR="00C00CB3" w:rsidRPr="00A71330" w:rsidRDefault="00CA20B7" w:rsidP="001D2C44">
      <w:pPr>
        <w:spacing w:after="300"/>
      </w:pPr>
      <w:r w:rsidRPr="00A71330">
        <w:t>Kulttuurin saatavuus ja saavutettavuus riippuu yksittäisen kunnan mahdollisuuksista ylläpitää</w:t>
      </w:r>
      <w:r w:rsidR="008547F3" w:rsidRPr="00A71330">
        <w:t xml:space="preserve"> omaa toimintaa ja tukea</w:t>
      </w:r>
      <w:r w:rsidRPr="00A71330">
        <w:t xml:space="preserve"> </w:t>
      </w:r>
      <w:r w:rsidR="008547F3" w:rsidRPr="00A71330">
        <w:t xml:space="preserve">kunnassa olevia kulttuuritoimijoita. </w:t>
      </w:r>
      <w:r w:rsidR="001D2C44" w:rsidRPr="00A71330">
        <w:t>Ku</w:t>
      </w:r>
      <w:r w:rsidRPr="00A71330">
        <w:t xml:space="preserve">nnallisten </w:t>
      </w:r>
      <w:r w:rsidR="001D2C44" w:rsidRPr="00A71330">
        <w:t xml:space="preserve">peruspalvelujen (yleinen kulttuuritoiminta, asukaskohtainen taiteen perusopetus ja kirjastojen perusrahoitus) valtionosuus on matala suhteessa palvelujen laajuuteen ja näistä aiheutuneisiin kustannuksiin. </w:t>
      </w:r>
      <w:r w:rsidRPr="00A71330">
        <w:t>Valtionrahoituksella voitaisiin nykyistä vahvemmin tasata kuntien välisiä eroja.</w:t>
      </w:r>
      <w:r w:rsidR="00151531" w:rsidRPr="00A71330">
        <w:t xml:space="preserve"> </w:t>
      </w:r>
    </w:p>
    <w:p w14:paraId="64A2D210" w14:textId="546C8419" w:rsidR="001D2C44" w:rsidRPr="00A71330" w:rsidRDefault="001D2C44" w:rsidP="001D2C44">
      <w:pPr>
        <w:spacing w:after="300"/>
      </w:pPr>
      <w:r w:rsidRPr="00A71330">
        <w:lastRenderedPageBreak/>
        <w:t xml:space="preserve">Kunnat panostavat (netto) yleisiin kirjastoihin, taiteen perusopetukseen, teatteri-, tanssi-, sirkus- ja musiikkitoimintaan, taide- ja kulttuurilaitoksiin ja </w:t>
      </w:r>
      <w:r w:rsidR="00A51C8D" w:rsidRPr="00A71330">
        <w:t xml:space="preserve">muuhun </w:t>
      </w:r>
      <w:r w:rsidRPr="00A71330">
        <w:t>kulttuuritoimintaa</w:t>
      </w:r>
      <w:r w:rsidR="00A51C8D" w:rsidRPr="00A71330">
        <w:t>n</w:t>
      </w:r>
      <w:r w:rsidRPr="00A71330">
        <w:t xml:space="preserve"> vuosit</w:t>
      </w:r>
      <w:r w:rsidR="00A51C8D" w:rsidRPr="00A71330">
        <w:t xml:space="preserve">tain </w:t>
      </w:r>
      <w:r w:rsidRPr="00A71330">
        <w:t>830 miljoonaa euroa, keskimäärin 150 euroa /asukas. Kunnan kulttuuritoimintalain mukaisen toiminnan osuus on 148 miljoonaa euroa, 27 euroa/asukas</w:t>
      </w:r>
      <w:r w:rsidR="008E005D" w:rsidRPr="00A71330">
        <w:t>.</w:t>
      </w:r>
      <w:r w:rsidRPr="00A71330">
        <w:t xml:space="preserve"> Kirjastoja kunnat ylläpitävät keskimäärin 60 eurolla/asukas.</w:t>
      </w:r>
      <w:r w:rsidR="002E6828" w:rsidRPr="00A71330">
        <w:t xml:space="preserve"> Kunnan merkitys kansalaisyhteiskunnalle ja yritystoiminnalle näkyy myös kulttuurialalla. Avustuksia kulttuurin eri toiminta-aluei</w:t>
      </w:r>
      <w:r w:rsidR="00E042DD" w:rsidRPr="00A71330">
        <w:t>lla</w:t>
      </w:r>
      <w:r w:rsidR="002E6828" w:rsidRPr="00A71330">
        <w:t xml:space="preserve"> jaetaan vuosittain </w:t>
      </w:r>
      <w:r w:rsidR="006022B1" w:rsidRPr="00A71330">
        <w:t xml:space="preserve">yli </w:t>
      </w:r>
      <w:r w:rsidR="002E6828" w:rsidRPr="00A71330">
        <w:t>13</w:t>
      </w:r>
      <w:r w:rsidR="006022B1" w:rsidRPr="00A71330">
        <w:t>0</w:t>
      </w:r>
      <w:r w:rsidR="002E6828" w:rsidRPr="00A71330">
        <w:t xml:space="preserve"> miljoonaa</w:t>
      </w:r>
      <w:r w:rsidR="00421100" w:rsidRPr="00A71330">
        <w:t xml:space="preserve">. </w:t>
      </w:r>
      <w:r w:rsidR="002E6828" w:rsidRPr="00A71330">
        <w:t xml:space="preserve">   </w:t>
      </w:r>
    </w:p>
    <w:p w14:paraId="556198F0" w14:textId="5463D341" w:rsidR="0054256D" w:rsidRPr="00A71330" w:rsidRDefault="00D54728" w:rsidP="001D2C44">
      <w:pPr>
        <w:spacing w:after="300"/>
      </w:pPr>
      <w:r w:rsidRPr="00A71330">
        <w:t xml:space="preserve">Kun sosiaali- ja terveyspalveluja kootaan omaan organisaatioon, on turvattava </w:t>
      </w:r>
      <w:r w:rsidR="00935D19" w:rsidRPr="00A71330">
        <w:t xml:space="preserve">sote-palvelujen piirissä oleville ihmisille myös </w:t>
      </w:r>
      <w:r w:rsidRPr="00A71330">
        <w:t>pääsy kulttuuripalveluihin (kulttuuriset oikeudet). Tä</w:t>
      </w:r>
      <w:r w:rsidR="00935D19" w:rsidRPr="00A71330">
        <w:t xml:space="preserve">ssä </w:t>
      </w:r>
      <w:r w:rsidR="00507B27" w:rsidRPr="00A71330">
        <w:t xml:space="preserve">on jatkettava </w:t>
      </w:r>
      <w:proofErr w:type="spellStart"/>
      <w:r w:rsidRPr="00A71330">
        <w:t>okm:n</w:t>
      </w:r>
      <w:proofErr w:type="spellEnd"/>
      <w:r w:rsidRPr="00A71330">
        <w:t xml:space="preserve"> ja </w:t>
      </w:r>
      <w:proofErr w:type="spellStart"/>
      <w:r w:rsidRPr="00A71330">
        <w:t>stm:n</w:t>
      </w:r>
      <w:proofErr w:type="spellEnd"/>
      <w:r w:rsidRPr="00A71330">
        <w:t xml:space="preserve"> välistä tiivistä yhteistyötä (TAIKU3), vastaavasti myös </w:t>
      </w:r>
      <w:r w:rsidR="00507B27" w:rsidRPr="00A71330">
        <w:t xml:space="preserve">rakennettava </w:t>
      </w:r>
      <w:r w:rsidRPr="00A71330">
        <w:t xml:space="preserve">yhteistyörakenteita alue- ja paikallistasolle. </w:t>
      </w:r>
      <w:r w:rsidR="0054256D" w:rsidRPr="00A71330">
        <w:t>Tuleva kunta on erityisesti sivistyskunta</w:t>
      </w:r>
      <w:r w:rsidRPr="00A71330">
        <w:t xml:space="preserve"> ja </w:t>
      </w:r>
      <w:r w:rsidR="009F41C8" w:rsidRPr="00A71330">
        <w:t xml:space="preserve">jatkossa on </w:t>
      </w:r>
      <w:r w:rsidR="0054256D" w:rsidRPr="00A71330">
        <w:t xml:space="preserve">pidettävä yhdyspinnoista ja yhteistyöstä huolta </w:t>
      </w:r>
      <w:r w:rsidR="009F41C8" w:rsidRPr="00A71330">
        <w:t>myös kunta-maakunta-tasolla, ja hyödyn</w:t>
      </w:r>
      <w:r w:rsidR="005352E9" w:rsidRPr="00A71330">
        <w:t>nettävä</w:t>
      </w:r>
      <w:r w:rsidR="009F41C8" w:rsidRPr="00A71330">
        <w:t xml:space="preserve"> </w:t>
      </w:r>
      <w:r w:rsidR="0054256D" w:rsidRPr="00A71330">
        <w:t>taiteen mahdollisuuksia ja taitelijoiden osaamis</w:t>
      </w:r>
      <w:r w:rsidRPr="00A71330">
        <w:t xml:space="preserve">ta sosiaali- ja terveyspalveluissa. </w:t>
      </w:r>
      <w:r w:rsidR="0054256D" w:rsidRPr="00A71330">
        <w:t xml:space="preserve"> </w:t>
      </w:r>
    </w:p>
    <w:p w14:paraId="36023B24" w14:textId="6D284F80" w:rsidR="00560EE6" w:rsidRPr="00A71330" w:rsidRDefault="001D2C44" w:rsidP="001D2C44">
      <w:pPr>
        <w:spacing w:after="300"/>
        <w:rPr>
          <w:b/>
          <w:bCs/>
        </w:rPr>
      </w:pPr>
      <w:r w:rsidRPr="00A71330">
        <w:rPr>
          <w:b/>
          <w:bCs/>
        </w:rPr>
        <w:t>Veikkaus koskee myös kuntia</w:t>
      </w:r>
    </w:p>
    <w:p w14:paraId="4A1962A6" w14:textId="5BF67EBB" w:rsidR="00A328CD" w:rsidRPr="00A71330" w:rsidRDefault="00A328CD" w:rsidP="00A328CD">
      <w:pPr>
        <w:spacing w:after="300"/>
      </w:pPr>
      <w:r w:rsidRPr="00A71330">
        <w:t xml:space="preserve">Budjettiriihessä saatiin Veikkauksen tilanteeseen helpotusta vuodelle 2021, mutta edunsaajien, joihin myös kunnat kuuluvat, rahoitus tulee turvata pysyvällä ratkaisulla hallitusohjelmassa ehdotetulla tavalla. Kuntaliitto haluaa olla valmistelutyössä mukana, jotta myös kuntaedunsaajien ääntä kuullaan valmistelussa. </w:t>
      </w:r>
    </w:p>
    <w:p w14:paraId="38BF4DB1" w14:textId="2A1BBF54" w:rsidR="001D2C44" w:rsidRPr="00A71330" w:rsidRDefault="001D2C44" w:rsidP="001D2C44">
      <w:pPr>
        <w:spacing w:after="300"/>
      </w:pPr>
      <w:proofErr w:type="spellStart"/>
      <w:r w:rsidRPr="00A71330">
        <w:t>OKM:n</w:t>
      </w:r>
      <w:proofErr w:type="spellEnd"/>
      <w:r w:rsidRPr="00A71330">
        <w:t xml:space="preserve"> hallinnonalalla tulee Veikkauksen osuutta </w:t>
      </w:r>
      <w:r w:rsidR="001B53B5" w:rsidRPr="00A71330">
        <w:t xml:space="preserve">toimintojen rahoituksessa </w:t>
      </w:r>
      <w:r w:rsidRPr="00A71330">
        <w:t xml:space="preserve">vähentää merkittävästi. </w:t>
      </w:r>
      <w:r w:rsidR="008C29BC" w:rsidRPr="00A71330">
        <w:t>Veikkauksen suuri osuus rahoituksessa herättää paljon epävarmuutta</w:t>
      </w:r>
      <w:r w:rsidR="00D4653E" w:rsidRPr="00A71330">
        <w:t xml:space="preserve"> kunnissa</w:t>
      </w:r>
      <w:r w:rsidR="008C29BC" w:rsidRPr="00A71330">
        <w:t xml:space="preserve">, koska </w:t>
      </w:r>
      <w:r w:rsidR="001B53B5" w:rsidRPr="00A71330">
        <w:t xml:space="preserve">rahoitus </w:t>
      </w:r>
      <w:r w:rsidR="002541CC" w:rsidRPr="00A71330">
        <w:t>ei ole v</w:t>
      </w:r>
      <w:r w:rsidR="001B53B5" w:rsidRPr="00A71330">
        <w:t>armalla pohja</w:t>
      </w:r>
      <w:r w:rsidR="00D4653E" w:rsidRPr="00A71330">
        <w:t>l</w:t>
      </w:r>
      <w:r w:rsidR="001B53B5" w:rsidRPr="00A71330">
        <w:t xml:space="preserve">la ja sen kautta rahoitetaan lakisääteisiä tehtäviä </w:t>
      </w:r>
      <w:r w:rsidR="00D4653E" w:rsidRPr="00A71330">
        <w:t xml:space="preserve">joko osin tai kokonaan </w:t>
      </w:r>
      <w:r w:rsidR="001B53B5" w:rsidRPr="00A71330">
        <w:t>(</w:t>
      </w:r>
      <w:r w:rsidRPr="00A71330">
        <w:t>nuorisotyön</w:t>
      </w:r>
      <w:r w:rsidR="001B53B5" w:rsidRPr="00A71330">
        <w:t xml:space="preserve">, </w:t>
      </w:r>
      <w:r w:rsidRPr="00A71330">
        <w:t>liikun</w:t>
      </w:r>
      <w:r w:rsidR="001B53B5" w:rsidRPr="00A71330">
        <w:t xml:space="preserve">ta, </w:t>
      </w:r>
      <w:r w:rsidR="00CA20B7" w:rsidRPr="00A71330">
        <w:t>t</w:t>
      </w:r>
      <w:r w:rsidRPr="00A71330">
        <w:t>aide- ja kulttuurilaito</w:t>
      </w:r>
      <w:r w:rsidR="001B53B5" w:rsidRPr="00A71330">
        <w:t xml:space="preserve">kset, </w:t>
      </w:r>
      <w:r w:rsidRPr="00A71330">
        <w:t xml:space="preserve">kirjastojen </w:t>
      </w:r>
      <w:r w:rsidR="001B53B5" w:rsidRPr="00A71330">
        <w:t xml:space="preserve">ja kulttuurin </w:t>
      </w:r>
      <w:r w:rsidRPr="00A71330">
        <w:t>kehittämis</w:t>
      </w:r>
      <w:r w:rsidR="001B53B5" w:rsidRPr="00A71330">
        <w:t xml:space="preserve">toiminta). </w:t>
      </w:r>
      <w:r w:rsidR="008C29BC" w:rsidRPr="00A71330">
        <w:t xml:space="preserve"> </w:t>
      </w:r>
    </w:p>
    <w:p w14:paraId="0BE38051" w14:textId="1B68B180" w:rsidR="001D2C44" w:rsidRPr="00A71330" w:rsidRDefault="001D2C44" w:rsidP="001D2C44">
      <w:pPr>
        <w:spacing w:after="300"/>
      </w:pPr>
      <w:r w:rsidRPr="00A71330">
        <w:t>V</w:t>
      </w:r>
      <w:r w:rsidR="00CA20B7" w:rsidRPr="00A71330">
        <w:t>eikkaukseen nyt sisältyvät va</w:t>
      </w:r>
      <w:r w:rsidRPr="00A71330">
        <w:t>ltionosuudet on osoitettu lakisääteisten</w:t>
      </w:r>
      <w:r w:rsidR="002379D9" w:rsidRPr="00A71330">
        <w:t>, pysyvien</w:t>
      </w:r>
      <w:r w:rsidRPr="00A71330">
        <w:t xml:space="preserve"> tehtävien hoitoon</w:t>
      </w:r>
      <w:r w:rsidR="00523F03" w:rsidRPr="00A71330">
        <w:t xml:space="preserve">. </w:t>
      </w:r>
      <w:r w:rsidR="002F20FD" w:rsidRPr="00A71330">
        <w:t xml:space="preserve">Kun </w:t>
      </w:r>
      <w:r w:rsidRPr="00A71330">
        <w:t xml:space="preserve"> valtionosuu</w:t>
      </w:r>
      <w:r w:rsidR="00523F03" w:rsidRPr="00A71330">
        <w:t>det ja muut lakisääteisiin tehtäviin liittyvät määrärahat</w:t>
      </w:r>
      <w:r w:rsidRPr="00A71330">
        <w:t xml:space="preserve"> s</w:t>
      </w:r>
      <w:r w:rsidR="002379D9" w:rsidRPr="00A71330">
        <w:t xml:space="preserve">aadaan siirrettyä </w:t>
      </w:r>
      <w:r w:rsidR="00523F03" w:rsidRPr="00A71330">
        <w:t xml:space="preserve"> </w:t>
      </w:r>
      <w:r w:rsidRPr="00A71330">
        <w:t>yleiskatteellisen budjetin puolelle</w:t>
      </w:r>
      <w:r w:rsidR="002F20FD" w:rsidRPr="00A71330">
        <w:t xml:space="preserve">, selkiintyy myös </w:t>
      </w:r>
      <w:r w:rsidRPr="00A71330">
        <w:t>budjet</w:t>
      </w:r>
      <w:r w:rsidR="002379D9" w:rsidRPr="00A71330">
        <w:t>in ja Veikkauksen välinen työnjako.</w:t>
      </w:r>
      <w:r w:rsidR="009D50DB" w:rsidRPr="00A71330">
        <w:t xml:space="preserve"> </w:t>
      </w:r>
      <w:r w:rsidR="002379D9" w:rsidRPr="00A71330">
        <w:t>V</w:t>
      </w:r>
      <w:r w:rsidR="00CA20B7" w:rsidRPr="00A71330">
        <w:t>e</w:t>
      </w:r>
      <w:r w:rsidR="002379D9" w:rsidRPr="00A71330">
        <w:t>i</w:t>
      </w:r>
      <w:r w:rsidR="00CA20B7" w:rsidRPr="00A71330">
        <w:t xml:space="preserve">kkauksen tuotoilla rahoitettaisiin </w:t>
      </w:r>
      <w:r w:rsidR="009D50DB" w:rsidRPr="00A71330">
        <w:t xml:space="preserve">ennen kaikkea </w:t>
      </w:r>
      <w:r w:rsidR="00CA20B7" w:rsidRPr="00A71330">
        <w:t>määräaikaisia avustuksia ja kokeiluja</w:t>
      </w:r>
      <w:r w:rsidR="009D50DB" w:rsidRPr="00A71330">
        <w:t xml:space="preserve">. </w:t>
      </w:r>
      <w:r w:rsidRPr="00A71330">
        <w:t xml:space="preserve"> </w:t>
      </w:r>
    </w:p>
    <w:p w14:paraId="31BE5986" w14:textId="77777777" w:rsidR="001D2C44" w:rsidRPr="00A71330" w:rsidRDefault="001D2C44" w:rsidP="001D2C44">
      <w:pPr>
        <w:keepNext/>
        <w:keepLines/>
        <w:spacing w:before="280" w:after="80"/>
        <w:outlineLvl w:val="1"/>
        <w:rPr>
          <w:rFonts w:eastAsiaTheme="majorEastAsia" w:cstheme="majorBidi"/>
          <w:b/>
          <w:color w:val="104264" w:themeColor="accent1"/>
          <w:sz w:val="26"/>
          <w:szCs w:val="33"/>
        </w:rPr>
      </w:pPr>
      <w:r w:rsidRPr="00A71330">
        <w:rPr>
          <w:rFonts w:eastAsiaTheme="majorEastAsia" w:cstheme="majorBidi"/>
          <w:b/>
          <w:color w:val="104264" w:themeColor="accent1"/>
          <w:sz w:val="26"/>
          <w:szCs w:val="33"/>
        </w:rPr>
        <w:t xml:space="preserve">Mitä alan itsensä pitää tehdä toimintansa ja suomalaisen kulttuurin edistämiseksi? </w:t>
      </w:r>
    </w:p>
    <w:p w14:paraId="6E7D4910" w14:textId="773F24D1" w:rsidR="001D2C44" w:rsidRPr="00A71330" w:rsidRDefault="001D2C44" w:rsidP="001D2C44">
      <w:pPr>
        <w:spacing w:after="240" w:line="276" w:lineRule="auto"/>
      </w:pPr>
      <w:r w:rsidRPr="00A71330">
        <w:t>Suomalainen kulttuurikenttä on monipuolista ja taiteellisesti korkealaatuista</w:t>
      </w:r>
      <w:r w:rsidR="002379D9" w:rsidRPr="00A71330">
        <w:t xml:space="preserve">. </w:t>
      </w:r>
      <w:r w:rsidRPr="00A71330">
        <w:t>Ala</w:t>
      </w:r>
      <w:r w:rsidR="002379D9" w:rsidRPr="00A71330">
        <w:t xml:space="preserve">n toimintaedellytysten parantamiseksi </w:t>
      </w:r>
      <w:r w:rsidRPr="00A71330">
        <w:t xml:space="preserve">tarvitaan </w:t>
      </w:r>
      <w:r w:rsidR="00423C4B" w:rsidRPr="00A71330">
        <w:t xml:space="preserve">jatkossa </w:t>
      </w:r>
      <w:r w:rsidRPr="00A71330">
        <w:t>yhteiskunnallista tilannetajua, valmiutta toimia pääkaupunkiseudun ohella muualla maassa sekä taloudellista ymmärrystä</w:t>
      </w:r>
      <w:r w:rsidR="00423C4B" w:rsidRPr="00A71330">
        <w:t xml:space="preserve"> ja positiivista asennetta</w:t>
      </w:r>
      <w:r w:rsidRPr="00A71330">
        <w:t xml:space="preserve">. </w:t>
      </w:r>
    </w:p>
    <w:p w14:paraId="5768CD6B" w14:textId="71477EB0" w:rsidR="001D2C44" w:rsidRPr="00A71330" w:rsidRDefault="001D2C44" w:rsidP="001D2C44">
      <w:pPr>
        <w:spacing w:after="240" w:line="276" w:lineRule="auto"/>
      </w:pPr>
      <w:r w:rsidRPr="00A71330">
        <w:t xml:space="preserve">Taiteen vapaus on perustuslakiin kirjattu oikeus samalla tavoin kuin oikeus päästä osalliseksi taiteesta ja kulttuurista. Tämän kanssa ei ole ristiriidassa se, että </w:t>
      </w:r>
      <w:r w:rsidR="00040492" w:rsidRPr="00A71330">
        <w:t>k</w:t>
      </w:r>
      <w:r w:rsidRPr="00A71330">
        <w:t>ulttuurista, sen vaikutuksista ja arvo</w:t>
      </w:r>
      <w:r w:rsidR="008C29BC" w:rsidRPr="00A71330">
        <w:t>ista</w:t>
      </w:r>
      <w:r w:rsidRPr="00A71330">
        <w:t xml:space="preserve"> </w:t>
      </w:r>
      <w:r w:rsidR="008C29BC" w:rsidRPr="00A71330">
        <w:t xml:space="preserve">on voitava </w:t>
      </w:r>
      <w:r w:rsidRPr="00A71330">
        <w:t xml:space="preserve">puhua selkokielellä ja kansalaisia </w:t>
      </w:r>
      <w:r w:rsidR="00E730C4" w:rsidRPr="00A71330">
        <w:t xml:space="preserve">eli yleisöä </w:t>
      </w:r>
      <w:r w:rsidRPr="00A71330">
        <w:t xml:space="preserve">kuullen. Se tarkoittaa kulttuurin vaikutusten aktiivista esiin tuomista ja oman toiminnan perustelua </w:t>
      </w:r>
      <w:r w:rsidR="00D13167" w:rsidRPr="00A71330">
        <w:t xml:space="preserve">oman alan ulkopuolisille ja yleisölle. </w:t>
      </w:r>
      <w:r w:rsidRPr="00A71330">
        <w:t xml:space="preserve"> </w:t>
      </w:r>
    </w:p>
    <w:p w14:paraId="6A9D5D35" w14:textId="2B131498" w:rsidR="001D2C44" w:rsidRPr="00A71330" w:rsidRDefault="001D2C44" w:rsidP="001D2C44">
      <w:pPr>
        <w:spacing w:after="240" w:line="276" w:lineRule="auto"/>
      </w:pPr>
      <w:r w:rsidRPr="00A71330">
        <w:lastRenderedPageBreak/>
        <w:t xml:space="preserve">Taidetta </w:t>
      </w:r>
      <w:r w:rsidR="00CC746C" w:rsidRPr="00A71330">
        <w:t xml:space="preserve">ja kulttuuria </w:t>
      </w:r>
      <w:r w:rsidRPr="00A71330">
        <w:t>tarvitaan moneen</w:t>
      </w:r>
      <w:r w:rsidR="00CC746C" w:rsidRPr="00A71330">
        <w:t>, eikä niitä saa</w:t>
      </w:r>
      <w:r w:rsidR="001026F8" w:rsidRPr="00A71330">
        <w:t xml:space="preserve"> eristää vain asiaan vihkiytyneille</w:t>
      </w:r>
      <w:r w:rsidR="00A35927" w:rsidRPr="00A71330">
        <w:t>. T</w:t>
      </w:r>
      <w:r w:rsidR="001026F8" w:rsidRPr="00A71330">
        <w:t xml:space="preserve">oiminnan </w:t>
      </w:r>
      <w:r w:rsidR="00740785" w:rsidRPr="00A71330">
        <w:t xml:space="preserve">tulee </w:t>
      </w:r>
      <w:r w:rsidR="00CC746C" w:rsidRPr="00A71330">
        <w:t xml:space="preserve">näkyä ja läpäistä kuntien ja muiden toimijoiden hallinnot ja sektorit. </w:t>
      </w:r>
      <w:r w:rsidR="008E005D" w:rsidRPr="00A71330">
        <w:t>T</w:t>
      </w:r>
      <w:r w:rsidRPr="00A71330">
        <w:t xml:space="preserve">aide ja kulttuuri edistää hyvinvointia, ja </w:t>
      </w:r>
      <w:r w:rsidR="0036555D" w:rsidRPr="00A71330">
        <w:t>sitä voidaan hyödyntää terveyden</w:t>
      </w:r>
      <w:r w:rsidR="00272269" w:rsidRPr="00A71330">
        <w:t xml:space="preserve"> </w:t>
      </w:r>
      <w:r w:rsidR="0036555D" w:rsidRPr="00A71330">
        <w:t xml:space="preserve">hoidossa ja kuntoutuksessa. </w:t>
      </w:r>
      <w:r w:rsidRPr="00A71330">
        <w:t xml:space="preserve">Kulttuuriperintö </w:t>
      </w:r>
      <w:r w:rsidR="004F0D59" w:rsidRPr="00A71330">
        <w:t>ja taidesisällöt</w:t>
      </w:r>
      <w:r w:rsidR="00740785" w:rsidRPr="00A71330">
        <w:t>, tapahtumat ja festivaalit</w:t>
      </w:r>
      <w:r w:rsidR="004F0D59" w:rsidRPr="00A71330">
        <w:t xml:space="preserve"> </w:t>
      </w:r>
      <w:r w:rsidRPr="00A71330">
        <w:t>o</w:t>
      </w:r>
      <w:r w:rsidR="004F0D59" w:rsidRPr="00A71330">
        <w:t xml:space="preserve">vat </w:t>
      </w:r>
      <w:r w:rsidRPr="00A71330">
        <w:t>merkityksellis</w:t>
      </w:r>
      <w:r w:rsidR="004F0D59" w:rsidRPr="00A71330">
        <w:t xml:space="preserve">iä asioita </w:t>
      </w:r>
      <w:r w:rsidRPr="00A71330">
        <w:t>yksilöille ja yhteisöille, matkailulle ja alueiden yleiselle kehitykselle</w:t>
      </w:r>
      <w:r w:rsidR="00740785" w:rsidRPr="00A71330">
        <w:t xml:space="preserve"> elinkeinotoiminnan ohella</w:t>
      </w:r>
      <w:r w:rsidRPr="00A71330">
        <w:t xml:space="preserve">. </w:t>
      </w:r>
    </w:p>
    <w:p w14:paraId="320DA434" w14:textId="0D831E21" w:rsidR="001D2C44" w:rsidRPr="00A71330" w:rsidRDefault="001D2C44" w:rsidP="001D2C44">
      <w:pPr>
        <w:spacing w:after="240" w:line="276" w:lineRule="auto"/>
      </w:pPr>
      <w:r w:rsidRPr="00A71330">
        <w:t xml:space="preserve">Taloudellista, yrittämiseen ja liiketoimintaan liittyvää ymmärrystä ja osaamista ala tarvitsee </w:t>
      </w:r>
      <w:r w:rsidR="003151E4" w:rsidRPr="00A71330">
        <w:t xml:space="preserve">ja se pitäisi näkyä </w:t>
      </w:r>
      <w:r w:rsidR="00347AA0" w:rsidRPr="00A71330">
        <w:t xml:space="preserve">jo </w:t>
      </w:r>
      <w:r w:rsidRPr="00A71330">
        <w:t>perusopinnois</w:t>
      </w:r>
      <w:r w:rsidR="00347AA0" w:rsidRPr="00A71330">
        <w:t>sa. J</w:t>
      </w:r>
      <w:r w:rsidRPr="00A71330">
        <w:t xml:space="preserve">okaisessa ammatissa tarvitaan geneerisiä taitoja liittyen yhteiskunnassa ja työelämässä toimimiseen ja se koskee myös taiteellista toimintaa ja ammatteja. Tämä tulisi huomioida tulevassa koulutuspoliittisessa selonteossa ja jatkuvan oppimisen kokonaisuudessa.  </w:t>
      </w:r>
    </w:p>
    <w:p w14:paraId="50613296" w14:textId="41949837" w:rsidR="003151E4" w:rsidRPr="00A71330" w:rsidRDefault="001D2C44" w:rsidP="001D2C44">
      <w:pPr>
        <w:spacing w:after="240" w:line="276" w:lineRule="auto"/>
      </w:pPr>
      <w:r w:rsidRPr="00A71330">
        <w:t xml:space="preserve">Yhteistyö, yhteistyö ja yhteistyö. </w:t>
      </w:r>
      <w:r w:rsidR="003151E4" w:rsidRPr="00A71330">
        <w:t xml:space="preserve">Alan tulisi tehdä kuntien kanssa tiiviimpää yhteistyötä, sillä kunnat toimivat alueellaan alustoina ja välittäjinä erilaisten mahdollisuuksien ja tilausten luomisessa. Kuntien ohella on </w:t>
      </w:r>
      <w:r w:rsidR="00347AA0" w:rsidRPr="00A71330">
        <w:t xml:space="preserve">tunnistettava </w:t>
      </w:r>
      <w:r w:rsidR="003151E4" w:rsidRPr="00A71330">
        <w:t>tulevan sote-maakunnan kanssa tehtävän yhteistyön tärkeys (kulttuurihyvinvointi)</w:t>
      </w:r>
      <w:r w:rsidR="007B2F61" w:rsidRPr="00A71330">
        <w:t xml:space="preserve"> sekä </w:t>
      </w:r>
      <w:proofErr w:type="spellStart"/>
      <w:r w:rsidR="007B2F61" w:rsidRPr="00A71330">
        <w:t>t</w:t>
      </w:r>
      <w:r w:rsidR="003151E4" w:rsidRPr="00A71330">
        <w:t>em:n</w:t>
      </w:r>
      <w:proofErr w:type="spellEnd"/>
      <w:r w:rsidR="003151E4" w:rsidRPr="00A71330">
        <w:t xml:space="preserve"> hallinnonalaan liittyvä kasvupalvelujen ja luovien alojen kokonaisuus</w:t>
      </w:r>
      <w:r w:rsidR="007B2F61" w:rsidRPr="00A71330">
        <w:t xml:space="preserve">, joka </w:t>
      </w:r>
      <w:r w:rsidR="003151E4" w:rsidRPr="00A71330">
        <w:t xml:space="preserve">sisältää paljon </w:t>
      </w:r>
      <w:r w:rsidR="007B2F61" w:rsidRPr="00A71330">
        <w:t xml:space="preserve">kansallista ja kansainvälistä </w:t>
      </w:r>
      <w:r w:rsidR="003151E4" w:rsidRPr="00A71330">
        <w:t xml:space="preserve">potentiaalia kulttuuritoimijoille. </w:t>
      </w:r>
    </w:p>
    <w:p w14:paraId="61033BA9" w14:textId="76382A25" w:rsidR="001D2C44" w:rsidRPr="00A71330" w:rsidRDefault="008E005D" w:rsidP="001D2C44">
      <w:pPr>
        <w:keepNext/>
        <w:keepLines/>
        <w:spacing w:before="280" w:after="80"/>
        <w:outlineLvl w:val="1"/>
        <w:rPr>
          <w:rFonts w:eastAsiaTheme="majorEastAsia" w:cstheme="majorBidi"/>
          <w:b/>
          <w:color w:val="104264" w:themeColor="accent1"/>
          <w:sz w:val="26"/>
          <w:szCs w:val="33"/>
        </w:rPr>
      </w:pPr>
      <w:r w:rsidRPr="00A71330">
        <w:rPr>
          <w:rFonts w:eastAsiaTheme="majorEastAsia" w:cstheme="majorBidi"/>
          <w:b/>
          <w:color w:val="104264" w:themeColor="accent1"/>
          <w:sz w:val="26"/>
          <w:szCs w:val="33"/>
        </w:rPr>
        <w:t>T</w:t>
      </w:r>
      <w:r w:rsidR="001D2C44" w:rsidRPr="00A71330">
        <w:rPr>
          <w:rFonts w:eastAsiaTheme="majorEastAsia" w:cstheme="majorBidi"/>
          <w:b/>
          <w:color w:val="104264" w:themeColor="accent1"/>
          <w:sz w:val="26"/>
          <w:szCs w:val="33"/>
        </w:rPr>
        <w:t>aiteen ja kulttuurin merkity</w:t>
      </w:r>
      <w:r w:rsidRPr="00A71330">
        <w:rPr>
          <w:rFonts w:eastAsiaTheme="majorEastAsia" w:cstheme="majorBidi"/>
          <w:b/>
          <w:color w:val="104264" w:themeColor="accent1"/>
          <w:sz w:val="26"/>
          <w:szCs w:val="33"/>
        </w:rPr>
        <w:t xml:space="preserve">s </w:t>
      </w:r>
      <w:r w:rsidR="00BF27C6" w:rsidRPr="00A71330">
        <w:rPr>
          <w:rFonts w:eastAsiaTheme="majorEastAsia" w:cstheme="majorBidi"/>
          <w:b/>
          <w:color w:val="104264" w:themeColor="accent1"/>
          <w:sz w:val="26"/>
          <w:szCs w:val="33"/>
        </w:rPr>
        <w:t xml:space="preserve">epidemiasta </w:t>
      </w:r>
      <w:r w:rsidR="001D2C44" w:rsidRPr="00A71330">
        <w:rPr>
          <w:rFonts w:eastAsiaTheme="majorEastAsia" w:cstheme="majorBidi"/>
          <w:b/>
          <w:color w:val="104264" w:themeColor="accent1"/>
          <w:sz w:val="26"/>
          <w:szCs w:val="33"/>
        </w:rPr>
        <w:t xml:space="preserve">toipumisessa ja </w:t>
      </w:r>
      <w:proofErr w:type="spellStart"/>
      <w:r w:rsidR="001D2C44" w:rsidRPr="00A71330">
        <w:rPr>
          <w:rFonts w:eastAsiaTheme="majorEastAsia" w:cstheme="majorBidi"/>
          <w:b/>
          <w:color w:val="104264" w:themeColor="accent1"/>
          <w:sz w:val="26"/>
          <w:szCs w:val="33"/>
        </w:rPr>
        <w:t>resilienssin</w:t>
      </w:r>
      <w:proofErr w:type="spellEnd"/>
      <w:r w:rsidR="001D2C44" w:rsidRPr="00A71330">
        <w:rPr>
          <w:rFonts w:eastAsiaTheme="majorEastAsia" w:cstheme="majorBidi"/>
          <w:b/>
          <w:color w:val="104264" w:themeColor="accent1"/>
          <w:sz w:val="26"/>
          <w:szCs w:val="33"/>
        </w:rPr>
        <w:t xml:space="preserve"> kasvattamisessa</w:t>
      </w:r>
    </w:p>
    <w:p w14:paraId="5414BEA0" w14:textId="6E8D2C9D" w:rsidR="004F4905" w:rsidRPr="00A71330" w:rsidRDefault="004F4905" w:rsidP="004F4905">
      <w:r w:rsidRPr="00A71330">
        <w:t xml:space="preserve">Taiteen ja kulttuurin merkitys on kuntalaisille ollut jo aiemminkin suuri. </w:t>
      </w:r>
      <w:r w:rsidR="00BF27C6" w:rsidRPr="00A71330">
        <w:t xml:space="preserve">Koronan aikana merkitys on </w:t>
      </w:r>
      <w:r w:rsidR="006E105A" w:rsidRPr="00A71330">
        <w:t xml:space="preserve">vain korostunut. </w:t>
      </w:r>
      <w:r w:rsidRPr="00A71330">
        <w:t xml:space="preserve">Kirjasto- ja kulttuuripalveluja arvostetaan, ne ovat käytetyimpiä peruspalvelujamme ja niihin halutaan panostaa (Arttu-kuntalaistutkimukset, Kuntaliitto). </w:t>
      </w:r>
    </w:p>
    <w:p w14:paraId="3AE1E01C" w14:textId="77777777" w:rsidR="004F4905" w:rsidRPr="00A71330" w:rsidRDefault="004F4905" w:rsidP="004F4905"/>
    <w:p w14:paraId="065F5FCD" w14:textId="58CF104C" w:rsidR="001D2C44" w:rsidRPr="00A71330" w:rsidRDefault="004F4905" w:rsidP="004F4905">
      <w:r w:rsidRPr="00A71330">
        <w:t xml:space="preserve">Kulttuuritilojen ja palvelujen sulku kevään 2020 aikana </w:t>
      </w:r>
      <w:r w:rsidR="00483921" w:rsidRPr="00A71330">
        <w:t xml:space="preserve">toi esille palvelujen merkityksen ja tarpeen kuntalaisille. </w:t>
      </w:r>
      <w:r w:rsidRPr="00A71330">
        <w:t>Verkossa olevat tapahtumat, kirjastojen ja museoiden sisällöt palvelivat osaa kuntalaisista, mutta eivät kaikkia.</w:t>
      </w:r>
      <w:r w:rsidR="002E6828" w:rsidRPr="00A71330">
        <w:t xml:space="preserve"> </w:t>
      </w:r>
      <w:r w:rsidR="00246A10" w:rsidRPr="00A71330">
        <w:t>Digitaali</w:t>
      </w:r>
      <w:r w:rsidR="00DA6D9A" w:rsidRPr="00A71330">
        <w:t xml:space="preserve">nen kuilu ei ole kadonnut. </w:t>
      </w:r>
      <w:r w:rsidR="00AB2C8C" w:rsidRPr="00A71330">
        <w:t>Koronan vaikutuksissa</w:t>
      </w:r>
      <w:r w:rsidR="00597279" w:rsidRPr="00A71330">
        <w:t xml:space="preserve"> näkyy, miten maksuttomilla ja matalan kynnyksen kulttuuripalveluilla ylläpidetään </w:t>
      </w:r>
      <w:r w:rsidRPr="00A71330">
        <w:t>sosiaalis</w:t>
      </w:r>
      <w:r w:rsidR="00597279" w:rsidRPr="00A71330">
        <w:t xml:space="preserve">ta </w:t>
      </w:r>
      <w:r w:rsidRPr="00A71330">
        <w:t>kestävyy</w:t>
      </w:r>
      <w:r w:rsidR="00597279" w:rsidRPr="00A71330">
        <w:t xml:space="preserve">ttä. </w:t>
      </w:r>
      <w:r w:rsidRPr="00A71330">
        <w:t xml:space="preserve">Ja siitä vastuun kantavat erityisesti kuntien matalan kynnyksen lähipalvelut kuten kirjastotoiminta.   </w:t>
      </w:r>
      <w:r w:rsidR="001D2C44" w:rsidRPr="00A71330">
        <w:t xml:space="preserve">  </w:t>
      </w:r>
    </w:p>
    <w:p w14:paraId="13EAF5D8" w14:textId="77777777" w:rsidR="001D2C44" w:rsidRPr="00A71330" w:rsidRDefault="001D2C44" w:rsidP="001D2C44"/>
    <w:p w14:paraId="37E6260D" w14:textId="5DC0048C" w:rsidR="001D2C44" w:rsidRPr="00A71330" w:rsidRDefault="001D2C44" w:rsidP="001D2C44">
      <w:r w:rsidRPr="00A71330">
        <w:t>Taide auttaa suhteuttamaan asioita, se tarjoaa uusia tarkastelukulmia</w:t>
      </w:r>
      <w:r w:rsidR="002E6828" w:rsidRPr="00A71330">
        <w:t xml:space="preserve"> ja </w:t>
      </w:r>
      <w:r w:rsidRPr="00A71330">
        <w:t xml:space="preserve">herättelee meitä katselemaan asioita uusin silmin. Me tarvitsemme taidetta </w:t>
      </w:r>
      <w:r w:rsidR="002E6828" w:rsidRPr="00A71330">
        <w:t xml:space="preserve">purkamaan </w:t>
      </w:r>
      <w:r w:rsidRPr="00A71330">
        <w:t>tunteitamme, kokemuksiamme</w:t>
      </w:r>
      <w:r w:rsidR="002E6828" w:rsidRPr="00A71330">
        <w:t>, joita esimerkiksi koronan tapainen poikkeusaika meissä herättää. L</w:t>
      </w:r>
      <w:r w:rsidRPr="00A71330">
        <w:t>uovaa ajattelua ja sitkeyttä</w:t>
      </w:r>
      <w:r w:rsidR="002E6828" w:rsidRPr="00A71330">
        <w:t xml:space="preserve"> tarvitaan vaikeuksissa</w:t>
      </w:r>
      <w:r w:rsidRPr="00A71330">
        <w:t xml:space="preserve">, mitä esimerkiksi taiteen tekemisessä harjoitellaan jatkuvasti. </w:t>
      </w:r>
      <w:r w:rsidR="00DA6D9A" w:rsidRPr="00A71330">
        <w:t xml:space="preserve">Siksi lastenkulttuuria ja taidekasvatusta tuetaan kuntatasolla paljon ja sen tueksi on laadittu </w:t>
      </w:r>
      <w:r w:rsidR="00126328" w:rsidRPr="00A71330">
        <w:t xml:space="preserve">monia </w:t>
      </w:r>
      <w:r w:rsidR="00DA6D9A" w:rsidRPr="00A71330">
        <w:t>lastenkultt</w:t>
      </w:r>
      <w:r w:rsidR="00126328" w:rsidRPr="00A71330">
        <w:t>u</w:t>
      </w:r>
      <w:r w:rsidR="00DA6D9A" w:rsidRPr="00A71330">
        <w:t>urisuunnitelm</w:t>
      </w:r>
      <w:r w:rsidR="00126328" w:rsidRPr="00A71330">
        <w:t xml:space="preserve">ia. </w:t>
      </w:r>
      <w:r w:rsidRPr="00A71330">
        <w:t xml:space="preserve"> </w:t>
      </w:r>
    </w:p>
    <w:p w14:paraId="134E9E9C" w14:textId="77777777" w:rsidR="001D2C44" w:rsidRPr="00A71330" w:rsidRDefault="001D2C44" w:rsidP="001D2C44"/>
    <w:p w14:paraId="4A279100" w14:textId="352AC818" w:rsidR="001D2C44" w:rsidRPr="00A71330" w:rsidRDefault="004F4905" w:rsidP="001D2C44">
      <w:pPr>
        <w:spacing w:after="240" w:line="276" w:lineRule="auto"/>
      </w:pPr>
      <w:r w:rsidRPr="00A71330">
        <w:t>S</w:t>
      </w:r>
      <w:r w:rsidR="001D2C44" w:rsidRPr="00A71330">
        <w:t xml:space="preserve">ote-uudistuksen jälkeen kunta vastaa alueensa sivistyspalveluista. </w:t>
      </w:r>
      <w:r w:rsidR="002E6828" w:rsidRPr="00A71330">
        <w:t xml:space="preserve">Kuntien </w:t>
      </w:r>
      <w:r w:rsidR="00126328" w:rsidRPr="00A71330">
        <w:t xml:space="preserve">toimien </w:t>
      </w:r>
      <w:r w:rsidR="002E6828" w:rsidRPr="00A71330">
        <w:t>t</w:t>
      </w:r>
      <w:r w:rsidRPr="00A71330">
        <w:t>avoitteena on</w:t>
      </w:r>
      <w:r w:rsidR="002E6828" w:rsidRPr="00A71330">
        <w:t xml:space="preserve"> </w:t>
      </w:r>
      <w:r w:rsidR="001D2C44" w:rsidRPr="00A71330">
        <w:t>tu</w:t>
      </w:r>
      <w:r w:rsidRPr="00A71330">
        <w:t xml:space="preserve">kea </w:t>
      </w:r>
      <w:r w:rsidR="00126328" w:rsidRPr="00A71330">
        <w:t xml:space="preserve">ylipäätään </w:t>
      </w:r>
      <w:r w:rsidR="001D2C44" w:rsidRPr="00A71330">
        <w:t xml:space="preserve">ihmisten kasvua ja kehittymistä. </w:t>
      </w:r>
      <w:r w:rsidRPr="00A71330">
        <w:t xml:space="preserve">Julkisen vallan vastuulla on </w:t>
      </w:r>
      <w:r w:rsidR="001D2C44" w:rsidRPr="00A71330">
        <w:t xml:space="preserve">turvata palvelujen saatavuus ja saavutettavuus </w:t>
      </w:r>
      <w:r w:rsidR="002E6828" w:rsidRPr="00A71330">
        <w:t>eri oloissa kaikissa v</w:t>
      </w:r>
      <w:r w:rsidR="001D2C44" w:rsidRPr="00A71330">
        <w:t xml:space="preserve">äestö- ja ikäryhmissä. </w:t>
      </w:r>
      <w:r w:rsidR="00EE5425" w:rsidRPr="00A71330">
        <w:t>Esimerkiksi v</w:t>
      </w:r>
      <w:r w:rsidR="001D2C44" w:rsidRPr="00A71330">
        <w:t>apaa-ajan palvelu</w:t>
      </w:r>
      <w:r w:rsidRPr="00A71330">
        <w:t xml:space="preserve">ja </w:t>
      </w:r>
      <w:r w:rsidR="00EE5425" w:rsidRPr="00A71330">
        <w:t xml:space="preserve">kehitetään koko ajan </w:t>
      </w:r>
      <w:r w:rsidR="001D2C44" w:rsidRPr="00A71330">
        <w:t>kuntalaisten tarpeis</w:t>
      </w:r>
      <w:r w:rsidRPr="00A71330">
        <w:t>iin</w:t>
      </w:r>
      <w:r w:rsidR="002E6828" w:rsidRPr="00A71330">
        <w:t xml:space="preserve"> ja </w:t>
      </w:r>
      <w:r w:rsidR="00EE5425" w:rsidRPr="00A71330">
        <w:t xml:space="preserve">jo </w:t>
      </w:r>
      <w:r w:rsidR="002E6828" w:rsidRPr="00A71330">
        <w:t>Suomen mallin mukaisesti</w:t>
      </w:r>
      <w:r w:rsidR="001D2C44" w:rsidRPr="00A71330">
        <w:t>.</w:t>
      </w:r>
      <w:r w:rsidR="002E6828" w:rsidRPr="00A71330">
        <w:t xml:space="preserve"> Jotta resurssit saadaan riittämään, tul</w:t>
      </w:r>
      <w:r w:rsidR="00EE5425" w:rsidRPr="00A71330">
        <w:t xml:space="preserve">isi </w:t>
      </w:r>
      <w:r w:rsidR="002E6828" w:rsidRPr="00A71330">
        <w:t>e</w:t>
      </w:r>
      <w:r w:rsidR="001D2C44" w:rsidRPr="00A71330">
        <w:t>rilaisten valtionavustusten saumaton ja joustava käyttö vapaa-ajanpalveluiden kokonaisuudessa</w:t>
      </w:r>
      <w:r w:rsidR="002E6828" w:rsidRPr="00A71330">
        <w:t xml:space="preserve"> </w:t>
      </w:r>
      <w:r w:rsidR="00771071" w:rsidRPr="00A71330">
        <w:t>olla mahdollista</w:t>
      </w:r>
      <w:r w:rsidR="001D2C44" w:rsidRPr="00A71330">
        <w:t xml:space="preserve">.  </w:t>
      </w:r>
    </w:p>
    <w:p w14:paraId="6AF28E08" w14:textId="3AFDB2B5" w:rsidR="001D2C44" w:rsidRPr="00A71330" w:rsidRDefault="001D2C44" w:rsidP="001D2C44">
      <w:pPr>
        <w:spacing w:after="240" w:line="276" w:lineRule="auto"/>
      </w:pPr>
      <w:r w:rsidRPr="00A71330">
        <w:lastRenderedPageBreak/>
        <w:t>Yhdistykset ja järjestöt tarjoavat paikallistasolla ihmisille mahdollisuuksia tehdä vaikuttavaa</w:t>
      </w:r>
      <w:r w:rsidR="0054256D" w:rsidRPr="00A71330">
        <w:t xml:space="preserve"> </w:t>
      </w:r>
      <w:r w:rsidRPr="00A71330">
        <w:t xml:space="preserve">toimintaa </w:t>
      </w:r>
      <w:r w:rsidR="0054256D" w:rsidRPr="00A71330">
        <w:t xml:space="preserve">taiteen saralla </w:t>
      </w:r>
      <w:r w:rsidR="00771071" w:rsidRPr="00A71330">
        <w:t xml:space="preserve">ja </w:t>
      </w:r>
      <w:r w:rsidR="0054256D" w:rsidRPr="00A71330">
        <w:t xml:space="preserve">sitä edistäen yhdessä. </w:t>
      </w:r>
      <w:r w:rsidRPr="00A71330">
        <w:t xml:space="preserve">Kunnat voivat </w:t>
      </w:r>
      <w:r w:rsidR="0054256D" w:rsidRPr="00A71330">
        <w:t xml:space="preserve">omilla toimillaan olla tukemassa </w:t>
      </w:r>
      <w:r w:rsidRPr="00A71330">
        <w:t xml:space="preserve">kuntalaisten sekä yhteisöjen toimintaa kulttuurin </w:t>
      </w:r>
      <w:r w:rsidR="0054256D" w:rsidRPr="00A71330">
        <w:t>saralla</w:t>
      </w:r>
      <w:r w:rsidR="008C29BC" w:rsidRPr="00A71330">
        <w:t xml:space="preserve"> </w:t>
      </w:r>
      <w:r w:rsidR="00433ABB" w:rsidRPr="00A71330">
        <w:t xml:space="preserve">sekä </w:t>
      </w:r>
      <w:r w:rsidR="008C29BC" w:rsidRPr="00A71330">
        <w:t>vastaavien kriisien kohdatessa sekä normaaliaikoina</w:t>
      </w:r>
      <w:r w:rsidR="0054256D" w:rsidRPr="00A71330">
        <w:t xml:space="preserve">.  </w:t>
      </w:r>
      <w:r w:rsidRPr="00A71330">
        <w:t xml:space="preserve"> </w:t>
      </w:r>
    </w:p>
    <w:p w14:paraId="763FAB5C" w14:textId="77777777" w:rsidR="001D2C44" w:rsidRPr="00A71330" w:rsidRDefault="001D2C44" w:rsidP="001D2C44">
      <w:pPr>
        <w:spacing w:after="300"/>
      </w:pPr>
      <w:r w:rsidRPr="00A71330">
        <w:t>SUOMEN KUNTALIITTO</w:t>
      </w:r>
    </w:p>
    <w:p w14:paraId="039DDC57" w14:textId="77777777" w:rsidR="001D2C44" w:rsidRPr="001D2C44" w:rsidRDefault="001D2C44" w:rsidP="001D2C44">
      <w:pPr>
        <w:ind w:left="1985" w:hanging="1985"/>
      </w:pPr>
      <w:r w:rsidRPr="00A71330">
        <w:t>Johanna Selkee</w:t>
      </w:r>
    </w:p>
    <w:p w14:paraId="5A1AA914" w14:textId="77777777" w:rsidR="002C686C" w:rsidRDefault="001D2C44" w:rsidP="001D2C44">
      <w:pPr>
        <w:pStyle w:val="Otsikko1nonumber"/>
      </w:pPr>
      <w:r w:rsidRPr="002069F1">
        <w:t xml:space="preserve"> </w:t>
      </w:r>
      <w:bookmarkEnd w:id="0"/>
    </w:p>
    <w:p w14:paraId="4BD55C4D" w14:textId="77777777" w:rsidR="007368FF" w:rsidRDefault="007368FF" w:rsidP="0028193B">
      <w:pPr>
        <w:spacing w:after="160" w:line="22" w:lineRule="auto"/>
      </w:pPr>
    </w:p>
    <w:sectPr w:rsidR="007368FF" w:rsidSect="006848DA">
      <w:headerReference w:type="default" r:id="rId11"/>
      <w:headerReference w:type="first" r:id="rId12"/>
      <w:footerReference w:type="first" r:id="rId13"/>
      <w:pgSz w:w="11907" w:h="16840" w:code="9"/>
      <w:pgMar w:top="2835" w:right="1134" w:bottom="1134" w:left="1134" w:header="113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7217" w14:textId="77777777" w:rsidR="007D348C" w:rsidRDefault="007D348C" w:rsidP="00EE1E8E">
      <w:r>
        <w:separator/>
      </w:r>
    </w:p>
  </w:endnote>
  <w:endnote w:type="continuationSeparator" w:id="0">
    <w:p w14:paraId="3DC3617A" w14:textId="77777777" w:rsidR="007D348C" w:rsidRDefault="007D348C"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auto"/>
    <w:pitch w:val="variable"/>
    <w:sig w:usb0="20000007" w:usb1="00000001"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Work Sans ExtraBold">
    <w:panose1 w:val="000009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32F8" w14:textId="77777777" w:rsidR="002845DF" w:rsidRDefault="002845DF" w:rsidP="002845DF">
    <w:pPr>
      <w:pStyle w:val="Alatunniste"/>
      <w:rPr>
        <w:rStyle w:val="Voimakas"/>
      </w:rPr>
    </w:pPr>
  </w:p>
  <w:p w14:paraId="37781B34" w14:textId="77777777" w:rsidR="002845DF" w:rsidRPr="00560328" w:rsidRDefault="002845DF" w:rsidP="002845DF">
    <w:pPr>
      <w:pStyle w:val="Alatunniste"/>
      <w:rPr>
        <w:rStyle w:val="Voimakas"/>
      </w:rPr>
    </w:pPr>
    <w:r w:rsidRPr="00560328">
      <w:rPr>
        <w:rStyle w:val="Voimakas"/>
      </w:rPr>
      <w:t>Suomen Kuntaliitto</w:t>
    </w:r>
    <w:r>
      <w:rPr>
        <w:rStyle w:val="Voimakas"/>
      </w:rPr>
      <w:tab/>
    </w:r>
    <w:proofErr w:type="spellStart"/>
    <w:r w:rsidRPr="006848DA">
      <w:rPr>
        <w:rStyle w:val="Voimakas"/>
      </w:rPr>
      <w:t>Finlands</w:t>
    </w:r>
    <w:proofErr w:type="spellEnd"/>
    <w:r w:rsidRPr="006848DA">
      <w:rPr>
        <w:rStyle w:val="Voimakas"/>
      </w:rPr>
      <w:t xml:space="preserve"> </w:t>
    </w:r>
    <w:proofErr w:type="spellStart"/>
    <w:r w:rsidRPr="006848DA">
      <w:rPr>
        <w:rStyle w:val="Voimakas"/>
      </w:rPr>
      <w:t>Kommunförbund</w:t>
    </w:r>
    <w:proofErr w:type="spellEnd"/>
  </w:p>
  <w:p w14:paraId="15B85BD5" w14:textId="77777777" w:rsidR="002845DF" w:rsidRPr="00094330" w:rsidRDefault="002845DF" w:rsidP="002845DF">
    <w:pPr>
      <w:pStyle w:val="Alatunniste"/>
    </w:pPr>
    <w:r w:rsidRPr="00094330">
      <w:t>www.kuntaliitto.fi</w:t>
    </w:r>
    <w:r>
      <w:tab/>
      <w:t>www.kommunforbundet.fi</w:t>
    </w:r>
  </w:p>
  <w:p w14:paraId="5CA7A7DC" w14:textId="77777777" w:rsidR="00E911C6" w:rsidRPr="002845DF" w:rsidRDefault="002845DF" w:rsidP="002845DF">
    <w:pPr>
      <w:pStyle w:val="Alatunniste"/>
    </w:pPr>
    <w:r w:rsidRPr="00094330">
      <w:t>etunimi.sukunimi@kuntaliitto.fi</w:t>
    </w:r>
    <w:r>
      <w:tab/>
      <w:t>fornamn.efternamn@kommunforbundet.fi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2787" w14:textId="77777777" w:rsidR="007D348C" w:rsidRDefault="007D348C" w:rsidP="00EE1E8E">
      <w:r>
        <w:separator/>
      </w:r>
    </w:p>
  </w:footnote>
  <w:footnote w:type="continuationSeparator" w:id="0">
    <w:p w14:paraId="7CE14A11" w14:textId="77777777" w:rsidR="007D348C" w:rsidRDefault="007D348C"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4377" w14:textId="77777777" w:rsidR="00094330" w:rsidRPr="0028193B" w:rsidRDefault="00094330" w:rsidP="002C686C">
    <w:pPr>
      <w:pStyle w:val="HeaderTitle"/>
      <w:tabs>
        <w:tab w:val="left" w:pos="9072"/>
      </w:tabs>
      <w:rPr>
        <w:rFonts w:ascii="Work Sans" w:hAnsi="Work Sans"/>
      </w:rPr>
    </w:pPr>
    <w:r w:rsidRPr="00094330">
      <w:tab/>
    </w:r>
    <w:r w:rsidR="009618D7">
      <w:tab/>
    </w:r>
    <w:r w:rsidR="007368FF" w:rsidRPr="007368FF">
      <w:rPr>
        <w:rFonts w:ascii="Work Sans" w:hAnsi="Work Sans"/>
      </w:rPr>
      <w:fldChar w:fldCharType="begin"/>
    </w:r>
    <w:r w:rsidR="007368FF" w:rsidRPr="007368FF">
      <w:rPr>
        <w:rFonts w:ascii="Work Sans" w:hAnsi="Work Sans"/>
      </w:rPr>
      <w:instrText>PAGE   \* MERGEFORMAT</w:instrText>
    </w:r>
    <w:r w:rsidR="007368FF" w:rsidRPr="007368FF">
      <w:rPr>
        <w:rFonts w:ascii="Work Sans" w:hAnsi="Work Sans"/>
      </w:rPr>
      <w:fldChar w:fldCharType="separate"/>
    </w:r>
    <w:r w:rsidR="007368FF" w:rsidRPr="007368FF">
      <w:rPr>
        <w:rFonts w:ascii="Work Sans" w:hAnsi="Work Sans"/>
      </w:rPr>
      <w:t>1</w:t>
    </w:r>
    <w:r w:rsidR="007368FF" w:rsidRPr="007368FF">
      <w:rPr>
        <w:rFonts w:ascii="Work Sans" w:hAnsi="Work San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6896" w14:textId="77777777" w:rsidR="006848DA" w:rsidRPr="0028193B" w:rsidRDefault="006848DA" w:rsidP="006848DA">
    <w:pPr>
      <w:pStyle w:val="HeaderTitle"/>
      <w:tabs>
        <w:tab w:val="left" w:pos="9072"/>
      </w:tabs>
      <w:rPr>
        <w:rFonts w:asciiTheme="minorHAnsi" w:hAnsiTheme="minorHAnsi"/>
      </w:rPr>
    </w:pPr>
    <w:r w:rsidRPr="008924C4">
      <w:rPr>
        <w:bCs/>
        <w:noProof/>
        <w:color w:val="104264" w:themeColor="accent1"/>
        <w:lang w:eastAsia="fi-FI" w:bidi="ar-SA"/>
      </w:rPr>
      <mc:AlternateContent>
        <mc:Choice Requires="wps">
          <w:drawing>
            <wp:anchor distT="0" distB="0" distL="114300" distR="114300" simplePos="0" relativeHeight="251666432" behindDoc="0" locked="1" layoutInCell="1" allowOverlap="1" wp14:anchorId="2CEEA8A8" wp14:editId="5AC90DF8">
              <wp:simplePos x="0" y="0"/>
              <wp:positionH relativeFrom="margin">
                <wp:posOffset>0</wp:posOffset>
              </wp:positionH>
              <wp:positionV relativeFrom="page">
                <wp:posOffset>840105</wp:posOffset>
              </wp:positionV>
              <wp:extent cx="2073275" cy="395605"/>
              <wp:effectExtent l="0" t="0" r="3175" b="4445"/>
              <wp:wrapNone/>
              <wp:docPr id="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073275" cy="395605"/>
                      </a:xfrm>
                      <a:custGeom>
                        <a:avLst/>
                        <a:gdLst>
                          <a:gd name="T0" fmla="*/ 4308 w 5432"/>
                          <a:gd name="T1" fmla="*/ 404 h 1038"/>
                          <a:gd name="T2" fmla="*/ 4175 w 5432"/>
                          <a:gd name="T3" fmla="*/ 317 h 1038"/>
                          <a:gd name="T4" fmla="*/ 4217 w 5432"/>
                          <a:gd name="T5" fmla="*/ 421 h 1038"/>
                          <a:gd name="T6" fmla="*/ 4221 w 5432"/>
                          <a:gd name="T7" fmla="*/ 318 h 1038"/>
                          <a:gd name="T8" fmla="*/ 4505 w 5432"/>
                          <a:gd name="T9" fmla="*/ 329 h 1038"/>
                          <a:gd name="T10" fmla="*/ 4355 w 5432"/>
                          <a:gd name="T11" fmla="*/ 447 h 1038"/>
                          <a:gd name="T12" fmla="*/ 4863 w 5432"/>
                          <a:gd name="T13" fmla="*/ 296 h 1038"/>
                          <a:gd name="T14" fmla="*/ 4788 w 5432"/>
                          <a:gd name="T15" fmla="*/ 348 h 1038"/>
                          <a:gd name="T16" fmla="*/ 4688 w 5432"/>
                          <a:gd name="T17" fmla="*/ 306 h 1038"/>
                          <a:gd name="T18" fmla="*/ 5042 w 5432"/>
                          <a:gd name="T19" fmla="*/ 435 h 1038"/>
                          <a:gd name="T20" fmla="*/ 4995 w 5432"/>
                          <a:gd name="T21" fmla="*/ 422 h 1038"/>
                          <a:gd name="T22" fmla="*/ 5228 w 5432"/>
                          <a:gd name="T23" fmla="*/ 323 h 1038"/>
                          <a:gd name="T24" fmla="*/ 5245 w 5432"/>
                          <a:gd name="T25" fmla="*/ 296 h 1038"/>
                          <a:gd name="T26" fmla="*/ 4057 w 5432"/>
                          <a:gd name="T27" fmla="*/ 594 h 1038"/>
                          <a:gd name="T28" fmla="*/ 4201 w 5432"/>
                          <a:gd name="T29" fmla="*/ 813 h 1038"/>
                          <a:gd name="T30" fmla="*/ 4137 w 5432"/>
                          <a:gd name="T31" fmla="*/ 663 h 1038"/>
                          <a:gd name="T32" fmla="*/ 4172 w 5432"/>
                          <a:gd name="T33" fmla="*/ 794 h 1038"/>
                          <a:gd name="T34" fmla="*/ 4146 w 5432"/>
                          <a:gd name="T35" fmla="*/ 607 h 1038"/>
                          <a:gd name="T36" fmla="*/ 4214 w 5432"/>
                          <a:gd name="T37" fmla="*/ 625 h 1038"/>
                          <a:gd name="T38" fmla="*/ 4324 w 5432"/>
                          <a:gd name="T39" fmla="*/ 698 h 1038"/>
                          <a:gd name="T40" fmla="*/ 4553 w 5432"/>
                          <a:gd name="T41" fmla="*/ 759 h 1038"/>
                          <a:gd name="T42" fmla="*/ 4467 w 5432"/>
                          <a:gd name="T43" fmla="*/ 663 h 1038"/>
                          <a:gd name="T44" fmla="*/ 4466 w 5432"/>
                          <a:gd name="T45" fmla="*/ 689 h 1038"/>
                          <a:gd name="T46" fmla="*/ 4700 w 5432"/>
                          <a:gd name="T47" fmla="*/ 793 h 1038"/>
                          <a:gd name="T48" fmla="*/ 4636 w 5432"/>
                          <a:gd name="T49" fmla="*/ 789 h 1038"/>
                          <a:gd name="T50" fmla="*/ 4882 w 5432"/>
                          <a:gd name="T51" fmla="*/ 698 h 1038"/>
                          <a:gd name="T52" fmla="*/ 4883 w 5432"/>
                          <a:gd name="T53" fmla="*/ 662 h 1038"/>
                          <a:gd name="T54" fmla="*/ 4960 w 5432"/>
                          <a:gd name="T55" fmla="*/ 723 h 1038"/>
                          <a:gd name="T56" fmla="*/ 5078 w 5432"/>
                          <a:gd name="T57" fmla="*/ 742 h 1038"/>
                          <a:gd name="T58" fmla="*/ 5008 w 5432"/>
                          <a:gd name="T59" fmla="*/ 783 h 1038"/>
                          <a:gd name="T60" fmla="*/ 5260 w 5432"/>
                          <a:gd name="T61" fmla="*/ 781 h 1038"/>
                          <a:gd name="T62" fmla="*/ 5162 w 5432"/>
                          <a:gd name="T63" fmla="*/ 687 h 1038"/>
                          <a:gd name="T64" fmla="*/ 5259 w 5432"/>
                          <a:gd name="T65" fmla="*/ 710 h 1038"/>
                          <a:gd name="T66" fmla="*/ 5344 w 5432"/>
                          <a:gd name="T67" fmla="*/ 782 h 1038"/>
                          <a:gd name="T68" fmla="*/ 381 w 5432"/>
                          <a:gd name="T69" fmla="*/ 413 h 1038"/>
                          <a:gd name="T70" fmla="*/ 18 w 5432"/>
                          <a:gd name="T71" fmla="*/ 359 h 1038"/>
                          <a:gd name="T72" fmla="*/ 617 w 5432"/>
                          <a:gd name="T73" fmla="*/ 15 h 1038"/>
                          <a:gd name="T74" fmla="*/ 1279 w 5432"/>
                          <a:gd name="T75" fmla="*/ 317 h 1038"/>
                          <a:gd name="T76" fmla="*/ 824 w 5432"/>
                          <a:gd name="T77" fmla="*/ 445 h 1038"/>
                          <a:gd name="T78" fmla="*/ 874 w 5432"/>
                          <a:gd name="T79" fmla="*/ 41 h 1038"/>
                          <a:gd name="T80" fmla="*/ 1090 w 5432"/>
                          <a:gd name="T81" fmla="*/ 433 h 1038"/>
                          <a:gd name="T82" fmla="*/ 1237 w 5432"/>
                          <a:gd name="T83" fmla="*/ 19 h 1038"/>
                          <a:gd name="T84" fmla="*/ 1399 w 5432"/>
                          <a:gd name="T85" fmla="*/ 472 h 1038"/>
                          <a:gd name="T86" fmla="*/ 2043 w 5432"/>
                          <a:gd name="T87" fmla="*/ 7 h 1038"/>
                          <a:gd name="T88" fmla="*/ 2554 w 5432"/>
                          <a:gd name="T89" fmla="*/ 35 h 1038"/>
                          <a:gd name="T90" fmla="*/ 2309 w 5432"/>
                          <a:gd name="T91" fmla="*/ 39 h 1038"/>
                          <a:gd name="T92" fmla="*/ 3360 w 5432"/>
                          <a:gd name="T93" fmla="*/ 370 h 1038"/>
                          <a:gd name="T94" fmla="*/ 2724 w 5432"/>
                          <a:gd name="T95" fmla="*/ 442 h 1038"/>
                          <a:gd name="T96" fmla="*/ 7 w 5432"/>
                          <a:gd name="T97" fmla="*/ 560 h 1038"/>
                          <a:gd name="T98" fmla="*/ 471 w 5432"/>
                          <a:gd name="T99" fmla="*/ 917 h 1038"/>
                          <a:gd name="T100" fmla="*/ 669 w 5432"/>
                          <a:gd name="T101" fmla="*/ 962 h 1038"/>
                          <a:gd name="T102" fmla="*/ 1156 w 5432"/>
                          <a:gd name="T103" fmla="*/ 1019 h 1038"/>
                          <a:gd name="T104" fmla="*/ 1785 w 5432"/>
                          <a:gd name="T105" fmla="*/ 604 h 1038"/>
                          <a:gd name="T106" fmla="*/ 1503 w 5432"/>
                          <a:gd name="T107" fmla="*/ 635 h 1038"/>
                          <a:gd name="T108" fmla="*/ 2563 w 5432"/>
                          <a:gd name="T109" fmla="*/ 629 h 1038"/>
                          <a:gd name="T110" fmla="*/ 2238 w 5432"/>
                          <a:gd name="T111" fmla="*/ 937 h 1038"/>
                          <a:gd name="T112" fmla="*/ 2718 w 5432"/>
                          <a:gd name="T113" fmla="*/ 745 h 1038"/>
                          <a:gd name="T114" fmla="*/ 3232 w 5432"/>
                          <a:gd name="T115" fmla="*/ 531 h 1038"/>
                          <a:gd name="T116" fmla="*/ 3413 w 5432"/>
                          <a:gd name="T117" fmla="*/ 890 h 1038"/>
                          <a:gd name="T118" fmla="*/ 2863 w 5432"/>
                          <a:gd name="T119" fmla="*/ 994 h 1038"/>
                          <a:gd name="T120" fmla="*/ 3269 w 5432"/>
                          <a:gd name="T121" fmla="*/ 681 h 1038"/>
                          <a:gd name="T122" fmla="*/ 2889 w 5432"/>
                          <a:gd name="T123" fmla="*/ 624 h 1038"/>
                          <a:gd name="T124" fmla="*/ 3084 w 5432"/>
                          <a:gd name="T125" fmla="*/ 975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32" h="1038">
                            <a:moveTo>
                              <a:pt x="3369" y="299"/>
                            </a:moveTo>
                            <a:lnTo>
                              <a:pt x="3369" y="73"/>
                            </a:lnTo>
                            <a:lnTo>
                              <a:pt x="3457" y="191"/>
                            </a:lnTo>
                            <a:lnTo>
                              <a:pt x="3369" y="299"/>
                            </a:lnTo>
                            <a:close/>
                            <a:moveTo>
                              <a:pt x="3736" y="5"/>
                            </a:moveTo>
                            <a:lnTo>
                              <a:pt x="3736" y="512"/>
                            </a:lnTo>
                            <a:lnTo>
                              <a:pt x="3736" y="1020"/>
                            </a:lnTo>
                            <a:lnTo>
                              <a:pt x="3715" y="1020"/>
                            </a:lnTo>
                            <a:lnTo>
                              <a:pt x="3715" y="512"/>
                            </a:lnTo>
                            <a:lnTo>
                              <a:pt x="3715" y="5"/>
                            </a:lnTo>
                            <a:lnTo>
                              <a:pt x="3736" y="5"/>
                            </a:lnTo>
                            <a:close/>
                            <a:moveTo>
                              <a:pt x="4045" y="349"/>
                            </a:moveTo>
                            <a:lnTo>
                              <a:pt x="4012" y="385"/>
                            </a:lnTo>
                            <a:lnTo>
                              <a:pt x="4012" y="447"/>
                            </a:lnTo>
                            <a:lnTo>
                              <a:pt x="3979" y="447"/>
                            </a:lnTo>
                            <a:lnTo>
                              <a:pt x="3979" y="244"/>
                            </a:lnTo>
                            <a:lnTo>
                              <a:pt x="4012" y="244"/>
                            </a:lnTo>
                            <a:lnTo>
                              <a:pt x="4012" y="345"/>
                            </a:lnTo>
                            <a:lnTo>
                              <a:pt x="4106" y="244"/>
                            </a:lnTo>
                            <a:lnTo>
                              <a:pt x="4146" y="244"/>
                            </a:lnTo>
                            <a:lnTo>
                              <a:pt x="4069" y="327"/>
                            </a:lnTo>
                            <a:lnTo>
                              <a:pt x="4148" y="447"/>
                            </a:lnTo>
                            <a:lnTo>
                              <a:pt x="4109" y="447"/>
                            </a:lnTo>
                            <a:lnTo>
                              <a:pt x="4045" y="349"/>
                            </a:lnTo>
                            <a:close/>
                            <a:moveTo>
                              <a:pt x="4292" y="311"/>
                            </a:moveTo>
                            <a:lnTo>
                              <a:pt x="4297" y="317"/>
                            </a:lnTo>
                            <a:lnTo>
                              <a:pt x="4301" y="323"/>
                            </a:lnTo>
                            <a:lnTo>
                              <a:pt x="4305" y="329"/>
                            </a:lnTo>
                            <a:lnTo>
                              <a:pt x="4308" y="337"/>
                            </a:lnTo>
                            <a:lnTo>
                              <a:pt x="4310" y="344"/>
                            </a:lnTo>
                            <a:lnTo>
                              <a:pt x="4311" y="348"/>
                            </a:lnTo>
                            <a:lnTo>
                              <a:pt x="4311" y="352"/>
                            </a:lnTo>
                            <a:lnTo>
                              <a:pt x="4312" y="361"/>
                            </a:lnTo>
                            <a:lnTo>
                              <a:pt x="4313" y="370"/>
                            </a:lnTo>
                            <a:lnTo>
                              <a:pt x="4312" y="379"/>
                            </a:lnTo>
                            <a:lnTo>
                              <a:pt x="4311" y="388"/>
                            </a:lnTo>
                            <a:lnTo>
                              <a:pt x="4310" y="396"/>
                            </a:lnTo>
                            <a:lnTo>
                              <a:pt x="4308" y="404"/>
                            </a:lnTo>
                            <a:lnTo>
                              <a:pt x="4305" y="411"/>
                            </a:lnTo>
                            <a:lnTo>
                              <a:pt x="4301" y="417"/>
                            </a:lnTo>
                            <a:lnTo>
                              <a:pt x="4297" y="424"/>
                            </a:lnTo>
                            <a:lnTo>
                              <a:pt x="4292" y="429"/>
                            </a:lnTo>
                            <a:lnTo>
                              <a:pt x="4287" y="434"/>
                            </a:lnTo>
                            <a:lnTo>
                              <a:pt x="4281" y="438"/>
                            </a:lnTo>
                            <a:lnTo>
                              <a:pt x="4275" y="442"/>
                            </a:lnTo>
                            <a:lnTo>
                              <a:pt x="4268" y="445"/>
                            </a:lnTo>
                            <a:lnTo>
                              <a:pt x="4264" y="446"/>
                            </a:lnTo>
                            <a:lnTo>
                              <a:pt x="4261" y="447"/>
                            </a:lnTo>
                            <a:lnTo>
                              <a:pt x="4253" y="449"/>
                            </a:lnTo>
                            <a:lnTo>
                              <a:pt x="4245" y="450"/>
                            </a:lnTo>
                            <a:lnTo>
                              <a:pt x="4236" y="450"/>
                            </a:lnTo>
                            <a:lnTo>
                              <a:pt x="4227" y="450"/>
                            </a:lnTo>
                            <a:lnTo>
                              <a:pt x="4219" y="449"/>
                            </a:lnTo>
                            <a:lnTo>
                              <a:pt x="4211" y="447"/>
                            </a:lnTo>
                            <a:lnTo>
                              <a:pt x="4204" y="445"/>
                            </a:lnTo>
                            <a:lnTo>
                              <a:pt x="4197" y="442"/>
                            </a:lnTo>
                            <a:lnTo>
                              <a:pt x="4194" y="440"/>
                            </a:lnTo>
                            <a:lnTo>
                              <a:pt x="4191" y="438"/>
                            </a:lnTo>
                            <a:lnTo>
                              <a:pt x="4185" y="434"/>
                            </a:lnTo>
                            <a:lnTo>
                              <a:pt x="4179" y="429"/>
                            </a:lnTo>
                            <a:lnTo>
                              <a:pt x="4175" y="424"/>
                            </a:lnTo>
                            <a:lnTo>
                              <a:pt x="4170" y="417"/>
                            </a:lnTo>
                            <a:lnTo>
                              <a:pt x="4167" y="411"/>
                            </a:lnTo>
                            <a:lnTo>
                              <a:pt x="4164" y="404"/>
                            </a:lnTo>
                            <a:lnTo>
                              <a:pt x="4162" y="396"/>
                            </a:lnTo>
                            <a:lnTo>
                              <a:pt x="4161" y="392"/>
                            </a:lnTo>
                            <a:lnTo>
                              <a:pt x="4160" y="388"/>
                            </a:lnTo>
                            <a:lnTo>
                              <a:pt x="4159" y="379"/>
                            </a:lnTo>
                            <a:lnTo>
                              <a:pt x="4159" y="370"/>
                            </a:lnTo>
                            <a:lnTo>
                              <a:pt x="4159" y="361"/>
                            </a:lnTo>
                            <a:lnTo>
                              <a:pt x="4160" y="352"/>
                            </a:lnTo>
                            <a:lnTo>
                              <a:pt x="4162" y="344"/>
                            </a:lnTo>
                            <a:lnTo>
                              <a:pt x="4164" y="337"/>
                            </a:lnTo>
                            <a:lnTo>
                              <a:pt x="4167" y="329"/>
                            </a:lnTo>
                            <a:lnTo>
                              <a:pt x="4170" y="323"/>
                            </a:lnTo>
                            <a:lnTo>
                              <a:pt x="4175" y="317"/>
                            </a:lnTo>
                            <a:lnTo>
                              <a:pt x="4179" y="311"/>
                            </a:lnTo>
                            <a:lnTo>
                              <a:pt x="4185" y="306"/>
                            </a:lnTo>
                            <a:lnTo>
                              <a:pt x="4191" y="302"/>
                            </a:lnTo>
                            <a:lnTo>
                              <a:pt x="4197" y="298"/>
                            </a:lnTo>
                            <a:lnTo>
                              <a:pt x="4204" y="295"/>
                            </a:lnTo>
                            <a:lnTo>
                              <a:pt x="4207" y="294"/>
                            </a:lnTo>
                            <a:lnTo>
                              <a:pt x="4211" y="293"/>
                            </a:lnTo>
                            <a:lnTo>
                              <a:pt x="4219" y="291"/>
                            </a:lnTo>
                            <a:lnTo>
                              <a:pt x="4227" y="290"/>
                            </a:lnTo>
                            <a:lnTo>
                              <a:pt x="4236" y="290"/>
                            </a:lnTo>
                            <a:lnTo>
                              <a:pt x="4245" y="290"/>
                            </a:lnTo>
                            <a:lnTo>
                              <a:pt x="4253" y="291"/>
                            </a:lnTo>
                            <a:lnTo>
                              <a:pt x="4261" y="293"/>
                            </a:lnTo>
                            <a:lnTo>
                              <a:pt x="4268" y="295"/>
                            </a:lnTo>
                            <a:lnTo>
                              <a:pt x="4275" y="298"/>
                            </a:lnTo>
                            <a:lnTo>
                              <a:pt x="4278" y="300"/>
                            </a:lnTo>
                            <a:lnTo>
                              <a:pt x="4281" y="302"/>
                            </a:lnTo>
                            <a:lnTo>
                              <a:pt x="4287" y="306"/>
                            </a:lnTo>
                            <a:lnTo>
                              <a:pt x="4292" y="311"/>
                            </a:lnTo>
                            <a:close/>
                            <a:moveTo>
                              <a:pt x="4204" y="330"/>
                            </a:moveTo>
                            <a:lnTo>
                              <a:pt x="4199" y="338"/>
                            </a:lnTo>
                            <a:lnTo>
                              <a:pt x="4197" y="342"/>
                            </a:lnTo>
                            <a:lnTo>
                              <a:pt x="4195" y="347"/>
                            </a:lnTo>
                            <a:lnTo>
                              <a:pt x="4194" y="352"/>
                            </a:lnTo>
                            <a:lnTo>
                              <a:pt x="4193" y="358"/>
                            </a:lnTo>
                            <a:lnTo>
                              <a:pt x="4192" y="364"/>
                            </a:lnTo>
                            <a:lnTo>
                              <a:pt x="4192" y="370"/>
                            </a:lnTo>
                            <a:lnTo>
                              <a:pt x="4192" y="376"/>
                            </a:lnTo>
                            <a:lnTo>
                              <a:pt x="4193" y="382"/>
                            </a:lnTo>
                            <a:lnTo>
                              <a:pt x="4195" y="393"/>
                            </a:lnTo>
                            <a:lnTo>
                              <a:pt x="4197" y="398"/>
                            </a:lnTo>
                            <a:lnTo>
                              <a:pt x="4199" y="403"/>
                            </a:lnTo>
                            <a:lnTo>
                              <a:pt x="4201" y="407"/>
                            </a:lnTo>
                            <a:lnTo>
                              <a:pt x="4204" y="410"/>
                            </a:lnTo>
                            <a:lnTo>
                              <a:pt x="4207" y="414"/>
                            </a:lnTo>
                            <a:lnTo>
                              <a:pt x="4210" y="417"/>
                            </a:lnTo>
                            <a:lnTo>
                              <a:pt x="4213" y="419"/>
                            </a:lnTo>
                            <a:lnTo>
                              <a:pt x="4217" y="421"/>
                            </a:lnTo>
                            <a:lnTo>
                              <a:pt x="4221" y="422"/>
                            </a:lnTo>
                            <a:lnTo>
                              <a:pt x="4226" y="424"/>
                            </a:lnTo>
                            <a:lnTo>
                              <a:pt x="4231" y="424"/>
                            </a:lnTo>
                            <a:lnTo>
                              <a:pt x="4236" y="424"/>
                            </a:lnTo>
                            <a:lnTo>
                              <a:pt x="4241" y="424"/>
                            </a:lnTo>
                            <a:lnTo>
                              <a:pt x="4246" y="424"/>
                            </a:lnTo>
                            <a:lnTo>
                              <a:pt x="4250" y="422"/>
                            </a:lnTo>
                            <a:lnTo>
                              <a:pt x="4254" y="421"/>
                            </a:lnTo>
                            <a:lnTo>
                              <a:pt x="4258" y="419"/>
                            </a:lnTo>
                            <a:lnTo>
                              <a:pt x="4262" y="416"/>
                            </a:lnTo>
                            <a:lnTo>
                              <a:pt x="4265" y="414"/>
                            </a:lnTo>
                            <a:lnTo>
                              <a:pt x="4268" y="410"/>
                            </a:lnTo>
                            <a:lnTo>
                              <a:pt x="4271" y="407"/>
                            </a:lnTo>
                            <a:lnTo>
                              <a:pt x="4273" y="402"/>
                            </a:lnTo>
                            <a:lnTo>
                              <a:pt x="4275" y="398"/>
                            </a:lnTo>
                            <a:lnTo>
                              <a:pt x="4277" y="393"/>
                            </a:lnTo>
                            <a:lnTo>
                              <a:pt x="4278" y="388"/>
                            </a:lnTo>
                            <a:lnTo>
                              <a:pt x="4279" y="382"/>
                            </a:lnTo>
                            <a:lnTo>
                              <a:pt x="4279" y="376"/>
                            </a:lnTo>
                            <a:lnTo>
                              <a:pt x="4280" y="370"/>
                            </a:lnTo>
                            <a:lnTo>
                              <a:pt x="4279" y="364"/>
                            </a:lnTo>
                            <a:lnTo>
                              <a:pt x="4279" y="358"/>
                            </a:lnTo>
                            <a:lnTo>
                              <a:pt x="4278" y="352"/>
                            </a:lnTo>
                            <a:lnTo>
                              <a:pt x="4277" y="347"/>
                            </a:lnTo>
                            <a:lnTo>
                              <a:pt x="4273" y="338"/>
                            </a:lnTo>
                            <a:lnTo>
                              <a:pt x="4271" y="334"/>
                            </a:lnTo>
                            <a:lnTo>
                              <a:pt x="4268" y="330"/>
                            </a:lnTo>
                            <a:lnTo>
                              <a:pt x="4265" y="327"/>
                            </a:lnTo>
                            <a:lnTo>
                              <a:pt x="4262" y="324"/>
                            </a:lnTo>
                            <a:lnTo>
                              <a:pt x="4258" y="321"/>
                            </a:lnTo>
                            <a:lnTo>
                              <a:pt x="4254" y="319"/>
                            </a:lnTo>
                            <a:lnTo>
                              <a:pt x="4250" y="318"/>
                            </a:lnTo>
                            <a:lnTo>
                              <a:pt x="4246" y="317"/>
                            </a:lnTo>
                            <a:lnTo>
                              <a:pt x="4241" y="316"/>
                            </a:lnTo>
                            <a:lnTo>
                              <a:pt x="4236" y="316"/>
                            </a:lnTo>
                            <a:lnTo>
                              <a:pt x="4231" y="316"/>
                            </a:lnTo>
                            <a:lnTo>
                              <a:pt x="4226" y="317"/>
                            </a:lnTo>
                            <a:lnTo>
                              <a:pt x="4221" y="318"/>
                            </a:lnTo>
                            <a:lnTo>
                              <a:pt x="4217" y="319"/>
                            </a:lnTo>
                            <a:lnTo>
                              <a:pt x="4213" y="321"/>
                            </a:lnTo>
                            <a:lnTo>
                              <a:pt x="4210" y="324"/>
                            </a:lnTo>
                            <a:lnTo>
                              <a:pt x="4207" y="327"/>
                            </a:lnTo>
                            <a:lnTo>
                              <a:pt x="4204" y="330"/>
                            </a:lnTo>
                            <a:close/>
                            <a:moveTo>
                              <a:pt x="4570" y="296"/>
                            </a:moveTo>
                            <a:lnTo>
                              <a:pt x="4576" y="300"/>
                            </a:lnTo>
                            <a:lnTo>
                              <a:pt x="4579" y="302"/>
                            </a:lnTo>
                            <a:lnTo>
                              <a:pt x="4581" y="304"/>
                            </a:lnTo>
                            <a:lnTo>
                              <a:pt x="4584" y="307"/>
                            </a:lnTo>
                            <a:lnTo>
                              <a:pt x="4586" y="309"/>
                            </a:lnTo>
                            <a:lnTo>
                              <a:pt x="4590" y="315"/>
                            </a:lnTo>
                            <a:lnTo>
                              <a:pt x="4592" y="319"/>
                            </a:lnTo>
                            <a:lnTo>
                              <a:pt x="4594" y="322"/>
                            </a:lnTo>
                            <a:lnTo>
                              <a:pt x="4596" y="330"/>
                            </a:lnTo>
                            <a:lnTo>
                              <a:pt x="4598" y="338"/>
                            </a:lnTo>
                            <a:lnTo>
                              <a:pt x="4598" y="347"/>
                            </a:lnTo>
                            <a:lnTo>
                              <a:pt x="4598" y="447"/>
                            </a:lnTo>
                            <a:lnTo>
                              <a:pt x="4565" y="447"/>
                            </a:lnTo>
                            <a:lnTo>
                              <a:pt x="4565" y="353"/>
                            </a:lnTo>
                            <a:lnTo>
                              <a:pt x="4564" y="344"/>
                            </a:lnTo>
                            <a:lnTo>
                              <a:pt x="4564" y="340"/>
                            </a:lnTo>
                            <a:lnTo>
                              <a:pt x="4563" y="337"/>
                            </a:lnTo>
                            <a:lnTo>
                              <a:pt x="4560" y="331"/>
                            </a:lnTo>
                            <a:lnTo>
                              <a:pt x="4558" y="328"/>
                            </a:lnTo>
                            <a:lnTo>
                              <a:pt x="4556" y="326"/>
                            </a:lnTo>
                            <a:lnTo>
                              <a:pt x="4554" y="324"/>
                            </a:lnTo>
                            <a:lnTo>
                              <a:pt x="4552" y="322"/>
                            </a:lnTo>
                            <a:lnTo>
                              <a:pt x="4546" y="319"/>
                            </a:lnTo>
                            <a:lnTo>
                              <a:pt x="4543" y="318"/>
                            </a:lnTo>
                            <a:lnTo>
                              <a:pt x="4540" y="318"/>
                            </a:lnTo>
                            <a:lnTo>
                              <a:pt x="4533" y="317"/>
                            </a:lnTo>
                            <a:lnTo>
                              <a:pt x="4525" y="318"/>
                            </a:lnTo>
                            <a:lnTo>
                              <a:pt x="4518" y="320"/>
                            </a:lnTo>
                            <a:lnTo>
                              <a:pt x="4514" y="322"/>
                            </a:lnTo>
                            <a:lnTo>
                              <a:pt x="4511" y="324"/>
                            </a:lnTo>
                            <a:lnTo>
                              <a:pt x="4508" y="326"/>
                            </a:lnTo>
                            <a:lnTo>
                              <a:pt x="4505" y="329"/>
                            </a:lnTo>
                            <a:lnTo>
                              <a:pt x="4502" y="333"/>
                            </a:lnTo>
                            <a:lnTo>
                              <a:pt x="4500" y="336"/>
                            </a:lnTo>
                            <a:lnTo>
                              <a:pt x="4498" y="340"/>
                            </a:lnTo>
                            <a:lnTo>
                              <a:pt x="4496" y="344"/>
                            </a:lnTo>
                            <a:lnTo>
                              <a:pt x="4495" y="348"/>
                            </a:lnTo>
                            <a:lnTo>
                              <a:pt x="4494" y="353"/>
                            </a:lnTo>
                            <a:lnTo>
                              <a:pt x="4493" y="358"/>
                            </a:lnTo>
                            <a:lnTo>
                              <a:pt x="4493" y="363"/>
                            </a:lnTo>
                            <a:lnTo>
                              <a:pt x="4493" y="447"/>
                            </a:lnTo>
                            <a:lnTo>
                              <a:pt x="4460" y="447"/>
                            </a:lnTo>
                            <a:lnTo>
                              <a:pt x="4460" y="353"/>
                            </a:lnTo>
                            <a:lnTo>
                              <a:pt x="4459" y="344"/>
                            </a:lnTo>
                            <a:lnTo>
                              <a:pt x="4459" y="340"/>
                            </a:lnTo>
                            <a:lnTo>
                              <a:pt x="4458" y="337"/>
                            </a:lnTo>
                            <a:lnTo>
                              <a:pt x="4457" y="333"/>
                            </a:lnTo>
                            <a:lnTo>
                              <a:pt x="4455" y="331"/>
                            </a:lnTo>
                            <a:lnTo>
                              <a:pt x="4453" y="328"/>
                            </a:lnTo>
                            <a:lnTo>
                              <a:pt x="4451" y="326"/>
                            </a:lnTo>
                            <a:lnTo>
                              <a:pt x="4449" y="324"/>
                            </a:lnTo>
                            <a:lnTo>
                              <a:pt x="4447" y="322"/>
                            </a:lnTo>
                            <a:lnTo>
                              <a:pt x="4441" y="319"/>
                            </a:lnTo>
                            <a:lnTo>
                              <a:pt x="4438" y="318"/>
                            </a:lnTo>
                            <a:lnTo>
                              <a:pt x="4435" y="318"/>
                            </a:lnTo>
                            <a:lnTo>
                              <a:pt x="4428" y="317"/>
                            </a:lnTo>
                            <a:lnTo>
                              <a:pt x="4423" y="317"/>
                            </a:lnTo>
                            <a:lnTo>
                              <a:pt x="4418" y="318"/>
                            </a:lnTo>
                            <a:lnTo>
                              <a:pt x="4414" y="320"/>
                            </a:lnTo>
                            <a:lnTo>
                              <a:pt x="4409" y="322"/>
                            </a:lnTo>
                            <a:lnTo>
                              <a:pt x="4405" y="325"/>
                            </a:lnTo>
                            <a:lnTo>
                              <a:pt x="4401" y="329"/>
                            </a:lnTo>
                            <a:lnTo>
                              <a:pt x="4397" y="333"/>
                            </a:lnTo>
                            <a:lnTo>
                              <a:pt x="4394" y="338"/>
                            </a:lnTo>
                            <a:lnTo>
                              <a:pt x="4391" y="344"/>
                            </a:lnTo>
                            <a:lnTo>
                              <a:pt x="4390" y="350"/>
                            </a:lnTo>
                            <a:lnTo>
                              <a:pt x="4388" y="357"/>
                            </a:lnTo>
                            <a:lnTo>
                              <a:pt x="4388" y="365"/>
                            </a:lnTo>
                            <a:lnTo>
                              <a:pt x="4388" y="447"/>
                            </a:lnTo>
                            <a:lnTo>
                              <a:pt x="4355" y="447"/>
                            </a:lnTo>
                            <a:lnTo>
                              <a:pt x="4355" y="293"/>
                            </a:lnTo>
                            <a:lnTo>
                              <a:pt x="4384" y="293"/>
                            </a:lnTo>
                            <a:lnTo>
                              <a:pt x="4386" y="319"/>
                            </a:lnTo>
                            <a:lnTo>
                              <a:pt x="4390" y="312"/>
                            </a:lnTo>
                            <a:lnTo>
                              <a:pt x="4395" y="306"/>
                            </a:lnTo>
                            <a:lnTo>
                              <a:pt x="4401" y="301"/>
                            </a:lnTo>
                            <a:lnTo>
                              <a:pt x="4407" y="297"/>
                            </a:lnTo>
                            <a:lnTo>
                              <a:pt x="4414" y="294"/>
                            </a:lnTo>
                            <a:lnTo>
                              <a:pt x="4421" y="292"/>
                            </a:lnTo>
                            <a:lnTo>
                              <a:pt x="4428" y="290"/>
                            </a:lnTo>
                            <a:lnTo>
                              <a:pt x="4436" y="290"/>
                            </a:lnTo>
                            <a:lnTo>
                              <a:pt x="4444" y="290"/>
                            </a:lnTo>
                            <a:lnTo>
                              <a:pt x="4448" y="291"/>
                            </a:lnTo>
                            <a:lnTo>
                              <a:pt x="4452" y="292"/>
                            </a:lnTo>
                            <a:lnTo>
                              <a:pt x="4460" y="294"/>
                            </a:lnTo>
                            <a:lnTo>
                              <a:pt x="4467" y="298"/>
                            </a:lnTo>
                            <a:lnTo>
                              <a:pt x="4471" y="300"/>
                            </a:lnTo>
                            <a:lnTo>
                              <a:pt x="4474" y="302"/>
                            </a:lnTo>
                            <a:lnTo>
                              <a:pt x="4479" y="307"/>
                            </a:lnTo>
                            <a:lnTo>
                              <a:pt x="4484" y="314"/>
                            </a:lnTo>
                            <a:lnTo>
                              <a:pt x="4486" y="317"/>
                            </a:lnTo>
                            <a:lnTo>
                              <a:pt x="4488" y="321"/>
                            </a:lnTo>
                            <a:lnTo>
                              <a:pt x="4490" y="317"/>
                            </a:lnTo>
                            <a:lnTo>
                              <a:pt x="4492" y="314"/>
                            </a:lnTo>
                            <a:lnTo>
                              <a:pt x="4497" y="307"/>
                            </a:lnTo>
                            <a:lnTo>
                              <a:pt x="4500" y="305"/>
                            </a:lnTo>
                            <a:lnTo>
                              <a:pt x="4503" y="302"/>
                            </a:lnTo>
                            <a:lnTo>
                              <a:pt x="4510" y="298"/>
                            </a:lnTo>
                            <a:lnTo>
                              <a:pt x="4517" y="294"/>
                            </a:lnTo>
                            <a:lnTo>
                              <a:pt x="4525" y="292"/>
                            </a:lnTo>
                            <a:lnTo>
                              <a:pt x="4529" y="291"/>
                            </a:lnTo>
                            <a:lnTo>
                              <a:pt x="4533" y="290"/>
                            </a:lnTo>
                            <a:lnTo>
                              <a:pt x="4541" y="290"/>
                            </a:lnTo>
                            <a:lnTo>
                              <a:pt x="4549" y="290"/>
                            </a:lnTo>
                            <a:lnTo>
                              <a:pt x="4556" y="291"/>
                            </a:lnTo>
                            <a:lnTo>
                              <a:pt x="4563" y="293"/>
                            </a:lnTo>
                            <a:lnTo>
                              <a:pt x="4570" y="296"/>
                            </a:lnTo>
                            <a:close/>
                            <a:moveTo>
                              <a:pt x="4863" y="296"/>
                            </a:moveTo>
                            <a:lnTo>
                              <a:pt x="4869" y="300"/>
                            </a:lnTo>
                            <a:lnTo>
                              <a:pt x="4872" y="302"/>
                            </a:lnTo>
                            <a:lnTo>
                              <a:pt x="4874" y="304"/>
                            </a:lnTo>
                            <a:lnTo>
                              <a:pt x="4877" y="307"/>
                            </a:lnTo>
                            <a:lnTo>
                              <a:pt x="4879" y="309"/>
                            </a:lnTo>
                            <a:lnTo>
                              <a:pt x="4883" y="315"/>
                            </a:lnTo>
                            <a:lnTo>
                              <a:pt x="4885" y="319"/>
                            </a:lnTo>
                            <a:lnTo>
                              <a:pt x="4887" y="322"/>
                            </a:lnTo>
                            <a:lnTo>
                              <a:pt x="4889" y="330"/>
                            </a:lnTo>
                            <a:lnTo>
                              <a:pt x="4891" y="338"/>
                            </a:lnTo>
                            <a:lnTo>
                              <a:pt x="4891" y="347"/>
                            </a:lnTo>
                            <a:lnTo>
                              <a:pt x="4891" y="447"/>
                            </a:lnTo>
                            <a:lnTo>
                              <a:pt x="4858" y="447"/>
                            </a:lnTo>
                            <a:lnTo>
                              <a:pt x="4858" y="353"/>
                            </a:lnTo>
                            <a:lnTo>
                              <a:pt x="4857" y="344"/>
                            </a:lnTo>
                            <a:lnTo>
                              <a:pt x="4857" y="340"/>
                            </a:lnTo>
                            <a:lnTo>
                              <a:pt x="4856" y="337"/>
                            </a:lnTo>
                            <a:lnTo>
                              <a:pt x="4855" y="333"/>
                            </a:lnTo>
                            <a:lnTo>
                              <a:pt x="4853" y="331"/>
                            </a:lnTo>
                            <a:lnTo>
                              <a:pt x="4851" y="328"/>
                            </a:lnTo>
                            <a:lnTo>
                              <a:pt x="4849" y="326"/>
                            </a:lnTo>
                            <a:lnTo>
                              <a:pt x="4847" y="324"/>
                            </a:lnTo>
                            <a:lnTo>
                              <a:pt x="4845" y="322"/>
                            </a:lnTo>
                            <a:lnTo>
                              <a:pt x="4839" y="319"/>
                            </a:lnTo>
                            <a:lnTo>
                              <a:pt x="4836" y="318"/>
                            </a:lnTo>
                            <a:lnTo>
                              <a:pt x="4833" y="318"/>
                            </a:lnTo>
                            <a:lnTo>
                              <a:pt x="4826" y="317"/>
                            </a:lnTo>
                            <a:lnTo>
                              <a:pt x="4818" y="318"/>
                            </a:lnTo>
                            <a:lnTo>
                              <a:pt x="4811" y="320"/>
                            </a:lnTo>
                            <a:lnTo>
                              <a:pt x="4807" y="322"/>
                            </a:lnTo>
                            <a:lnTo>
                              <a:pt x="4804" y="324"/>
                            </a:lnTo>
                            <a:lnTo>
                              <a:pt x="4801" y="326"/>
                            </a:lnTo>
                            <a:lnTo>
                              <a:pt x="4798" y="329"/>
                            </a:lnTo>
                            <a:lnTo>
                              <a:pt x="4795" y="333"/>
                            </a:lnTo>
                            <a:lnTo>
                              <a:pt x="4793" y="336"/>
                            </a:lnTo>
                            <a:lnTo>
                              <a:pt x="4791" y="340"/>
                            </a:lnTo>
                            <a:lnTo>
                              <a:pt x="4789" y="344"/>
                            </a:lnTo>
                            <a:lnTo>
                              <a:pt x="4788" y="348"/>
                            </a:lnTo>
                            <a:lnTo>
                              <a:pt x="4787" y="353"/>
                            </a:lnTo>
                            <a:lnTo>
                              <a:pt x="4786" y="358"/>
                            </a:lnTo>
                            <a:lnTo>
                              <a:pt x="4786" y="363"/>
                            </a:lnTo>
                            <a:lnTo>
                              <a:pt x="4786" y="447"/>
                            </a:lnTo>
                            <a:lnTo>
                              <a:pt x="4753" y="447"/>
                            </a:lnTo>
                            <a:lnTo>
                              <a:pt x="4753" y="353"/>
                            </a:lnTo>
                            <a:lnTo>
                              <a:pt x="4752" y="344"/>
                            </a:lnTo>
                            <a:lnTo>
                              <a:pt x="4752" y="340"/>
                            </a:lnTo>
                            <a:lnTo>
                              <a:pt x="4751" y="337"/>
                            </a:lnTo>
                            <a:lnTo>
                              <a:pt x="4750" y="333"/>
                            </a:lnTo>
                            <a:lnTo>
                              <a:pt x="4748" y="331"/>
                            </a:lnTo>
                            <a:lnTo>
                              <a:pt x="4746" y="328"/>
                            </a:lnTo>
                            <a:lnTo>
                              <a:pt x="4744" y="326"/>
                            </a:lnTo>
                            <a:lnTo>
                              <a:pt x="4742" y="324"/>
                            </a:lnTo>
                            <a:lnTo>
                              <a:pt x="4740" y="322"/>
                            </a:lnTo>
                            <a:lnTo>
                              <a:pt x="4734" y="319"/>
                            </a:lnTo>
                            <a:lnTo>
                              <a:pt x="4731" y="318"/>
                            </a:lnTo>
                            <a:lnTo>
                              <a:pt x="4728" y="318"/>
                            </a:lnTo>
                            <a:lnTo>
                              <a:pt x="4721" y="317"/>
                            </a:lnTo>
                            <a:lnTo>
                              <a:pt x="4716" y="317"/>
                            </a:lnTo>
                            <a:lnTo>
                              <a:pt x="4711" y="318"/>
                            </a:lnTo>
                            <a:lnTo>
                              <a:pt x="4707" y="320"/>
                            </a:lnTo>
                            <a:lnTo>
                              <a:pt x="4702" y="322"/>
                            </a:lnTo>
                            <a:lnTo>
                              <a:pt x="4698" y="325"/>
                            </a:lnTo>
                            <a:lnTo>
                              <a:pt x="4694" y="329"/>
                            </a:lnTo>
                            <a:lnTo>
                              <a:pt x="4690" y="333"/>
                            </a:lnTo>
                            <a:lnTo>
                              <a:pt x="4687" y="338"/>
                            </a:lnTo>
                            <a:lnTo>
                              <a:pt x="4684" y="344"/>
                            </a:lnTo>
                            <a:lnTo>
                              <a:pt x="4683" y="350"/>
                            </a:lnTo>
                            <a:lnTo>
                              <a:pt x="4681" y="357"/>
                            </a:lnTo>
                            <a:lnTo>
                              <a:pt x="4681" y="365"/>
                            </a:lnTo>
                            <a:lnTo>
                              <a:pt x="4681" y="447"/>
                            </a:lnTo>
                            <a:lnTo>
                              <a:pt x="4648" y="447"/>
                            </a:lnTo>
                            <a:lnTo>
                              <a:pt x="4648" y="293"/>
                            </a:lnTo>
                            <a:lnTo>
                              <a:pt x="4677" y="293"/>
                            </a:lnTo>
                            <a:lnTo>
                              <a:pt x="4679" y="319"/>
                            </a:lnTo>
                            <a:lnTo>
                              <a:pt x="4683" y="312"/>
                            </a:lnTo>
                            <a:lnTo>
                              <a:pt x="4688" y="306"/>
                            </a:lnTo>
                            <a:lnTo>
                              <a:pt x="4694" y="301"/>
                            </a:lnTo>
                            <a:lnTo>
                              <a:pt x="4700" y="297"/>
                            </a:lnTo>
                            <a:lnTo>
                              <a:pt x="4707" y="294"/>
                            </a:lnTo>
                            <a:lnTo>
                              <a:pt x="4714" y="292"/>
                            </a:lnTo>
                            <a:lnTo>
                              <a:pt x="4721" y="290"/>
                            </a:lnTo>
                            <a:lnTo>
                              <a:pt x="4729" y="290"/>
                            </a:lnTo>
                            <a:lnTo>
                              <a:pt x="4737" y="290"/>
                            </a:lnTo>
                            <a:lnTo>
                              <a:pt x="4741" y="291"/>
                            </a:lnTo>
                            <a:lnTo>
                              <a:pt x="4745" y="292"/>
                            </a:lnTo>
                            <a:lnTo>
                              <a:pt x="4753" y="294"/>
                            </a:lnTo>
                            <a:lnTo>
                              <a:pt x="4760" y="298"/>
                            </a:lnTo>
                            <a:lnTo>
                              <a:pt x="4764" y="300"/>
                            </a:lnTo>
                            <a:lnTo>
                              <a:pt x="4767" y="302"/>
                            </a:lnTo>
                            <a:lnTo>
                              <a:pt x="4772" y="307"/>
                            </a:lnTo>
                            <a:lnTo>
                              <a:pt x="4777" y="314"/>
                            </a:lnTo>
                            <a:lnTo>
                              <a:pt x="4779" y="317"/>
                            </a:lnTo>
                            <a:lnTo>
                              <a:pt x="4781" y="321"/>
                            </a:lnTo>
                            <a:lnTo>
                              <a:pt x="4783" y="317"/>
                            </a:lnTo>
                            <a:lnTo>
                              <a:pt x="4785" y="314"/>
                            </a:lnTo>
                            <a:lnTo>
                              <a:pt x="4790" y="307"/>
                            </a:lnTo>
                            <a:lnTo>
                              <a:pt x="4793" y="305"/>
                            </a:lnTo>
                            <a:lnTo>
                              <a:pt x="4796" y="302"/>
                            </a:lnTo>
                            <a:lnTo>
                              <a:pt x="4803" y="298"/>
                            </a:lnTo>
                            <a:lnTo>
                              <a:pt x="4810" y="294"/>
                            </a:lnTo>
                            <a:lnTo>
                              <a:pt x="4818" y="292"/>
                            </a:lnTo>
                            <a:lnTo>
                              <a:pt x="4822" y="291"/>
                            </a:lnTo>
                            <a:lnTo>
                              <a:pt x="4826" y="290"/>
                            </a:lnTo>
                            <a:lnTo>
                              <a:pt x="4834" y="290"/>
                            </a:lnTo>
                            <a:lnTo>
                              <a:pt x="4842" y="290"/>
                            </a:lnTo>
                            <a:lnTo>
                              <a:pt x="4849" y="291"/>
                            </a:lnTo>
                            <a:lnTo>
                              <a:pt x="4856" y="293"/>
                            </a:lnTo>
                            <a:lnTo>
                              <a:pt x="4863" y="296"/>
                            </a:lnTo>
                            <a:close/>
                            <a:moveTo>
                              <a:pt x="5082" y="293"/>
                            </a:moveTo>
                            <a:lnTo>
                              <a:pt x="5082" y="447"/>
                            </a:lnTo>
                            <a:lnTo>
                              <a:pt x="5053" y="447"/>
                            </a:lnTo>
                            <a:lnTo>
                              <a:pt x="5051" y="422"/>
                            </a:lnTo>
                            <a:lnTo>
                              <a:pt x="5047" y="429"/>
                            </a:lnTo>
                            <a:lnTo>
                              <a:pt x="5042" y="435"/>
                            </a:lnTo>
                            <a:lnTo>
                              <a:pt x="5036" y="439"/>
                            </a:lnTo>
                            <a:lnTo>
                              <a:pt x="5030" y="443"/>
                            </a:lnTo>
                            <a:lnTo>
                              <a:pt x="5026" y="445"/>
                            </a:lnTo>
                            <a:lnTo>
                              <a:pt x="5022" y="446"/>
                            </a:lnTo>
                            <a:lnTo>
                              <a:pt x="5019" y="448"/>
                            </a:lnTo>
                            <a:lnTo>
                              <a:pt x="5014" y="449"/>
                            </a:lnTo>
                            <a:lnTo>
                              <a:pt x="5006" y="450"/>
                            </a:lnTo>
                            <a:lnTo>
                              <a:pt x="4996" y="450"/>
                            </a:lnTo>
                            <a:lnTo>
                              <a:pt x="4989" y="450"/>
                            </a:lnTo>
                            <a:lnTo>
                              <a:pt x="4983" y="450"/>
                            </a:lnTo>
                            <a:lnTo>
                              <a:pt x="4978" y="448"/>
                            </a:lnTo>
                            <a:lnTo>
                              <a:pt x="4973" y="447"/>
                            </a:lnTo>
                            <a:lnTo>
                              <a:pt x="4968" y="445"/>
                            </a:lnTo>
                            <a:lnTo>
                              <a:pt x="4963" y="443"/>
                            </a:lnTo>
                            <a:lnTo>
                              <a:pt x="4959" y="440"/>
                            </a:lnTo>
                            <a:lnTo>
                              <a:pt x="4955" y="437"/>
                            </a:lnTo>
                            <a:lnTo>
                              <a:pt x="4953" y="435"/>
                            </a:lnTo>
                            <a:lnTo>
                              <a:pt x="4951" y="433"/>
                            </a:lnTo>
                            <a:lnTo>
                              <a:pt x="4948" y="429"/>
                            </a:lnTo>
                            <a:lnTo>
                              <a:pt x="4946" y="424"/>
                            </a:lnTo>
                            <a:lnTo>
                              <a:pt x="4944" y="419"/>
                            </a:lnTo>
                            <a:lnTo>
                              <a:pt x="4942" y="414"/>
                            </a:lnTo>
                            <a:lnTo>
                              <a:pt x="4941" y="408"/>
                            </a:lnTo>
                            <a:lnTo>
                              <a:pt x="4940" y="401"/>
                            </a:lnTo>
                            <a:lnTo>
                              <a:pt x="4940" y="395"/>
                            </a:lnTo>
                            <a:lnTo>
                              <a:pt x="4940" y="293"/>
                            </a:lnTo>
                            <a:lnTo>
                              <a:pt x="4973" y="293"/>
                            </a:lnTo>
                            <a:lnTo>
                              <a:pt x="4973" y="386"/>
                            </a:lnTo>
                            <a:lnTo>
                              <a:pt x="4973" y="395"/>
                            </a:lnTo>
                            <a:lnTo>
                              <a:pt x="4974" y="399"/>
                            </a:lnTo>
                            <a:lnTo>
                              <a:pt x="4975" y="403"/>
                            </a:lnTo>
                            <a:lnTo>
                              <a:pt x="4977" y="410"/>
                            </a:lnTo>
                            <a:lnTo>
                              <a:pt x="4979" y="412"/>
                            </a:lnTo>
                            <a:lnTo>
                              <a:pt x="4981" y="415"/>
                            </a:lnTo>
                            <a:lnTo>
                              <a:pt x="4983" y="417"/>
                            </a:lnTo>
                            <a:lnTo>
                              <a:pt x="4985" y="418"/>
                            </a:lnTo>
                            <a:lnTo>
                              <a:pt x="4991" y="421"/>
                            </a:lnTo>
                            <a:lnTo>
                              <a:pt x="4995" y="422"/>
                            </a:lnTo>
                            <a:lnTo>
                              <a:pt x="4998" y="423"/>
                            </a:lnTo>
                            <a:lnTo>
                              <a:pt x="5006" y="423"/>
                            </a:lnTo>
                            <a:lnTo>
                              <a:pt x="5010" y="423"/>
                            </a:lnTo>
                            <a:lnTo>
                              <a:pt x="5015" y="422"/>
                            </a:lnTo>
                            <a:lnTo>
                              <a:pt x="5023" y="420"/>
                            </a:lnTo>
                            <a:lnTo>
                              <a:pt x="5027" y="419"/>
                            </a:lnTo>
                            <a:lnTo>
                              <a:pt x="5030" y="417"/>
                            </a:lnTo>
                            <a:lnTo>
                              <a:pt x="5033" y="414"/>
                            </a:lnTo>
                            <a:lnTo>
                              <a:pt x="5037" y="411"/>
                            </a:lnTo>
                            <a:lnTo>
                              <a:pt x="5040" y="408"/>
                            </a:lnTo>
                            <a:lnTo>
                              <a:pt x="5042" y="405"/>
                            </a:lnTo>
                            <a:lnTo>
                              <a:pt x="5044" y="401"/>
                            </a:lnTo>
                            <a:lnTo>
                              <a:pt x="5046" y="397"/>
                            </a:lnTo>
                            <a:lnTo>
                              <a:pt x="5047" y="392"/>
                            </a:lnTo>
                            <a:lnTo>
                              <a:pt x="5048" y="387"/>
                            </a:lnTo>
                            <a:lnTo>
                              <a:pt x="5049" y="382"/>
                            </a:lnTo>
                            <a:lnTo>
                              <a:pt x="5049" y="376"/>
                            </a:lnTo>
                            <a:lnTo>
                              <a:pt x="5049" y="293"/>
                            </a:lnTo>
                            <a:lnTo>
                              <a:pt x="5082" y="293"/>
                            </a:lnTo>
                            <a:close/>
                            <a:moveTo>
                              <a:pt x="5258" y="305"/>
                            </a:moveTo>
                            <a:lnTo>
                              <a:pt x="5262" y="309"/>
                            </a:lnTo>
                            <a:lnTo>
                              <a:pt x="5265" y="313"/>
                            </a:lnTo>
                            <a:lnTo>
                              <a:pt x="5268" y="318"/>
                            </a:lnTo>
                            <a:lnTo>
                              <a:pt x="5270" y="323"/>
                            </a:lnTo>
                            <a:lnTo>
                              <a:pt x="5272" y="328"/>
                            </a:lnTo>
                            <a:lnTo>
                              <a:pt x="5273" y="334"/>
                            </a:lnTo>
                            <a:lnTo>
                              <a:pt x="5274" y="341"/>
                            </a:lnTo>
                            <a:lnTo>
                              <a:pt x="5274" y="347"/>
                            </a:lnTo>
                            <a:lnTo>
                              <a:pt x="5274" y="447"/>
                            </a:lnTo>
                            <a:lnTo>
                              <a:pt x="5241" y="447"/>
                            </a:lnTo>
                            <a:lnTo>
                              <a:pt x="5241" y="358"/>
                            </a:lnTo>
                            <a:lnTo>
                              <a:pt x="5241" y="348"/>
                            </a:lnTo>
                            <a:lnTo>
                              <a:pt x="5240" y="344"/>
                            </a:lnTo>
                            <a:lnTo>
                              <a:pt x="5239" y="340"/>
                            </a:lnTo>
                            <a:lnTo>
                              <a:pt x="5237" y="333"/>
                            </a:lnTo>
                            <a:lnTo>
                              <a:pt x="5233" y="327"/>
                            </a:lnTo>
                            <a:lnTo>
                              <a:pt x="5231" y="325"/>
                            </a:lnTo>
                            <a:lnTo>
                              <a:pt x="5228" y="323"/>
                            </a:lnTo>
                            <a:lnTo>
                              <a:pt x="5223" y="320"/>
                            </a:lnTo>
                            <a:lnTo>
                              <a:pt x="5216" y="318"/>
                            </a:lnTo>
                            <a:lnTo>
                              <a:pt x="5208" y="317"/>
                            </a:lnTo>
                            <a:lnTo>
                              <a:pt x="5204" y="317"/>
                            </a:lnTo>
                            <a:lnTo>
                              <a:pt x="5200" y="318"/>
                            </a:lnTo>
                            <a:lnTo>
                              <a:pt x="5196" y="319"/>
                            </a:lnTo>
                            <a:lnTo>
                              <a:pt x="5192" y="320"/>
                            </a:lnTo>
                            <a:lnTo>
                              <a:pt x="5188" y="322"/>
                            </a:lnTo>
                            <a:lnTo>
                              <a:pt x="5185" y="324"/>
                            </a:lnTo>
                            <a:lnTo>
                              <a:pt x="5182" y="326"/>
                            </a:lnTo>
                            <a:lnTo>
                              <a:pt x="5179" y="329"/>
                            </a:lnTo>
                            <a:lnTo>
                              <a:pt x="5176" y="332"/>
                            </a:lnTo>
                            <a:lnTo>
                              <a:pt x="5173" y="336"/>
                            </a:lnTo>
                            <a:lnTo>
                              <a:pt x="5171" y="340"/>
                            </a:lnTo>
                            <a:lnTo>
                              <a:pt x="5169" y="344"/>
                            </a:lnTo>
                            <a:lnTo>
                              <a:pt x="5168" y="349"/>
                            </a:lnTo>
                            <a:lnTo>
                              <a:pt x="5167" y="354"/>
                            </a:lnTo>
                            <a:lnTo>
                              <a:pt x="5166" y="360"/>
                            </a:lnTo>
                            <a:lnTo>
                              <a:pt x="5166" y="365"/>
                            </a:lnTo>
                            <a:lnTo>
                              <a:pt x="5166" y="447"/>
                            </a:lnTo>
                            <a:lnTo>
                              <a:pt x="5133" y="447"/>
                            </a:lnTo>
                            <a:lnTo>
                              <a:pt x="5133" y="293"/>
                            </a:lnTo>
                            <a:lnTo>
                              <a:pt x="5162" y="293"/>
                            </a:lnTo>
                            <a:lnTo>
                              <a:pt x="5164" y="319"/>
                            </a:lnTo>
                            <a:lnTo>
                              <a:pt x="5168" y="312"/>
                            </a:lnTo>
                            <a:lnTo>
                              <a:pt x="5173" y="306"/>
                            </a:lnTo>
                            <a:lnTo>
                              <a:pt x="5179" y="301"/>
                            </a:lnTo>
                            <a:lnTo>
                              <a:pt x="5185" y="297"/>
                            </a:lnTo>
                            <a:lnTo>
                              <a:pt x="5189" y="295"/>
                            </a:lnTo>
                            <a:lnTo>
                              <a:pt x="5192" y="294"/>
                            </a:lnTo>
                            <a:lnTo>
                              <a:pt x="5200" y="292"/>
                            </a:lnTo>
                            <a:lnTo>
                              <a:pt x="5208" y="290"/>
                            </a:lnTo>
                            <a:lnTo>
                              <a:pt x="5216" y="290"/>
                            </a:lnTo>
                            <a:lnTo>
                              <a:pt x="5222" y="290"/>
                            </a:lnTo>
                            <a:lnTo>
                              <a:pt x="5228" y="291"/>
                            </a:lnTo>
                            <a:lnTo>
                              <a:pt x="5234" y="292"/>
                            </a:lnTo>
                            <a:lnTo>
                              <a:pt x="5239" y="294"/>
                            </a:lnTo>
                            <a:lnTo>
                              <a:pt x="5245" y="296"/>
                            </a:lnTo>
                            <a:lnTo>
                              <a:pt x="5249" y="298"/>
                            </a:lnTo>
                            <a:lnTo>
                              <a:pt x="5254" y="301"/>
                            </a:lnTo>
                            <a:lnTo>
                              <a:pt x="5258" y="305"/>
                            </a:lnTo>
                            <a:close/>
                            <a:moveTo>
                              <a:pt x="5431" y="381"/>
                            </a:moveTo>
                            <a:lnTo>
                              <a:pt x="5325" y="381"/>
                            </a:lnTo>
                            <a:lnTo>
                              <a:pt x="5325" y="351"/>
                            </a:lnTo>
                            <a:lnTo>
                              <a:pt x="5431" y="351"/>
                            </a:lnTo>
                            <a:lnTo>
                              <a:pt x="5431" y="381"/>
                            </a:lnTo>
                            <a:close/>
                            <a:moveTo>
                              <a:pt x="4018" y="663"/>
                            </a:moveTo>
                            <a:lnTo>
                              <a:pt x="4068" y="663"/>
                            </a:lnTo>
                            <a:lnTo>
                              <a:pt x="4068" y="689"/>
                            </a:lnTo>
                            <a:lnTo>
                              <a:pt x="4019" y="689"/>
                            </a:lnTo>
                            <a:lnTo>
                              <a:pt x="4019" y="818"/>
                            </a:lnTo>
                            <a:lnTo>
                              <a:pt x="3986" y="818"/>
                            </a:lnTo>
                            <a:lnTo>
                              <a:pt x="3986" y="689"/>
                            </a:lnTo>
                            <a:lnTo>
                              <a:pt x="3957" y="689"/>
                            </a:lnTo>
                            <a:lnTo>
                              <a:pt x="3957" y="663"/>
                            </a:lnTo>
                            <a:lnTo>
                              <a:pt x="3986" y="663"/>
                            </a:lnTo>
                            <a:lnTo>
                              <a:pt x="3986" y="641"/>
                            </a:lnTo>
                            <a:lnTo>
                              <a:pt x="3986" y="635"/>
                            </a:lnTo>
                            <a:lnTo>
                              <a:pt x="3987" y="630"/>
                            </a:lnTo>
                            <a:lnTo>
                              <a:pt x="3988" y="625"/>
                            </a:lnTo>
                            <a:lnTo>
                              <a:pt x="3990" y="620"/>
                            </a:lnTo>
                            <a:lnTo>
                              <a:pt x="3992" y="616"/>
                            </a:lnTo>
                            <a:lnTo>
                              <a:pt x="3994" y="612"/>
                            </a:lnTo>
                            <a:lnTo>
                              <a:pt x="3997" y="608"/>
                            </a:lnTo>
                            <a:lnTo>
                              <a:pt x="4000" y="605"/>
                            </a:lnTo>
                            <a:lnTo>
                              <a:pt x="4004" y="602"/>
                            </a:lnTo>
                            <a:lnTo>
                              <a:pt x="4008" y="599"/>
                            </a:lnTo>
                            <a:lnTo>
                              <a:pt x="4013" y="597"/>
                            </a:lnTo>
                            <a:lnTo>
                              <a:pt x="4017" y="595"/>
                            </a:lnTo>
                            <a:lnTo>
                              <a:pt x="4022" y="594"/>
                            </a:lnTo>
                            <a:lnTo>
                              <a:pt x="4028" y="593"/>
                            </a:lnTo>
                            <a:lnTo>
                              <a:pt x="4034" y="592"/>
                            </a:lnTo>
                            <a:lnTo>
                              <a:pt x="4040" y="592"/>
                            </a:lnTo>
                            <a:lnTo>
                              <a:pt x="4049" y="592"/>
                            </a:lnTo>
                            <a:lnTo>
                              <a:pt x="4053" y="593"/>
                            </a:lnTo>
                            <a:lnTo>
                              <a:pt x="4057" y="594"/>
                            </a:lnTo>
                            <a:lnTo>
                              <a:pt x="4064" y="596"/>
                            </a:lnTo>
                            <a:lnTo>
                              <a:pt x="4069" y="599"/>
                            </a:lnTo>
                            <a:lnTo>
                              <a:pt x="4063" y="623"/>
                            </a:lnTo>
                            <a:lnTo>
                              <a:pt x="4059" y="621"/>
                            </a:lnTo>
                            <a:lnTo>
                              <a:pt x="4055" y="620"/>
                            </a:lnTo>
                            <a:lnTo>
                              <a:pt x="4050" y="619"/>
                            </a:lnTo>
                            <a:lnTo>
                              <a:pt x="4045" y="619"/>
                            </a:lnTo>
                            <a:lnTo>
                              <a:pt x="4039" y="619"/>
                            </a:lnTo>
                            <a:lnTo>
                              <a:pt x="4033" y="620"/>
                            </a:lnTo>
                            <a:lnTo>
                              <a:pt x="4029" y="622"/>
                            </a:lnTo>
                            <a:lnTo>
                              <a:pt x="4025" y="625"/>
                            </a:lnTo>
                            <a:lnTo>
                              <a:pt x="4023" y="627"/>
                            </a:lnTo>
                            <a:lnTo>
                              <a:pt x="4022" y="628"/>
                            </a:lnTo>
                            <a:lnTo>
                              <a:pt x="4020" y="633"/>
                            </a:lnTo>
                            <a:lnTo>
                              <a:pt x="4019" y="638"/>
                            </a:lnTo>
                            <a:lnTo>
                              <a:pt x="4018" y="644"/>
                            </a:lnTo>
                            <a:lnTo>
                              <a:pt x="4018" y="663"/>
                            </a:lnTo>
                            <a:close/>
                            <a:moveTo>
                              <a:pt x="4219" y="682"/>
                            </a:moveTo>
                            <a:lnTo>
                              <a:pt x="4224" y="687"/>
                            </a:lnTo>
                            <a:lnTo>
                              <a:pt x="4228" y="693"/>
                            </a:lnTo>
                            <a:lnTo>
                              <a:pt x="4231" y="700"/>
                            </a:lnTo>
                            <a:lnTo>
                              <a:pt x="4234" y="707"/>
                            </a:lnTo>
                            <a:lnTo>
                              <a:pt x="4236" y="715"/>
                            </a:lnTo>
                            <a:lnTo>
                              <a:pt x="4237" y="719"/>
                            </a:lnTo>
                            <a:lnTo>
                              <a:pt x="4238" y="723"/>
                            </a:lnTo>
                            <a:lnTo>
                              <a:pt x="4239" y="731"/>
                            </a:lnTo>
                            <a:lnTo>
                              <a:pt x="4239" y="741"/>
                            </a:lnTo>
                            <a:lnTo>
                              <a:pt x="4239" y="750"/>
                            </a:lnTo>
                            <a:lnTo>
                              <a:pt x="4238" y="758"/>
                            </a:lnTo>
                            <a:lnTo>
                              <a:pt x="4236" y="767"/>
                            </a:lnTo>
                            <a:lnTo>
                              <a:pt x="4234" y="774"/>
                            </a:lnTo>
                            <a:lnTo>
                              <a:pt x="4231" y="781"/>
                            </a:lnTo>
                            <a:lnTo>
                              <a:pt x="4228" y="788"/>
                            </a:lnTo>
                            <a:lnTo>
                              <a:pt x="4224" y="794"/>
                            </a:lnTo>
                            <a:lnTo>
                              <a:pt x="4219" y="800"/>
                            </a:lnTo>
                            <a:lnTo>
                              <a:pt x="4214" y="805"/>
                            </a:lnTo>
                            <a:lnTo>
                              <a:pt x="4208" y="809"/>
                            </a:lnTo>
                            <a:lnTo>
                              <a:pt x="4201" y="813"/>
                            </a:lnTo>
                            <a:lnTo>
                              <a:pt x="4195" y="816"/>
                            </a:lnTo>
                            <a:lnTo>
                              <a:pt x="4191" y="817"/>
                            </a:lnTo>
                            <a:lnTo>
                              <a:pt x="4187" y="818"/>
                            </a:lnTo>
                            <a:lnTo>
                              <a:pt x="4179" y="820"/>
                            </a:lnTo>
                            <a:lnTo>
                              <a:pt x="4171" y="821"/>
                            </a:lnTo>
                            <a:lnTo>
                              <a:pt x="4162" y="821"/>
                            </a:lnTo>
                            <a:lnTo>
                              <a:pt x="4154" y="821"/>
                            </a:lnTo>
                            <a:lnTo>
                              <a:pt x="4145" y="820"/>
                            </a:lnTo>
                            <a:lnTo>
                              <a:pt x="4137" y="818"/>
                            </a:lnTo>
                            <a:lnTo>
                              <a:pt x="4130" y="816"/>
                            </a:lnTo>
                            <a:lnTo>
                              <a:pt x="4123" y="813"/>
                            </a:lnTo>
                            <a:lnTo>
                              <a:pt x="4120" y="811"/>
                            </a:lnTo>
                            <a:lnTo>
                              <a:pt x="4117" y="809"/>
                            </a:lnTo>
                            <a:lnTo>
                              <a:pt x="4111" y="805"/>
                            </a:lnTo>
                            <a:lnTo>
                              <a:pt x="4106" y="800"/>
                            </a:lnTo>
                            <a:lnTo>
                              <a:pt x="4101" y="794"/>
                            </a:lnTo>
                            <a:lnTo>
                              <a:pt x="4097" y="788"/>
                            </a:lnTo>
                            <a:lnTo>
                              <a:pt x="4093" y="781"/>
                            </a:lnTo>
                            <a:lnTo>
                              <a:pt x="4091" y="774"/>
                            </a:lnTo>
                            <a:lnTo>
                              <a:pt x="4088" y="767"/>
                            </a:lnTo>
                            <a:lnTo>
                              <a:pt x="4087" y="763"/>
                            </a:lnTo>
                            <a:lnTo>
                              <a:pt x="4087" y="758"/>
                            </a:lnTo>
                            <a:lnTo>
                              <a:pt x="4086" y="750"/>
                            </a:lnTo>
                            <a:lnTo>
                              <a:pt x="4085" y="741"/>
                            </a:lnTo>
                            <a:lnTo>
                              <a:pt x="4086" y="731"/>
                            </a:lnTo>
                            <a:lnTo>
                              <a:pt x="4087" y="723"/>
                            </a:lnTo>
                            <a:lnTo>
                              <a:pt x="4088" y="715"/>
                            </a:lnTo>
                            <a:lnTo>
                              <a:pt x="4091" y="707"/>
                            </a:lnTo>
                            <a:lnTo>
                              <a:pt x="4093" y="700"/>
                            </a:lnTo>
                            <a:lnTo>
                              <a:pt x="4097" y="693"/>
                            </a:lnTo>
                            <a:lnTo>
                              <a:pt x="4101" y="687"/>
                            </a:lnTo>
                            <a:lnTo>
                              <a:pt x="4106" y="682"/>
                            </a:lnTo>
                            <a:lnTo>
                              <a:pt x="4111" y="677"/>
                            </a:lnTo>
                            <a:lnTo>
                              <a:pt x="4117" y="672"/>
                            </a:lnTo>
                            <a:lnTo>
                              <a:pt x="4123" y="669"/>
                            </a:lnTo>
                            <a:lnTo>
                              <a:pt x="4130" y="666"/>
                            </a:lnTo>
                            <a:lnTo>
                              <a:pt x="4134" y="664"/>
                            </a:lnTo>
                            <a:lnTo>
                              <a:pt x="4137" y="663"/>
                            </a:lnTo>
                            <a:lnTo>
                              <a:pt x="4145" y="662"/>
                            </a:lnTo>
                            <a:lnTo>
                              <a:pt x="4154" y="661"/>
                            </a:lnTo>
                            <a:lnTo>
                              <a:pt x="4162" y="660"/>
                            </a:lnTo>
                            <a:lnTo>
                              <a:pt x="4171" y="661"/>
                            </a:lnTo>
                            <a:lnTo>
                              <a:pt x="4179" y="662"/>
                            </a:lnTo>
                            <a:lnTo>
                              <a:pt x="4187" y="663"/>
                            </a:lnTo>
                            <a:lnTo>
                              <a:pt x="4195" y="666"/>
                            </a:lnTo>
                            <a:lnTo>
                              <a:pt x="4201" y="669"/>
                            </a:lnTo>
                            <a:lnTo>
                              <a:pt x="4205" y="670"/>
                            </a:lnTo>
                            <a:lnTo>
                              <a:pt x="4208" y="672"/>
                            </a:lnTo>
                            <a:lnTo>
                              <a:pt x="4214" y="677"/>
                            </a:lnTo>
                            <a:lnTo>
                              <a:pt x="4219" y="682"/>
                            </a:lnTo>
                            <a:close/>
                            <a:moveTo>
                              <a:pt x="4130" y="700"/>
                            </a:moveTo>
                            <a:lnTo>
                              <a:pt x="4127" y="704"/>
                            </a:lnTo>
                            <a:lnTo>
                              <a:pt x="4125" y="708"/>
                            </a:lnTo>
                            <a:lnTo>
                              <a:pt x="4123" y="713"/>
                            </a:lnTo>
                            <a:lnTo>
                              <a:pt x="4122" y="717"/>
                            </a:lnTo>
                            <a:lnTo>
                              <a:pt x="4120" y="723"/>
                            </a:lnTo>
                            <a:lnTo>
                              <a:pt x="4120" y="728"/>
                            </a:lnTo>
                            <a:lnTo>
                              <a:pt x="4119" y="734"/>
                            </a:lnTo>
                            <a:lnTo>
                              <a:pt x="4119" y="741"/>
                            </a:lnTo>
                            <a:lnTo>
                              <a:pt x="4119" y="747"/>
                            </a:lnTo>
                            <a:lnTo>
                              <a:pt x="4120" y="753"/>
                            </a:lnTo>
                            <a:lnTo>
                              <a:pt x="4122" y="764"/>
                            </a:lnTo>
                            <a:lnTo>
                              <a:pt x="4123" y="769"/>
                            </a:lnTo>
                            <a:lnTo>
                              <a:pt x="4125" y="773"/>
                            </a:lnTo>
                            <a:lnTo>
                              <a:pt x="4127" y="777"/>
                            </a:lnTo>
                            <a:lnTo>
                              <a:pt x="4130" y="781"/>
                            </a:lnTo>
                            <a:lnTo>
                              <a:pt x="4133" y="784"/>
                            </a:lnTo>
                            <a:lnTo>
                              <a:pt x="4136" y="787"/>
                            </a:lnTo>
                            <a:lnTo>
                              <a:pt x="4140" y="789"/>
                            </a:lnTo>
                            <a:lnTo>
                              <a:pt x="4144" y="791"/>
                            </a:lnTo>
                            <a:lnTo>
                              <a:pt x="4148" y="793"/>
                            </a:lnTo>
                            <a:lnTo>
                              <a:pt x="4152" y="794"/>
                            </a:lnTo>
                            <a:lnTo>
                              <a:pt x="4157" y="795"/>
                            </a:lnTo>
                            <a:lnTo>
                              <a:pt x="4162" y="795"/>
                            </a:lnTo>
                            <a:lnTo>
                              <a:pt x="4167" y="795"/>
                            </a:lnTo>
                            <a:lnTo>
                              <a:pt x="4172" y="794"/>
                            </a:lnTo>
                            <a:lnTo>
                              <a:pt x="4177" y="793"/>
                            </a:lnTo>
                            <a:lnTo>
                              <a:pt x="4181" y="791"/>
                            </a:lnTo>
                            <a:lnTo>
                              <a:pt x="4185" y="789"/>
                            </a:lnTo>
                            <a:lnTo>
                              <a:pt x="4188" y="787"/>
                            </a:lnTo>
                            <a:lnTo>
                              <a:pt x="4192" y="784"/>
                            </a:lnTo>
                            <a:lnTo>
                              <a:pt x="4195" y="781"/>
                            </a:lnTo>
                            <a:lnTo>
                              <a:pt x="4197" y="777"/>
                            </a:lnTo>
                            <a:lnTo>
                              <a:pt x="4200" y="773"/>
                            </a:lnTo>
                            <a:lnTo>
                              <a:pt x="4202" y="768"/>
                            </a:lnTo>
                            <a:lnTo>
                              <a:pt x="4203" y="764"/>
                            </a:lnTo>
                            <a:lnTo>
                              <a:pt x="4205" y="758"/>
                            </a:lnTo>
                            <a:lnTo>
                              <a:pt x="4205" y="753"/>
                            </a:lnTo>
                            <a:lnTo>
                              <a:pt x="4206" y="747"/>
                            </a:lnTo>
                            <a:lnTo>
                              <a:pt x="4206" y="741"/>
                            </a:lnTo>
                            <a:lnTo>
                              <a:pt x="4206" y="734"/>
                            </a:lnTo>
                            <a:lnTo>
                              <a:pt x="4205" y="728"/>
                            </a:lnTo>
                            <a:lnTo>
                              <a:pt x="4205" y="723"/>
                            </a:lnTo>
                            <a:lnTo>
                              <a:pt x="4203" y="718"/>
                            </a:lnTo>
                            <a:lnTo>
                              <a:pt x="4200" y="708"/>
                            </a:lnTo>
                            <a:lnTo>
                              <a:pt x="4197" y="704"/>
                            </a:lnTo>
                            <a:lnTo>
                              <a:pt x="4195" y="700"/>
                            </a:lnTo>
                            <a:lnTo>
                              <a:pt x="4192" y="697"/>
                            </a:lnTo>
                            <a:lnTo>
                              <a:pt x="4188" y="694"/>
                            </a:lnTo>
                            <a:lnTo>
                              <a:pt x="4185" y="692"/>
                            </a:lnTo>
                            <a:lnTo>
                              <a:pt x="4181" y="690"/>
                            </a:lnTo>
                            <a:lnTo>
                              <a:pt x="4177" y="688"/>
                            </a:lnTo>
                            <a:lnTo>
                              <a:pt x="4172" y="687"/>
                            </a:lnTo>
                            <a:lnTo>
                              <a:pt x="4167" y="686"/>
                            </a:lnTo>
                            <a:lnTo>
                              <a:pt x="4162" y="686"/>
                            </a:lnTo>
                            <a:lnTo>
                              <a:pt x="4157" y="686"/>
                            </a:lnTo>
                            <a:lnTo>
                              <a:pt x="4152" y="687"/>
                            </a:lnTo>
                            <a:lnTo>
                              <a:pt x="4148" y="688"/>
                            </a:lnTo>
                            <a:lnTo>
                              <a:pt x="4144" y="690"/>
                            </a:lnTo>
                            <a:lnTo>
                              <a:pt x="4140" y="692"/>
                            </a:lnTo>
                            <a:lnTo>
                              <a:pt x="4136" y="694"/>
                            </a:lnTo>
                            <a:lnTo>
                              <a:pt x="4133" y="697"/>
                            </a:lnTo>
                            <a:lnTo>
                              <a:pt x="4130" y="700"/>
                            </a:lnTo>
                            <a:close/>
                            <a:moveTo>
                              <a:pt x="4146" y="607"/>
                            </a:moveTo>
                            <a:lnTo>
                              <a:pt x="4148" y="610"/>
                            </a:lnTo>
                            <a:lnTo>
                              <a:pt x="4150" y="613"/>
                            </a:lnTo>
                            <a:lnTo>
                              <a:pt x="4151" y="617"/>
                            </a:lnTo>
                            <a:lnTo>
                              <a:pt x="4152" y="621"/>
                            </a:lnTo>
                            <a:lnTo>
                              <a:pt x="4151" y="625"/>
                            </a:lnTo>
                            <a:lnTo>
                              <a:pt x="4150" y="629"/>
                            </a:lnTo>
                            <a:lnTo>
                              <a:pt x="4148" y="632"/>
                            </a:lnTo>
                            <a:lnTo>
                              <a:pt x="4146" y="635"/>
                            </a:lnTo>
                            <a:lnTo>
                              <a:pt x="4143" y="638"/>
                            </a:lnTo>
                            <a:lnTo>
                              <a:pt x="4140" y="639"/>
                            </a:lnTo>
                            <a:lnTo>
                              <a:pt x="4136" y="640"/>
                            </a:lnTo>
                            <a:lnTo>
                              <a:pt x="4131" y="641"/>
                            </a:lnTo>
                            <a:lnTo>
                              <a:pt x="4127" y="640"/>
                            </a:lnTo>
                            <a:lnTo>
                              <a:pt x="4123" y="639"/>
                            </a:lnTo>
                            <a:lnTo>
                              <a:pt x="4120" y="638"/>
                            </a:lnTo>
                            <a:lnTo>
                              <a:pt x="4117" y="635"/>
                            </a:lnTo>
                            <a:lnTo>
                              <a:pt x="4114" y="632"/>
                            </a:lnTo>
                            <a:lnTo>
                              <a:pt x="4113" y="629"/>
                            </a:lnTo>
                            <a:lnTo>
                              <a:pt x="4111" y="625"/>
                            </a:lnTo>
                            <a:lnTo>
                              <a:pt x="4111" y="621"/>
                            </a:lnTo>
                            <a:lnTo>
                              <a:pt x="4111" y="617"/>
                            </a:lnTo>
                            <a:lnTo>
                              <a:pt x="4113" y="613"/>
                            </a:lnTo>
                            <a:lnTo>
                              <a:pt x="4114" y="610"/>
                            </a:lnTo>
                            <a:lnTo>
                              <a:pt x="4117" y="607"/>
                            </a:lnTo>
                            <a:lnTo>
                              <a:pt x="4120" y="605"/>
                            </a:lnTo>
                            <a:lnTo>
                              <a:pt x="4123" y="603"/>
                            </a:lnTo>
                            <a:lnTo>
                              <a:pt x="4127" y="602"/>
                            </a:lnTo>
                            <a:lnTo>
                              <a:pt x="4131" y="602"/>
                            </a:lnTo>
                            <a:lnTo>
                              <a:pt x="4136" y="602"/>
                            </a:lnTo>
                            <a:lnTo>
                              <a:pt x="4140" y="603"/>
                            </a:lnTo>
                            <a:lnTo>
                              <a:pt x="4143" y="605"/>
                            </a:lnTo>
                            <a:lnTo>
                              <a:pt x="4146" y="607"/>
                            </a:lnTo>
                            <a:close/>
                            <a:moveTo>
                              <a:pt x="4208" y="607"/>
                            </a:moveTo>
                            <a:lnTo>
                              <a:pt x="4211" y="610"/>
                            </a:lnTo>
                            <a:lnTo>
                              <a:pt x="4213" y="613"/>
                            </a:lnTo>
                            <a:lnTo>
                              <a:pt x="4214" y="617"/>
                            </a:lnTo>
                            <a:lnTo>
                              <a:pt x="4214" y="621"/>
                            </a:lnTo>
                            <a:lnTo>
                              <a:pt x="4214" y="625"/>
                            </a:lnTo>
                            <a:lnTo>
                              <a:pt x="4213" y="629"/>
                            </a:lnTo>
                            <a:lnTo>
                              <a:pt x="4211" y="632"/>
                            </a:lnTo>
                            <a:lnTo>
                              <a:pt x="4208" y="635"/>
                            </a:lnTo>
                            <a:lnTo>
                              <a:pt x="4205" y="638"/>
                            </a:lnTo>
                            <a:lnTo>
                              <a:pt x="4202" y="639"/>
                            </a:lnTo>
                            <a:lnTo>
                              <a:pt x="4198" y="640"/>
                            </a:lnTo>
                            <a:lnTo>
                              <a:pt x="4194" y="641"/>
                            </a:lnTo>
                            <a:lnTo>
                              <a:pt x="4189" y="640"/>
                            </a:lnTo>
                            <a:lnTo>
                              <a:pt x="4185" y="639"/>
                            </a:lnTo>
                            <a:lnTo>
                              <a:pt x="4182" y="638"/>
                            </a:lnTo>
                            <a:lnTo>
                              <a:pt x="4179" y="635"/>
                            </a:lnTo>
                            <a:lnTo>
                              <a:pt x="4177" y="632"/>
                            </a:lnTo>
                            <a:lnTo>
                              <a:pt x="4175" y="629"/>
                            </a:lnTo>
                            <a:lnTo>
                              <a:pt x="4174" y="625"/>
                            </a:lnTo>
                            <a:lnTo>
                              <a:pt x="4173" y="621"/>
                            </a:lnTo>
                            <a:lnTo>
                              <a:pt x="4174" y="617"/>
                            </a:lnTo>
                            <a:lnTo>
                              <a:pt x="4175" y="613"/>
                            </a:lnTo>
                            <a:lnTo>
                              <a:pt x="4177" y="610"/>
                            </a:lnTo>
                            <a:lnTo>
                              <a:pt x="4179" y="607"/>
                            </a:lnTo>
                            <a:lnTo>
                              <a:pt x="4182" y="605"/>
                            </a:lnTo>
                            <a:lnTo>
                              <a:pt x="4185" y="603"/>
                            </a:lnTo>
                            <a:lnTo>
                              <a:pt x="4189" y="602"/>
                            </a:lnTo>
                            <a:lnTo>
                              <a:pt x="4194" y="602"/>
                            </a:lnTo>
                            <a:lnTo>
                              <a:pt x="4198" y="602"/>
                            </a:lnTo>
                            <a:lnTo>
                              <a:pt x="4202" y="603"/>
                            </a:lnTo>
                            <a:lnTo>
                              <a:pt x="4205" y="605"/>
                            </a:lnTo>
                            <a:lnTo>
                              <a:pt x="4208" y="607"/>
                            </a:lnTo>
                            <a:close/>
                            <a:moveTo>
                              <a:pt x="4372" y="663"/>
                            </a:moveTo>
                            <a:lnTo>
                              <a:pt x="4367" y="694"/>
                            </a:lnTo>
                            <a:lnTo>
                              <a:pt x="4363" y="692"/>
                            </a:lnTo>
                            <a:lnTo>
                              <a:pt x="4358" y="691"/>
                            </a:lnTo>
                            <a:lnTo>
                              <a:pt x="4353" y="690"/>
                            </a:lnTo>
                            <a:lnTo>
                              <a:pt x="4347" y="690"/>
                            </a:lnTo>
                            <a:lnTo>
                              <a:pt x="4342" y="690"/>
                            </a:lnTo>
                            <a:lnTo>
                              <a:pt x="4338" y="691"/>
                            </a:lnTo>
                            <a:lnTo>
                              <a:pt x="4333" y="693"/>
                            </a:lnTo>
                            <a:lnTo>
                              <a:pt x="4329" y="695"/>
                            </a:lnTo>
                            <a:lnTo>
                              <a:pt x="4324" y="698"/>
                            </a:lnTo>
                            <a:lnTo>
                              <a:pt x="4321" y="701"/>
                            </a:lnTo>
                            <a:lnTo>
                              <a:pt x="4317" y="706"/>
                            </a:lnTo>
                            <a:lnTo>
                              <a:pt x="4314" y="711"/>
                            </a:lnTo>
                            <a:lnTo>
                              <a:pt x="4312" y="716"/>
                            </a:lnTo>
                            <a:lnTo>
                              <a:pt x="4310" y="722"/>
                            </a:lnTo>
                            <a:lnTo>
                              <a:pt x="4309" y="729"/>
                            </a:lnTo>
                            <a:lnTo>
                              <a:pt x="4308" y="736"/>
                            </a:lnTo>
                            <a:lnTo>
                              <a:pt x="4308" y="818"/>
                            </a:lnTo>
                            <a:lnTo>
                              <a:pt x="4275" y="818"/>
                            </a:lnTo>
                            <a:lnTo>
                              <a:pt x="4275" y="663"/>
                            </a:lnTo>
                            <a:lnTo>
                              <a:pt x="4303" y="663"/>
                            </a:lnTo>
                            <a:lnTo>
                              <a:pt x="4306" y="691"/>
                            </a:lnTo>
                            <a:lnTo>
                              <a:pt x="4310" y="684"/>
                            </a:lnTo>
                            <a:lnTo>
                              <a:pt x="4314" y="678"/>
                            </a:lnTo>
                            <a:lnTo>
                              <a:pt x="4317" y="675"/>
                            </a:lnTo>
                            <a:lnTo>
                              <a:pt x="4319" y="672"/>
                            </a:lnTo>
                            <a:lnTo>
                              <a:pt x="4325" y="668"/>
                            </a:lnTo>
                            <a:lnTo>
                              <a:pt x="4331" y="665"/>
                            </a:lnTo>
                            <a:lnTo>
                              <a:pt x="4339" y="662"/>
                            </a:lnTo>
                            <a:lnTo>
                              <a:pt x="4342" y="661"/>
                            </a:lnTo>
                            <a:lnTo>
                              <a:pt x="4346" y="661"/>
                            </a:lnTo>
                            <a:lnTo>
                              <a:pt x="4355" y="660"/>
                            </a:lnTo>
                            <a:lnTo>
                              <a:pt x="4360" y="660"/>
                            </a:lnTo>
                            <a:lnTo>
                              <a:pt x="4365" y="661"/>
                            </a:lnTo>
                            <a:lnTo>
                              <a:pt x="4369" y="662"/>
                            </a:lnTo>
                            <a:lnTo>
                              <a:pt x="4372" y="663"/>
                            </a:lnTo>
                            <a:close/>
                            <a:moveTo>
                              <a:pt x="4536" y="682"/>
                            </a:moveTo>
                            <a:lnTo>
                              <a:pt x="4541" y="687"/>
                            </a:lnTo>
                            <a:lnTo>
                              <a:pt x="4544" y="694"/>
                            </a:lnTo>
                            <a:lnTo>
                              <a:pt x="4547" y="700"/>
                            </a:lnTo>
                            <a:lnTo>
                              <a:pt x="4550" y="707"/>
                            </a:lnTo>
                            <a:lnTo>
                              <a:pt x="4552" y="715"/>
                            </a:lnTo>
                            <a:lnTo>
                              <a:pt x="4553" y="723"/>
                            </a:lnTo>
                            <a:lnTo>
                              <a:pt x="4554" y="727"/>
                            </a:lnTo>
                            <a:lnTo>
                              <a:pt x="4554" y="732"/>
                            </a:lnTo>
                            <a:lnTo>
                              <a:pt x="4554" y="741"/>
                            </a:lnTo>
                            <a:lnTo>
                              <a:pt x="4554" y="750"/>
                            </a:lnTo>
                            <a:lnTo>
                              <a:pt x="4553" y="759"/>
                            </a:lnTo>
                            <a:lnTo>
                              <a:pt x="4552" y="767"/>
                            </a:lnTo>
                            <a:lnTo>
                              <a:pt x="4550" y="774"/>
                            </a:lnTo>
                            <a:lnTo>
                              <a:pt x="4547" y="782"/>
                            </a:lnTo>
                            <a:lnTo>
                              <a:pt x="4544" y="788"/>
                            </a:lnTo>
                            <a:lnTo>
                              <a:pt x="4542" y="791"/>
                            </a:lnTo>
                            <a:lnTo>
                              <a:pt x="4541" y="794"/>
                            </a:lnTo>
                            <a:lnTo>
                              <a:pt x="4536" y="800"/>
                            </a:lnTo>
                            <a:lnTo>
                              <a:pt x="4532" y="805"/>
                            </a:lnTo>
                            <a:lnTo>
                              <a:pt x="4526" y="809"/>
                            </a:lnTo>
                            <a:lnTo>
                              <a:pt x="4521" y="813"/>
                            </a:lnTo>
                            <a:lnTo>
                              <a:pt x="4515" y="816"/>
                            </a:lnTo>
                            <a:lnTo>
                              <a:pt x="4511" y="817"/>
                            </a:lnTo>
                            <a:lnTo>
                              <a:pt x="4508" y="818"/>
                            </a:lnTo>
                            <a:lnTo>
                              <a:pt x="4501" y="820"/>
                            </a:lnTo>
                            <a:lnTo>
                              <a:pt x="4494" y="821"/>
                            </a:lnTo>
                            <a:lnTo>
                              <a:pt x="4486" y="821"/>
                            </a:lnTo>
                            <a:lnTo>
                              <a:pt x="4477" y="820"/>
                            </a:lnTo>
                            <a:lnTo>
                              <a:pt x="4473" y="820"/>
                            </a:lnTo>
                            <a:lnTo>
                              <a:pt x="4469" y="819"/>
                            </a:lnTo>
                            <a:lnTo>
                              <a:pt x="4465" y="817"/>
                            </a:lnTo>
                            <a:lnTo>
                              <a:pt x="4461" y="816"/>
                            </a:lnTo>
                            <a:lnTo>
                              <a:pt x="4454" y="812"/>
                            </a:lnTo>
                            <a:lnTo>
                              <a:pt x="4448" y="808"/>
                            </a:lnTo>
                            <a:lnTo>
                              <a:pt x="4442" y="802"/>
                            </a:lnTo>
                            <a:lnTo>
                              <a:pt x="4438" y="796"/>
                            </a:lnTo>
                            <a:lnTo>
                              <a:pt x="4436" y="793"/>
                            </a:lnTo>
                            <a:lnTo>
                              <a:pt x="4434" y="789"/>
                            </a:lnTo>
                            <a:lnTo>
                              <a:pt x="4432" y="818"/>
                            </a:lnTo>
                            <a:lnTo>
                              <a:pt x="4403" y="818"/>
                            </a:lnTo>
                            <a:lnTo>
                              <a:pt x="4403" y="594"/>
                            </a:lnTo>
                            <a:lnTo>
                              <a:pt x="4436" y="594"/>
                            </a:lnTo>
                            <a:lnTo>
                              <a:pt x="4436" y="688"/>
                            </a:lnTo>
                            <a:lnTo>
                              <a:pt x="4440" y="682"/>
                            </a:lnTo>
                            <a:lnTo>
                              <a:pt x="4445" y="677"/>
                            </a:lnTo>
                            <a:lnTo>
                              <a:pt x="4450" y="672"/>
                            </a:lnTo>
                            <a:lnTo>
                              <a:pt x="4456" y="668"/>
                            </a:lnTo>
                            <a:lnTo>
                              <a:pt x="4463" y="664"/>
                            </a:lnTo>
                            <a:lnTo>
                              <a:pt x="4467" y="663"/>
                            </a:lnTo>
                            <a:lnTo>
                              <a:pt x="4470" y="662"/>
                            </a:lnTo>
                            <a:lnTo>
                              <a:pt x="4478" y="661"/>
                            </a:lnTo>
                            <a:lnTo>
                              <a:pt x="4486" y="660"/>
                            </a:lnTo>
                            <a:lnTo>
                              <a:pt x="4494" y="661"/>
                            </a:lnTo>
                            <a:lnTo>
                              <a:pt x="4501" y="662"/>
                            </a:lnTo>
                            <a:lnTo>
                              <a:pt x="4508" y="663"/>
                            </a:lnTo>
                            <a:lnTo>
                              <a:pt x="4515" y="666"/>
                            </a:lnTo>
                            <a:lnTo>
                              <a:pt x="4521" y="669"/>
                            </a:lnTo>
                            <a:lnTo>
                              <a:pt x="4524" y="670"/>
                            </a:lnTo>
                            <a:lnTo>
                              <a:pt x="4526" y="672"/>
                            </a:lnTo>
                            <a:lnTo>
                              <a:pt x="4532" y="677"/>
                            </a:lnTo>
                            <a:lnTo>
                              <a:pt x="4536" y="682"/>
                            </a:lnTo>
                            <a:close/>
                            <a:moveTo>
                              <a:pt x="4510" y="780"/>
                            </a:moveTo>
                            <a:lnTo>
                              <a:pt x="4515" y="772"/>
                            </a:lnTo>
                            <a:lnTo>
                              <a:pt x="4517" y="768"/>
                            </a:lnTo>
                            <a:lnTo>
                              <a:pt x="4519" y="763"/>
                            </a:lnTo>
                            <a:lnTo>
                              <a:pt x="4520" y="758"/>
                            </a:lnTo>
                            <a:lnTo>
                              <a:pt x="4521" y="753"/>
                            </a:lnTo>
                            <a:lnTo>
                              <a:pt x="4521" y="747"/>
                            </a:lnTo>
                            <a:lnTo>
                              <a:pt x="4521" y="741"/>
                            </a:lnTo>
                            <a:lnTo>
                              <a:pt x="4521" y="734"/>
                            </a:lnTo>
                            <a:lnTo>
                              <a:pt x="4521" y="729"/>
                            </a:lnTo>
                            <a:lnTo>
                              <a:pt x="4519" y="718"/>
                            </a:lnTo>
                            <a:lnTo>
                              <a:pt x="4517" y="713"/>
                            </a:lnTo>
                            <a:lnTo>
                              <a:pt x="4515" y="709"/>
                            </a:lnTo>
                            <a:lnTo>
                              <a:pt x="4513" y="705"/>
                            </a:lnTo>
                            <a:lnTo>
                              <a:pt x="4510" y="701"/>
                            </a:lnTo>
                            <a:lnTo>
                              <a:pt x="4507" y="698"/>
                            </a:lnTo>
                            <a:lnTo>
                              <a:pt x="4504" y="695"/>
                            </a:lnTo>
                            <a:lnTo>
                              <a:pt x="4500" y="693"/>
                            </a:lnTo>
                            <a:lnTo>
                              <a:pt x="4497" y="691"/>
                            </a:lnTo>
                            <a:lnTo>
                              <a:pt x="4493" y="689"/>
                            </a:lnTo>
                            <a:lnTo>
                              <a:pt x="4488" y="688"/>
                            </a:lnTo>
                            <a:lnTo>
                              <a:pt x="4484" y="687"/>
                            </a:lnTo>
                            <a:lnTo>
                              <a:pt x="4479" y="687"/>
                            </a:lnTo>
                            <a:lnTo>
                              <a:pt x="4474" y="687"/>
                            </a:lnTo>
                            <a:lnTo>
                              <a:pt x="4470" y="688"/>
                            </a:lnTo>
                            <a:lnTo>
                              <a:pt x="4466" y="689"/>
                            </a:lnTo>
                            <a:lnTo>
                              <a:pt x="4462" y="690"/>
                            </a:lnTo>
                            <a:lnTo>
                              <a:pt x="4458" y="692"/>
                            </a:lnTo>
                            <a:lnTo>
                              <a:pt x="4455" y="694"/>
                            </a:lnTo>
                            <a:lnTo>
                              <a:pt x="4452" y="697"/>
                            </a:lnTo>
                            <a:lnTo>
                              <a:pt x="4449" y="700"/>
                            </a:lnTo>
                            <a:lnTo>
                              <a:pt x="4444" y="707"/>
                            </a:lnTo>
                            <a:lnTo>
                              <a:pt x="4442" y="711"/>
                            </a:lnTo>
                            <a:lnTo>
                              <a:pt x="4440" y="715"/>
                            </a:lnTo>
                            <a:lnTo>
                              <a:pt x="4439" y="719"/>
                            </a:lnTo>
                            <a:lnTo>
                              <a:pt x="4437" y="724"/>
                            </a:lnTo>
                            <a:lnTo>
                              <a:pt x="4436" y="735"/>
                            </a:lnTo>
                            <a:lnTo>
                              <a:pt x="4436" y="746"/>
                            </a:lnTo>
                            <a:lnTo>
                              <a:pt x="4437" y="752"/>
                            </a:lnTo>
                            <a:lnTo>
                              <a:pt x="4437" y="757"/>
                            </a:lnTo>
                            <a:lnTo>
                              <a:pt x="4439" y="762"/>
                            </a:lnTo>
                            <a:lnTo>
                              <a:pt x="4440" y="767"/>
                            </a:lnTo>
                            <a:lnTo>
                              <a:pt x="4442" y="771"/>
                            </a:lnTo>
                            <a:lnTo>
                              <a:pt x="4444" y="775"/>
                            </a:lnTo>
                            <a:lnTo>
                              <a:pt x="4449" y="782"/>
                            </a:lnTo>
                            <a:lnTo>
                              <a:pt x="4455" y="787"/>
                            </a:lnTo>
                            <a:lnTo>
                              <a:pt x="4458" y="789"/>
                            </a:lnTo>
                            <a:lnTo>
                              <a:pt x="4462" y="791"/>
                            </a:lnTo>
                            <a:lnTo>
                              <a:pt x="4466" y="793"/>
                            </a:lnTo>
                            <a:lnTo>
                              <a:pt x="4470" y="794"/>
                            </a:lnTo>
                            <a:lnTo>
                              <a:pt x="4474" y="794"/>
                            </a:lnTo>
                            <a:lnTo>
                              <a:pt x="4479" y="794"/>
                            </a:lnTo>
                            <a:lnTo>
                              <a:pt x="4484" y="794"/>
                            </a:lnTo>
                            <a:lnTo>
                              <a:pt x="4488" y="793"/>
                            </a:lnTo>
                            <a:lnTo>
                              <a:pt x="4493" y="792"/>
                            </a:lnTo>
                            <a:lnTo>
                              <a:pt x="4497" y="791"/>
                            </a:lnTo>
                            <a:lnTo>
                              <a:pt x="4500" y="789"/>
                            </a:lnTo>
                            <a:lnTo>
                              <a:pt x="4504" y="786"/>
                            </a:lnTo>
                            <a:lnTo>
                              <a:pt x="4507" y="783"/>
                            </a:lnTo>
                            <a:lnTo>
                              <a:pt x="4510" y="780"/>
                            </a:lnTo>
                            <a:close/>
                            <a:moveTo>
                              <a:pt x="4731" y="663"/>
                            </a:moveTo>
                            <a:lnTo>
                              <a:pt x="4731" y="818"/>
                            </a:lnTo>
                            <a:lnTo>
                              <a:pt x="4702" y="818"/>
                            </a:lnTo>
                            <a:lnTo>
                              <a:pt x="4700" y="793"/>
                            </a:lnTo>
                            <a:lnTo>
                              <a:pt x="4696" y="799"/>
                            </a:lnTo>
                            <a:lnTo>
                              <a:pt x="4691" y="805"/>
                            </a:lnTo>
                            <a:lnTo>
                              <a:pt x="4685" y="810"/>
                            </a:lnTo>
                            <a:lnTo>
                              <a:pt x="4679" y="814"/>
                            </a:lnTo>
                            <a:lnTo>
                              <a:pt x="4675" y="815"/>
                            </a:lnTo>
                            <a:lnTo>
                              <a:pt x="4672" y="817"/>
                            </a:lnTo>
                            <a:lnTo>
                              <a:pt x="4668" y="818"/>
                            </a:lnTo>
                            <a:lnTo>
                              <a:pt x="4664" y="819"/>
                            </a:lnTo>
                            <a:lnTo>
                              <a:pt x="4655" y="820"/>
                            </a:lnTo>
                            <a:lnTo>
                              <a:pt x="4646" y="821"/>
                            </a:lnTo>
                            <a:lnTo>
                              <a:pt x="4639" y="821"/>
                            </a:lnTo>
                            <a:lnTo>
                              <a:pt x="4634" y="820"/>
                            </a:lnTo>
                            <a:lnTo>
                              <a:pt x="4628" y="819"/>
                            </a:lnTo>
                            <a:lnTo>
                              <a:pt x="4623" y="817"/>
                            </a:lnTo>
                            <a:lnTo>
                              <a:pt x="4618" y="815"/>
                            </a:lnTo>
                            <a:lnTo>
                              <a:pt x="4613" y="813"/>
                            </a:lnTo>
                            <a:lnTo>
                              <a:pt x="4609" y="810"/>
                            </a:lnTo>
                            <a:lnTo>
                              <a:pt x="4605" y="807"/>
                            </a:lnTo>
                            <a:lnTo>
                              <a:pt x="4603" y="805"/>
                            </a:lnTo>
                            <a:lnTo>
                              <a:pt x="4602" y="803"/>
                            </a:lnTo>
                            <a:lnTo>
                              <a:pt x="4599" y="799"/>
                            </a:lnTo>
                            <a:lnTo>
                              <a:pt x="4596" y="795"/>
                            </a:lnTo>
                            <a:lnTo>
                              <a:pt x="4594" y="790"/>
                            </a:lnTo>
                            <a:lnTo>
                              <a:pt x="4592" y="784"/>
                            </a:lnTo>
                            <a:lnTo>
                              <a:pt x="4591" y="778"/>
                            </a:lnTo>
                            <a:lnTo>
                              <a:pt x="4590" y="772"/>
                            </a:lnTo>
                            <a:lnTo>
                              <a:pt x="4590" y="765"/>
                            </a:lnTo>
                            <a:lnTo>
                              <a:pt x="4590" y="663"/>
                            </a:lnTo>
                            <a:lnTo>
                              <a:pt x="4623" y="663"/>
                            </a:lnTo>
                            <a:lnTo>
                              <a:pt x="4623" y="756"/>
                            </a:lnTo>
                            <a:lnTo>
                              <a:pt x="4623" y="766"/>
                            </a:lnTo>
                            <a:lnTo>
                              <a:pt x="4624" y="770"/>
                            </a:lnTo>
                            <a:lnTo>
                              <a:pt x="4625" y="774"/>
                            </a:lnTo>
                            <a:lnTo>
                              <a:pt x="4628" y="780"/>
                            </a:lnTo>
                            <a:lnTo>
                              <a:pt x="4629" y="783"/>
                            </a:lnTo>
                            <a:lnTo>
                              <a:pt x="4631" y="785"/>
                            </a:lnTo>
                            <a:lnTo>
                              <a:pt x="4633" y="787"/>
                            </a:lnTo>
                            <a:lnTo>
                              <a:pt x="4636" y="789"/>
                            </a:lnTo>
                            <a:lnTo>
                              <a:pt x="4641" y="792"/>
                            </a:lnTo>
                            <a:lnTo>
                              <a:pt x="4644" y="792"/>
                            </a:lnTo>
                            <a:lnTo>
                              <a:pt x="4647" y="793"/>
                            </a:lnTo>
                            <a:lnTo>
                              <a:pt x="4655" y="794"/>
                            </a:lnTo>
                            <a:lnTo>
                              <a:pt x="4659" y="793"/>
                            </a:lnTo>
                            <a:lnTo>
                              <a:pt x="4664" y="793"/>
                            </a:lnTo>
                            <a:lnTo>
                              <a:pt x="4672" y="791"/>
                            </a:lnTo>
                            <a:lnTo>
                              <a:pt x="4676" y="789"/>
                            </a:lnTo>
                            <a:lnTo>
                              <a:pt x="4679" y="787"/>
                            </a:lnTo>
                            <a:lnTo>
                              <a:pt x="4683" y="785"/>
                            </a:lnTo>
                            <a:lnTo>
                              <a:pt x="4686" y="782"/>
                            </a:lnTo>
                            <a:lnTo>
                              <a:pt x="4689" y="779"/>
                            </a:lnTo>
                            <a:lnTo>
                              <a:pt x="4691" y="775"/>
                            </a:lnTo>
                            <a:lnTo>
                              <a:pt x="4693" y="771"/>
                            </a:lnTo>
                            <a:lnTo>
                              <a:pt x="4695" y="767"/>
                            </a:lnTo>
                            <a:lnTo>
                              <a:pt x="4696" y="763"/>
                            </a:lnTo>
                            <a:lnTo>
                              <a:pt x="4697" y="758"/>
                            </a:lnTo>
                            <a:lnTo>
                              <a:pt x="4698" y="752"/>
                            </a:lnTo>
                            <a:lnTo>
                              <a:pt x="4698" y="747"/>
                            </a:lnTo>
                            <a:lnTo>
                              <a:pt x="4698" y="663"/>
                            </a:lnTo>
                            <a:lnTo>
                              <a:pt x="4731" y="663"/>
                            </a:lnTo>
                            <a:close/>
                            <a:moveTo>
                              <a:pt x="4907" y="675"/>
                            </a:moveTo>
                            <a:lnTo>
                              <a:pt x="4911" y="679"/>
                            </a:lnTo>
                            <a:lnTo>
                              <a:pt x="4914" y="683"/>
                            </a:lnTo>
                            <a:lnTo>
                              <a:pt x="4917" y="688"/>
                            </a:lnTo>
                            <a:lnTo>
                              <a:pt x="4919" y="693"/>
                            </a:lnTo>
                            <a:lnTo>
                              <a:pt x="4921" y="699"/>
                            </a:lnTo>
                            <a:lnTo>
                              <a:pt x="4922" y="705"/>
                            </a:lnTo>
                            <a:lnTo>
                              <a:pt x="4923" y="711"/>
                            </a:lnTo>
                            <a:lnTo>
                              <a:pt x="4923" y="718"/>
                            </a:lnTo>
                            <a:lnTo>
                              <a:pt x="4923" y="818"/>
                            </a:lnTo>
                            <a:lnTo>
                              <a:pt x="4890" y="818"/>
                            </a:lnTo>
                            <a:lnTo>
                              <a:pt x="4890" y="728"/>
                            </a:lnTo>
                            <a:lnTo>
                              <a:pt x="4890" y="719"/>
                            </a:lnTo>
                            <a:lnTo>
                              <a:pt x="4889" y="714"/>
                            </a:lnTo>
                            <a:lnTo>
                              <a:pt x="4888" y="710"/>
                            </a:lnTo>
                            <a:lnTo>
                              <a:pt x="4886" y="703"/>
                            </a:lnTo>
                            <a:lnTo>
                              <a:pt x="4882" y="698"/>
                            </a:lnTo>
                            <a:lnTo>
                              <a:pt x="4880" y="695"/>
                            </a:lnTo>
                            <a:lnTo>
                              <a:pt x="4877" y="693"/>
                            </a:lnTo>
                            <a:lnTo>
                              <a:pt x="4872" y="690"/>
                            </a:lnTo>
                            <a:lnTo>
                              <a:pt x="4865" y="688"/>
                            </a:lnTo>
                            <a:lnTo>
                              <a:pt x="4857" y="687"/>
                            </a:lnTo>
                            <a:lnTo>
                              <a:pt x="4853" y="688"/>
                            </a:lnTo>
                            <a:lnTo>
                              <a:pt x="4849" y="688"/>
                            </a:lnTo>
                            <a:lnTo>
                              <a:pt x="4845" y="689"/>
                            </a:lnTo>
                            <a:lnTo>
                              <a:pt x="4841" y="690"/>
                            </a:lnTo>
                            <a:lnTo>
                              <a:pt x="4838" y="692"/>
                            </a:lnTo>
                            <a:lnTo>
                              <a:pt x="4834" y="694"/>
                            </a:lnTo>
                            <a:lnTo>
                              <a:pt x="4831" y="697"/>
                            </a:lnTo>
                            <a:lnTo>
                              <a:pt x="4828" y="699"/>
                            </a:lnTo>
                            <a:lnTo>
                              <a:pt x="4825" y="703"/>
                            </a:lnTo>
                            <a:lnTo>
                              <a:pt x="4822" y="706"/>
                            </a:lnTo>
                            <a:lnTo>
                              <a:pt x="4820" y="710"/>
                            </a:lnTo>
                            <a:lnTo>
                              <a:pt x="4818" y="714"/>
                            </a:lnTo>
                            <a:lnTo>
                              <a:pt x="4817" y="719"/>
                            </a:lnTo>
                            <a:lnTo>
                              <a:pt x="4816" y="724"/>
                            </a:lnTo>
                            <a:lnTo>
                              <a:pt x="4816" y="730"/>
                            </a:lnTo>
                            <a:lnTo>
                              <a:pt x="4815" y="736"/>
                            </a:lnTo>
                            <a:lnTo>
                              <a:pt x="4815" y="818"/>
                            </a:lnTo>
                            <a:lnTo>
                              <a:pt x="4782" y="818"/>
                            </a:lnTo>
                            <a:lnTo>
                              <a:pt x="4782" y="663"/>
                            </a:lnTo>
                            <a:lnTo>
                              <a:pt x="4812" y="663"/>
                            </a:lnTo>
                            <a:lnTo>
                              <a:pt x="4813" y="689"/>
                            </a:lnTo>
                            <a:lnTo>
                              <a:pt x="4817" y="682"/>
                            </a:lnTo>
                            <a:lnTo>
                              <a:pt x="4822" y="676"/>
                            </a:lnTo>
                            <a:lnTo>
                              <a:pt x="4828" y="671"/>
                            </a:lnTo>
                            <a:lnTo>
                              <a:pt x="4835" y="667"/>
                            </a:lnTo>
                            <a:lnTo>
                              <a:pt x="4838" y="666"/>
                            </a:lnTo>
                            <a:lnTo>
                              <a:pt x="4842" y="664"/>
                            </a:lnTo>
                            <a:lnTo>
                              <a:pt x="4849" y="662"/>
                            </a:lnTo>
                            <a:lnTo>
                              <a:pt x="4857" y="661"/>
                            </a:lnTo>
                            <a:lnTo>
                              <a:pt x="4865" y="660"/>
                            </a:lnTo>
                            <a:lnTo>
                              <a:pt x="4872" y="661"/>
                            </a:lnTo>
                            <a:lnTo>
                              <a:pt x="4878" y="661"/>
                            </a:lnTo>
                            <a:lnTo>
                              <a:pt x="4883" y="662"/>
                            </a:lnTo>
                            <a:lnTo>
                              <a:pt x="4889" y="664"/>
                            </a:lnTo>
                            <a:lnTo>
                              <a:pt x="4894" y="666"/>
                            </a:lnTo>
                            <a:lnTo>
                              <a:pt x="4899" y="669"/>
                            </a:lnTo>
                            <a:lnTo>
                              <a:pt x="4903" y="672"/>
                            </a:lnTo>
                            <a:lnTo>
                              <a:pt x="4907" y="675"/>
                            </a:lnTo>
                            <a:close/>
                            <a:moveTo>
                              <a:pt x="5111" y="594"/>
                            </a:moveTo>
                            <a:lnTo>
                              <a:pt x="5111" y="818"/>
                            </a:lnTo>
                            <a:lnTo>
                              <a:pt x="5082" y="818"/>
                            </a:lnTo>
                            <a:lnTo>
                              <a:pt x="5080" y="790"/>
                            </a:lnTo>
                            <a:lnTo>
                              <a:pt x="5077" y="797"/>
                            </a:lnTo>
                            <a:lnTo>
                              <a:pt x="5072" y="803"/>
                            </a:lnTo>
                            <a:lnTo>
                              <a:pt x="5066" y="808"/>
                            </a:lnTo>
                            <a:lnTo>
                              <a:pt x="5060" y="813"/>
                            </a:lnTo>
                            <a:lnTo>
                              <a:pt x="5053" y="816"/>
                            </a:lnTo>
                            <a:lnTo>
                              <a:pt x="5049" y="818"/>
                            </a:lnTo>
                            <a:lnTo>
                              <a:pt x="5045" y="819"/>
                            </a:lnTo>
                            <a:lnTo>
                              <a:pt x="5041" y="820"/>
                            </a:lnTo>
                            <a:lnTo>
                              <a:pt x="5037" y="820"/>
                            </a:lnTo>
                            <a:lnTo>
                              <a:pt x="5028" y="821"/>
                            </a:lnTo>
                            <a:lnTo>
                              <a:pt x="5021" y="821"/>
                            </a:lnTo>
                            <a:lnTo>
                              <a:pt x="5013" y="820"/>
                            </a:lnTo>
                            <a:lnTo>
                              <a:pt x="5007" y="818"/>
                            </a:lnTo>
                            <a:lnTo>
                              <a:pt x="5000" y="816"/>
                            </a:lnTo>
                            <a:lnTo>
                              <a:pt x="4993" y="813"/>
                            </a:lnTo>
                            <a:lnTo>
                              <a:pt x="4987" y="809"/>
                            </a:lnTo>
                            <a:lnTo>
                              <a:pt x="4982" y="805"/>
                            </a:lnTo>
                            <a:lnTo>
                              <a:pt x="4977" y="800"/>
                            </a:lnTo>
                            <a:lnTo>
                              <a:pt x="4973" y="794"/>
                            </a:lnTo>
                            <a:lnTo>
                              <a:pt x="4969" y="788"/>
                            </a:lnTo>
                            <a:lnTo>
                              <a:pt x="4966" y="782"/>
                            </a:lnTo>
                            <a:lnTo>
                              <a:pt x="4964" y="774"/>
                            </a:lnTo>
                            <a:lnTo>
                              <a:pt x="4962" y="767"/>
                            </a:lnTo>
                            <a:lnTo>
                              <a:pt x="4960" y="759"/>
                            </a:lnTo>
                            <a:lnTo>
                              <a:pt x="4960" y="754"/>
                            </a:lnTo>
                            <a:lnTo>
                              <a:pt x="4959" y="750"/>
                            </a:lnTo>
                            <a:lnTo>
                              <a:pt x="4959" y="741"/>
                            </a:lnTo>
                            <a:lnTo>
                              <a:pt x="4959" y="732"/>
                            </a:lnTo>
                            <a:lnTo>
                              <a:pt x="4960" y="723"/>
                            </a:lnTo>
                            <a:lnTo>
                              <a:pt x="4962" y="715"/>
                            </a:lnTo>
                            <a:lnTo>
                              <a:pt x="4964" y="707"/>
                            </a:lnTo>
                            <a:lnTo>
                              <a:pt x="4966" y="700"/>
                            </a:lnTo>
                            <a:lnTo>
                              <a:pt x="4969" y="694"/>
                            </a:lnTo>
                            <a:lnTo>
                              <a:pt x="4973" y="687"/>
                            </a:lnTo>
                            <a:lnTo>
                              <a:pt x="4977" y="682"/>
                            </a:lnTo>
                            <a:lnTo>
                              <a:pt x="4982" y="677"/>
                            </a:lnTo>
                            <a:lnTo>
                              <a:pt x="4987" y="672"/>
                            </a:lnTo>
                            <a:lnTo>
                              <a:pt x="4993" y="669"/>
                            </a:lnTo>
                            <a:lnTo>
                              <a:pt x="5000" y="666"/>
                            </a:lnTo>
                            <a:lnTo>
                              <a:pt x="5003" y="664"/>
                            </a:lnTo>
                            <a:lnTo>
                              <a:pt x="5007" y="663"/>
                            </a:lnTo>
                            <a:lnTo>
                              <a:pt x="5013" y="662"/>
                            </a:lnTo>
                            <a:lnTo>
                              <a:pt x="5021" y="661"/>
                            </a:lnTo>
                            <a:lnTo>
                              <a:pt x="5028" y="660"/>
                            </a:lnTo>
                            <a:lnTo>
                              <a:pt x="5037" y="661"/>
                            </a:lnTo>
                            <a:lnTo>
                              <a:pt x="5041" y="661"/>
                            </a:lnTo>
                            <a:lnTo>
                              <a:pt x="5044" y="662"/>
                            </a:lnTo>
                            <a:lnTo>
                              <a:pt x="5052" y="665"/>
                            </a:lnTo>
                            <a:lnTo>
                              <a:pt x="5058" y="668"/>
                            </a:lnTo>
                            <a:lnTo>
                              <a:pt x="5065" y="672"/>
                            </a:lnTo>
                            <a:lnTo>
                              <a:pt x="5067" y="674"/>
                            </a:lnTo>
                            <a:lnTo>
                              <a:pt x="5070" y="677"/>
                            </a:lnTo>
                            <a:lnTo>
                              <a:pt x="5072" y="679"/>
                            </a:lnTo>
                            <a:lnTo>
                              <a:pt x="5074" y="682"/>
                            </a:lnTo>
                            <a:lnTo>
                              <a:pt x="5076" y="685"/>
                            </a:lnTo>
                            <a:lnTo>
                              <a:pt x="5078" y="688"/>
                            </a:lnTo>
                            <a:lnTo>
                              <a:pt x="5078" y="594"/>
                            </a:lnTo>
                            <a:lnTo>
                              <a:pt x="5111" y="594"/>
                            </a:lnTo>
                            <a:close/>
                            <a:moveTo>
                              <a:pt x="5067" y="780"/>
                            </a:moveTo>
                            <a:lnTo>
                              <a:pt x="5069" y="777"/>
                            </a:lnTo>
                            <a:lnTo>
                              <a:pt x="5072" y="773"/>
                            </a:lnTo>
                            <a:lnTo>
                              <a:pt x="5074" y="769"/>
                            </a:lnTo>
                            <a:lnTo>
                              <a:pt x="5075" y="764"/>
                            </a:lnTo>
                            <a:lnTo>
                              <a:pt x="5077" y="759"/>
                            </a:lnTo>
                            <a:lnTo>
                              <a:pt x="5077" y="754"/>
                            </a:lnTo>
                            <a:lnTo>
                              <a:pt x="5078" y="748"/>
                            </a:lnTo>
                            <a:lnTo>
                              <a:pt x="5078" y="742"/>
                            </a:lnTo>
                            <a:lnTo>
                              <a:pt x="5078" y="735"/>
                            </a:lnTo>
                            <a:lnTo>
                              <a:pt x="5077" y="729"/>
                            </a:lnTo>
                            <a:lnTo>
                              <a:pt x="5077" y="723"/>
                            </a:lnTo>
                            <a:lnTo>
                              <a:pt x="5075" y="718"/>
                            </a:lnTo>
                            <a:lnTo>
                              <a:pt x="5074" y="713"/>
                            </a:lnTo>
                            <a:lnTo>
                              <a:pt x="5072" y="708"/>
                            </a:lnTo>
                            <a:lnTo>
                              <a:pt x="5069" y="705"/>
                            </a:lnTo>
                            <a:lnTo>
                              <a:pt x="5067" y="701"/>
                            </a:lnTo>
                            <a:lnTo>
                              <a:pt x="5064" y="698"/>
                            </a:lnTo>
                            <a:lnTo>
                              <a:pt x="5061" y="695"/>
                            </a:lnTo>
                            <a:lnTo>
                              <a:pt x="5057" y="693"/>
                            </a:lnTo>
                            <a:lnTo>
                              <a:pt x="5053" y="691"/>
                            </a:lnTo>
                            <a:lnTo>
                              <a:pt x="5049" y="689"/>
                            </a:lnTo>
                            <a:lnTo>
                              <a:pt x="5045" y="688"/>
                            </a:lnTo>
                            <a:lnTo>
                              <a:pt x="5036" y="687"/>
                            </a:lnTo>
                            <a:lnTo>
                              <a:pt x="5031" y="687"/>
                            </a:lnTo>
                            <a:lnTo>
                              <a:pt x="5026" y="688"/>
                            </a:lnTo>
                            <a:lnTo>
                              <a:pt x="5022" y="689"/>
                            </a:lnTo>
                            <a:lnTo>
                              <a:pt x="5018" y="691"/>
                            </a:lnTo>
                            <a:lnTo>
                              <a:pt x="5014" y="693"/>
                            </a:lnTo>
                            <a:lnTo>
                              <a:pt x="5011" y="695"/>
                            </a:lnTo>
                            <a:lnTo>
                              <a:pt x="5008" y="698"/>
                            </a:lnTo>
                            <a:lnTo>
                              <a:pt x="5005" y="701"/>
                            </a:lnTo>
                            <a:lnTo>
                              <a:pt x="5000" y="709"/>
                            </a:lnTo>
                            <a:lnTo>
                              <a:pt x="4998" y="713"/>
                            </a:lnTo>
                            <a:lnTo>
                              <a:pt x="4996" y="718"/>
                            </a:lnTo>
                            <a:lnTo>
                              <a:pt x="4995" y="723"/>
                            </a:lnTo>
                            <a:lnTo>
                              <a:pt x="4993" y="729"/>
                            </a:lnTo>
                            <a:lnTo>
                              <a:pt x="4992" y="734"/>
                            </a:lnTo>
                            <a:lnTo>
                              <a:pt x="4992" y="741"/>
                            </a:lnTo>
                            <a:lnTo>
                              <a:pt x="4992" y="747"/>
                            </a:lnTo>
                            <a:lnTo>
                              <a:pt x="4993" y="753"/>
                            </a:lnTo>
                            <a:lnTo>
                              <a:pt x="4996" y="763"/>
                            </a:lnTo>
                            <a:lnTo>
                              <a:pt x="4998" y="768"/>
                            </a:lnTo>
                            <a:lnTo>
                              <a:pt x="5000" y="772"/>
                            </a:lnTo>
                            <a:lnTo>
                              <a:pt x="5002" y="776"/>
                            </a:lnTo>
                            <a:lnTo>
                              <a:pt x="5005" y="780"/>
                            </a:lnTo>
                            <a:lnTo>
                              <a:pt x="5008" y="783"/>
                            </a:lnTo>
                            <a:lnTo>
                              <a:pt x="5011" y="786"/>
                            </a:lnTo>
                            <a:lnTo>
                              <a:pt x="5014" y="789"/>
                            </a:lnTo>
                            <a:lnTo>
                              <a:pt x="5018" y="791"/>
                            </a:lnTo>
                            <a:lnTo>
                              <a:pt x="5022" y="792"/>
                            </a:lnTo>
                            <a:lnTo>
                              <a:pt x="5026" y="793"/>
                            </a:lnTo>
                            <a:lnTo>
                              <a:pt x="5031" y="794"/>
                            </a:lnTo>
                            <a:lnTo>
                              <a:pt x="5036" y="794"/>
                            </a:lnTo>
                            <a:lnTo>
                              <a:pt x="5045" y="793"/>
                            </a:lnTo>
                            <a:lnTo>
                              <a:pt x="5049" y="792"/>
                            </a:lnTo>
                            <a:lnTo>
                              <a:pt x="5053" y="791"/>
                            </a:lnTo>
                            <a:lnTo>
                              <a:pt x="5057" y="789"/>
                            </a:lnTo>
                            <a:lnTo>
                              <a:pt x="5061" y="786"/>
                            </a:lnTo>
                            <a:lnTo>
                              <a:pt x="5064" y="784"/>
                            </a:lnTo>
                            <a:lnTo>
                              <a:pt x="5067" y="780"/>
                            </a:lnTo>
                            <a:close/>
                            <a:moveTo>
                              <a:pt x="5293" y="753"/>
                            </a:moveTo>
                            <a:lnTo>
                              <a:pt x="5180" y="753"/>
                            </a:lnTo>
                            <a:lnTo>
                              <a:pt x="5181" y="758"/>
                            </a:lnTo>
                            <a:lnTo>
                              <a:pt x="5182" y="763"/>
                            </a:lnTo>
                            <a:lnTo>
                              <a:pt x="5183" y="767"/>
                            </a:lnTo>
                            <a:lnTo>
                              <a:pt x="5185" y="771"/>
                            </a:lnTo>
                            <a:lnTo>
                              <a:pt x="5187" y="775"/>
                            </a:lnTo>
                            <a:lnTo>
                              <a:pt x="5189" y="778"/>
                            </a:lnTo>
                            <a:lnTo>
                              <a:pt x="5192" y="781"/>
                            </a:lnTo>
                            <a:lnTo>
                              <a:pt x="5195" y="784"/>
                            </a:lnTo>
                            <a:lnTo>
                              <a:pt x="5201" y="789"/>
                            </a:lnTo>
                            <a:lnTo>
                              <a:pt x="5204" y="790"/>
                            </a:lnTo>
                            <a:lnTo>
                              <a:pt x="5208" y="792"/>
                            </a:lnTo>
                            <a:lnTo>
                              <a:pt x="5212" y="793"/>
                            </a:lnTo>
                            <a:lnTo>
                              <a:pt x="5216" y="794"/>
                            </a:lnTo>
                            <a:lnTo>
                              <a:pt x="5225" y="795"/>
                            </a:lnTo>
                            <a:lnTo>
                              <a:pt x="5232" y="794"/>
                            </a:lnTo>
                            <a:lnTo>
                              <a:pt x="5239" y="793"/>
                            </a:lnTo>
                            <a:lnTo>
                              <a:pt x="5245" y="792"/>
                            </a:lnTo>
                            <a:lnTo>
                              <a:pt x="5250" y="789"/>
                            </a:lnTo>
                            <a:lnTo>
                              <a:pt x="5255" y="786"/>
                            </a:lnTo>
                            <a:lnTo>
                              <a:pt x="5257" y="784"/>
                            </a:lnTo>
                            <a:lnTo>
                              <a:pt x="5258" y="783"/>
                            </a:lnTo>
                            <a:lnTo>
                              <a:pt x="5260" y="781"/>
                            </a:lnTo>
                            <a:lnTo>
                              <a:pt x="5261" y="778"/>
                            </a:lnTo>
                            <a:lnTo>
                              <a:pt x="5263" y="776"/>
                            </a:lnTo>
                            <a:lnTo>
                              <a:pt x="5264" y="774"/>
                            </a:lnTo>
                            <a:lnTo>
                              <a:pt x="5291" y="785"/>
                            </a:lnTo>
                            <a:lnTo>
                              <a:pt x="5286" y="793"/>
                            </a:lnTo>
                            <a:lnTo>
                              <a:pt x="5281" y="801"/>
                            </a:lnTo>
                            <a:lnTo>
                              <a:pt x="5277" y="804"/>
                            </a:lnTo>
                            <a:lnTo>
                              <a:pt x="5274" y="807"/>
                            </a:lnTo>
                            <a:lnTo>
                              <a:pt x="5266" y="812"/>
                            </a:lnTo>
                            <a:lnTo>
                              <a:pt x="5257" y="816"/>
                            </a:lnTo>
                            <a:lnTo>
                              <a:pt x="5247" y="819"/>
                            </a:lnTo>
                            <a:lnTo>
                              <a:pt x="5237" y="820"/>
                            </a:lnTo>
                            <a:lnTo>
                              <a:pt x="5225" y="821"/>
                            </a:lnTo>
                            <a:lnTo>
                              <a:pt x="5216" y="821"/>
                            </a:lnTo>
                            <a:lnTo>
                              <a:pt x="5208" y="820"/>
                            </a:lnTo>
                            <a:lnTo>
                              <a:pt x="5200" y="818"/>
                            </a:lnTo>
                            <a:lnTo>
                              <a:pt x="5192" y="816"/>
                            </a:lnTo>
                            <a:lnTo>
                              <a:pt x="5186" y="813"/>
                            </a:lnTo>
                            <a:lnTo>
                              <a:pt x="5179" y="809"/>
                            </a:lnTo>
                            <a:lnTo>
                              <a:pt x="5173" y="805"/>
                            </a:lnTo>
                            <a:lnTo>
                              <a:pt x="5168" y="800"/>
                            </a:lnTo>
                            <a:lnTo>
                              <a:pt x="5163" y="794"/>
                            </a:lnTo>
                            <a:lnTo>
                              <a:pt x="5159" y="788"/>
                            </a:lnTo>
                            <a:lnTo>
                              <a:pt x="5155" y="781"/>
                            </a:lnTo>
                            <a:lnTo>
                              <a:pt x="5152" y="774"/>
                            </a:lnTo>
                            <a:lnTo>
                              <a:pt x="5150" y="767"/>
                            </a:lnTo>
                            <a:lnTo>
                              <a:pt x="5149" y="763"/>
                            </a:lnTo>
                            <a:lnTo>
                              <a:pt x="5149" y="758"/>
                            </a:lnTo>
                            <a:lnTo>
                              <a:pt x="5148" y="750"/>
                            </a:lnTo>
                            <a:lnTo>
                              <a:pt x="5147" y="741"/>
                            </a:lnTo>
                            <a:lnTo>
                              <a:pt x="5148" y="731"/>
                            </a:lnTo>
                            <a:lnTo>
                              <a:pt x="5149" y="723"/>
                            </a:lnTo>
                            <a:lnTo>
                              <a:pt x="5150" y="714"/>
                            </a:lnTo>
                            <a:lnTo>
                              <a:pt x="5151" y="711"/>
                            </a:lnTo>
                            <a:lnTo>
                              <a:pt x="5152" y="707"/>
                            </a:lnTo>
                            <a:lnTo>
                              <a:pt x="5155" y="700"/>
                            </a:lnTo>
                            <a:lnTo>
                              <a:pt x="5158" y="693"/>
                            </a:lnTo>
                            <a:lnTo>
                              <a:pt x="5162" y="687"/>
                            </a:lnTo>
                            <a:lnTo>
                              <a:pt x="5167" y="681"/>
                            </a:lnTo>
                            <a:lnTo>
                              <a:pt x="5172" y="676"/>
                            </a:lnTo>
                            <a:lnTo>
                              <a:pt x="5178" y="672"/>
                            </a:lnTo>
                            <a:lnTo>
                              <a:pt x="5184" y="669"/>
                            </a:lnTo>
                            <a:lnTo>
                              <a:pt x="5191" y="666"/>
                            </a:lnTo>
                            <a:lnTo>
                              <a:pt x="5194" y="664"/>
                            </a:lnTo>
                            <a:lnTo>
                              <a:pt x="5198" y="663"/>
                            </a:lnTo>
                            <a:lnTo>
                              <a:pt x="5206" y="662"/>
                            </a:lnTo>
                            <a:lnTo>
                              <a:pt x="5214" y="661"/>
                            </a:lnTo>
                            <a:lnTo>
                              <a:pt x="5223" y="660"/>
                            </a:lnTo>
                            <a:lnTo>
                              <a:pt x="5231" y="661"/>
                            </a:lnTo>
                            <a:lnTo>
                              <a:pt x="5239" y="662"/>
                            </a:lnTo>
                            <a:lnTo>
                              <a:pt x="5246" y="663"/>
                            </a:lnTo>
                            <a:lnTo>
                              <a:pt x="5253" y="665"/>
                            </a:lnTo>
                            <a:lnTo>
                              <a:pt x="5256" y="667"/>
                            </a:lnTo>
                            <a:lnTo>
                              <a:pt x="5259" y="668"/>
                            </a:lnTo>
                            <a:lnTo>
                              <a:pt x="5265" y="672"/>
                            </a:lnTo>
                            <a:lnTo>
                              <a:pt x="5271" y="676"/>
                            </a:lnTo>
                            <a:lnTo>
                              <a:pt x="5275" y="681"/>
                            </a:lnTo>
                            <a:lnTo>
                              <a:pt x="5280" y="686"/>
                            </a:lnTo>
                            <a:lnTo>
                              <a:pt x="5284" y="692"/>
                            </a:lnTo>
                            <a:lnTo>
                              <a:pt x="5287" y="698"/>
                            </a:lnTo>
                            <a:lnTo>
                              <a:pt x="5290" y="705"/>
                            </a:lnTo>
                            <a:lnTo>
                              <a:pt x="5292" y="712"/>
                            </a:lnTo>
                            <a:lnTo>
                              <a:pt x="5293" y="720"/>
                            </a:lnTo>
                            <a:lnTo>
                              <a:pt x="5294" y="728"/>
                            </a:lnTo>
                            <a:lnTo>
                              <a:pt x="5294" y="736"/>
                            </a:lnTo>
                            <a:lnTo>
                              <a:pt x="5294" y="745"/>
                            </a:lnTo>
                            <a:lnTo>
                              <a:pt x="5293" y="753"/>
                            </a:lnTo>
                            <a:close/>
                            <a:moveTo>
                              <a:pt x="5194" y="697"/>
                            </a:moveTo>
                            <a:lnTo>
                              <a:pt x="5189" y="703"/>
                            </a:lnTo>
                            <a:lnTo>
                              <a:pt x="5185" y="710"/>
                            </a:lnTo>
                            <a:lnTo>
                              <a:pt x="5183" y="714"/>
                            </a:lnTo>
                            <a:lnTo>
                              <a:pt x="5182" y="718"/>
                            </a:lnTo>
                            <a:lnTo>
                              <a:pt x="5180" y="728"/>
                            </a:lnTo>
                            <a:lnTo>
                              <a:pt x="5263" y="728"/>
                            </a:lnTo>
                            <a:lnTo>
                              <a:pt x="5262" y="718"/>
                            </a:lnTo>
                            <a:lnTo>
                              <a:pt x="5259" y="710"/>
                            </a:lnTo>
                            <a:lnTo>
                              <a:pt x="5257" y="707"/>
                            </a:lnTo>
                            <a:lnTo>
                              <a:pt x="5255" y="703"/>
                            </a:lnTo>
                            <a:lnTo>
                              <a:pt x="5253" y="700"/>
                            </a:lnTo>
                            <a:lnTo>
                              <a:pt x="5250" y="697"/>
                            </a:lnTo>
                            <a:lnTo>
                              <a:pt x="5248" y="695"/>
                            </a:lnTo>
                            <a:lnTo>
                              <a:pt x="5245" y="693"/>
                            </a:lnTo>
                            <a:lnTo>
                              <a:pt x="5238" y="689"/>
                            </a:lnTo>
                            <a:lnTo>
                              <a:pt x="5235" y="688"/>
                            </a:lnTo>
                            <a:lnTo>
                              <a:pt x="5231" y="687"/>
                            </a:lnTo>
                            <a:lnTo>
                              <a:pt x="5223" y="687"/>
                            </a:lnTo>
                            <a:lnTo>
                              <a:pt x="5214" y="687"/>
                            </a:lnTo>
                            <a:lnTo>
                              <a:pt x="5210" y="688"/>
                            </a:lnTo>
                            <a:lnTo>
                              <a:pt x="5207" y="689"/>
                            </a:lnTo>
                            <a:lnTo>
                              <a:pt x="5203" y="691"/>
                            </a:lnTo>
                            <a:lnTo>
                              <a:pt x="5200" y="692"/>
                            </a:lnTo>
                            <a:lnTo>
                              <a:pt x="5194" y="697"/>
                            </a:lnTo>
                            <a:close/>
                            <a:moveTo>
                              <a:pt x="5432" y="808"/>
                            </a:moveTo>
                            <a:lnTo>
                              <a:pt x="5428" y="811"/>
                            </a:lnTo>
                            <a:lnTo>
                              <a:pt x="5424" y="813"/>
                            </a:lnTo>
                            <a:lnTo>
                              <a:pt x="5414" y="817"/>
                            </a:lnTo>
                            <a:lnTo>
                              <a:pt x="5409" y="819"/>
                            </a:lnTo>
                            <a:lnTo>
                              <a:pt x="5403" y="820"/>
                            </a:lnTo>
                            <a:lnTo>
                              <a:pt x="5397" y="821"/>
                            </a:lnTo>
                            <a:lnTo>
                              <a:pt x="5391" y="821"/>
                            </a:lnTo>
                            <a:lnTo>
                              <a:pt x="5386" y="821"/>
                            </a:lnTo>
                            <a:lnTo>
                              <a:pt x="5381" y="820"/>
                            </a:lnTo>
                            <a:lnTo>
                              <a:pt x="5376" y="819"/>
                            </a:lnTo>
                            <a:lnTo>
                              <a:pt x="5372" y="818"/>
                            </a:lnTo>
                            <a:lnTo>
                              <a:pt x="5364" y="815"/>
                            </a:lnTo>
                            <a:lnTo>
                              <a:pt x="5360" y="813"/>
                            </a:lnTo>
                            <a:lnTo>
                              <a:pt x="5357" y="810"/>
                            </a:lnTo>
                            <a:lnTo>
                              <a:pt x="5354" y="807"/>
                            </a:lnTo>
                            <a:lnTo>
                              <a:pt x="5352" y="804"/>
                            </a:lnTo>
                            <a:lnTo>
                              <a:pt x="5349" y="801"/>
                            </a:lnTo>
                            <a:lnTo>
                              <a:pt x="5347" y="797"/>
                            </a:lnTo>
                            <a:lnTo>
                              <a:pt x="5346" y="792"/>
                            </a:lnTo>
                            <a:lnTo>
                              <a:pt x="5345" y="788"/>
                            </a:lnTo>
                            <a:lnTo>
                              <a:pt x="5344" y="782"/>
                            </a:lnTo>
                            <a:lnTo>
                              <a:pt x="5344" y="777"/>
                            </a:lnTo>
                            <a:lnTo>
                              <a:pt x="5344" y="689"/>
                            </a:lnTo>
                            <a:lnTo>
                              <a:pt x="5315" y="689"/>
                            </a:lnTo>
                            <a:lnTo>
                              <a:pt x="5315" y="663"/>
                            </a:lnTo>
                            <a:lnTo>
                              <a:pt x="5344" y="663"/>
                            </a:lnTo>
                            <a:lnTo>
                              <a:pt x="5344" y="627"/>
                            </a:lnTo>
                            <a:lnTo>
                              <a:pt x="5377" y="618"/>
                            </a:lnTo>
                            <a:lnTo>
                              <a:pt x="5377" y="663"/>
                            </a:lnTo>
                            <a:lnTo>
                              <a:pt x="5431" y="663"/>
                            </a:lnTo>
                            <a:lnTo>
                              <a:pt x="5431" y="689"/>
                            </a:lnTo>
                            <a:lnTo>
                              <a:pt x="5377" y="689"/>
                            </a:lnTo>
                            <a:lnTo>
                              <a:pt x="5377" y="771"/>
                            </a:lnTo>
                            <a:lnTo>
                              <a:pt x="5377" y="774"/>
                            </a:lnTo>
                            <a:lnTo>
                              <a:pt x="5377" y="777"/>
                            </a:lnTo>
                            <a:lnTo>
                              <a:pt x="5379" y="781"/>
                            </a:lnTo>
                            <a:lnTo>
                              <a:pt x="5380" y="785"/>
                            </a:lnTo>
                            <a:lnTo>
                              <a:pt x="5382" y="787"/>
                            </a:lnTo>
                            <a:lnTo>
                              <a:pt x="5383" y="788"/>
                            </a:lnTo>
                            <a:lnTo>
                              <a:pt x="5385" y="789"/>
                            </a:lnTo>
                            <a:lnTo>
                              <a:pt x="5386" y="790"/>
                            </a:lnTo>
                            <a:lnTo>
                              <a:pt x="5390" y="792"/>
                            </a:lnTo>
                            <a:lnTo>
                              <a:pt x="5395" y="793"/>
                            </a:lnTo>
                            <a:lnTo>
                              <a:pt x="5400" y="793"/>
                            </a:lnTo>
                            <a:lnTo>
                              <a:pt x="5406" y="793"/>
                            </a:lnTo>
                            <a:lnTo>
                              <a:pt x="5413" y="791"/>
                            </a:lnTo>
                            <a:lnTo>
                              <a:pt x="5419" y="788"/>
                            </a:lnTo>
                            <a:lnTo>
                              <a:pt x="5425" y="783"/>
                            </a:lnTo>
                            <a:lnTo>
                              <a:pt x="5432" y="808"/>
                            </a:lnTo>
                            <a:close/>
                            <a:moveTo>
                              <a:pt x="683" y="463"/>
                            </a:moveTo>
                            <a:lnTo>
                              <a:pt x="683" y="473"/>
                            </a:lnTo>
                            <a:lnTo>
                              <a:pt x="425" y="474"/>
                            </a:lnTo>
                            <a:lnTo>
                              <a:pt x="424" y="471"/>
                            </a:lnTo>
                            <a:lnTo>
                              <a:pt x="423" y="468"/>
                            </a:lnTo>
                            <a:lnTo>
                              <a:pt x="420" y="464"/>
                            </a:lnTo>
                            <a:lnTo>
                              <a:pt x="417" y="458"/>
                            </a:lnTo>
                            <a:lnTo>
                              <a:pt x="408" y="446"/>
                            </a:lnTo>
                            <a:lnTo>
                              <a:pt x="396" y="430"/>
                            </a:lnTo>
                            <a:lnTo>
                              <a:pt x="381" y="413"/>
                            </a:lnTo>
                            <a:lnTo>
                              <a:pt x="365" y="395"/>
                            </a:lnTo>
                            <a:lnTo>
                              <a:pt x="346" y="375"/>
                            </a:lnTo>
                            <a:lnTo>
                              <a:pt x="327" y="355"/>
                            </a:lnTo>
                            <a:lnTo>
                              <a:pt x="306" y="335"/>
                            </a:lnTo>
                            <a:lnTo>
                              <a:pt x="285" y="316"/>
                            </a:lnTo>
                            <a:lnTo>
                              <a:pt x="263" y="298"/>
                            </a:lnTo>
                            <a:lnTo>
                              <a:pt x="253" y="290"/>
                            </a:lnTo>
                            <a:lnTo>
                              <a:pt x="242" y="282"/>
                            </a:lnTo>
                            <a:lnTo>
                              <a:pt x="232" y="274"/>
                            </a:lnTo>
                            <a:lnTo>
                              <a:pt x="221" y="268"/>
                            </a:lnTo>
                            <a:lnTo>
                              <a:pt x="212" y="262"/>
                            </a:lnTo>
                            <a:lnTo>
                              <a:pt x="202" y="256"/>
                            </a:lnTo>
                            <a:lnTo>
                              <a:pt x="193" y="252"/>
                            </a:lnTo>
                            <a:lnTo>
                              <a:pt x="184" y="248"/>
                            </a:lnTo>
                            <a:lnTo>
                              <a:pt x="176" y="246"/>
                            </a:lnTo>
                            <a:lnTo>
                              <a:pt x="168" y="244"/>
                            </a:lnTo>
                            <a:lnTo>
                              <a:pt x="168" y="352"/>
                            </a:lnTo>
                            <a:lnTo>
                              <a:pt x="168" y="368"/>
                            </a:lnTo>
                            <a:lnTo>
                              <a:pt x="169" y="383"/>
                            </a:lnTo>
                            <a:lnTo>
                              <a:pt x="171" y="409"/>
                            </a:lnTo>
                            <a:lnTo>
                              <a:pt x="172" y="421"/>
                            </a:lnTo>
                            <a:lnTo>
                              <a:pt x="174" y="430"/>
                            </a:lnTo>
                            <a:lnTo>
                              <a:pt x="177" y="446"/>
                            </a:lnTo>
                            <a:lnTo>
                              <a:pt x="180" y="458"/>
                            </a:lnTo>
                            <a:lnTo>
                              <a:pt x="183" y="466"/>
                            </a:lnTo>
                            <a:lnTo>
                              <a:pt x="186" y="472"/>
                            </a:lnTo>
                            <a:lnTo>
                              <a:pt x="0" y="472"/>
                            </a:lnTo>
                            <a:lnTo>
                              <a:pt x="1" y="471"/>
                            </a:lnTo>
                            <a:lnTo>
                              <a:pt x="3" y="467"/>
                            </a:lnTo>
                            <a:lnTo>
                              <a:pt x="6" y="460"/>
                            </a:lnTo>
                            <a:lnTo>
                              <a:pt x="8" y="456"/>
                            </a:lnTo>
                            <a:lnTo>
                              <a:pt x="9" y="450"/>
                            </a:lnTo>
                            <a:lnTo>
                              <a:pt x="11" y="443"/>
                            </a:lnTo>
                            <a:lnTo>
                              <a:pt x="13" y="435"/>
                            </a:lnTo>
                            <a:lnTo>
                              <a:pt x="15" y="415"/>
                            </a:lnTo>
                            <a:lnTo>
                              <a:pt x="17" y="390"/>
                            </a:lnTo>
                            <a:lnTo>
                              <a:pt x="18" y="375"/>
                            </a:lnTo>
                            <a:lnTo>
                              <a:pt x="18" y="359"/>
                            </a:lnTo>
                            <a:lnTo>
                              <a:pt x="20" y="116"/>
                            </a:lnTo>
                            <a:lnTo>
                              <a:pt x="20" y="99"/>
                            </a:lnTo>
                            <a:lnTo>
                              <a:pt x="20" y="92"/>
                            </a:lnTo>
                            <a:lnTo>
                              <a:pt x="19" y="85"/>
                            </a:lnTo>
                            <a:lnTo>
                              <a:pt x="18" y="71"/>
                            </a:lnTo>
                            <a:lnTo>
                              <a:pt x="17" y="59"/>
                            </a:lnTo>
                            <a:lnTo>
                              <a:pt x="16" y="49"/>
                            </a:lnTo>
                            <a:lnTo>
                              <a:pt x="14" y="40"/>
                            </a:lnTo>
                            <a:lnTo>
                              <a:pt x="10" y="25"/>
                            </a:lnTo>
                            <a:lnTo>
                              <a:pt x="7" y="14"/>
                            </a:lnTo>
                            <a:lnTo>
                              <a:pt x="3" y="7"/>
                            </a:lnTo>
                            <a:lnTo>
                              <a:pt x="1" y="3"/>
                            </a:lnTo>
                            <a:lnTo>
                              <a:pt x="0" y="2"/>
                            </a:lnTo>
                            <a:lnTo>
                              <a:pt x="186" y="2"/>
                            </a:lnTo>
                            <a:lnTo>
                              <a:pt x="185" y="4"/>
                            </a:lnTo>
                            <a:lnTo>
                              <a:pt x="183" y="7"/>
                            </a:lnTo>
                            <a:lnTo>
                              <a:pt x="180" y="14"/>
                            </a:lnTo>
                            <a:lnTo>
                              <a:pt x="177" y="25"/>
                            </a:lnTo>
                            <a:lnTo>
                              <a:pt x="175" y="32"/>
                            </a:lnTo>
                            <a:lnTo>
                              <a:pt x="174" y="40"/>
                            </a:lnTo>
                            <a:lnTo>
                              <a:pt x="171" y="60"/>
                            </a:lnTo>
                            <a:lnTo>
                              <a:pt x="169" y="85"/>
                            </a:lnTo>
                            <a:lnTo>
                              <a:pt x="168" y="100"/>
                            </a:lnTo>
                            <a:lnTo>
                              <a:pt x="168" y="116"/>
                            </a:lnTo>
                            <a:lnTo>
                              <a:pt x="168" y="216"/>
                            </a:lnTo>
                            <a:lnTo>
                              <a:pt x="193" y="203"/>
                            </a:lnTo>
                            <a:lnTo>
                              <a:pt x="220" y="189"/>
                            </a:lnTo>
                            <a:lnTo>
                              <a:pt x="248" y="173"/>
                            </a:lnTo>
                            <a:lnTo>
                              <a:pt x="278" y="157"/>
                            </a:lnTo>
                            <a:lnTo>
                              <a:pt x="338" y="121"/>
                            </a:lnTo>
                            <a:lnTo>
                              <a:pt x="396" y="86"/>
                            </a:lnTo>
                            <a:lnTo>
                              <a:pt x="448" y="54"/>
                            </a:lnTo>
                            <a:lnTo>
                              <a:pt x="492" y="27"/>
                            </a:lnTo>
                            <a:lnTo>
                              <a:pt x="530" y="2"/>
                            </a:lnTo>
                            <a:lnTo>
                              <a:pt x="642" y="1"/>
                            </a:lnTo>
                            <a:lnTo>
                              <a:pt x="642" y="12"/>
                            </a:lnTo>
                            <a:lnTo>
                              <a:pt x="630" y="13"/>
                            </a:lnTo>
                            <a:lnTo>
                              <a:pt x="617" y="15"/>
                            </a:lnTo>
                            <a:lnTo>
                              <a:pt x="603" y="19"/>
                            </a:lnTo>
                            <a:lnTo>
                              <a:pt x="587" y="25"/>
                            </a:lnTo>
                            <a:lnTo>
                              <a:pt x="571" y="32"/>
                            </a:lnTo>
                            <a:lnTo>
                              <a:pt x="553" y="40"/>
                            </a:lnTo>
                            <a:lnTo>
                              <a:pt x="534" y="50"/>
                            </a:lnTo>
                            <a:lnTo>
                              <a:pt x="515" y="61"/>
                            </a:lnTo>
                            <a:lnTo>
                              <a:pt x="472" y="85"/>
                            </a:lnTo>
                            <a:lnTo>
                              <a:pt x="449" y="99"/>
                            </a:lnTo>
                            <a:lnTo>
                              <a:pt x="425" y="113"/>
                            </a:lnTo>
                            <a:lnTo>
                              <a:pt x="324" y="176"/>
                            </a:lnTo>
                            <a:lnTo>
                              <a:pt x="362" y="213"/>
                            </a:lnTo>
                            <a:lnTo>
                              <a:pt x="408" y="257"/>
                            </a:lnTo>
                            <a:lnTo>
                              <a:pt x="433" y="280"/>
                            </a:lnTo>
                            <a:lnTo>
                              <a:pt x="459" y="304"/>
                            </a:lnTo>
                            <a:lnTo>
                              <a:pt x="486" y="327"/>
                            </a:lnTo>
                            <a:lnTo>
                              <a:pt x="513" y="350"/>
                            </a:lnTo>
                            <a:lnTo>
                              <a:pt x="539" y="372"/>
                            </a:lnTo>
                            <a:lnTo>
                              <a:pt x="564" y="393"/>
                            </a:lnTo>
                            <a:lnTo>
                              <a:pt x="577" y="403"/>
                            </a:lnTo>
                            <a:lnTo>
                              <a:pt x="589" y="412"/>
                            </a:lnTo>
                            <a:lnTo>
                              <a:pt x="612" y="428"/>
                            </a:lnTo>
                            <a:lnTo>
                              <a:pt x="623" y="436"/>
                            </a:lnTo>
                            <a:lnTo>
                              <a:pt x="633" y="442"/>
                            </a:lnTo>
                            <a:lnTo>
                              <a:pt x="643" y="448"/>
                            </a:lnTo>
                            <a:lnTo>
                              <a:pt x="653" y="453"/>
                            </a:lnTo>
                            <a:lnTo>
                              <a:pt x="661" y="457"/>
                            </a:lnTo>
                            <a:lnTo>
                              <a:pt x="669" y="460"/>
                            </a:lnTo>
                            <a:lnTo>
                              <a:pt x="677" y="462"/>
                            </a:lnTo>
                            <a:lnTo>
                              <a:pt x="683" y="463"/>
                            </a:lnTo>
                            <a:close/>
                            <a:moveTo>
                              <a:pt x="1295" y="116"/>
                            </a:moveTo>
                            <a:lnTo>
                              <a:pt x="1296" y="206"/>
                            </a:lnTo>
                            <a:lnTo>
                              <a:pt x="1295" y="231"/>
                            </a:lnTo>
                            <a:lnTo>
                              <a:pt x="1293" y="256"/>
                            </a:lnTo>
                            <a:lnTo>
                              <a:pt x="1291" y="269"/>
                            </a:lnTo>
                            <a:lnTo>
                              <a:pt x="1289" y="281"/>
                            </a:lnTo>
                            <a:lnTo>
                              <a:pt x="1286" y="293"/>
                            </a:lnTo>
                            <a:lnTo>
                              <a:pt x="1283" y="305"/>
                            </a:lnTo>
                            <a:lnTo>
                              <a:pt x="1279" y="317"/>
                            </a:lnTo>
                            <a:lnTo>
                              <a:pt x="1275" y="329"/>
                            </a:lnTo>
                            <a:lnTo>
                              <a:pt x="1271" y="340"/>
                            </a:lnTo>
                            <a:lnTo>
                              <a:pt x="1265" y="352"/>
                            </a:lnTo>
                            <a:lnTo>
                              <a:pt x="1259" y="363"/>
                            </a:lnTo>
                            <a:lnTo>
                              <a:pt x="1253" y="373"/>
                            </a:lnTo>
                            <a:lnTo>
                              <a:pt x="1246" y="384"/>
                            </a:lnTo>
                            <a:lnTo>
                              <a:pt x="1238" y="394"/>
                            </a:lnTo>
                            <a:lnTo>
                              <a:pt x="1230" y="403"/>
                            </a:lnTo>
                            <a:lnTo>
                              <a:pt x="1226" y="408"/>
                            </a:lnTo>
                            <a:lnTo>
                              <a:pt x="1221" y="413"/>
                            </a:lnTo>
                            <a:lnTo>
                              <a:pt x="1216" y="417"/>
                            </a:lnTo>
                            <a:lnTo>
                              <a:pt x="1211" y="421"/>
                            </a:lnTo>
                            <a:lnTo>
                              <a:pt x="1201" y="430"/>
                            </a:lnTo>
                            <a:lnTo>
                              <a:pt x="1190" y="437"/>
                            </a:lnTo>
                            <a:lnTo>
                              <a:pt x="1178" y="445"/>
                            </a:lnTo>
                            <a:lnTo>
                              <a:pt x="1166" y="451"/>
                            </a:lnTo>
                            <a:lnTo>
                              <a:pt x="1159" y="455"/>
                            </a:lnTo>
                            <a:lnTo>
                              <a:pt x="1152" y="458"/>
                            </a:lnTo>
                            <a:lnTo>
                              <a:pt x="1138" y="463"/>
                            </a:lnTo>
                            <a:lnTo>
                              <a:pt x="1123" y="468"/>
                            </a:lnTo>
                            <a:lnTo>
                              <a:pt x="1108" y="472"/>
                            </a:lnTo>
                            <a:lnTo>
                              <a:pt x="1091" y="476"/>
                            </a:lnTo>
                            <a:lnTo>
                              <a:pt x="1074" y="478"/>
                            </a:lnTo>
                            <a:lnTo>
                              <a:pt x="1055" y="480"/>
                            </a:lnTo>
                            <a:lnTo>
                              <a:pt x="1036" y="482"/>
                            </a:lnTo>
                            <a:lnTo>
                              <a:pt x="1016" y="482"/>
                            </a:lnTo>
                            <a:lnTo>
                              <a:pt x="996" y="482"/>
                            </a:lnTo>
                            <a:lnTo>
                              <a:pt x="977" y="481"/>
                            </a:lnTo>
                            <a:lnTo>
                              <a:pt x="959" y="480"/>
                            </a:lnTo>
                            <a:lnTo>
                              <a:pt x="941" y="478"/>
                            </a:lnTo>
                            <a:lnTo>
                              <a:pt x="924" y="476"/>
                            </a:lnTo>
                            <a:lnTo>
                              <a:pt x="908" y="473"/>
                            </a:lnTo>
                            <a:lnTo>
                              <a:pt x="892" y="469"/>
                            </a:lnTo>
                            <a:lnTo>
                              <a:pt x="877" y="466"/>
                            </a:lnTo>
                            <a:lnTo>
                              <a:pt x="863" y="461"/>
                            </a:lnTo>
                            <a:lnTo>
                              <a:pt x="850" y="456"/>
                            </a:lnTo>
                            <a:lnTo>
                              <a:pt x="837" y="451"/>
                            </a:lnTo>
                            <a:lnTo>
                              <a:pt x="824" y="445"/>
                            </a:lnTo>
                            <a:lnTo>
                              <a:pt x="813" y="439"/>
                            </a:lnTo>
                            <a:lnTo>
                              <a:pt x="802" y="432"/>
                            </a:lnTo>
                            <a:lnTo>
                              <a:pt x="792" y="425"/>
                            </a:lnTo>
                            <a:lnTo>
                              <a:pt x="782" y="417"/>
                            </a:lnTo>
                            <a:lnTo>
                              <a:pt x="773" y="409"/>
                            </a:lnTo>
                            <a:lnTo>
                              <a:pt x="764" y="401"/>
                            </a:lnTo>
                            <a:lnTo>
                              <a:pt x="757" y="392"/>
                            </a:lnTo>
                            <a:lnTo>
                              <a:pt x="750" y="382"/>
                            </a:lnTo>
                            <a:lnTo>
                              <a:pt x="743" y="372"/>
                            </a:lnTo>
                            <a:lnTo>
                              <a:pt x="737" y="361"/>
                            </a:lnTo>
                            <a:lnTo>
                              <a:pt x="732" y="351"/>
                            </a:lnTo>
                            <a:lnTo>
                              <a:pt x="727" y="339"/>
                            </a:lnTo>
                            <a:lnTo>
                              <a:pt x="723" y="327"/>
                            </a:lnTo>
                            <a:lnTo>
                              <a:pt x="720" y="315"/>
                            </a:lnTo>
                            <a:lnTo>
                              <a:pt x="717" y="302"/>
                            </a:lnTo>
                            <a:lnTo>
                              <a:pt x="715" y="289"/>
                            </a:lnTo>
                            <a:lnTo>
                              <a:pt x="713" y="276"/>
                            </a:lnTo>
                            <a:lnTo>
                              <a:pt x="712" y="262"/>
                            </a:lnTo>
                            <a:lnTo>
                              <a:pt x="712" y="247"/>
                            </a:lnTo>
                            <a:lnTo>
                              <a:pt x="712" y="233"/>
                            </a:lnTo>
                            <a:lnTo>
                              <a:pt x="714" y="116"/>
                            </a:lnTo>
                            <a:lnTo>
                              <a:pt x="714" y="101"/>
                            </a:lnTo>
                            <a:lnTo>
                              <a:pt x="714" y="86"/>
                            </a:lnTo>
                            <a:lnTo>
                              <a:pt x="713" y="73"/>
                            </a:lnTo>
                            <a:lnTo>
                              <a:pt x="713" y="61"/>
                            </a:lnTo>
                            <a:lnTo>
                              <a:pt x="711" y="51"/>
                            </a:lnTo>
                            <a:lnTo>
                              <a:pt x="710" y="41"/>
                            </a:lnTo>
                            <a:lnTo>
                              <a:pt x="707" y="26"/>
                            </a:lnTo>
                            <a:lnTo>
                              <a:pt x="705" y="20"/>
                            </a:lnTo>
                            <a:lnTo>
                              <a:pt x="703" y="15"/>
                            </a:lnTo>
                            <a:lnTo>
                              <a:pt x="700" y="8"/>
                            </a:lnTo>
                            <a:lnTo>
                              <a:pt x="698" y="4"/>
                            </a:lnTo>
                            <a:lnTo>
                              <a:pt x="697" y="2"/>
                            </a:lnTo>
                            <a:lnTo>
                              <a:pt x="886" y="2"/>
                            </a:lnTo>
                            <a:lnTo>
                              <a:pt x="883" y="8"/>
                            </a:lnTo>
                            <a:lnTo>
                              <a:pt x="881" y="15"/>
                            </a:lnTo>
                            <a:lnTo>
                              <a:pt x="877" y="26"/>
                            </a:lnTo>
                            <a:lnTo>
                              <a:pt x="874" y="41"/>
                            </a:lnTo>
                            <a:lnTo>
                              <a:pt x="871" y="61"/>
                            </a:lnTo>
                            <a:lnTo>
                              <a:pt x="869" y="86"/>
                            </a:lnTo>
                            <a:lnTo>
                              <a:pt x="869" y="101"/>
                            </a:lnTo>
                            <a:lnTo>
                              <a:pt x="869" y="116"/>
                            </a:lnTo>
                            <a:lnTo>
                              <a:pt x="869" y="253"/>
                            </a:lnTo>
                            <a:lnTo>
                              <a:pt x="870" y="269"/>
                            </a:lnTo>
                            <a:lnTo>
                              <a:pt x="871" y="286"/>
                            </a:lnTo>
                            <a:lnTo>
                              <a:pt x="873" y="303"/>
                            </a:lnTo>
                            <a:lnTo>
                              <a:pt x="874" y="311"/>
                            </a:lnTo>
                            <a:lnTo>
                              <a:pt x="876" y="319"/>
                            </a:lnTo>
                            <a:lnTo>
                              <a:pt x="878" y="327"/>
                            </a:lnTo>
                            <a:lnTo>
                              <a:pt x="880" y="335"/>
                            </a:lnTo>
                            <a:lnTo>
                              <a:pt x="882" y="343"/>
                            </a:lnTo>
                            <a:lnTo>
                              <a:pt x="885" y="350"/>
                            </a:lnTo>
                            <a:lnTo>
                              <a:pt x="889" y="358"/>
                            </a:lnTo>
                            <a:lnTo>
                              <a:pt x="892" y="365"/>
                            </a:lnTo>
                            <a:lnTo>
                              <a:pt x="896" y="372"/>
                            </a:lnTo>
                            <a:lnTo>
                              <a:pt x="900" y="378"/>
                            </a:lnTo>
                            <a:lnTo>
                              <a:pt x="905" y="385"/>
                            </a:lnTo>
                            <a:lnTo>
                              <a:pt x="910" y="391"/>
                            </a:lnTo>
                            <a:lnTo>
                              <a:pt x="916" y="397"/>
                            </a:lnTo>
                            <a:lnTo>
                              <a:pt x="922" y="403"/>
                            </a:lnTo>
                            <a:lnTo>
                              <a:pt x="929" y="408"/>
                            </a:lnTo>
                            <a:lnTo>
                              <a:pt x="936" y="413"/>
                            </a:lnTo>
                            <a:lnTo>
                              <a:pt x="943" y="417"/>
                            </a:lnTo>
                            <a:lnTo>
                              <a:pt x="951" y="421"/>
                            </a:lnTo>
                            <a:lnTo>
                              <a:pt x="960" y="425"/>
                            </a:lnTo>
                            <a:lnTo>
                              <a:pt x="969" y="428"/>
                            </a:lnTo>
                            <a:lnTo>
                              <a:pt x="979" y="431"/>
                            </a:lnTo>
                            <a:lnTo>
                              <a:pt x="989" y="433"/>
                            </a:lnTo>
                            <a:lnTo>
                              <a:pt x="1000" y="435"/>
                            </a:lnTo>
                            <a:lnTo>
                              <a:pt x="1011" y="437"/>
                            </a:lnTo>
                            <a:lnTo>
                              <a:pt x="1024" y="438"/>
                            </a:lnTo>
                            <a:lnTo>
                              <a:pt x="1036" y="438"/>
                            </a:lnTo>
                            <a:lnTo>
                              <a:pt x="1051" y="437"/>
                            </a:lnTo>
                            <a:lnTo>
                              <a:pt x="1065" y="437"/>
                            </a:lnTo>
                            <a:lnTo>
                              <a:pt x="1078" y="435"/>
                            </a:lnTo>
                            <a:lnTo>
                              <a:pt x="1090" y="433"/>
                            </a:lnTo>
                            <a:lnTo>
                              <a:pt x="1102" y="430"/>
                            </a:lnTo>
                            <a:lnTo>
                              <a:pt x="1114" y="427"/>
                            </a:lnTo>
                            <a:lnTo>
                              <a:pt x="1125" y="423"/>
                            </a:lnTo>
                            <a:lnTo>
                              <a:pt x="1135" y="419"/>
                            </a:lnTo>
                            <a:lnTo>
                              <a:pt x="1145" y="415"/>
                            </a:lnTo>
                            <a:lnTo>
                              <a:pt x="1155" y="409"/>
                            </a:lnTo>
                            <a:lnTo>
                              <a:pt x="1163" y="404"/>
                            </a:lnTo>
                            <a:lnTo>
                              <a:pt x="1168" y="401"/>
                            </a:lnTo>
                            <a:lnTo>
                              <a:pt x="1172" y="397"/>
                            </a:lnTo>
                            <a:lnTo>
                              <a:pt x="1180" y="391"/>
                            </a:lnTo>
                            <a:lnTo>
                              <a:pt x="1187" y="384"/>
                            </a:lnTo>
                            <a:lnTo>
                              <a:pt x="1194" y="376"/>
                            </a:lnTo>
                            <a:lnTo>
                              <a:pt x="1200" y="368"/>
                            </a:lnTo>
                            <a:lnTo>
                              <a:pt x="1206" y="360"/>
                            </a:lnTo>
                            <a:lnTo>
                              <a:pt x="1212" y="351"/>
                            </a:lnTo>
                            <a:lnTo>
                              <a:pt x="1217" y="342"/>
                            </a:lnTo>
                            <a:lnTo>
                              <a:pt x="1222" y="333"/>
                            </a:lnTo>
                            <a:lnTo>
                              <a:pt x="1226" y="323"/>
                            </a:lnTo>
                            <a:lnTo>
                              <a:pt x="1230" y="313"/>
                            </a:lnTo>
                            <a:lnTo>
                              <a:pt x="1233" y="303"/>
                            </a:lnTo>
                            <a:lnTo>
                              <a:pt x="1236" y="292"/>
                            </a:lnTo>
                            <a:lnTo>
                              <a:pt x="1239" y="281"/>
                            </a:lnTo>
                            <a:lnTo>
                              <a:pt x="1241" y="270"/>
                            </a:lnTo>
                            <a:lnTo>
                              <a:pt x="1243" y="259"/>
                            </a:lnTo>
                            <a:lnTo>
                              <a:pt x="1245" y="247"/>
                            </a:lnTo>
                            <a:lnTo>
                              <a:pt x="1246" y="235"/>
                            </a:lnTo>
                            <a:lnTo>
                              <a:pt x="1247" y="223"/>
                            </a:lnTo>
                            <a:lnTo>
                              <a:pt x="1248" y="198"/>
                            </a:lnTo>
                            <a:lnTo>
                              <a:pt x="1248" y="171"/>
                            </a:lnTo>
                            <a:lnTo>
                              <a:pt x="1248" y="116"/>
                            </a:lnTo>
                            <a:lnTo>
                              <a:pt x="1248" y="99"/>
                            </a:lnTo>
                            <a:lnTo>
                              <a:pt x="1248" y="85"/>
                            </a:lnTo>
                            <a:lnTo>
                              <a:pt x="1247" y="71"/>
                            </a:lnTo>
                            <a:lnTo>
                              <a:pt x="1245" y="59"/>
                            </a:lnTo>
                            <a:lnTo>
                              <a:pt x="1242" y="40"/>
                            </a:lnTo>
                            <a:lnTo>
                              <a:pt x="1241" y="31"/>
                            </a:lnTo>
                            <a:lnTo>
                              <a:pt x="1239" y="25"/>
                            </a:lnTo>
                            <a:lnTo>
                              <a:pt x="1237" y="19"/>
                            </a:lnTo>
                            <a:lnTo>
                              <a:pt x="1235" y="14"/>
                            </a:lnTo>
                            <a:lnTo>
                              <a:pt x="1232" y="7"/>
                            </a:lnTo>
                            <a:lnTo>
                              <a:pt x="1230" y="4"/>
                            </a:lnTo>
                            <a:lnTo>
                              <a:pt x="1230" y="2"/>
                            </a:lnTo>
                            <a:lnTo>
                              <a:pt x="1313" y="2"/>
                            </a:lnTo>
                            <a:lnTo>
                              <a:pt x="1311" y="6"/>
                            </a:lnTo>
                            <a:lnTo>
                              <a:pt x="1308" y="11"/>
                            </a:lnTo>
                            <a:lnTo>
                              <a:pt x="1306" y="18"/>
                            </a:lnTo>
                            <a:lnTo>
                              <a:pt x="1303" y="29"/>
                            </a:lnTo>
                            <a:lnTo>
                              <a:pt x="1301" y="35"/>
                            </a:lnTo>
                            <a:lnTo>
                              <a:pt x="1300" y="43"/>
                            </a:lnTo>
                            <a:lnTo>
                              <a:pt x="1297" y="60"/>
                            </a:lnTo>
                            <a:lnTo>
                              <a:pt x="1295" y="82"/>
                            </a:lnTo>
                            <a:lnTo>
                              <a:pt x="1295" y="116"/>
                            </a:lnTo>
                            <a:close/>
                            <a:moveTo>
                              <a:pt x="2069" y="472"/>
                            </a:moveTo>
                            <a:lnTo>
                              <a:pt x="2046" y="472"/>
                            </a:lnTo>
                            <a:lnTo>
                              <a:pt x="1956" y="472"/>
                            </a:lnTo>
                            <a:lnTo>
                              <a:pt x="1852" y="472"/>
                            </a:lnTo>
                            <a:lnTo>
                              <a:pt x="1758" y="380"/>
                            </a:lnTo>
                            <a:lnTo>
                              <a:pt x="1658" y="279"/>
                            </a:lnTo>
                            <a:lnTo>
                              <a:pt x="1559" y="181"/>
                            </a:lnTo>
                            <a:lnTo>
                              <a:pt x="1469" y="93"/>
                            </a:lnTo>
                            <a:lnTo>
                              <a:pt x="1468" y="104"/>
                            </a:lnTo>
                            <a:lnTo>
                              <a:pt x="1468" y="116"/>
                            </a:lnTo>
                            <a:lnTo>
                              <a:pt x="1468" y="359"/>
                            </a:lnTo>
                            <a:lnTo>
                              <a:pt x="1469" y="375"/>
                            </a:lnTo>
                            <a:lnTo>
                              <a:pt x="1469" y="383"/>
                            </a:lnTo>
                            <a:lnTo>
                              <a:pt x="1469" y="390"/>
                            </a:lnTo>
                            <a:lnTo>
                              <a:pt x="1470" y="403"/>
                            </a:lnTo>
                            <a:lnTo>
                              <a:pt x="1472" y="415"/>
                            </a:lnTo>
                            <a:lnTo>
                              <a:pt x="1473" y="426"/>
                            </a:lnTo>
                            <a:lnTo>
                              <a:pt x="1475" y="435"/>
                            </a:lnTo>
                            <a:lnTo>
                              <a:pt x="1478" y="450"/>
                            </a:lnTo>
                            <a:lnTo>
                              <a:pt x="1482" y="460"/>
                            </a:lnTo>
                            <a:lnTo>
                              <a:pt x="1485" y="467"/>
                            </a:lnTo>
                            <a:lnTo>
                              <a:pt x="1488" y="471"/>
                            </a:lnTo>
                            <a:lnTo>
                              <a:pt x="1488" y="472"/>
                            </a:lnTo>
                            <a:lnTo>
                              <a:pt x="1399" y="472"/>
                            </a:lnTo>
                            <a:lnTo>
                              <a:pt x="1400" y="471"/>
                            </a:lnTo>
                            <a:lnTo>
                              <a:pt x="1402" y="467"/>
                            </a:lnTo>
                            <a:lnTo>
                              <a:pt x="1406" y="460"/>
                            </a:lnTo>
                            <a:lnTo>
                              <a:pt x="1409" y="450"/>
                            </a:lnTo>
                            <a:lnTo>
                              <a:pt x="1413" y="435"/>
                            </a:lnTo>
                            <a:lnTo>
                              <a:pt x="1415" y="426"/>
                            </a:lnTo>
                            <a:lnTo>
                              <a:pt x="1416" y="415"/>
                            </a:lnTo>
                            <a:lnTo>
                              <a:pt x="1418" y="403"/>
                            </a:lnTo>
                            <a:lnTo>
                              <a:pt x="1419" y="390"/>
                            </a:lnTo>
                            <a:lnTo>
                              <a:pt x="1419" y="375"/>
                            </a:lnTo>
                            <a:lnTo>
                              <a:pt x="1419" y="359"/>
                            </a:lnTo>
                            <a:lnTo>
                              <a:pt x="1421" y="116"/>
                            </a:lnTo>
                            <a:lnTo>
                              <a:pt x="1421" y="93"/>
                            </a:lnTo>
                            <a:lnTo>
                              <a:pt x="1420" y="74"/>
                            </a:lnTo>
                            <a:lnTo>
                              <a:pt x="1418" y="57"/>
                            </a:lnTo>
                            <a:lnTo>
                              <a:pt x="1416" y="43"/>
                            </a:lnTo>
                            <a:lnTo>
                              <a:pt x="1391" y="20"/>
                            </a:lnTo>
                            <a:lnTo>
                              <a:pt x="1370" y="2"/>
                            </a:lnTo>
                            <a:lnTo>
                              <a:pt x="1578" y="2"/>
                            </a:lnTo>
                            <a:lnTo>
                              <a:pt x="1977" y="383"/>
                            </a:lnTo>
                            <a:lnTo>
                              <a:pt x="1977" y="372"/>
                            </a:lnTo>
                            <a:lnTo>
                              <a:pt x="1977" y="359"/>
                            </a:lnTo>
                            <a:lnTo>
                              <a:pt x="1979" y="116"/>
                            </a:lnTo>
                            <a:lnTo>
                              <a:pt x="1979" y="99"/>
                            </a:lnTo>
                            <a:lnTo>
                              <a:pt x="1979" y="92"/>
                            </a:lnTo>
                            <a:lnTo>
                              <a:pt x="1978" y="85"/>
                            </a:lnTo>
                            <a:lnTo>
                              <a:pt x="1977" y="71"/>
                            </a:lnTo>
                            <a:lnTo>
                              <a:pt x="1975" y="59"/>
                            </a:lnTo>
                            <a:lnTo>
                              <a:pt x="1974" y="49"/>
                            </a:lnTo>
                            <a:lnTo>
                              <a:pt x="1972" y="40"/>
                            </a:lnTo>
                            <a:lnTo>
                              <a:pt x="1968" y="25"/>
                            </a:lnTo>
                            <a:lnTo>
                              <a:pt x="1964" y="14"/>
                            </a:lnTo>
                            <a:lnTo>
                              <a:pt x="1961" y="7"/>
                            </a:lnTo>
                            <a:lnTo>
                              <a:pt x="1959" y="4"/>
                            </a:lnTo>
                            <a:lnTo>
                              <a:pt x="1958" y="2"/>
                            </a:lnTo>
                            <a:lnTo>
                              <a:pt x="2046" y="2"/>
                            </a:lnTo>
                            <a:lnTo>
                              <a:pt x="2045" y="4"/>
                            </a:lnTo>
                            <a:lnTo>
                              <a:pt x="2043" y="7"/>
                            </a:lnTo>
                            <a:lnTo>
                              <a:pt x="2040" y="14"/>
                            </a:lnTo>
                            <a:lnTo>
                              <a:pt x="2036" y="25"/>
                            </a:lnTo>
                            <a:lnTo>
                              <a:pt x="2033" y="40"/>
                            </a:lnTo>
                            <a:lnTo>
                              <a:pt x="2031" y="49"/>
                            </a:lnTo>
                            <a:lnTo>
                              <a:pt x="2029" y="60"/>
                            </a:lnTo>
                            <a:lnTo>
                              <a:pt x="2028" y="72"/>
                            </a:lnTo>
                            <a:lnTo>
                              <a:pt x="2027" y="85"/>
                            </a:lnTo>
                            <a:lnTo>
                              <a:pt x="2026" y="100"/>
                            </a:lnTo>
                            <a:lnTo>
                              <a:pt x="2026" y="116"/>
                            </a:lnTo>
                            <a:lnTo>
                              <a:pt x="2026" y="359"/>
                            </a:lnTo>
                            <a:lnTo>
                              <a:pt x="2027" y="384"/>
                            </a:lnTo>
                            <a:lnTo>
                              <a:pt x="2027" y="395"/>
                            </a:lnTo>
                            <a:lnTo>
                              <a:pt x="2028" y="405"/>
                            </a:lnTo>
                            <a:lnTo>
                              <a:pt x="2029" y="415"/>
                            </a:lnTo>
                            <a:lnTo>
                              <a:pt x="2030" y="423"/>
                            </a:lnTo>
                            <a:lnTo>
                              <a:pt x="2033" y="438"/>
                            </a:lnTo>
                            <a:lnTo>
                              <a:pt x="2069" y="472"/>
                            </a:lnTo>
                            <a:close/>
                            <a:moveTo>
                              <a:pt x="2794" y="173"/>
                            </a:moveTo>
                            <a:lnTo>
                              <a:pt x="2783" y="175"/>
                            </a:lnTo>
                            <a:lnTo>
                              <a:pt x="2770" y="156"/>
                            </a:lnTo>
                            <a:lnTo>
                              <a:pt x="2757" y="138"/>
                            </a:lnTo>
                            <a:lnTo>
                              <a:pt x="2745" y="121"/>
                            </a:lnTo>
                            <a:lnTo>
                              <a:pt x="2738" y="114"/>
                            </a:lnTo>
                            <a:lnTo>
                              <a:pt x="2732" y="107"/>
                            </a:lnTo>
                            <a:lnTo>
                              <a:pt x="2719" y="94"/>
                            </a:lnTo>
                            <a:lnTo>
                              <a:pt x="2705" y="83"/>
                            </a:lnTo>
                            <a:lnTo>
                              <a:pt x="2691" y="73"/>
                            </a:lnTo>
                            <a:lnTo>
                              <a:pt x="2684" y="69"/>
                            </a:lnTo>
                            <a:lnTo>
                              <a:pt x="2677" y="65"/>
                            </a:lnTo>
                            <a:lnTo>
                              <a:pt x="2662" y="57"/>
                            </a:lnTo>
                            <a:lnTo>
                              <a:pt x="2654" y="54"/>
                            </a:lnTo>
                            <a:lnTo>
                              <a:pt x="2646" y="51"/>
                            </a:lnTo>
                            <a:lnTo>
                              <a:pt x="2630" y="46"/>
                            </a:lnTo>
                            <a:lnTo>
                              <a:pt x="2621" y="44"/>
                            </a:lnTo>
                            <a:lnTo>
                              <a:pt x="2613" y="42"/>
                            </a:lnTo>
                            <a:lnTo>
                              <a:pt x="2594" y="39"/>
                            </a:lnTo>
                            <a:lnTo>
                              <a:pt x="2575" y="36"/>
                            </a:lnTo>
                            <a:lnTo>
                              <a:pt x="2554" y="35"/>
                            </a:lnTo>
                            <a:lnTo>
                              <a:pt x="2532" y="33"/>
                            </a:lnTo>
                            <a:lnTo>
                              <a:pt x="2530" y="48"/>
                            </a:lnTo>
                            <a:lnTo>
                              <a:pt x="2527" y="67"/>
                            </a:lnTo>
                            <a:lnTo>
                              <a:pt x="2527" y="78"/>
                            </a:lnTo>
                            <a:lnTo>
                              <a:pt x="2526" y="89"/>
                            </a:lnTo>
                            <a:lnTo>
                              <a:pt x="2525" y="116"/>
                            </a:lnTo>
                            <a:lnTo>
                              <a:pt x="2525" y="359"/>
                            </a:lnTo>
                            <a:lnTo>
                              <a:pt x="2526" y="375"/>
                            </a:lnTo>
                            <a:lnTo>
                              <a:pt x="2526" y="390"/>
                            </a:lnTo>
                            <a:lnTo>
                              <a:pt x="2528" y="415"/>
                            </a:lnTo>
                            <a:lnTo>
                              <a:pt x="2530" y="426"/>
                            </a:lnTo>
                            <a:lnTo>
                              <a:pt x="2531" y="435"/>
                            </a:lnTo>
                            <a:lnTo>
                              <a:pt x="2534" y="450"/>
                            </a:lnTo>
                            <a:lnTo>
                              <a:pt x="2538" y="460"/>
                            </a:lnTo>
                            <a:lnTo>
                              <a:pt x="2541" y="467"/>
                            </a:lnTo>
                            <a:lnTo>
                              <a:pt x="2543" y="472"/>
                            </a:lnTo>
                            <a:lnTo>
                              <a:pt x="2360" y="472"/>
                            </a:lnTo>
                            <a:lnTo>
                              <a:pt x="2360" y="471"/>
                            </a:lnTo>
                            <a:lnTo>
                              <a:pt x="2362" y="467"/>
                            </a:lnTo>
                            <a:lnTo>
                              <a:pt x="2365" y="460"/>
                            </a:lnTo>
                            <a:lnTo>
                              <a:pt x="2368" y="450"/>
                            </a:lnTo>
                            <a:lnTo>
                              <a:pt x="2371" y="435"/>
                            </a:lnTo>
                            <a:lnTo>
                              <a:pt x="2372" y="426"/>
                            </a:lnTo>
                            <a:lnTo>
                              <a:pt x="2373" y="415"/>
                            </a:lnTo>
                            <a:lnTo>
                              <a:pt x="2374" y="403"/>
                            </a:lnTo>
                            <a:lnTo>
                              <a:pt x="2375" y="390"/>
                            </a:lnTo>
                            <a:lnTo>
                              <a:pt x="2376" y="375"/>
                            </a:lnTo>
                            <a:lnTo>
                              <a:pt x="2376" y="359"/>
                            </a:lnTo>
                            <a:lnTo>
                              <a:pt x="2378" y="116"/>
                            </a:lnTo>
                            <a:lnTo>
                              <a:pt x="2377" y="89"/>
                            </a:lnTo>
                            <a:lnTo>
                              <a:pt x="2376" y="77"/>
                            </a:lnTo>
                            <a:lnTo>
                              <a:pt x="2376" y="66"/>
                            </a:lnTo>
                            <a:lnTo>
                              <a:pt x="2375" y="57"/>
                            </a:lnTo>
                            <a:lnTo>
                              <a:pt x="2373" y="48"/>
                            </a:lnTo>
                            <a:lnTo>
                              <a:pt x="2371" y="33"/>
                            </a:lnTo>
                            <a:lnTo>
                              <a:pt x="2349" y="35"/>
                            </a:lnTo>
                            <a:lnTo>
                              <a:pt x="2328" y="36"/>
                            </a:lnTo>
                            <a:lnTo>
                              <a:pt x="2309" y="39"/>
                            </a:lnTo>
                            <a:lnTo>
                              <a:pt x="2290" y="42"/>
                            </a:lnTo>
                            <a:lnTo>
                              <a:pt x="2273" y="46"/>
                            </a:lnTo>
                            <a:lnTo>
                              <a:pt x="2256" y="51"/>
                            </a:lnTo>
                            <a:lnTo>
                              <a:pt x="2241" y="57"/>
                            </a:lnTo>
                            <a:lnTo>
                              <a:pt x="2226" y="65"/>
                            </a:lnTo>
                            <a:lnTo>
                              <a:pt x="2218" y="69"/>
                            </a:lnTo>
                            <a:lnTo>
                              <a:pt x="2211" y="73"/>
                            </a:lnTo>
                            <a:lnTo>
                              <a:pt x="2204" y="78"/>
                            </a:lnTo>
                            <a:lnTo>
                              <a:pt x="2198" y="83"/>
                            </a:lnTo>
                            <a:lnTo>
                              <a:pt x="2184" y="94"/>
                            </a:lnTo>
                            <a:lnTo>
                              <a:pt x="2178" y="100"/>
                            </a:lnTo>
                            <a:lnTo>
                              <a:pt x="2171" y="107"/>
                            </a:lnTo>
                            <a:lnTo>
                              <a:pt x="2165" y="114"/>
                            </a:lnTo>
                            <a:lnTo>
                              <a:pt x="2158" y="121"/>
                            </a:lnTo>
                            <a:lnTo>
                              <a:pt x="2146" y="138"/>
                            </a:lnTo>
                            <a:lnTo>
                              <a:pt x="2133" y="156"/>
                            </a:lnTo>
                            <a:lnTo>
                              <a:pt x="2120" y="175"/>
                            </a:lnTo>
                            <a:lnTo>
                              <a:pt x="2109" y="173"/>
                            </a:lnTo>
                            <a:lnTo>
                              <a:pt x="2138" y="0"/>
                            </a:lnTo>
                            <a:lnTo>
                              <a:pt x="2452" y="2"/>
                            </a:lnTo>
                            <a:lnTo>
                              <a:pt x="2765" y="0"/>
                            </a:lnTo>
                            <a:lnTo>
                              <a:pt x="2794" y="173"/>
                            </a:lnTo>
                            <a:close/>
                            <a:moveTo>
                              <a:pt x="2807" y="329"/>
                            </a:moveTo>
                            <a:lnTo>
                              <a:pt x="2890" y="197"/>
                            </a:lnTo>
                            <a:lnTo>
                              <a:pt x="2973" y="64"/>
                            </a:lnTo>
                            <a:lnTo>
                              <a:pt x="2963" y="54"/>
                            </a:lnTo>
                            <a:lnTo>
                              <a:pt x="2952" y="45"/>
                            </a:lnTo>
                            <a:lnTo>
                              <a:pt x="2940" y="36"/>
                            </a:lnTo>
                            <a:lnTo>
                              <a:pt x="2929" y="28"/>
                            </a:lnTo>
                            <a:lnTo>
                              <a:pt x="2917" y="21"/>
                            </a:lnTo>
                            <a:lnTo>
                              <a:pt x="2904" y="14"/>
                            </a:lnTo>
                            <a:lnTo>
                              <a:pt x="2892" y="9"/>
                            </a:lnTo>
                            <a:lnTo>
                              <a:pt x="2879" y="6"/>
                            </a:lnTo>
                            <a:lnTo>
                              <a:pt x="3119" y="2"/>
                            </a:lnTo>
                            <a:lnTo>
                              <a:pt x="3299" y="276"/>
                            </a:lnTo>
                            <a:lnTo>
                              <a:pt x="3332" y="327"/>
                            </a:lnTo>
                            <a:lnTo>
                              <a:pt x="3345" y="348"/>
                            </a:lnTo>
                            <a:lnTo>
                              <a:pt x="3360" y="370"/>
                            </a:lnTo>
                            <a:lnTo>
                              <a:pt x="3376" y="392"/>
                            </a:lnTo>
                            <a:lnTo>
                              <a:pt x="3392" y="413"/>
                            </a:lnTo>
                            <a:lnTo>
                              <a:pt x="3408" y="433"/>
                            </a:lnTo>
                            <a:lnTo>
                              <a:pt x="3423" y="450"/>
                            </a:lnTo>
                            <a:lnTo>
                              <a:pt x="3430" y="457"/>
                            </a:lnTo>
                            <a:lnTo>
                              <a:pt x="3436" y="463"/>
                            </a:lnTo>
                            <a:lnTo>
                              <a:pt x="3442" y="468"/>
                            </a:lnTo>
                            <a:lnTo>
                              <a:pt x="3448" y="472"/>
                            </a:lnTo>
                            <a:lnTo>
                              <a:pt x="3205" y="472"/>
                            </a:lnTo>
                            <a:lnTo>
                              <a:pt x="3207" y="469"/>
                            </a:lnTo>
                            <a:lnTo>
                              <a:pt x="3208" y="465"/>
                            </a:lnTo>
                            <a:lnTo>
                              <a:pt x="3209" y="461"/>
                            </a:lnTo>
                            <a:lnTo>
                              <a:pt x="3210" y="457"/>
                            </a:lnTo>
                            <a:lnTo>
                              <a:pt x="3210" y="452"/>
                            </a:lnTo>
                            <a:lnTo>
                              <a:pt x="3209" y="447"/>
                            </a:lnTo>
                            <a:lnTo>
                              <a:pt x="3207" y="437"/>
                            </a:lnTo>
                            <a:lnTo>
                              <a:pt x="3205" y="431"/>
                            </a:lnTo>
                            <a:lnTo>
                              <a:pt x="3204" y="425"/>
                            </a:lnTo>
                            <a:lnTo>
                              <a:pt x="3199" y="414"/>
                            </a:lnTo>
                            <a:lnTo>
                              <a:pt x="3195" y="403"/>
                            </a:lnTo>
                            <a:lnTo>
                              <a:pt x="3189" y="392"/>
                            </a:lnTo>
                            <a:lnTo>
                              <a:pt x="3152" y="330"/>
                            </a:lnTo>
                            <a:lnTo>
                              <a:pt x="2867" y="330"/>
                            </a:lnTo>
                            <a:lnTo>
                              <a:pt x="2822" y="404"/>
                            </a:lnTo>
                            <a:lnTo>
                              <a:pt x="2817" y="413"/>
                            </a:lnTo>
                            <a:lnTo>
                              <a:pt x="2813" y="422"/>
                            </a:lnTo>
                            <a:lnTo>
                              <a:pt x="2810" y="431"/>
                            </a:lnTo>
                            <a:lnTo>
                              <a:pt x="2808" y="439"/>
                            </a:lnTo>
                            <a:lnTo>
                              <a:pt x="2807" y="448"/>
                            </a:lnTo>
                            <a:lnTo>
                              <a:pt x="2807" y="456"/>
                            </a:lnTo>
                            <a:lnTo>
                              <a:pt x="2807" y="460"/>
                            </a:lnTo>
                            <a:lnTo>
                              <a:pt x="2808" y="464"/>
                            </a:lnTo>
                            <a:lnTo>
                              <a:pt x="2810" y="472"/>
                            </a:lnTo>
                            <a:lnTo>
                              <a:pt x="2694" y="472"/>
                            </a:lnTo>
                            <a:lnTo>
                              <a:pt x="2702" y="465"/>
                            </a:lnTo>
                            <a:lnTo>
                              <a:pt x="2709" y="458"/>
                            </a:lnTo>
                            <a:lnTo>
                              <a:pt x="2716" y="450"/>
                            </a:lnTo>
                            <a:lnTo>
                              <a:pt x="2724" y="442"/>
                            </a:lnTo>
                            <a:lnTo>
                              <a:pt x="2739" y="424"/>
                            </a:lnTo>
                            <a:lnTo>
                              <a:pt x="2746" y="415"/>
                            </a:lnTo>
                            <a:lnTo>
                              <a:pt x="2753" y="405"/>
                            </a:lnTo>
                            <a:lnTo>
                              <a:pt x="2768" y="386"/>
                            </a:lnTo>
                            <a:lnTo>
                              <a:pt x="2782" y="367"/>
                            </a:lnTo>
                            <a:lnTo>
                              <a:pt x="2807" y="329"/>
                            </a:lnTo>
                            <a:close/>
                            <a:moveTo>
                              <a:pt x="3133" y="299"/>
                            </a:moveTo>
                            <a:lnTo>
                              <a:pt x="3043" y="150"/>
                            </a:lnTo>
                            <a:lnTo>
                              <a:pt x="3035" y="139"/>
                            </a:lnTo>
                            <a:lnTo>
                              <a:pt x="3027" y="127"/>
                            </a:lnTo>
                            <a:lnTo>
                              <a:pt x="3017" y="113"/>
                            </a:lnTo>
                            <a:lnTo>
                              <a:pt x="3006" y="99"/>
                            </a:lnTo>
                            <a:lnTo>
                              <a:pt x="2885" y="299"/>
                            </a:lnTo>
                            <a:lnTo>
                              <a:pt x="3133" y="299"/>
                            </a:lnTo>
                            <a:close/>
                            <a:moveTo>
                              <a:pt x="549" y="865"/>
                            </a:moveTo>
                            <a:lnTo>
                              <a:pt x="520" y="1022"/>
                            </a:lnTo>
                            <a:lnTo>
                              <a:pt x="0" y="1019"/>
                            </a:lnTo>
                            <a:lnTo>
                              <a:pt x="1" y="1018"/>
                            </a:lnTo>
                            <a:lnTo>
                              <a:pt x="3" y="1015"/>
                            </a:lnTo>
                            <a:lnTo>
                              <a:pt x="6" y="1008"/>
                            </a:lnTo>
                            <a:lnTo>
                              <a:pt x="8" y="1003"/>
                            </a:lnTo>
                            <a:lnTo>
                              <a:pt x="9" y="997"/>
                            </a:lnTo>
                            <a:lnTo>
                              <a:pt x="11" y="990"/>
                            </a:lnTo>
                            <a:lnTo>
                              <a:pt x="13" y="982"/>
                            </a:lnTo>
                            <a:lnTo>
                              <a:pt x="15" y="962"/>
                            </a:lnTo>
                            <a:lnTo>
                              <a:pt x="18" y="937"/>
                            </a:lnTo>
                            <a:lnTo>
                              <a:pt x="18" y="922"/>
                            </a:lnTo>
                            <a:lnTo>
                              <a:pt x="18" y="906"/>
                            </a:lnTo>
                            <a:lnTo>
                              <a:pt x="20" y="662"/>
                            </a:lnTo>
                            <a:lnTo>
                              <a:pt x="20" y="646"/>
                            </a:lnTo>
                            <a:lnTo>
                              <a:pt x="20" y="638"/>
                            </a:lnTo>
                            <a:lnTo>
                              <a:pt x="19" y="631"/>
                            </a:lnTo>
                            <a:lnTo>
                              <a:pt x="18" y="618"/>
                            </a:lnTo>
                            <a:lnTo>
                              <a:pt x="17" y="606"/>
                            </a:lnTo>
                            <a:lnTo>
                              <a:pt x="16" y="595"/>
                            </a:lnTo>
                            <a:lnTo>
                              <a:pt x="14" y="586"/>
                            </a:lnTo>
                            <a:lnTo>
                              <a:pt x="10" y="571"/>
                            </a:lnTo>
                            <a:lnTo>
                              <a:pt x="7" y="560"/>
                            </a:lnTo>
                            <a:lnTo>
                              <a:pt x="3" y="554"/>
                            </a:lnTo>
                            <a:lnTo>
                              <a:pt x="1" y="550"/>
                            </a:lnTo>
                            <a:lnTo>
                              <a:pt x="0" y="549"/>
                            </a:lnTo>
                            <a:lnTo>
                              <a:pt x="186" y="549"/>
                            </a:lnTo>
                            <a:lnTo>
                              <a:pt x="185" y="550"/>
                            </a:lnTo>
                            <a:lnTo>
                              <a:pt x="183" y="554"/>
                            </a:lnTo>
                            <a:lnTo>
                              <a:pt x="180" y="560"/>
                            </a:lnTo>
                            <a:lnTo>
                              <a:pt x="177" y="571"/>
                            </a:lnTo>
                            <a:lnTo>
                              <a:pt x="175" y="578"/>
                            </a:lnTo>
                            <a:lnTo>
                              <a:pt x="174" y="586"/>
                            </a:lnTo>
                            <a:lnTo>
                              <a:pt x="171" y="606"/>
                            </a:lnTo>
                            <a:lnTo>
                              <a:pt x="169" y="631"/>
                            </a:lnTo>
                            <a:lnTo>
                              <a:pt x="168" y="646"/>
                            </a:lnTo>
                            <a:lnTo>
                              <a:pt x="168" y="663"/>
                            </a:lnTo>
                            <a:lnTo>
                              <a:pt x="168" y="906"/>
                            </a:lnTo>
                            <a:lnTo>
                              <a:pt x="168" y="932"/>
                            </a:lnTo>
                            <a:lnTo>
                              <a:pt x="169" y="944"/>
                            </a:lnTo>
                            <a:lnTo>
                              <a:pt x="170" y="955"/>
                            </a:lnTo>
                            <a:lnTo>
                              <a:pt x="171" y="964"/>
                            </a:lnTo>
                            <a:lnTo>
                              <a:pt x="172" y="973"/>
                            </a:lnTo>
                            <a:lnTo>
                              <a:pt x="175" y="988"/>
                            </a:lnTo>
                            <a:lnTo>
                              <a:pt x="201" y="987"/>
                            </a:lnTo>
                            <a:lnTo>
                              <a:pt x="227" y="985"/>
                            </a:lnTo>
                            <a:lnTo>
                              <a:pt x="253" y="982"/>
                            </a:lnTo>
                            <a:lnTo>
                              <a:pt x="267" y="980"/>
                            </a:lnTo>
                            <a:lnTo>
                              <a:pt x="280" y="979"/>
                            </a:lnTo>
                            <a:lnTo>
                              <a:pt x="306" y="974"/>
                            </a:lnTo>
                            <a:lnTo>
                              <a:pt x="332" y="969"/>
                            </a:lnTo>
                            <a:lnTo>
                              <a:pt x="345" y="966"/>
                            </a:lnTo>
                            <a:lnTo>
                              <a:pt x="357" y="963"/>
                            </a:lnTo>
                            <a:lnTo>
                              <a:pt x="382" y="956"/>
                            </a:lnTo>
                            <a:lnTo>
                              <a:pt x="394" y="952"/>
                            </a:lnTo>
                            <a:lnTo>
                              <a:pt x="405" y="948"/>
                            </a:lnTo>
                            <a:lnTo>
                              <a:pt x="428" y="939"/>
                            </a:lnTo>
                            <a:lnTo>
                              <a:pt x="439" y="934"/>
                            </a:lnTo>
                            <a:lnTo>
                              <a:pt x="450" y="928"/>
                            </a:lnTo>
                            <a:lnTo>
                              <a:pt x="460" y="923"/>
                            </a:lnTo>
                            <a:lnTo>
                              <a:pt x="471" y="917"/>
                            </a:lnTo>
                            <a:lnTo>
                              <a:pt x="490" y="904"/>
                            </a:lnTo>
                            <a:lnTo>
                              <a:pt x="499" y="896"/>
                            </a:lnTo>
                            <a:lnTo>
                              <a:pt x="507" y="889"/>
                            </a:lnTo>
                            <a:lnTo>
                              <a:pt x="515" y="881"/>
                            </a:lnTo>
                            <a:lnTo>
                              <a:pt x="523" y="873"/>
                            </a:lnTo>
                            <a:lnTo>
                              <a:pt x="530" y="864"/>
                            </a:lnTo>
                            <a:lnTo>
                              <a:pt x="537" y="855"/>
                            </a:lnTo>
                            <a:lnTo>
                              <a:pt x="549" y="865"/>
                            </a:lnTo>
                            <a:close/>
                            <a:moveTo>
                              <a:pt x="839" y="549"/>
                            </a:moveTo>
                            <a:lnTo>
                              <a:pt x="838" y="550"/>
                            </a:lnTo>
                            <a:lnTo>
                              <a:pt x="836" y="554"/>
                            </a:lnTo>
                            <a:lnTo>
                              <a:pt x="833" y="560"/>
                            </a:lnTo>
                            <a:lnTo>
                              <a:pt x="830" y="571"/>
                            </a:lnTo>
                            <a:lnTo>
                              <a:pt x="828" y="578"/>
                            </a:lnTo>
                            <a:lnTo>
                              <a:pt x="827" y="586"/>
                            </a:lnTo>
                            <a:lnTo>
                              <a:pt x="824" y="606"/>
                            </a:lnTo>
                            <a:lnTo>
                              <a:pt x="822" y="631"/>
                            </a:lnTo>
                            <a:lnTo>
                              <a:pt x="821" y="646"/>
                            </a:lnTo>
                            <a:lnTo>
                              <a:pt x="821" y="663"/>
                            </a:lnTo>
                            <a:lnTo>
                              <a:pt x="821" y="906"/>
                            </a:lnTo>
                            <a:lnTo>
                              <a:pt x="821" y="922"/>
                            </a:lnTo>
                            <a:lnTo>
                              <a:pt x="822" y="937"/>
                            </a:lnTo>
                            <a:lnTo>
                              <a:pt x="824" y="962"/>
                            </a:lnTo>
                            <a:lnTo>
                              <a:pt x="825" y="973"/>
                            </a:lnTo>
                            <a:lnTo>
                              <a:pt x="827" y="982"/>
                            </a:lnTo>
                            <a:lnTo>
                              <a:pt x="830" y="997"/>
                            </a:lnTo>
                            <a:lnTo>
                              <a:pt x="833" y="1008"/>
                            </a:lnTo>
                            <a:lnTo>
                              <a:pt x="836" y="1015"/>
                            </a:lnTo>
                            <a:lnTo>
                              <a:pt x="839" y="1019"/>
                            </a:lnTo>
                            <a:lnTo>
                              <a:pt x="653" y="1019"/>
                            </a:lnTo>
                            <a:lnTo>
                              <a:pt x="654" y="1018"/>
                            </a:lnTo>
                            <a:lnTo>
                              <a:pt x="656" y="1015"/>
                            </a:lnTo>
                            <a:lnTo>
                              <a:pt x="659" y="1008"/>
                            </a:lnTo>
                            <a:lnTo>
                              <a:pt x="661" y="1003"/>
                            </a:lnTo>
                            <a:lnTo>
                              <a:pt x="662" y="997"/>
                            </a:lnTo>
                            <a:lnTo>
                              <a:pt x="664" y="990"/>
                            </a:lnTo>
                            <a:lnTo>
                              <a:pt x="666" y="982"/>
                            </a:lnTo>
                            <a:lnTo>
                              <a:pt x="669" y="962"/>
                            </a:lnTo>
                            <a:lnTo>
                              <a:pt x="671" y="937"/>
                            </a:lnTo>
                            <a:lnTo>
                              <a:pt x="671" y="922"/>
                            </a:lnTo>
                            <a:lnTo>
                              <a:pt x="671" y="906"/>
                            </a:lnTo>
                            <a:lnTo>
                              <a:pt x="673" y="662"/>
                            </a:lnTo>
                            <a:lnTo>
                              <a:pt x="673" y="646"/>
                            </a:lnTo>
                            <a:lnTo>
                              <a:pt x="673" y="638"/>
                            </a:lnTo>
                            <a:lnTo>
                              <a:pt x="672" y="631"/>
                            </a:lnTo>
                            <a:lnTo>
                              <a:pt x="671" y="618"/>
                            </a:lnTo>
                            <a:lnTo>
                              <a:pt x="670" y="606"/>
                            </a:lnTo>
                            <a:lnTo>
                              <a:pt x="669" y="595"/>
                            </a:lnTo>
                            <a:lnTo>
                              <a:pt x="667" y="586"/>
                            </a:lnTo>
                            <a:lnTo>
                              <a:pt x="663" y="571"/>
                            </a:lnTo>
                            <a:lnTo>
                              <a:pt x="660" y="560"/>
                            </a:lnTo>
                            <a:lnTo>
                              <a:pt x="656" y="554"/>
                            </a:lnTo>
                            <a:lnTo>
                              <a:pt x="654" y="550"/>
                            </a:lnTo>
                            <a:lnTo>
                              <a:pt x="653" y="549"/>
                            </a:lnTo>
                            <a:lnTo>
                              <a:pt x="839" y="549"/>
                            </a:lnTo>
                            <a:close/>
                            <a:moveTo>
                              <a:pt x="1156" y="549"/>
                            </a:moveTo>
                            <a:lnTo>
                              <a:pt x="1156" y="550"/>
                            </a:lnTo>
                            <a:lnTo>
                              <a:pt x="1154" y="554"/>
                            </a:lnTo>
                            <a:lnTo>
                              <a:pt x="1151" y="560"/>
                            </a:lnTo>
                            <a:lnTo>
                              <a:pt x="1147" y="571"/>
                            </a:lnTo>
                            <a:lnTo>
                              <a:pt x="1146" y="578"/>
                            </a:lnTo>
                            <a:lnTo>
                              <a:pt x="1144" y="586"/>
                            </a:lnTo>
                            <a:lnTo>
                              <a:pt x="1141" y="606"/>
                            </a:lnTo>
                            <a:lnTo>
                              <a:pt x="1139" y="631"/>
                            </a:lnTo>
                            <a:lnTo>
                              <a:pt x="1139" y="646"/>
                            </a:lnTo>
                            <a:lnTo>
                              <a:pt x="1138" y="663"/>
                            </a:lnTo>
                            <a:lnTo>
                              <a:pt x="1138" y="906"/>
                            </a:lnTo>
                            <a:lnTo>
                              <a:pt x="1139" y="922"/>
                            </a:lnTo>
                            <a:lnTo>
                              <a:pt x="1139" y="937"/>
                            </a:lnTo>
                            <a:lnTo>
                              <a:pt x="1141" y="962"/>
                            </a:lnTo>
                            <a:lnTo>
                              <a:pt x="1143" y="973"/>
                            </a:lnTo>
                            <a:lnTo>
                              <a:pt x="1144" y="982"/>
                            </a:lnTo>
                            <a:lnTo>
                              <a:pt x="1147" y="997"/>
                            </a:lnTo>
                            <a:lnTo>
                              <a:pt x="1151" y="1008"/>
                            </a:lnTo>
                            <a:lnTo>
                              <a:pt x="1154" y="1015"/>
                            </a:lnTo>
                            <a:lnTo>
                              <a:pt x="1156" y="1019"/>
                            </a:lnTo>
                            <a:lnTo>
                              <a:pt x="971" y="1019"/>
                            </a:lnTo>
                            <a:lnTo>
                              <a:pt x="971" y="1018"/>
                            </a:lnTo>
                            <a:lnTo>
                              <a:pt x="973" y="1015"/>
                            </a:lnTo>
                            <a:lnTo>
                              <a:pt x="976" y="1008"/>
                            </a:lnTo>
                            <a:lnTo>
                              <a:pt x="978" y="1003"/>
                            </a:lnTo>
                            <a:lnTo>
                              <a:pt x="980" y="997"/>
                            </a:lnTo>
                            <a:lnTo>
                              <a:pt x="981" y="990"/>
                            </a:lnTo>
                            <a:lnTo>
                              <a:pt x="983" y="982"/>
                            </a:lnTo>
                            <a:lnTo>
                              <a:pt x="986" y="962"/>
                            </a:lnTo>
                            <a:lnTo>
                              <a:pt x="988" y="937"/>
                            </a:lnTo>
                            <a:lnTo>
                              <a:pt x="989" y="922"/>
                            </a:lnTo>
                            <a:lnTo>
                              <a:pt x="989" y="906"/>
                            </a:lnTo>
                            <a:lnTo>
                              <a:pt x="991" y="662"/>
                            </a:lnTo>
                            <a:lnTo>
                              <a:pt x="991" y="646"/>
                            </a:lnTo>
                            <a:lnTo>
                              <a:pt x="990" y="638"/>
                            </a:lnTo>
                            <a:lnTo>
                              <a:pt x="990" y="631"/>
                            </a:lnTo>
                            <a:lnTo>
                              <a:pt x="989" y="618"/>
                            </a:lnTo>
                            <a:lnTo>
                              <a:pt x="988" y="606"/>
                            </a:lnTo>
                            <a:lnTo>
                              <a:pt x="986" y="595"/>
                            </a:lnTo>
                            <a:lnTo>
                              <a:pt x="984" y="586"/>
                            </a:lnTo>
                            <a:lnTo>
                              <a:pt x="981" y="571"/>
                            </a:lnTo>
                            <a:lnTo>
                              <a:pt x="977" y="560"/>
                            </a:lnTo>
                            <a:lnTo>
                              <a:pt x="974" y="554"/>
                            </a:lnTo>
                            <a:lnTo>
                              <a:pt x="971" y="550"/>
                            </a:lnTo>
                            <a:lnTo>
                              <a:pt x="971" y="549"/>
                            </a:lnTo>
                            <a:lnTo>
                              <a:pt x="1156" y="549"/>
                            </a:lnTo>
                            <a:close/>
                            <a:moveTo>
                              <a:pt x="1912" y="719"/>
                            </a:moveTo>
                            <a:lnTo>
                              <a:pt x="1901" y="722"/>
                            </a:lnTo>
                            <a:lnTo>
                              <a:pt x="1888" y="702"/>
                            </a:lnTo>
                            <a:lnTo>
                              <a:pt x="1876" y="684"/>
                            </a:lnTo>
                            <a:lnTo>
                              <a:pt x="1863" y="668"/>
                            </a:lnTo>
                            <a:lnTo>
                              <a:pt x="1851" y="653"/>
                            </a:lnTo>
                            <a:lnTo>
                              <a:pt x="1838" y="641"/>
                            </a:lnTo>
                            <a:lnTo>
                              <a:pt x="1826" y="629"/>
                            </a:lnTo>
                            <a:lnTo>
                              <a:pt x="1813" y="619"/>
                            </a:lnTo>
                            <a:lnTo>
                              <a:pt x="1806" y="615"/>
                            </a:lnTo>
                            <a:lnTo>
                              <a:pt x="1799" y="611"/>
                            </a:lnTo>
                            <a:lnTo>
                              <a:pt x="1785" y="604"/>
                            </a:lnTo>
                            <a:lnTo>
                              <a:pt x="1777" y="601"/>
                            </a:lnTo>
                            <a:lnTo>
                              <a:pt x="1770" y="598"/>
                            </a:lnTo>
                            <a:lnTo>
                              <a:pt x="1754" y="593"/>
                            </a:lnTo>
                            <a:lnTo>
                              <a:pt x="1746" y="590"/>
                            </a:lnTo>
                            <a:lnTo>
                              <a:pt x="1737" y="588"/>
                            </a:lnTo>
                            <a:lnTo>
                              <a:pt x="1719" y="585"/>
                            </a:lnTo>
                            <a:lnTo>
                              <a:pt x="1700" y="583"/>
                            </a:lnTo>
                            <a:lnTo>
                              <a:pt x="1680" y="581"/>
                            </a:lnTo>
                            <a:lnTo>
                              <a:pt x="1658" y="580"/>
                            </a:lnTo>
                            <a:lnTo>
                              <a:pt x="1656" y="595"/>
                            </a:lnTo>
                            <a:lnTo>
                              <a:pt x="1653" y="613"/>
                            </a:lnTo>
                            <a:lnTo>
                              <a:pt x="1653" y="624"/>
                            </a:lnTo>
                            <a:lnTo>
                              <a:pt x="1652" y="636"/>
                            </a:lnTo>
                            <a:lnTo>
                              <a:pt x="1651" y="663"/>
                            </a:lnTo>
                            <a:lnTo>
                              <a:pt x="1651" y="906"/>
                            </a:lnTo>
                            <a:lnTo>
                              <a:pt x="1652" y="922"/>
                            </a:lnTo>
                            <a:lnTo>
                              <a:pt x="1652" y="937"/>
                            </a:lnTo>
                            <a:lnTo>
                              <a:pt x="1654" y="962"/>
                            </a:lnTo>
                            <a:lnTo>
                              <a:pt x="1656" y="973"/>
                            </a:lnTo>
                            <a:lnTo>
                              <a:pt x="1657" y="982"/>
                            </a:lnTo>
                            <a:lnTo>
                              <a:pt x="1660" y="997"/>
                            </a:lnTo>
                            <a:lnTo>
                              <a:pt x="1664" y="1008"/>
                            </a:lnTo>
                            <a:lnTo>
                              <a:pt x="1667" y="1015"/>
                            </a:lnTo>
                            <a:lnTo>
                              <a:pt x="1670" y="1019"/>
                            </a:lnTo>
                            <a:lnTo>
                              <a:pt x="1486" y="1019"/>
                            </a:lnTo>
                            <a:lnTo>
                              <a:pt x="1486" y="1018"/>
                            </a:lnTo>
                            <a:lnTo>
                              <a:pt x="1488" y="1015"/>
                            </a:lnTo>
                            <a:lnTo>
                              <a:pt x="1491" y="1008"/>
                            </a:lnTo>
                            <a:lnTo>
                              <a:pt x="1494" y="997"/>
                            </a:lnTo>
                            <a:lnTo>
                              <a:pt x="1497" y="982"/>
                            </a:lnTo>
                            <a:lnTo>
                              <a:pt x="1498" y="973"/>
                            </a:lnTo>
                            <a:lnTo>
                              <a:pt x="1499" y="962"/>
                            </a:lnTo>
                            <a:lnTo>
                              <a:pt x="1500" y="951"/>
                            </a:lnTo>
                            <a:lnTo>
                              <a:pt x="1501" y="937"/>
                            </a:lnTo>
                            <a:lnTo>
                              <a:pt x="1502" y="922"/>
                            </a:lnTo>
                            <a:lnTo>
                              <a:pt x="1502" y="906"/>
                            </a:lnTo>
                            <a:lnTo>
                              <a:pt x="1504" y="662"/>
                            </a:lnTo>
                            <a:lnTo>
                              <a:pt x="1503" y="635"/>
                            </a:lnTo>
                            <a:lnTo>
                              <a:pt x="1503" y="624"/>
                            </a:lnTo>
                            <a:lnTo>
                              <a:pt x="1502" y="613"/>
                            </a:lnTo>
                            <a:lnTo>
                              <a:pt x="1501" y="603"/>
                            </a:lnTo>
                            <a:lnTo>
                              <a:pt x="1500" y="594"/>
                            </a:lnTo>
                            <a:lnTo>
                              <a:pt x="1498" y="587"/>
                            </a:lnTo>
                            <a:lnTo>
                              <a:pt x="1497" y="580"/>
                            </a:lnTo>
                            <a:lnTo>
                              <a:pt x="1475" y="581"/>
                            </a:lnTo>
                            <a:lnTo>
                              <a:pt x="1455" y="583"/>
                            </a:lnTo>
                            <a:lnTo>
                              <a:pt x="1435" y="585"/>
                            </a:lnTo>
                            <a:lnTo>
                              <a:pt x="1418" y="588"/>
                            </a:lnTo>
                            <a:lnTo>
                              <a:pt x="1401" y="593"/>
                            </a:lnTo>
                            <a:lnTo>
                              <a:pt x="1385" y="598"/>
                            </a:lnTo>
                            <a:lnTo>
                              <a:pt x="1370" y="604"/>
                            </a:lnTo>
                            <a:lnTo>
                              <a:pt x="1356" y="611"/>
                            </a:lnTo>
                            <a:lnTo>
                              <a:pt x="1349" y="615"/>
                            </a:lnTo>
                            <a:lnTo>
                              <a:pt x="1342" y="619"/>
                            </a:lnTo>
                            <a:lnTo>
                              <a:pt x="1336" y="624"/>
                            </a:lnTo>
                            <a:lnTo>
                              <a:pt x="1329" y="629"/>
                            </a:lnTo>
                            <a:lnTo>
                              <a:pt x="1317" y="641"/>
                            </a:lnTo>
                            <a:lnTo>
                              <a:pt x="1304" y="653"/>
                            </a:lnTo>
                            <a:lnTo>
                              <a:pt x="1298" y="660"/>
                            </a:lnTo>
                            <a:lnTo>
                              <a:pt x="1292" y="668"/>
                            </a:lnTo>
                            <a:lnTo>
                              <a:pt x="1279" y="684"/>
                            </a:lnTo>
                            <a:lnTo>
                              <a:pt x="1267" y="702"/>
                            </a:lnTo>
                            <a:lnTo>
                              <a:pt x="1254" y="722"/>
                            </a:lnTo>
                            <a:lnTo>
                              <a:pt x="1243" y="719"/>
                            </a:lnTo>
                            <a:lnTo>
                              <a:pt x="1273" y="547"/>
                            </a:lnTo>
                            <a:lnTo>
                              <a:pt x="1578" y="549"/>
                            </a:lnTo>
                            <a:lnTo>
                              <a:pt x="1883" y="547"/>
                            </a:lnTo>
                            <a:lnTo>
                              <a:pt x="1912" y="719"/>
                            </a:lnTo>
                            <a:close/>
                            <a:moveTo>
                              <a:pt x="2649" y="719"/>
                            </a:moveTo>
                            <a:lnTo>
                              <a:pt x="2638" y="722"/>
                            </a:lnTo>
                            <a:lnTo>
                              <a:pt x="2625" y="702"/>
                            </a:lnTo>
                            <a:lnTo>
                              <a:pt x="2613" y="684"/>
                            </a:lnTo>
                            <a:lnTo>
                              <a:pt x="2600" y="668"/>
                            </a:lnTo>
                            <a:lnTo>
                              <a:pt x="2588" y="653"/>
                            </a:lnTo>
                            <a:lnTo>
                              <a:pt x="2575" y="641"/>
                            </a:lnTo>
                            <a:lnTo>
                              <a:pt x="2563" y="629"/>
                            </a:lnTo>
                            <a:lnTo>
                              <a:pt x="2550" y="619"/>
                            </a:lnTo>
                            <a:lnTo>
                              <a:pt x="2543" y="615"/>
                            </a:lnTo>
                            <a:lnTo>
                              <a:pt x="2536" y="611"/>
                            </a:lnTo>
                            <a:lnTo>
                              <a:pt x="2522" y="604"/>
                            </a:lnTo>
                            <a:lnTo>
                              <a:pt x="2514" y="601"/>
                            </a:lnTo>
                            <a:lnTo>
                              <a:pt x="2507" y="598"/>
                            </a:lnTo>
                            <a:lnTo>
                              <a:pt x="2491" y="593"/>
                            </a:lnTo>
                            <a:lnTo>
                              <a:pt x="2483" y="590"/>
                            </a:lnTo>
                            <a:lnTo>
                              <a:pt x="2474" y="588"/>
                            </a:lnTo>
                            <a:lnTo>
                              <a:pt x="2456" y="585"/>
                            </a:lnTo>
                            <a:lnTo>
                              <a:pt x="2437" y="583"/>
                            </a:lnTo>
                            <a:lnTo>
                              <a:pt x="2417" y="581"/>
                            </a:lnTo>
                            <a:lnTo>
                              <a:pt x="2395" y="580"/>
                            </a:lnTo>
                            <a:lnTo>
                              <a:pt x="2392" y="595"/>
                            </a:lnTo>
                            <a:lnTo>
                              <a:pt x="2390" y="613"/>
                            </a:lnTo>
                            <a:lnTo>
                              <a:pt x="2389" y="624"/>
                            </a:lnTo>
                            <a:lnTo>
                              <a:pt x="2389" y="636"/>
                            </a:lnTo>
                            <a:lnTo>
                              <a:pt x="2388" y="663"/>
                            </a:lnTo>
                            <a:lnTo>
                              <a:pt x="2388" y="906"/>
                            </a:lnTo>
                            <a:lnTo>
                              <a:pt x="2388" y="922"/>
                            </a:lnTo>
                            <a:lnTo>
                              <a:pt x="2389" y="937"/>
                            </a:lnTo>
                            <a:lnTo>
                              <a:pt x="2391" y="962"/>
                            </a:lnTo>
                            <a:lnTo>
                              <a:pt x="2392" y="973"/>
                            </a:lnTo>
                            <a:lnTo>
                              <a:pt x="2394" y="982"/>
                            </a:lnTo>
                            <a:lnTo>
                              <a:pt x="2397" y="997"/>
                            </a:lnTo>
                            <a:lnTo>
                              <a:pt x="2401" y="1008"/>
                            </a:lnTo>
                            <a:lnTo>
                              <a:pt x="2404" y="1015"/>
                            </a:lnTo>
                            <a:lnTo>
                              <a:pt x="2406" y="1019"/>
                            </a:lnTo>
                            <a:lnTo>
                              <a:pt x="2223" y="1019"/>
                            </a:lnTo>
                            <a:lnTo>
                              <a:pt x="2223" y="1018"/>
                            </a:lnTo>
                            <a:lnTo>
                              <a:pt x="2225" y="1015"/>
                            </a:lnTo>
                            <a:lnTo>
                              <a:pt x="2228" y="1008"/>
                            </a:lnTo>
                            <a:lnTo>
                              <a:pt x="2231" y="997"/>
                            </a:lnTo>
                            <a:lnTo>
                              <a:pt x="2234" y="982"/>
                            </a:lnTo>
                            <a:lnTo>
                              <a:pt x="2235" y="973"/>
                            </a:lnTo>
                            <a:lnTo>
                              <a:pt x="2236" y="962"/>
                            </a:lnTo>
                            <a:lnTo>
                              <a:pt x="2237" y="951"/>
                            </a:lnTo>
                            <a:lnTo>
                              <a:pt x="2238" y="937"/>
                            </a:lnTo>
                            <a:lnTo>
                              <a:pt x="2238" y="922"/>
                            </a:lnTo>
                            <a:lnTo>
                              <a:pt x="2239" y="906"/>
                            </a:lnTo>
                            <a:lnTo>
                              <a:pt x="2241" y="662"/>
                            </a:lnTo>
                            <a:lnTo>
                              <a:pt x="2240" y="635"/>
                            </a:lnTo>
                            <a:lnTo>
                              <a:pt x="2239" y="624"/>
                            </a:lnTo>
                            <a:lnTo>
                              <a:pt x="2239" y="613"/>
                            </a:lnTo>
                            <a:lnTo>
                              <a:pt x="2238" y="603"/>
                            </a:lnTo>
                            <a:lnTo>
                              <a:pt x="2236" y="594"/>
                            </a:lnTo>
                            <a:lnTo>
                              <a:pt x="2235" y="587"/>
                            </a:lnTo>
                            <a:lnTo>
                              <a:pt x="2234" y="580"/>
                            </a:lnTo>
                            <a:lnTo>
                              <a:pt x="2212" y="581"/>
                            </a:lnTo>
                            <a:lnTo>
                              <a:pt x="2191" y="583"/>
                            </a:lnTo>
                            <a:lnTo>
                              <a:pt x="2172" y="585"/>
                            </a:lnTo>
                            <a:lnTo>
                              <a:pt x="2154" y="588"/>
                            </a:lnTo>
                            <a:lnTo>
                              <a:pt x="2138" y="593"/>
                            </a:lnTo>
                            <a:lnTo>
                              <a:pt x="2122" y="598"/>
                            </a:lnTo>
                            <a:lnTo>
                              <a:pt x="2107" y="604"/>
                            </a:lnTo>
                            <a:lnTo>
                              <a:pt x="2093" y="611"/>
                            </a:lnTo>
                            <a:lnTo>
                              <a:pt x="2086" y="615"/>
                            </a:lnTo>
                            <a:lnTo>
                              <a:pt x="2079" y="619"/>
                            </a:lnTo>
                            <a:lnTo>
                              <a:pt x="2073" y="624"/>
                            </a:lnTo>
                            <a:lnTo>
                              <a:pt x="2066" y="629"/>
                            </a:lnTo>
                            <a:lnTo>
                              <a:pt x="2053" y="641"/>
                            </a:lnTo>
                            <a:lnTo>
                              <a:pt x="2041" y="653"/>
                            </a:lnTo>
                            <a:lnTo>
                              <a:pt x="2035" y="660"/>
                            </a:lnTo>
                            <a:lnTo>
                              <a:pt x="2029" y="668"/>
                            </a:lnTo>
                            <a:lnTo>
                              <a:pt x="2016" y="684"/>
                            </a:lnTo>
                            <a:lnTo>
                              <a:pt x="2004" y="702"/>
                            </a:lnTo>
                            <a:lnTo>
                              <a:pt x="1991" y="722"/>
                            </a:lnTo>
                            <a:lnTo>
                              <a:pt x="1980" y="719"/>
                            </a:lnTo>
                            <a:lnTo>
                              <a:pt x="2009" y="547"/>
                            </a:lnTo>
                            <a:lnTo>
                              <a:pt x="2314" y="549"/>
                            </a:lnTo>
                            <a:lnTo>
                              <a:pt x="2620" y="547"/>
                            </a:lnTo>
                            <a:lnTo>
                              <a:pt x="2649" y="719"/>
                            </a:lnTo>
                            <a:close/>
                            <a:moveTo>
                              <a:pt x="2713" y="791"/>
                            </a:moveTo>
                            <a:lnTo>
                              <a:pt x="2714" y="775"/>
                            </a:lnTo>
                            <a:lnTo>
                              <a:pt x="2715" y="760"/>
                            </a:lnTo>
                            <a:lnTo>
                              <a:pt x="2718" y="745"/>
                            </a:lnTo>
                            <a:lnTo>
                              <a:pt x="2720" y="737"/>
                            </a:lnTo>
                            <a:lnTo>
                              <a:pt x="2722" y="730"/>
                            </a:lnTo>
                            <a:lnTo>
                              <a:pt x="2727" y="716"/>
                            </a:lnTo>
                            <a:lnTo>
                              <a:pt x="2733" y="702"/>
                            </a:lnTo>
                            <a:lnTo>
                              <a:pt x="2736" y="695"/>
                            </a:lnTo>
                            <a:lnTo>
                              <a:pt x="2739" y="689"/>
                            </a:lnTo>
                            <a:lnTo>
                              <a:pt x="2747" y="676"/>
                            </a:lnTo>
                            <a:lnTo>
                              <a:pt x="2756" y="663"/>
                            </a:lnTo>
                            <a:lnTo>
                              <a:pt x="2765" y="652"/>
                            </a:lnTo>
                            <a:lnTo>
                              <a:pt x="2775" y="640"/>
                            </a:lnTo>
                            <a:lnTo>
                              <a:pt x="2786" y="629"/>
                            </a:lnTo>
                            <a:lnTo>
                              <a:pt x="2798" y="619"/>
                            </a:lnTo>
                            <a:lnTo>
                              <a:pt x="2810" y="609"/>
                            </a:lnTo>
                            <a:lnTo>
                              <a:pt x="2823" y="599"/>
                            </a:lnTo>
                            <a:lnTo>
                              <a:pt x="2836" y="590"/>
                            </a:lnTo>
                            <a:lnTo>
                              <a:pt x="2851" y="582"/>
                            </a:lnTo>
                            <a:lnTo>
                              <a:pt x="2865" y="574"/>
                            </a:lnTo>
                            <a:lnTo>
                              <a:pt x="2880" y="566"/>
                            </a:lnTo>
                            <a:lnTo>
                              <a:pt x="2896" y="559"/>
                            </a:lnTo>
                            <a:lnTo>
                              <a:pt x="2912" y="553"/>
                            </a:lnTo>
                            <a:lnTo>
                              <a:pt x="2929" y="547"/>
                            </a:lnTo>
                            <a:lnTo>
                              <a:pt x="2946" y="541"/>
                            </a:lnTo>
                            <a:lnTo>
                              <a:pt x="2963" y="536"/>
                            </a:lnTo>
                            <a:lnTo>
                              <a:pt x="2980" y="532"/>
                            </a:lnTo>
                            <a:lnTo>
                              <a:pt x="2998" y="528"/>
                            </a:lnTo>
                            <a:lnTo>
                              <a:pt x="3016" y="525"/>
                            </a:lnTo>
                            <a:lnTo>
                              <a:pt x="3034" y="523"/>
                            </a:lnTo>
                            <a:lnTo>
                              <a:pt x="3052" y="521"/>
                            </a:lnTo>
                            <a:lnTo>
                              <a:pt x="3071" y="519"/>
                            </a:lnTo>
                            <a:lnTo>
                              <a:pt x="3089" y="518"/>
                            </a:lnTo>
                            <a:lnTo>
                              <a:pt x="3108" y="518"/>
                            </a:lnTo>
                            <a:lnTo>
                              <a:pt x="3127" y="518"/>
                            </a:lnTo>
                            <a:lnTo>
                              <a:pt x="3145" y="519"/>
                            </a:lnTo>
                            <a:lnTo>
                              <a:pt x="3163" y="520"/>
                            </a:lnTo>
                            <a:lnTo>
                              <a:pt x="3181" y="522"/>
                            </a:lnTo>
                            <a:lnTo>
                              <a:pt x="3198" y="524"/>
                            </a:lnTo>
                            <a:lnTo>
                              <a:pt x="3215" y="527"/>
                            </a:lnTo>
                            <a:lnTo>
                              <a:pt x="3232" y="531"/>
                            </a:lnTo>
                            <a:lnTo>
                              <a:pt x="3248" y="535"/>
                            </a:lnTo>
                            <a:lnTo>
                              <a:pt x="3264" y="539"/>
                            </a:lnTo>
                            <a:lnTo>
                              <a:pt x="3279" y="544"/>
                            </a:lnTo>
                            <a:lnTo>
                              <a:pt x="3294" y="549"/>
                            </a:lnTo>
                            <a:lnTo>
                              <a:pt x="3308" y="555"/>
                            </a:lnTo>
                            <a:lnTo>
                              <a:pt x="3321" y="561"/>
                            </a:lnTo>
                            <a:lnTo>
                              <a:pt x="3334" y="567"/>
                            </a:lnTo>
                            <a:lnTo>
                              <a:pt x="3347" y="574"/>
                            </a:lnTo>
                            <a:lnTo>
                              <a:pt x="3359" y="582"/>
                            </a:lnTo>
                            <a:lnTo>
                              <a:pt x="3370" y="590"/>
                            </a:lnTo>
                            <a:lnTo>
                              <a:pt x="3381" y="598"/>
                            </a:lnTo>
                            <a:lnTo>
                              <a:pt x="3391" y="607"/>
                            </a:lnTo>
                            <a:lnTo>
                              <a:pt x="3401" y="616"/>
                            </a:lnTo>
                            <a:lnTo>
                              <a:pt x="3409" y="625"/>
                            </a:lnTo>
                            <a:lnTo>
                              <a:pt x="3418" y="635"/>
                            </a:lnTo>
                            <a:lnTo>
                              <a:pt x="3425" y="645"/>
                            </a:lnTo>
                            <a:lnTo>
                              <a:pt x="3432" y="656"/>
                            </a:lnTo>
                            <a:lnTo>
                              <a:pt x="3438" y="667"/>
                            </a:lnTo>
                            <a:lnTo>
                              <a:pt x="3443" y="678"/>
                            </a:lnTo>
                            <a:lnTo>
                              <a:pt x="3447" y="690"/>
                            </a:lnTo>
                            <a:lnTo>
                              <a:pt x="3451" y="702"/>
                            </a:lnTo>
                            <a:lnTo>
                              <a:pt x="3454" y="714"/>
                            </a:lnTo>
                            <a:lnTo>
                              <a:pt x="3456" y="727"/>
                            </a:lnTo>
                            <a:lnTo>
                              <a:pt x="3457" y="739"/>
                            </a:lnTo>
                            <a:lnTo>
                              <a:pt x="3458" y="753"/>
                            </a:lnTo>
                            <a:lnTo>
                              <a:pt x="3457" y="769"/>
                            </a:lnTo>
                            <a:lnTo>
                              <a:pt x="3456" y="784"/>
                            </a:lnTo>
                            <a:lnTo>
                              <a:pt x="3455" y="792"/>
                            </a:lnTo>
                            <a:lnTo>
                              <a:pt x="3453" y="799"/>
                            </a:lnTo>
                            <a:lnTo>
                              <a:pt x="3451" y="807"/>
                            </a:lnTo>
                            <a:lnTo>
                              <a:pt x="3449" y="814"/>
                            </a:lnTo>
                            <a:lnTo>
                              <a:pt x="3447" y="821"/>
                            </a:lnTo>
                            <a:lnTo>
                              <a:pt x="3445" y="829"/>
                            </a:lnTo>
                            <a:lnTo>
                              <a:pt x="3439" y="843"/>
                            </a:lnTo>
                            <a:lnTo>
                              <a:pt x="3433" y="856"/>
                            </a:lnTo>
                            <a:lnTo>
                              <a:pt x="3426" y="871"/>
                            </a:lnTo>
                            <a:lnTo>
                              <a:pt x="3417" y="883"/>
                            </a:lnTo>
                            <a:lnTo>
                              <a:pt x="3413" y="890"/>
                            </a:lnTo>
                            <a:lnTo>
                              <a:pt x="3409" y="896"/>
                            </a:lnTo>
                            <a:lnTo>
                              <a:pt x="3399" y="908"/>
                            </a:lnTo>
                            <a:lnTo>
                              <a:pt x="3394" y="913"/>
                            </a:lnTo>
                            <a:lnTo>
                              <a:pt x="3388" y="919"/>
                            </a:lnTo>
                            <a:lnTo>
                              <a:pt x="3383" y="925"/>
                            </a:lnTo>
                            <a:lnTo>
                              <a:pt x="3377" y="930"/>
                            </a:lnTo>
                            <a:lnTo>
                              <a:pt x="3365" y="940"/>
                            </a:lnTo>
                            <a:lnTo>
                              <a:pt x="3353" y="950"/>
                            </a:lnTo>
                            <a:lnTo>
                              <a:pt x="3340" y="960"/>
                            </a:lnTo>
                            <a:lnTo>
                              <a:pt x="3326" y="969"/>
                            </a:lnTo>
                            <a:lnTo>
                              <a:pt x="3312" y="978"/>
                            </a:lnTo>
                            <a:lnTo>
                              <a:pt x="3297" y="986"/>
                            </a:lnTo>
                            <a:lnTo>
                              <a:pt x="3282" y="993"/>
                            </a:lnTo>
                            <a:lnTo>
                              <a:pt x="3267" y="1000"/>
                            </a:lnTo>
                            <a:lnTo>
                              <a:pt x="3250" y="1006"/>
                            </a:lnTo>
                            <a:lnTo>
                              <a:pt x="3234" y="1012"/>
                            </a:lnTo>
                            <a:lnTo>
                              <a:pt x="3217" y="1017"/>
                            </a:lnTo>
                            <a:lnTo>
                              <a:pt x="3200" y="1022"/>
                            </a:lnTo>
                            <a:lnTo>
                              <a:pt x="3183" y="1026"/>
                            </a:lnTo>
                            <a:lnTo>
                              <a:pt x="3165" y="1030"/>
                            </a:lnTo>
                            <a:lnTo>
                              <a:pt x="3147" y="1032"/>
                            </a:lnTo>
                            <a:lnTo>
                              <a:pt x="3129" y="1035"/>
                            </a:lnTo>
                            <a:lnTo>
                              <a:pt x="3111" y="1036"/>
                            </a:lnTo>
                            <a:lnTo>
                              <a:pt x="3093" y="1037"/>
                            </a:lnTo>
                            <a:lnTo>
                              <a:pt x="3074" y="1038"/>
                            </a:lnTo>
                            <a:lnTo>
                              <a:pt x="3055" y="1037"/>
                            </a:lnTo>
                            <a:lnTo>
                              <a:pt x="3037" y="1036"/>
                            </a:lnTo>
                            <a:lnTo>
                              <a:pt x="3018" y="1035"/>
                            </a:lnTo>
                            <a:lnTo>
                              <a:pt x="3000" y="1033"/>
                            </a:lnTo>
                            <a:lnTo>
                              <a:pt x="2983" y="1030"/>
                            </a:lnTo>
                            <a:lnTo>
                              <a:pt x="2965" y="1027"/>
                            </a:lnTo>
                            <a:lnTo>
                              <a:pt x="2948" y="1023"/>
                            </a:lnTo>
                            <a:lnTo>
                              <a:pt x="2932" y="1019"/>
                            </a:lnTo>
                            <a:lnTo>
                              <a:pt x="2916" y="1015"/>
                            </a:lnTo>
                            <a:lnTo>
                              <a:pt x="2900" y="1009"/>
                            </a:lnTo>
                            <a:lnTo>
                              <a:pt x="2885" y="1004"/>
                            </a:lnTo>
                            <a:lnTo>
                              <a:pt x="2871" y="997"/>
                            </a:lnTo>
                            <a:lnTo>
                              <a:pt x="2863" y="994"/>
                            </a:lnTo>
                            <a:lnTo>
                              <a:pt x="2856" y="991"/>
                            </a:lnTo>
                            <a:lnTo>
                              <a:pt x="2843" y="984"/>
                            </a:lnTo>
                            <a:lnTo>
                              <a:pt x="2830" y="976"/>
                            </a:lnTo>
                            <a:lnTo>
                              <a:pt x="2817" y="968"/>
                            </a:lnTo>
                            <a:lnTo>
                              <a:pt x="2806" y="960"/>
                            </a:lnTo>
                            <a:lnTo>
                              <a:pt x="2794" y="951"/>
                            </a:lnTo>
                            <a:lnTo>
                              <a:pt x="2789" y="947"/>
                            </a:lnTo>
                            <a:lnTo>
                              <a:pt x="2784" y="942"/>
                            </a:lnTo>
                            <a:lnTo>
                              <a:pt x="2774" y="932"/>
                            </a:lnTo>
                            <a:lnTo>
                              <a:pt x="2764" y="923"/>
                            </a:lnTo>
                            <a:lnTo>
                              <a:pt x="2756" y="912"/>
                            </a:lnTo>
                            <a:lnTo>
                              <a:pt x="2748" y="902"/>
                            </a:lnTo>
                            <a:lnTo>
                              <a:pt x="2741" y="891"/>
                            </a:lnTo>
                            <a:lnTo>
                              <a:pt x="2735" y="879"/>
                            </a:lnTo>
                            <a:lnTo>
                              <a:pt x="2729" y="867"/>
                            </a:lnTo>
                            <a:lnTo>
                              <a:pt x="2724" y="855"/>
                            </a:lnTo>
                            <a:lnTo>
                              <a:pt x="2720" y="843"/>
                            </a:lnTo>
                            <a:lnTo>
                              <a:pt x="2719" y="836"/>
                            </a:lnTo>
                            <a:lnTo>
                              <a:pt x="2717" y="830"/>
                            </a:lnTo>
                            <a:lnTo>
                              <a:pt x="2715" y="817"/>
                            </a:lnTo>
                            <a:lnTo>
                              <a:pt x="2714" y="804"/>
                            </a:lnTo>
                            <a:lnTo>
                              <a:pt x="2713" y="791"/>
                            </a:lnTo>
                            <a:close/>
                            <a:moveTo>
                              <a:pt x="3316" y="819"/>
                            </a:moveTo>
                            <a:lnTo>
                              <a:pt x="3316" y="805"/>
                            </a:lnTo>
                            <a:lnTo>
                              <a:pt x="3314" y="791"/>
                            </a:lnTo>
                            <a:lnTo>
                              <a:pt x="3312" y="777"/>
                            </a:lnTo>
                            <a:lnTo>
                              <a:pt x="3311" y="770"/>
                            </a:lnTo>
                            <a:lnTo>
                              <a:pt x="3309" y="764"/>
                            </a:lnTo>
                            <a:lnTo>
                              <a:pt x="3308" y="757"/>
                            </a:lnTo>
                            <a:lnTo>
                              <a:pt x="3306" y="751"/>
                            </a:lnTo>
                            <a:lnTo>
                              <a:pt x="3301" y="738"/>
                            </a:lnTo>
                            <a:lnTo>
                              <a:pt x="3299" y="732"/>
                            </a:lnTo>
                            <a:lnTo>
                              <a:pt x="3296" y="726"/>
                            </a:lnTo>
                            <a:lnTo>
                              <a:pt x="3293" y="720"/>
                            </a:lnTo>
                            <a:lnTo>
                              <a:pt x="3290" y="714"/>
                            </a:lnTo>
                            <a:lnTo>
                              <a:pt x="3283" y="703"/>
                            </a:lnTo>
                            <a:lnTo>
                              <a:pt x="3276" y="692"/>
                            </a:lnTo>
                            <a:lnTo>
                              <a:pt x="3269" y="681"/>
                            </a:lnTo>
                            <a:lnTo>
                              <a:pt x="3260" y="671"/>
                            </a:lnTo>
                            <a:lnTo>
                              <a:pt x="3251" y="661"/>
                            </a:lnTo>
                            <a:lnTo>
                              <a:pt x="3242" y="651"/>
                            </a:lnTo>
                            <a:lnTo>
                              <a:pt x="3232" y="642"/>
                            </a:lnTo>
                            <a:lnTo>
                              <a:pt x="3222" y="634"/>
                            </a:lnTo>
                            <a:lnTo>
                              <a:pt x="3212" y="626"/>
                            </a:lnTo>
                            <a:lnTo>
                              <a:pt x="3201" y="618"/>
                            </a:lnTo>
                            <a:lnTo>
                              <a:pt x="3189" y="611"/>
                            </a:lnTo>
                            <a:lnTo>
                              <a:pt x="3178" y="604"/>
                            </a:lnTo>
                            <a:lnTo>
                              <a:pt x="3166" y="598"/>
                            </a:lnTo>
                            <a:lnTo>
                              <a:pt x="3154" y="592"/>
                            </a:lnTo>
                            <a:lnTo>
                              <a:pt x="3142" y="587"/>
                            </a:lnTo>
                            <a:lnTo>
                              <a:pt x="3129" y="582"/>
                            </a:lnTo>
                            <a:lnTo>
                              <a:pt x="3117" y="578"/>
                            </a:lnTo>
                            <a:lnTo>
                              <a:pt x="3104" y="574"/>
                            </a:lnTo>
                            <a:lnTo>
                              <a:pt x="3092" y="571"/>
                            </a:lnTo>
                            <a:lnTo>
                              <a:pt x="3079" y="569"/>
                            </a:lnTo>
                            <a:lnTo>
                              <a:pt x="3066" y="567"/>
                            </a:lnTo>
                            <a:lnTo>
                              <a:pt x="3054" y="565"/>
                            </a:lnTo>
                            <a:lnTo>
                              <a:pt x="3041" y="564"/>
                            </a:lnTo>
                            <a:lnTo>
                              <a:pt x="3028" y="564"/>
                            </a:lnTo>
                            <a:lnTo>
                              <a:pt x="3017" y="564"/>
                            </a:lnTo>
                            <a:lnTo>
                              <a:pt x="3006" y="565"/>
                            </a:lnTo>
                            <a:lnTo>
                              <a:pt x="2996" y="566"/>
                            </a:lnTo>
                            <a:lnTo>
                              <a:pt x="2986" y="568"/>
                            </a:lnTo>
                            <a:lnTo>
                              <a:pt x="2976" y="569"/>
                            </a:lnTo>
                            <a:lnTo>
                              <a:pt x="2967" y="572"/>
                            </a:lnTo>
                            <a:lnTo>
                              <a:pt x="2959" y="574"/>
                            </a:lnTo>
                            <a:lnTo>
                              <a:pt x="2950" y="577"/>
                            </a:lnTo>
                            <a:lnTo>
                              <a:pt x="2942" y="580"/>
                            </a:lnTo>
                            <a:lnTo>
                              <a:pt x="2935" y="584"/>
                            </a:lnTo>
                            <a:lnTo>
                              <a:pt x="2928" y="588"/>
                            </a:lnTo>
                            <a:lnTo>
                              <a:pt x="2921" y="592"/>
                            </a:lnTo>
                            <a:lnTo>
                              <a:pt x="2915" y="597"/>
                            </a:lnTo>
                            <a:lnTo>
                              <a:pt x="2909" y="602"/>
                            </a:lnTo>
                            <a:lnTo>
                              <a:pt x="2904" y="607"/>
                            </a:lnTo>
                            <a:lnTo>
                              <a:pt x="2899" y="612"/>
                            </a:lnTo>
                            <a:lnTo>
                              <a:pt x="2889" y="624"/>
                            </a:lnTo>
                            <a:lnTo>
                              <a:pt x="2885" y="630"/>
                            </a:lnTo>
                            <a:lnTo>
                              <a:pt x="2882" y="636"/>
                            </a:lnTo>
                            <a:lnTo>
                              <a:pt x="2875" y="649"/>
                            </a:lnTo>
                            <a:lnTo>
                              <a:pt x="2873" y="656"/>
                            </a:lnTo>
                            <a:lnTo>
                              <a:pt x="2870" y="663"/>
                            </a:lnTo>
                            <a:lnTo>
                              <a:pt x="2866" y="678"/>
                            </a:lnTo>
                            <a:lnTo>
                              <a:pt x="2864" y="693"/>
                            </a:lnTo>
                            <a:lnTo>
                              <a:pt x="2862" y="709"/>
                            </a:lnTo>
                            <a:lnTo>
                              <a:pt x="2861" y="725"/>
                            </a:lnTo>
                            <a:lnTo>
                              <a:pt x="2862" y="733"/>
                            </a:lnTo>
                            <a:lnTo>
                              <a:pt x="2862" y="742"/>
                            </a:lnTo>
                            <a:lnTo>
                              <a:pt x="2863" y="752"/>
                            </a:lnTo>
                            <a:lnTo>
                              <a:pt x="2865" y="761"/>
                            </a:lnTo>
                            <a:lnTo>
                              <a:pt x="2867" y="771"/>
                            </a:lnTo>
                            <a:lnTo>
                              <a:pt x="2870" y="781"/>
                            </a:lnTo>
                            <a:lnTo>
                              <a:pt x="2877" y="802"/>
                            </a:lnTo>
                            <a:lnTo>
                              <a:pt x="2881" y="813"/>
                            </a:lnTo>
                            <a:lnTo>
                              <a:pt x="2885" y="824"/>
                            </a:lnTo>
                            <a:lnTo>
                              <a:pt x="2891" y="834"/>
                            </a:lnTo>
                            <a:lnTo>
                              <a:pt x="2897" y="845"/>
                            </a:lnTo>
                            <a:lnTo>
                              <a:pt x="2903" y="855"/>
                            </a:lnTo>
                            <a:lnTo>
                              <a:pt x="2910" y="866"/>
                            </a:lnTo>
                            <a:lnTo>
                              <a:pt x="2918" y="877"/>
                            </a:lnTo>
                            <a:lnTo>
                              <a:pt x="2926" y="887"/>
                            </a:lnTo>
                            <a:lnTo>
                              <a:pt x="2935" y="896"/>
                            </a:lnTo>
                            <a:lnTo>
                              <a:pt x="2944" y="906"/>
                            </a:lnTo>
                            <a:lnTo>
                              <a:pt x="2954" y="915"/>
                            </a:lnTo>
                            <a:lnTo>
                              <a:pt x="2965" y="924"/>
                            </a:lnTo>
                            <a:lnTo>
                              <a:pt x="2976" y="932"/>
                            </a:lnTo>
                            <a:lnTo>
                              <a:pt x="2989" y="939"/>
                            </a:lnTo>
                            <a:lnTo>
                              <a:pt x="3001" y="947"/>
                            </a:lnTo>
                            <a:lnTo>
                              <a:pt x="3015" y="953"/>
                            </a:lnTo>
                            <a:lnTo>
                              <a:pt x="3029" y="959"/>
                            </a:lnTo>
                            <a:lnTo>
                              <a:pt x="3036" y="962"/>
                            </a:lnTo>
                            <a:lnTo>
                              <a:pt x="3044" y="965"/>
                            </a:lnTo>
                            <a:lnTo>
                              <a:pt x="3060" y="969"/>
                            </a:lnTo>
                            <a:lnTo>
                              <a:pt x="3076" y="973"/>
                            </a:lnTo>
                            <a:lnTo>
                              <a:pt x="3084" y="975"/>
                            </a:lnTo>
                            <a:lnTo>
                              <a:pt x="3093" y="976"/>
                            </a:lnTo>
                            <a:lnTo>
                              <a:pt x="3102" y="978"/>
                            </a:lnTo>
                            <a:lnTo>
                              <a:pt x="3111" y="979"/>
                            </a:lnTo>
                            <a:lnTo>
                              <a:pt x="3130" y="980"/>
                            </a:lnTo>
                            <a:lnTo>
                              <a:pt x="3149" y="980"/>
                            </a:lnTo>
                            <a:lnTo>
                              <a:pt x="3160" y="980"/>
                            </a:lnTo>
                            <a:lnTo>
                              <a:pt x="3171" y="980"/>
                            </a:lnTo>
                            <a:lnTo>
                              <a:pt x="3181" y="978"/>
                            </a:lnTo>
                            <a:lnTo>
                              <a:pt x="3191" y="977"/>
                            </a:lnTo>
                            <a:lnTo>
                              <a:pt x="3209" y="973"/>
                            </a:lnTo>
                            <a:lnTo>
                              <a:pt x="3225" y="967"/>
                            </a:lnTo>
                            <a:lnTo>
                              <a:pt x="3241" y="959"/>
                            </a:lnTo>
                            <a:lnTo>
                              <a:pt x="3254" y="951"/>
                            </a:lnTo>
                            <a:lnTo>
                              <a:pt x="3261" y="946"/>
                            </a:lnTo>
                            <a:lnTo>
                              <a:pt x="3266" y="941"/>
                            </a:lnTo>
                            <a:lnTo>
                              <a:pt x="3272" y="936"/>
                            </a:lnTo>
                            <a:lnTo>
                              <a:pt x="3277" y="930"/>
                            </a:lnTo>
                            <a:lnTo>
                              <a:pt x="3287" y="919"/>
                            </a:lnTo>
                            <a:lnTo>
                              <a:pt x="3291" y="912"/>
                            </a:lnTo>
                            <a:lnTo>
                              <a:pt x="3295" y="906"/>
                            </a:lnTo>
                            <a:lnTo>
                              <a:pt x="3298" y="899"/>
                            </a:lnTo>
                            <a:lnTo>
                              <a:pt x="3301" y="893"/>
                            </a:lnTo>
                            <a:lnTo>
                              <a:pt x="3307" y="879"/>
                            </a:lnTo>
                            <a:lnTo>
                              <a:pt x="3311" y="864"/>
                            </a:lnTo>
                            <a:lnTo>
                              <a:pt x="3313" y="856"/>
                            </a:lnTo>
                            <a:lnTo>
                              <a:pt x="3314" y="849"/>
                            </a:lnTo>
                            <a:lnTo>
                              <a:pt x="3316" y="834"/>
                            </a:lnTo>
                            <a:lnTo>
                              <a:pt x="3316" y="827"/>
                            </a:lnTo>
                            <a:lnTo>
                              <a:pt x="3316" y="819"/>
                            </a:lnTo>
                            <a:close/>
                          </a:path>
                        </a:pathLst>
                      </a:custGeom>
                      <a:solidFill>
                        <a:srgbClr val="92346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91D7E9" id="Freeform 6" o:spid="_x0000_s1026" style="position:absolute;margin-left:0;margin-top:66.15pt;width:163.25pt;height:3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5432,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" path="m3369,299r,-226l3457,191r-88,108xm3736,5r,507l3736,1020r-21,l3715,512r,-507l3736,5xm4045,349r-33,36l4012,447r-33,l3979,244r33,l4012,345r94,-101l4146,244r-77,83l4148,447r-39,l4045,349xm4292,311r5,6l4301,323r4,6l4308,337r2,7l4311,348r,4l4312,361r1,9l4312,379r-1,9l4310,396r-2,8l4305,411r-4,6l4297,424r-5,5l4287,434r-6,4l4275,442r-7,3l4264,446r-3,1l4253,449r-8,1l4236,450r-9,l4219,449r-8,-2l4204,445r-7,-3l4194,440r-3,-2l4185,434r-6,-5l4175,424r-5,-7l4167,411r-3,-7l4162,396r-1,-4l4160,388r-1,-9l4159,370r,-9l4160,352r2,-8l4164,337r3,-8l4170,323r5,-6l4179,311r6,-5l4191,302r6,-4l4204,295r3,-1l4211,293r8,-2l4227,290r9,l4245,290r8,1l4261,293r7,2l4275,298r3,2l4281,302r6,4l4292,311xm4204,330r-5,8l4197,342r-2,5l4194,352r-1,6l4192,364r,6l4192,376r1,6l4195,393r2,5l4199,403r2,4l4204,410r3,4l4210,417r3,2l4217,421r4,1l4226,424r5,l4236,424r5,l4246,424r4,-2l4254,421r4,-2l4262,416r3,-2l4268,410r3,-3l4273,402r2,-4l4277,393r1,-5l4279,382r,-6l4280,370r-1,-6l4279,358r-1,-6l4277,347r-4,-9l4271,334r-3,-4l4265,327r-3,-3l4258,321r-4,-2l4250,318r-4,-1l4241,316r-5,l4231,316r-5,1l4221,318r-4,1l4213,321r-3,3l4207,327r-3,3xm4570,296r6,4l4579,302r2,2l4584,307r2,2l4590,315r2,4l4594,322r2,8l4598,338r,9l4598,447r-33,l4565,353r-1,-9l4564,340r-1,-3l4560,331r-2,-3l4556,326r-2,-2l4552,322r-6,-3l4543,318r-3,l4533,317r-8,1l4518,320r-4,2l4511,324r-3,2l4505,329r-3,4l4500,336r-2,4l4496,344r-1,4l4494,353r-1,5l4493,363r,84l4460,447r,-94l4459,344r,-4l4458,337r-1,-4l4455,331r-2,-3l4451,326r-2,-2l4447,322r-6,-3l4438,318r-3,l4428,317r-5,l4418,318r-4,2l4409,322r-4,3l4401,329r-4,4l4394,338r-3,6l4390,350r-2,7l4388,365r,82l4355,447r,-154l4384,293r2,26l4390,312r5,-6l4401,301r6,-4l4414,294r7,-2l4428,290r8,l4444,290r4,1l4452,292r8,2l4467,298r4,2l4474,302r5,5l4484,314r2,3l4488,321r2,-4l4492,314r5,-7l4500,305r3,-3l4510,298r7,-4l4525,292r4,-1l4533,290r8,l4549,290r7,1l4563,293r7,3xm4863,296r6,4l4872,302r2,2l4877,307r2,2l4883,315r2,4l4887,322r2,8l4891,338r,9l4891,447r-33,l4858,353r-1,-9l4857,340r-1,-3l4855,333r-2,-2l4851,328r-2,-2l4847,324r-2,-2l4839,319r-3,-1l4833,318r-7,-1l4818,318r-7,2l4807,322r-3,2l4801,326r-3,3l4795,333r-2,3l4791,340r-2,4l4788,348r-1,5l4786,358r,5l4786,447r-33,l4753,353r-1,-9l4752,340r-1,-3l4750,333r-2,-2l4746,328r-2,-2l4742,324r-2,-2l4734,319r-3,-1l4728,318r-7,-1l4716,317r-5,1l4707,320r-5,2l4698,325r-4,4l4690,333r-3,5l4684,344r-1,6l4681,357r,8l4681,447r-33,l4648,293r29,l4679,319r4,-7l4688,306r6,-5l4700,297r7,-3l4714,292r7,-2l4729,290r8,l4741,291r4,1l4753,294r7,4l4764,300r3,2l4772,307r5,7l4779,317r2,4l4783,317r2,-3l4790,307r3,-2l4796,302r7,-4l4810,294r8,-2l4822,291r4,-1l4834,290r8,l4849,291r7,2l4863,296xm5082,293r,154l5053,447r-2,-25l5047,429r-5,6l5036,439r-6,4l5026,445r-4,1l5019,448r-5,1l5006,450r-10,l4989,450r-6,l4978,448r-5,-1l4968,445r-5,-2l4959,440r-4,-3l4953,435r-2,-2l4948,429r-2,-5l4944,419r-2,-5l4941,408r-1,-7l4940,395r,-102l4973,293r,93l4973,395r1,4l4975,403r2,7l4979,412r2,3l4983,417r2,1l4991,421r4,1l4998,423r8,l5010,423r5,-1l5023,420r4,-1l5030,417r3,-3l5037,411r3,-3l5042,405r2,-4l5046,397r1,-5l5048,387r1,-5l5049,376r,-83l5082,293xm5258,305r4,4l5265,313r3,5l5270,323r2,5l5273,334r1,7l5274,347r,100l5241,447r,-89l5241,348r-1,-4l5239,340r-2,-7l5233,327r-2,-2l5228,323r-5,-3l5216,318r-8,-1l5204,317r-4,1l5196,319r-4,1l5188,322r-3,2l5182,326r-3,3l5176,332r-3,4l5171,340r-2,4l5168,349r-1,5l5166,360r,5l5166,447r-33,l5133,293r29,l5164,319r4,-7l5173,306r6,-5l5185,297r4,-2l5192,294r8,-2l5208,290r8,l5222,290r6,1l5234,292r5,2l5245,296r4,2l5254,301r4,4xm5431,381r-106,l5325,351r106,l5431,381xm4018,663r50,l4068,689r-49,l4019,818r-33,l3986,689r-29,l3957,663r29,l3986,641r,-6l3987,630r1,-5l3990,620r2,-4l3994,612r3,-4l4000,605r4,-3l4008,599r5,-2l4017,595r5,-1l4028,593r6,-1l4040,592r9,l4053,593r4,1l4064,596r5,3l4063,623r-4,-2l4055,620r-5,-1l4045,619r-6,l4033,620r-4,2l4025,625r-2,2l4022,628r-2,5l4019,638r-1,6l4018,663xm4219,682r5,5l4228,693r3,7l4234,707r2,8l4237,719r1,4l4239,731r,10l4239,750r-1,8l4236,767r-2,7l4231,781r-3,7l4224,794r-5,6l4214,805r-6,4l4201,813r-6,3l4191,817r-4,1l4179,820r-8,1l4162,821r-8,l4145,820r-8,-2l4130,816r-7,-3l4120,811r-3,-2l4111,805r-5,-5l4101,794r-4,-6l4093,781r-2,-7l4088,767r-1,-4l4087,758r-1,-8l4085,741r1,-10l4087,723r1,-8l4091,707r2,-7l4097,693r4,-6l4106,682r5,-5l4117,672r6,-3l4130,666r4,-2l4137,663r8,-1l4154,661r8,-1l4171,661r8,1l4187,663r8,3l4201,669r4,1l4208,672r6,5l4219,682xm4130,700r-3,4l4125,708r-2,5l4122,717r-2,6l4120,728r-1,6l4119,741r,6l4120,753r2,11l4123,769r2,4l4127,777r3,4l4133,784r3,3l4140,789r4,2l4148,793r4,1l4157,795r5,l4167,795r5,-1l4177,793r4,-2l4185,789r3,-2l4192,784r3,-3l4197,777r3,-4l4202,768r1,-4l4205,758r,-5l4206,747r,-6l4206,734r-1,-6l4205,723r-2,-5l4200,708r-3,-4l4195,700r-3,-3l4188,694r-3,-2l4181,690r-4,-2l4172,687r-5,-1l4162,686r-5,l4152,687r-4,1l4144,690r-4,2l4136,694r-3,3l4130,700xm4146,607r2,3l4150,613r1,4l4152,621r-1,4l4150,629r-2,3l4146,635r-3,3l4140,639r-4,1l4131,641r-4,-1l4123,639r-3,-1l4117,635r-3,-3l4113,629r-2,-4l4111,621r,-4l4113,613r1,-3l4117,607r3,-2l4123,603r4,-1l4131,602r5,l4140,603r3,2l4146,607xm4208,607r3,3l4213,613r1,4l4214,621r,4l4213,629r-2,3l4208,635r-3,3l4202,639r-4,1l4194,641r-5,-1l4185,639r-3,-1l4179,635r-2,-3l4175,629r-1,-4l4173,621r1,-4l4175,613r2,-3l4179,607r3,-2l4185,603r4,-1l4194,602r4,l4202,603r3,2l4208,607xm4372,663r-5,31l4363,692r-5,-1l4353,690r-6,l4342,690r-4,1l4333,693r-4,2l4324,698r-3,3l4317,706r-3,5l4312,716r-2,6l4309,729r-1,7l4308,818r-33,l4275,663r28,l4306,691r4,-7l4314,678r3,-3l4319,672r6,-4l4331,665r8,-3l4342,661r4,l4355,660r5,l4365,661r4,1l4372,663xm4536,682r5,5l4544,694r3,6l4550,707r2,8l4553,723r1,4l4554,732r,9l4554,750r-1,9l4552,767r-2,7l4547,782r-3,6l4542,791r-1,3l4536,800r-4,5l4526,809r-5,4l4515,816r-4,1l4508,818r-7,2l4494,821r-8,l4477,820r-4,l4469,819r-4,-2l4461,816r-7,-4l4448,808r-6,-6l4438,796r-2,-3l4434,789r-2,29l4403,818r,-224l4436,594r,94l4440,682r5,-5l4450,672r6,-4l4463,664r4,-1l4470,662r8,-1l4486,660r8,1l4501,662r7,1l4515,666r6,3l4524,670r2,2l4532,677r4,5xm4510,780r5,-8l4517,768r2,-5l4520,758r1,-5l4521,747r,-6l4521,734r,-5l4519,718r-2,-5l4515,709r-2,-4l4510,701r-3,-3l4504,695r-4,-2l4497,691r-4,-2l4488,688r-4,-1l4479,687r-5,l4470,688r-4,1l4462,690r-4,2l4455,694r-3,3l4449,700r-5,7l4442,711r-2,4l4439,719r-2,5l4436,735r,11l4437,752r,5l4439,762r1,5l4442,771r2,4l4449,782r6,5l4458,789r4,2l4466,793r4,1l4474,794r5,l4484,794r4,-1l4493,792r4,-1l4500,789r4,-3l4507,783r3,-3xm4731,663r,155l4702,818r-2,-25l4696,799r-5,6l4685,810r-6,4l4675,815r-3,2l4668,818r-4,1l4655,820r-9,1l4639,821r-5,-1l4628,819r-5,-2l4618,815r-5,-2l4609,810r-4,-3l4603,805r-1,-2l4599,799r-3,-4l4594,790r-2,-6l4591,778r-1,-6l4590,765r,-102l4623,663r,93l4623,766r1,4l4625,774r3,6l4629,783r2,2l4633,787r3,2l4641,792r3,l4647,793r8,1l4659,793r5,l4672,791r4,-2l4679,787r4,-2l4686,782r3,-3l4691,775r2,-4l4695,767r1,-4l4697,758r1,-6l4698,747r,-84l4731,663xm4907,675r4,4l4914,683r3,5l4919,693r2,6l4922,705r1,6l4923,718r,100l4890,818r,-90l4890,719r-1,-5l4888,710r-2,-7l4882,698r-2,-3l4877,693r-5,-3l4865,688r-8,-1l4853,688r-4,l4845,689r-4,1l4838,692r-4,2l4831,697r-3,2l4825,703r-3,3l4820,710r-2,4l4817,719r-1,5l4816,730r-1,6l4815,818r-33,l4782,663r30,l4813,689r4,-7l4822,676r6,-5l4835,667r3,-1l4842,664r7,-2l4857,661r8,-1l4872,661r6,l4883,662r6,2l4894,666r5,3l4903,672r4,3xm5111,594r,224l5082,818r-2,-28l5077,797r-5,6l5066,808r-6,5l5053,816r-4,2l5045,819r-4,1l5037,820r-9,1l5021,821r-8,-1l5007,818r-7,-2l4993,813r-6,-4l4982,805r-5,-5l4973,794r-4,-6l4966,782r-2,-8l4962,767r-2,-8l4960,754r-1,-4l4959,741r,-9l4960,723r2,-8l4964,707r2,-7l4969,694r4,-7l4977,682r5,-5l4987,672r6,-3l5000,666r3,-2l5007,663r6,-1l5021,661r7,-1l5037,661r4,l5044,662r8,3l5058,668r7,4l5067,674r3,3l5072,679r2,3l5076,685r2,3l5078,594r33,xm5067,780r2,-3l5072,773r2,-4l5075,764r2,-5l5077,754r1,-6l5078,742r,-7l5077,729r,-6l5075,718r-1,-5l5072,708r-3,-3l5067,701r-3,-3l5061,695r-4,-2l5053,691r-4,-2l5045,688r-9,-1l5031,687r-5,1l5022,689r-4,2l5014,693r-3,2l5008,698r-3,3l5000,709r-2,4l4996,718r-1,5l4993,729r-1,5l4992,741r,6l4993,753r3,10l4998,768r2,4l5002,776r3,4l5008,783r3,3l5014,789r4,2l5022,792r4,1l5031,794r5,l5045,793r4,-1l5053,791r4,-2l5061,786r3,-2l5067,780xm5293,753r-113,l5181,758r1,5l5183,767r2,4l5187,775r2,3l5192,781r3,3l5201,789r3,1l5208,792r4,1l5216,794r9,1l5232,794r7,-1l5245,792r5,-3l5255,786r2,-2l5258,783r2,-2l5261,778r2,-2l5264,774r27,11l5286,793r-5,8l5277,804r-3,3l5266,812r-9,4l5247,819r-10,1l5225,821r-9,l5208,820r-8,-2l5192,816r-6,-3l5179,809r-6,-4l5168,800r-5,-6l5159,788r-4,-7l5152,774r-2,-7l5149,763r,-5l5148,750r-1,-9l5148,731r1,-8l5150,714r1,-3l5152,707r3,-7l5158,693r4,-6l5167,681r5,-5l5178,672r6,-3l5191,666r3,-2l5198,663r8,-1l5214,661r9,-1l5231,661r8,1l5246,663r7,2l5256,667r3,1l5265,672r6,4l5275,681r5,5l5284,692r3,6l5290,705r2,7l5293,720r1,8l5294,736r,9l5293,753xm5194,697r-5,6l5185,710r-2,4l5182,718r-2,10l5263,728r-1,-10l5259,710r-2,-3l5255,703r-2,-3l5250,697r-2,-2l5245,693r-7,-4l5235,688r-4,-1l5223,687r-9,l5210,688r-3,1l5203,691r-3,1l5194,697xm5432,808r-4,3l5424,813r-10,4l5409,819r-6,1l5397,821r-6,l5386,821r-5,-1l5376,819r-4,-1l5364,815r-4,-2l5357,810r-3,-3l5352,804r-3,-3l5347,797r-1,-5l5345,788r-1,-6l5344,777r,-88l5315,689r,-26l5344,663r,-36l5377,618r,45l5431,663r,26l5377,689r,82l5377,774r,3l5379,781r1,4l5382,787r1,1l5385,789r1,1l5390,792r5,1l5400,793r6,l5413,791r6,-3l5425,783r7,25xm683,463r,10l425,474r-1,-3l423,468r-3,-4l417,458r-9,-12l396,430,381,413,365,395,346,375,327,355,306,335,285,316,263,298r-10,-8l242,282r-10,-8l221,268r-9,-6l202,256r-9,-4l184,248r-8,-2l168,244r,108l168,368r1,15l171,409r1,12l174,430r3,16l180,458r3,8l186,472,,472r1,-1l3,467r3,-7l8,456r1,-6l11,443r2,-8l15,415r2,-25l18,375r,-16l20,116r,-17l20,92,19,85,18,71,17,59,16,49,14,40,10,25,7,14,3,7,1,3,,2r186,l185,4r-2,3l180,14r-3,11l175,32r-1,8l171,60r-2,25l168,100r,16l168,216r25,-13l220,189r28,-16l278,157r60,-36l396,86,448,54,492,27,530,2,642,1r,11l630,13r-13,2l603,19r-16,6l571,32r-18,8l534,50,515,61,472,85,449,99r-24,14l324,176r38,37l408,257r25,23l459,304r27,23l513,350r26,22l564,393r13,10l589,412r23,16l623,436r10,6l643,448r10,5l661,457r8,3l677,462r6,1xm1295,116r1,90l1295,231r-2,25l1291,269r-2,12l1286,293r-3,12l1279,317r-4,12l1271,340r-6,12l1259,363r-6,10l1246,384r-8,10l1230,403r-4,5l1221,413r-5,4l1211,421r-10,9l1190,437r-12,8l1166,451r-7,4l1152,458r-14,5l1123,468r-15,4l1091,476r-17,2l1055,480r-19,2l1016,482r-20,l977,481r-18,-1l941,478r-17,-2l908,473r-16,-4l877,466r-14,-5l850,456r-13,-5l824,445r-11,-6l802,432r-10,-7l782,417r-9,-8l764,401r-7,-9l750,382r-7,-10l737,361r-5,-10l727,339r-4,-12l720,315r-3,-13l715,289r-2,-13l712,262r,-15l712,233r2,-117l714,101r,-15l713,73r,-12l711,51,710,41,707,26r-2,-6l703,15,700,8,698,4,697,2r189,l883,8r-2,7l877,26r-3,15l871,61r-2,25l869,101r,15l869,253r1,16l871,286r2,17l874,311r2,8l878,327r2,8l882,343r3,7l889,358r3,7l896,372r4,6l905,385r5,6l916,397r6,6l929,408r7,5l943,417r8,4l960,425r9,3l979,431r10,2l1000,435r11,2l1024,438r12,l1051,437r14,l1078,435r12,-2l1102,430r12,-3l1125,423r10,-4l1145,415r10,-6l1163,404r5,-3l1172,397r8,-6l1187,384r7,-8l1200,368r6,-8l1212,351r5,-9l1222,333r4,-10l1230,313r3,-10l1236,292r3,-11l1241,270r2,-11l1245,247r1,-12l1247,223r1,-25l1248,171r,-55l1248,99r,-14l1247,71r-2,-12l1242,40r-1,-9l1239,25r-2,-6l1235,14r-3,-7l1230,4r,-2l1313,2r-2,4l1308,11r-2,7l1303,29r-2,6l1300,43r-3,17l1295,82r,34xm2069,472r-23,l1956,472r-104,l1758,380,1658,279r-99,-98l1469,93r-1,11l1468,116r,243l1469,375r,8l1469,390r1,13l1472,415r1,11l1475,435r3,15l1482,460r3,7l1488,471r,1l1399,472r1,-1l1402,467r4,-7l1409,450r4,-15l1415,426r1,-11l1418,403r1,-13l1419,375r,-16l1421,116r,-23l1420,74r-2,-17l1416,43,1391,20,1370,2r208,l1977,383r,-11l1977,359r2,-243l1979,99r,-7l1978,85r-1,-14l1975,59r-1,-10l1972,40r-4,-15l1964,14r-3,-7l1959,4r-1,-2l2046,2r-1,2l2043,7r-3,7l2036,25r-3,15l2031,49r-2,11l2028,72r-1,13l2026,100r,16l2026,359r1,25l2027,395r1,10l2029,415r1,8l2033,438r36,34xm2794,173r-11,2l2770,156r-13,-18l2745,121r-7,-7l2732,107,2719,94,2705,83,2691,73r-7,-4l2677,65r-15,-8l2654,54r-8,-3l2630,46r-9,-2l2613,42r-19,-3l2575,36r-21,-1l2532,33r-2,15l2527,67r,11l2526,89r-1,27l2525,359r1,16l2526,390r2,25l2530,426r1,9l2534,450r4,10l2541,467r2,5l2360,472r,-1l2362,467r3,-7l2368,450r3,-15l2372,426r1,-11l2374,403r1,-13l2376,375r,-16l2378,116r-1,-27l2376,77r,-11l2375,57r-2,-9l2371,33r-22,2l2328,36r-19,3l2290,42r-17,4l2256,51r-15,6l2226,65r-8,4l2211,73r-7,5l2198,83r-14,11l2178,100r-7,7l2165,114r-7,7l2146,138r-13,18l2120,175r-11,-2l2138,r314,2l2765,r29,173xm2807,329r83,-132l2973,64,2963,54r-11,-9l2940,36r-11,-8l2917,21r-13,-7l2892,9,2879,6,3119,2r180,274l3332,327r13,21l3360,370r16,22l3392,413r16,20l3423,450r7,7l3436,463r6,5l3448,472r-243,l3207,469r1,-4l3209,461r1,-4l3210,452r-1,-5l3207,437r-2,-6l3204,425r-5,-11l3195,403r-6,-11l3152,330r-285,l2822,404r-5,9l2813,422r-3,9l2808,439r-1,9l2807,456r,4l2808,464r2,8l2694,472r8,-7l2709,458r7,-8l2724,442r15,-18l2746,415r7,-10l2768,386r14,-19l2807,329xm3133,299l3043,150r-8,-11l3027,127r-10,-14l3006,99,2885,299r248,xm549,865r-29,157l,1019r1,-1l3,1015r3,-7l8,1003r1,-6l11,990r2,-8l15,962r3,-25l18,922r,-16l20,662r,-16l20,638r-1,-7l18,618,17,606,16,595r-2,-9l10,571,7,560,3,554,1,550,,549r186,l185,550r-2,4l180,560r-3,11l175,578r-1,8l171,606r-2,25l168,646r,17l168,906r,26l169,944r1,11l171,964r1,9l175,988r26,-1l227,985r26,-3l267,980r13,-1l306,974r26,-5l345,966r12,-3l382,956r12,-4l405,948r23,-9l439,934r11,-6l460,923r11,-6l490,904r9,-8l507,889r8,-8l523,873r7,-9l537,855r12,10xm839,549r-1,1l836,554r-3,6l830,571r-2,7l827,586r-3,20l822,631r-1,15l821,663r,243l821,922r1,15l824,962r1,11l827,982r3,15l833,1008r3,7l839,1019r-186,l654,1018r2,-3l659,1008r2,-5l662,997r2,-7l666,982r3,-20l671,937r,-15l671,906r2,-244l673,646r,-8l672,631r-1,-13l670,606r-1,-11l667,586r-4,-15l660,560r-4,-6l654,550r-1,-1l839,549xm1156,549r,1l1154,554r-3,6l1147,571r-1,7l1144,586r-3,20l1139,631r,15l1138,663r,243l1139,922r,15l1141,962r2,11l1144,982r3,15l1151,1008r3,7l1156,1019r-185,l971,1018r2,-3l976,1008r2,-5l980,997r1,-7l983,982r3,-20l988,937r1,-15l989,906r2,-244l991,646r-1,-8l990,631r-1,-13l988,606r-2,-11l984,586r-3,-15l977,560r-3,-6l971,550r,-1l1156,549xm1912,719r-11,3l1888,702r-12,-18l1863,668r-12,-15l1838,641r-12,-12l1813,619r-7,-4l1799,611r-14,-7l1777,601r-7,-3l1754,593r-8,-3l1737,588r-18,-3l1700,583r-20,-2l1658,580r-2,15l1653,613r,11l1652,636r-1,27l1651,906r1,16l1652,937r2,25l1656,973r1,9l1660,997r4,11l1667,1015r3,4l1486,1019r,-1l1488,1015r3,-7l1494,997r3,-15l1498,973r1,-11l1500,951r1,-14l1502,922r,-16l1504,662r-1,-27l1503,624r-1,-11l1501,603r-1,-9l1498,587r-1,-7l1475,581r-20,2l1435,585r-17,3l1401,593r-16,5l1370,604r-14,7l1349,615r-7,4l1336,624r-7,5l1317,641r-13,12l1298,660r-6,8l1279,684r-12,18l1254,722r-11,-3l1273,547r305,2l1883,547r29,172xm2649,719r-11,3l2625,702r-12,-18l2600,668r-12,-15l2575,641r-12,-12l2550,619r-7,-4l2536,611r-14,-7l2514,601r-7,-3l2491,593r-8,-3l2474,588r-18,-3l2437,583r-20,-2l2395,580r-3,15l2390,613r-1,11l2389,636r-1,27l2388,906r,16l2389,937r2,25l2392,973r2,9l2397,997r4,11l2404,1015r2,4l2223,1019r,-1l2225,1015r3,-7l2231,997r3,-15l2235,973r1,-11l2237,951r1,-14l2238,922r1,-16l2241,662r-1,-27l2239,624r,-11l2238,603r-2,-9l2235,587r-1,-7l2212,581r-21,2l2172,585r-18,3l2138,593r-16,5l2107,604r-14,7l2086,615r-7,4l2073,624r-7,5l2053,641r-12,12l2035,660r-6,8l2016,684r-12,18l1991,722r-11,-3l2009,547r305,2l2620,547r29,172xm2713,791r1,-16l2715,760r3,-15l2720,737r2,-7l2727,716r6,-14l2736,695r3,-6l2747,676r9,-13l2765,652r10,-12l2786,629r12,-10l2810,609r13,-10l2836,590r15,-8l2865,574r15,-8l2896,559r16,-6l2929,547r17,-6l2963,536r17,-4l2998,528r18,-3l3034,523r18,-2l3071,519r18,-1l3108,518r19,l3145,519r18,1l3181,522r17,2l3215,527r17,4l3248,535r16,4l3279,544r15,5l3308,555r13,6l3334,567r13,7l3359,582r11,8l3381,598r10,9l3401,616r8,9l3418,635r7,10l3432,656r6,11l3443,678r4,12l3451,702r3,12l3456,727r1,12l3458,753r-1,16l3456,784r-1,8l3453,799r-2,8l3449,814r-2,7l3445,829r-6,14l3433,856r-7,15l3417,883r-4,7l3409,896r-10,12l3394,913r-6,6l3383,925r-6,5l3365,940r-12,10l3340,960r-14,9l3312,978r-15,8l3282,993r-15,7l3250,1006r-16,6l3217,1017r-17,5l3183,1026r-18,4l3147,1032r-18,3l3111,1036r-18,1l3074,1038r-19,-1l3037,1036r-19,-1l3000,1033r-17,-3l2965,1027r-17,-4l2932,1019r-16,-4l2900,1009r-15,-5l2871,997r-8,-3l2856,991r-13,-7l2830,976r-13,-8l2806,960r-12,-9l2789,947r-5,-5l2774,932r-10,-9l2756,912r-8,-10l2741,891r-6,-12l2729,867r-5,-12l2720,843r-1,-7l2717,830r-2,-13l2714,804r-1,-13xm3316,819r,-14l3314,791r-2,-14l3311,770r-2,-6l3308,757r-2,-6l3301,738r-2,-6l3296,726r-3,-6l3290,714r-7,-11l3276,692r-7,-11l3260,671r-9,-10l3242,651r-10,-9l3222,634r-10,-8l3201,618r-12,-7l3178,604r-12,-6l3154,592r-12,-5l3129,582r-12,-4l3104,574r-12,-3l3079,569r-13,-2l3054,565r-13,-1l3028,564r-11,l3006,565r-10,1l2986,568r-10,1l2967,572r-8,2l2950,577r-8,3l2935,584r-7,4l2921,592r-6,5l2909,602r-5,5l2899,612r-10,12l2885,630r-3,6l2875,649r-2,7l2870,663r-4,15l2864,693r-2,16l2861,725r1,8l2862,742r1,10l2865,761r2,10l2870,781r7,21l2881,813r4,11l2891,834r6,11l2903,855r7,11l2918,877r8,10l2935,896r9,10l2954,915r11,9l2976,932r13,7l3001,947r14,6l3029,959r7,3l3044,965r16,4l3076,973r8,2l3093,976r9,2l3111,979r19,1l3149,980r11,l3171,980r10,-2l3191,977r18,-4l3225,967r16,-8l3254,951r7,-5l3266,941r6,-5l3277,930r10,-11l3291,912r4,-6l3298,899r3,-6l3307,879r4,-15l3313,856r1,-7l3316,834r,-7l3316,819xe" fillcolor="#923468" stroked="f">
              <v:path arrowok="t" o:connecttype="custom" o:connectlocs="1644269,153973;1593506,120816;1609536,160453;1611063,121197;1719459,125389;1662208,170362;1856100,112812;1827474,132631;1789307,116623;1924421,165788;1906482,160834;1995413,123103;2001901,112812;1548468,226387;1603429,309852;1579002,252684;1592361,302611;1582437,231341;1608391,238201;1650376,266023;1737780,289272;1704956,252684;1704574,262593;1793887,302230;1769459,300706;1863352,266023;1863734,252303;1893123,275551;1938161,282793;1911444,298419;2007626,297657;1970222,261831;2007245,270597;2039687,298038;145419,157404;6870,136823;235495,5717;488166,120816;314503,169599;333587,15626;416029,165026;472136,7241;533968,179890;779768,2668;974806,13339;881295,14864;1282438,141015;1039691,168456;2672,213429;179770,349489;255343,366640;441220,388364;681295,230198;573662,242013;978241,239726;854195,357112;1037401,283936;1233583,202376;1302667,339199;1092744,378836;1247705,259544;1102668,237820;1177095,371594" o:connectangles="0,0,0,0,0,0,0,0,0,0,0,0,0,0,0,0,0,0,0,0,0,0,0,0,0,0,0,0,0,0,0,0,0,0,0,0,0,0,0,0,0,0,0,0,0,0,0,0,0,0,0,0,0,0,0,0,0,0,0,0,0,0,0"/>
              <o:lock v:ext="edit" aspectratio="t" verticies="t"/>
              <w10:wrap anchorx="margin" anchory="page"/>
              <w10:anchorlock/>
            </v:shape>
          </w:pict>
        </mc:Fallback>
      </mc:AlternateContent>
    </w:r>
    <w:r>
      <w:rPr>
        <w:noProof/>
        <w:lang w:eastAsia="fi-FI" w:bidi="ar-SA"/>
      </w:rPr>
      <w:drawing>
        <wp:anchor distT="0" distB="0" distL="114300" distR="114300" simplePos="0" relativeHeight="251664384" behindDoc="1" locked="1" layoutInCell="1" allowOverlap="1" wp14:anchorId="6E29D43C" wp14:editId="55BFE646">
          <wp:simplePos x="0" y="0"/>
          <wp:positionH relativeFrom="page">
            <wp:posOffset>4781550</wp:posOffset>
          </wp:positionH>
          <wp:positionV relativeFrom="page">
            <wp:posOffset>9582150</wp:posOffset>
          </wp:positionV>
          <wp:extent cx="2778760" cy="1126490"/>
          <wp:effectExtent l="0" t="0" r="254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etter.jpg"/>
                  <pic:cNvPicPr/>
                </pic:nvPicPr>
                <pic:blipFill>
                  <a:blip r:embed="rId1">
                    <a:extLst>
                      <a:ext uri="{28A0092B-C50C-407E-A947-70E740481C1C}">
                        <a14:useLocalDpi xmlns:a14="http://schemas.microsoft.com/office/drawing/2010/main" val="0"/>
                      </a:ext>
                    </a:extLst>
                  </a:blip>
                  <a:stretch>
                    <a:fillRect/>
                  </a:stretch>
                </pic:blipFill>
                <pic:spPr>
                  <a:xfrm>
                    <a:off x="0" y="0"/>
                    <a:ext cx="2778760" cy="1126490"/>
                  </a:xfrm>
                  <a:prstGeom prst="rect">
                    <a:avLst/>
                  </a:prstGeom>
                </pic:spPr>
              </pic:pic>
            </a:graphicData>
          </a:graphic>
          <wp14:sizeRelH relativeFrom="margin">
            <wp14:pctWidth>0</wp14:pctWidth>
          </wp14:sizeRelH>
          <wp14:sizeRelV relativeFrom="margin">
            <wp14:pctHeight>0</wp14:pctHeight>
          </wp14:sizeRelV>
        </wp:anchor>
      </w:drawing>
    </w:r>
    <w:r w:rsidRPr="00094330">
      <w:tab/>
    </w:r>
    <w:sdt>
      <w:sdtPr>
        <w:id w:val="373658029"/>
        <w:text/>
      </w:sdtPr>
      <w:sdtEndPr/>
      <w:sdtContent>
        <w:r w:rsidR="001D2C44">
          <w:t>Muistio</w:t>
        </w:r>
      </w:sdtContent>
    </w:sdt>
    <w:r>
      <w:tab/>
    </w:r>
  </w:p>
  <w:p w14:paraId="4CFC0BEC" w14:textId="3EC9489B" w:rsidR="006848DA" w:rsidRPr="00094330" w:rsidRDefault="006848DA" w:rsidP="006848DA">
    <w:pPr>
      <w:pStyle w:val="Yltunniste"/>
    </w:pPr>
    <w:r w:rsidRPr="00094330">
      <w:tab/>
    </w:r>
    <w:sdt>
      <w:sdtPr>
        <w:id w:val="-6139221"/>
        <w:date w:fullDate="2020-09-17T00:00:00Z">
          <w:dateFormat w:val="d.M.yyyy"/>
          <w:lid w:val="fi-FI"/>
          <w:storeMappedDataAs w:val="dateTime"/>
          <w:calendar w:val="gregorian"/>
        </w:date>
      </w:sdtPr>
      <w:sdtEndPr/>
      <w:sdtContent>
        <w:r w:rsidR="00433ABB">
          <w:t>17.9.2020</w:t>
        </w:r>
      </w:sdtContent>
    </w:sdt>
  </w:p>
  <w:p w14:paraId="7C6236DF" w14:textId="04B1D479" w:rsidR="006848DA" w:rsidRPr="00094330" w:rsidRDefault="006848DA" w:rsidP="006848DA">
    <w:pPr>
      <w:pStyle w:val="Yltunniste"/>
    </w:pPr>
    <w:r w:rsidRPr="00094330">
      <w:tab/>
    </w:r>
    <w:sdt>
      <w:sdtPr>
        <w:id w:val="-1144110389"/>
        <w:text/>
      </w:sdtPr>
      <w:sdtEndPr/>
      <w:sdtContent>
        <w:r w:rsidR="0073775F" w:rsidRPr="0073775F">
          <w:t>787/03/2020</w:t>
        </w:r>
      </w:sdtContent>
    </w:sdt>
  </w:p>
  <w:sdt>
    <w:sdtPr>
      <w:id w:val="-943534726"/>
      <w:text/>
    </w:sdtPr>
    <w:sdtEndPr/>
    <w:sdtContent>
      <w:p w14:paraId="5EDFF68E" w14:textId="77777777" w:rsidR="006848DA" w:rsidRPr="00094330" w:rsidRDefault="001D2C44" w:rsidP="006848DA">
        <w:pPr>
          <w:pStyle w:val="Yltunniste"/>
        </w:pPr>
        <w:r>
          <w:t>Johanna Selkee</w:t>
        </w:r>
      </w:p>
    </w:sdtContent>
  </w:sdt>
  <w:p w14:paraId="51029501" w14:textId="77777777" w:rsidR="00F1117A" w:rsidRDefault="00F1117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2C941C"/>
    <w:lvl w:ilvl="0">
      <w:start w:val="1"/>
      <w:numFmt w:val="decimal"/>
      <w:pStyle w:val="Numeroituluettelo5"/>
      <w:lvlText w:val="%1.1.1.1.1"/>
      <w:lvlJc w:val="left"/>
      <w:pPr>
        <w:ind w:left="2174" w:hanging="360"/>
      </w:pPr>
      <w:rPr>
        <w:rFonts w:hint="default"/>
        <w:u w:color="104264" w:themeColor="accent1"/>
      </w:rPr>
    </w:lvl>
  </w:abstractNum>
  <w:abstractNum w:abstractNumId="1" w15:restartNumberingAfterBreak="0">
    <w:nsid w:val="FFFFFF7D"/>
    <w:multiLevelType w:val="singleLevel"/>
    <w:tmpl w:val="C83A147E"/>
    <w:lvl w:ilvl="0">
      <w:start w:val="1"/>
      <w:numFmt w:val="decimal"/>
      <w:pStyle w:val="Numeroituluettelo4"/>
      <w:lvlText w:val="%1.1.1.1"/>
      <w:lvlJc w:val="left"/>
      <w:pPr>
        <w:ind w:left="1551" w:hanging="360"/>
      </w:pPr>
      <w:rPr>
        <w:rFonts w:hint="default"/>
        <w:u w:color="104264" w:themeColor="accent1"/>
      </w:rPr>
    </w:lvl>
  </w:abstractNum>
  <w:abstractNum w:abstractNumId="2" w15:restartNumberingAfterBreak="0">
    <w:nsid w:val="FFFFFF7E"/>
    <w:multiLevelType w:val="singleLevel"/>
    <w:tmpl w:val="803CE112"/>
    <w:lvl w:ilvl="0">
      <w:start w:val="1"/>
      <w:numFmt w:val="decimal"/>
      <w:pStyle w:val="Numeroituluettelo3"/>
      <w:lvlText w:val="%1.1.1"/>
      <w:lvlJc w:val="left"/>
      <w:pPr>
        <w:ind w:left="1040" w:hanging="360"/>
      </w:pPr>
      <w:rPr>
        <w:rFonts w:hint="default"/>
        <w:u w:color="104264" w:themeColor="accent1"/>
      </w:rPr>
    </w:lvl>
  </w:abstractNum>
  <w:abstractNum w:abstractNumId="3" w15:restartNumberingAfterBreak="0">
    <w:nsid w:val="FFFFFF7F"/>
    <w:multiLevelType w:val="singleLevel"/>
    <w:tmpl w:val="5AA85882"/>
    <w:lvl w:ilvl="0">
      <w:start w:val="1"/>
      <w:numFmt w:val="decimal"/>
      <w:pStyle w:val="Numeroituluettelo2"/>
      <w:lvlText w:val="%1.1"/>
      <w:lvlJc w:val="left"/>
      <w:pPr>
        <w:ind w:left="644" w:hanging="360"/>
      </w:pPr>
      <w:rPr>
        <w:rFonts w:hint="default"/>
        <w:u w:color="104264" w:themeColor="accent1"/>
      </w:rPr>
    </w:lvl>
  </w:abstractNum>
  <w:abstractNum w:abstractNumId="4" w15:restartNumberingAfterBreak="0">
    <w:nsid w:val="FFFFFF80"/>
    <w:multiLevelType w:val="singleLevel"/>
    <w:tmpl w:val="2BB88544"/>
    <w:lvl w:ilvl="0">
      <w:start w:val="1"/>
      <w:numFmt w:val="bullet"/>
      <w:pStyle w:val="Merkittyluettelo5"/>
      <w:lvlText w:val="•"/>
      <w:lvlJc w:val="left"/>
      <w:pPr>
        <w:ind w:left="1721" w:hanging="360"/>
      </w:pPr>
      <w:rPr>
        <w:rFonts w:ascii="Arial" w:hAnsi="Arial" w:hint="default"/>
        <w:color w:val="auto"/>
      </w:rPr>
    </w:lvl>
  </w:abstractNum>
  <w:abstractNum w:abstractNumId="5" w15:restartNumberingAfterBreak="0">
    <w:nsid w:val="FFFFFF81"/>
    <w:multiLevelType w:val="singleLevel"/>
    <w:tmpl w:val="FD6014EA"/>
    <w:lvl w:ilvl="0">
      <w:start w:val="1"/>
      <w:numFmt w:val="bullet"/>
      <w:pStyle w:val="Merkittyluettelo4"/>
      <w:lvlText w:val="‒"/>
      <w:lvlJc w:val="left"/>
      <w:pPr>
        <w:ind w:left="1381" w:hanging="360"/>
      </w:pPr>
      <w:rPr>
        <w:rFonts w:ascii="Arial" w:hAnsi="Arial" w:hint="default"/>
        <w:color w:val="auto"/>
      </w:rPr>
    </w:lvl>
  </w:abstractNum>
  <w:abstractNum w:abstractNumId="6" w15:restartNumberingAfterBreak="0">
    <w:nsid w:val="FFFFFF82"/>
    <w:multiLevelType w:val="singleLevel"/>
    <w:tmpl w:val="8EB402AA"/>
    <w:lvl w:ilvl="0">
      <w:start w:val="1"/>
      <w:numFmt w:val="bullet"/>
      <w:pStyle w:val="Merkittyluettelo3"/>
      <w:lvlText w:val="•"/>
      <w:lvlJc w:val="left"/>
      <w:pPr>
        <w:ind w:left="1040" w:hanging="360"/>
      </w:pPr>
      <w:rPr>
        <w:rFonts w:ascii="Arial" w:hAnsi="Arial" w:hint="default"/>
        <w:color w:val="auto"/>
      </w:rPr>
    </w:lvl>
  </w:abstractNum>
  <w:abstractNum w:abstractNumId="7" w15:restartNumberingAfterBreak="0">
    <w:nsid w:val="FFFFFF83"/>
    <w:multiLevelType w:val="singleLevel"/>
    <w:tmpl w:val="897A8EB0"/>
    <w:lvl w:ilvl="0">
      <w:start w:val="1"/>
      <w:numFmt w:val="bullet"/>
      <w:pStyle w:val="Merkittyluettelo2"/>
      <w:lvlText w:val="‒"/>
      <w:lvlJc w:val="left"/>
      <w:pPr>
        <w:ind w:left="700" w:hanging="360"/>
      </w:pPr>
      <w:rPr>
        <w:rFonts w:ascii="Arial" w:hAnsi="Arial" w:hint="default"/>
        <w:color w:val="auto"/>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598CD6DE"/>
    <w:lvl w:ilvl="0">
      <w:start w:val="1"/>
      <w:numFmt w:val="bullet"/>
      <w:pStyle w:val="Merkittyluettelo"/>
      <w:lvlText w:val="•"/>
      <w:lvlJc w:val="left"/>
      <w:pPr>
        <w:ind w:left="360" w:hanging="360"/>
      </w:pPr>
      <w:rPr>
        <w:rFonts w:ascii="Arial" w:hAnsi="Arial" w:hint="default"/>
        <w:color w:val="auto"/>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104264"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19" w15:restartNumberingAfterBreak="0">
    <w:nsid w:val="30A14E6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954099"/>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95010D"/>
    <w:multiLevelType w:val="multilevel"/>
    <w:tmpl w:val="89C82BCE"/>
    <w:lvl w:ilvl="0">
      <w:start w:val="1"/>
      <w:numFmt w:val="decimal"/>
      <w:lvlText w:val="%1"/>
      <w:lvlJc w:val="left"/>
      <w:pPr>
        <w:ind w:left="2291" w:hanging="851"/>
      </w:pPr>
      <w:rPr>
        <w:rFonts w:hint="default"/>
        <w:u w:color="104264" w:themeColor="accent1"/>
      </w:rPr>
    </w:lvl>
    <w:lvl w:ilvl="1">
      <w:start w:val="1"/>
      <w:numFmt w:val="decimal"/>
      <w:lvlText w:val="%1.%2"/>
      <w:lvlJc w:val="left"/>
      <w:pPr>
        <w:ind w:left="2291" w:hanging="851"/>
      </w:pPr>
      <w:rPr>
        <w:rFonts w:hint="default"/>
      </w:rPr>
    </w:lvl>
    <w:lvl w:ilvl="2">
      <w:start w:val="1"/>
      <w:numFmt w:val="decimal"/>
      <w:lvlText w:val="%1.%2.%3"/>
      <w:lvlJc w:val="left"/>
      <w:pPr>
        <w:ind w:left="2291" w:hanging="851"/>
      </w:pPr>
      <w:rPr>
        <w:rFonts w:hint="default"/>
      </w:rPr>
    </w:lvl>
    <w:lvl w:ilvl="3">
      <w:start w:val="1"/>
      <w:numFmt w:val="decimal"/>
      <w:lvlText w:val="%1.%2.%3.%4"/>
      <w:lvlJc w:val="left"/>
      <w:pPr>
        <w:ind w:left="2404" w:hanging="964"/>
      </w:pPr>
      <w:rPr>
        <w:rFonts w:hint="default"/>
      </w:rPr>
    </w:lvl>
    <w:lvl w:ilvl="4">
      <w:start w:val="1"/>
      <w:numFmt w:val="decimal"/>
      <w:lvlText w:val="%1.%2.%3.%4.%5"/>
      <w:lvlJc w:val="left"/>
      <w:pPr>
        <w:ind w:left="2574" w:hanging="1134"/>
      </w:pPr>
      <w:rPr>
        <w:rFonts w:hint="default"/>
      </w:rPr>
    </w:lvl>
    <w:lvl w:ilvl="5">
      <w:start w:val="1"/>
      <w:numFmt w:val="decimal"/>
      <w:lvlText w:val="%1.%2.%3.%4.%5.%6"/>
      <w:lvlJc w:val="left"/>
      <w:pPr>
        <w:ind w:left="2801" w:hanging="1361"/>
      </w:pPr>
      <w:rPr>
        <w:rFonts w:hint="default"/>
      </w:rPr>
    </w:lvl>
    <w:lvl w:ilvl="6">
      <w:start w:val="1"/>
      <w:numFmt w:val="decimal"/>
      <w:lvlText w:val="%1.%2.%3.%4.%5.%6.%7"/>
      <w:lvlJc w:val="left"/>
      <w:pPr>
        <w:ind w:left="2971" w:hanging="1531"/>
      </w:pPr>
      <w:rPr>
        <w:rFonts w:hint="default"/>
      </w:rPr>
    </w:lvl>
    <w:lvl w:ilvl="7">
      <w:start w:val="1"/>
      <w:numFmt w:val="decimal"/>
      <w:lvlText w:val="%1.%2.%3.%4.%5.%6.%7.%8"/>
      <w:lvlJc w:val="left"/>
      <w:pPr>
        <w:ind w:left="3141" w:hanging="1701"/>
      </w:pPr>
      <w:rPr>
        <w:rFonts w:hint="default"/>
      </w:rPr>
    </w:lvl>
    <w:lvl w:ilvl="8">
      <w:start w:val="1"/>
      <w:numFmt w:val="decimal"/>
      <w:lvlText w:val="%1.%2.%3.%4.%5.%6.%7.%8.%9"/>
      <w:lvlJc w:val="left"/>
      <w:pPr>
        <w:ind w:left="3311" w:hanging="1871"/>
      </w:pPr>
      <w:rPr>
        <w:rFonts w:hint="default"/>
      </w:r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104264"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9732B71"/>
    <w:multiLevelType w:val="multilevel"/>
    <w:tmpl w:val="040B0025"/>
    <w:lvl w:ilvl="0">
      <w:start w:val="1"/>
      <w:numFmt w:val="decimal"/>
      <w:lvlText w:val="%1"/>
      <w:lvlJc w:val="left"/>
      <w:pPr>
        <w:ind w:left="432" w:hanging="432"/>
      </w:pPr>
      <w:rPr>
        <w:rFonts w:hint="default"/>
        <w:u w:color="104264"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BD60C0F"/>
    <w:multiLevelType w:val="multilevel"/>
    <w:tmpl w:val="92E27C2A"/>
    <w:lvl w:ilvl="0">
      <w:start w:val="1"/>
      <w:numFmt w:val="decimal"/>
      <w:pStyle w:val="Otsikko1"/>
      <w:suff w:val="space"/>
      <w:lvlText w:val="%1."/>
      <w:lvlJc w:val="left"/>
      <w:pPr>
        <w:ind w:left="7940" w:firstLine="0"/>
      </w:pPr>
      <w:rPr>
        <w:rFonts w:hint="default"/>
        <w:u w:color="104264" w:themeColor="accent1"/>
      </w:rPr>
    </w:lvl>
    <w:lvl w:ilvl="1">
      <w:start w:val="1"/>
      <w:numFmt w:val="decimal"/>
      <w:pStyle w:val="Otsikko2"/>
      <w:lvlText w:val="%1.%2."/>
      <w:lvlJc w:val="left"/>
      <w:pPr>
        <w:ind w:left="7940" w:firstLine="0"/>
      </w:pPr>
      <w:rPr>
        <w:rFonts w:hint="default"/>
      </w:rPr>
    </w:lvl>
    <w:lvl w:ilvl="2">
      <w:start w:val="1"/>
      <w:numFmt w:val="decimal"/>
      <w:pStyle w:val="Otsikko3"/>
      <w:lvlText w:val="%1.%2.%3."/>
      <w:lvlJc w:val="left"/>
      <w:pPr>
        <w:ind w:left="7940" w:firstLine="0"/>
      </w:pPr>
      <w:rPr>
        <w:rFonts w:hint="default"/>
      </w:rPr>
    </w:lvl>
    <w:lvl w:ilvl="3">
      <w:start w:val="1"/>
      <w:numFmt w:val="decimal"/>
      <w:pStyle w:val="Otsikko4"/>
      <w:lvlText w:val="%1.%2.%3.%4."/>
      <w:lvlJc w:val="left"/>
      <w:pPr>
        <w:ind w:left="7940" w:firstLine="0"/>
      </w:pPr>
      <w:rPr>
        <w:rFonts w:hint="default"/>
      </w:rPr>
    </w:lvl>
    <w:lvl w:ilvl="4">
      <w:start w:val="1"/>
      <w:numFmt w:val="decimal"/>
      <w:pStyle w:val="Otsikko5"/>
      <w:lvlText w:val="%1.%2.%3.%4.%5."/>
      <w:lvlJc w:val="left"/>
      <w:pPr>
        <w:ind w:left="7940" w:firstLine="0"/>
      </w:pPr>
      <w:rPr>
        <w:rFonts w:hint="default"/>
      </w:rPr>
    </w:lvl>
    <w:lvl w:ilvl="5">
      <w:start w:val="1"/>
      <w:numFmt w:val="decimal"/>
      <w:pStyle w:val="Otsikko6"/>
      <w:lvlText w:val="%1.%2.%3.%4.%5.%6."/>
      <w:lvlJc w:val="left"/>
      <w:pPr>
        <w:ind w:left="7940" w:firstLine="0"/>
      </w:pPr>
      <w:rPr>
        <w:rFonts w:hint="default"/>
      </w:rPr>
    </w:lvl>
    <w:lvl w:ilvl="6">
      <w:start w:val="1"/>
      <w:numFmt w:val="decimal"/>
      <w:pStyle w:val="Otsikko7"/>
      <w:lvlText w:val="%1.%2.%3.%4.%5.%6.%7."/>
      <w:lvlJc w:val="left"/>
      <w:pPr>
        <w:ind w:left="7940" w:firstLine="0"/>
      </w:pPr>
      <w:rPr>
        <w:rFonts w:hint="default"/>
      </w:rPr>
    </w:lvl>
    <w:lvl w:ilvl="7">
      <w:start w:val="1"/>
      <w:numFmt w:val="decimal"/>
      <w:pStyle w:val="Otsikko8"/>
      <w:lvlText w:val="%1.%2.%3.%4.%5.%6.%7.%8."/>
      <w:lvlJc w:val="left"/>
      <w:pPr>
        <w:ind w:left="7940" w:firstLine="0"/>
      </w:pPr>
      <w:rPr>
        <w:rFonts w:hint="default"/>
      </w:rPr>
    </w:lvl>
    <w:lvl w:ilvl="8">
      <w:start w:val="1"/>
      <w:numFmt w:val="decimal"/>
      <w:pStyle w:val="Otsikko9"/>
      <w:lvlText w:val="%1.%2.%3.%4.%5.%6.%7.%8.%9."/>
      <w:lvlJc w:val="left"/>
      <w:pPr>
        <w:ind w:left="7940" w:firstLine="0"/>
      </w:pPr>
      <w:rPr>
        <w:rFonts w:hint="default"/>
      </w:rPr>
    </w:lvl>
  </w:abstractNum>
  <w:num w:numId="1">
    <w:abstractNumId w:val="2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2"/>
  </w:num>
  <w:num w:numId="19">
    <w:abstractNumId w:val="30"/>
  </w:num>
  <w:num w:numId="20">
    <w:abstractNumId w:val="15"/>
  </w:num>
  <w:num w:numId="21">
    <w:abstractNumId w:val="14"/>
  </w:num>
  <w:num w:numId="22">
    <w:abstractNumId w:val="3"/>
    <w:lvlOverride w:ilvl="0">
      <w:startOverride w:val="1"/>
    </w:lvlOverride>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6"/>
  </w:num>
  <w:num w:numId="37">
    <w:abstractNumId w:val="28"/>
  </w:num>
  <w:num w:numId="38">
    <w:abstractNumId w:val="25"/>
  </w:num>
  <w:num w:numId="39">
    <w:abstractNumId w:val="8"/>
    <w:lvlOverride w:ilvl="0">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985"/>
  <w:autoHyphenation/>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44"/>
    <w:rsid w:val="00006724"/>
    <w:rsid w:val="00011058"/>
    <w:rsid w:val="00011789"/>
    <w:rsid w:val="0001780C"/>
    <w:rsid w:val="00017A48"/>
    <w:rsid w:val="00025D85"/>
    <w:rsid w:val="00033F8C"/>
    <w:rsid w:val="00040492"/>
    <w:rsid w:val="00043B80"/>
    <w:rsid w:val="00044103"/>
    <w:rsid w:val="00066C81"/>
    <w:rsid w:val="00067A01"/>
    <w:rsid w:val="00076FF2"/>
    <w:rsid w:val="00091EE8"/>
    <w:rsid w:val="00094330"/>
    <w:rsid w:val="00095181"/>
    <w:rsid w:val="000A66B7"/>
    <w:rsid w:val="000A7708"/>
    <w:rsid w:val="000B4A9D"/>
    <w:rsid w:val="000B50FC"/>
    <w:rsid w:val="000B73F1"/>
    <w:rsid w:val="000C649B"/>
    <w:rsid w:val="000E261C"/>
    <w:rsid w:val="000E68F8"/>
    <w:rsid w:val="000F00C9"/>
    <w:rsid w:val="000F04ED"/>
    <w:rsid w:val="000F0DA3"/>
    <w:rsid w:val="001026F8"/>
    <w:rsid w:val="00102B73"/>
    <w:rsid w:val="0011284C"/>
    <w:rsid w:val="00113443"/>
    <w:rsid w:val="00113FCB"/>
    <w:rsid w:val="00120539"/>
    <w:rsid w:val="001216D1"/>
    <w:rsid w:val="00122AED"/>
    <w:rsid w:val="00126328"/>
    <w:rsid w:val="001349E5"/>
    <w:rsid w:val="00135CA8"/>
    <w:rsid w:val="00146E61"/>
    <w:rsid w:val="00151531"/>
    <w:rsid w:val="0015212C"/>
    <w:rsid w:val="001550EB"/>
    <w:rsid w:val="001566FB"/>
    <w:rsid w:val="001667B6"/>
    <w:rsid w:val="00167263"/>
    <w:rsid w:val="001736C1"/>
    <w:rsid w:val="00182C2A"/>
    <w:rsid w:val="00185C7C"/>
    <w:rsid w:val="00192149"/>
    <w:rsid w:val="001928DB"/>
    <w:rsid w:val="001955C9"/>
    <w:rsid w:val="00195F66"/>
    <w:rsid w:val="001A6124"/>
    <w:rsid w:val="001B53B5"/>
    <w:rsid w:val="001C021C"/>
    <w:rsid w:val="001C1113"/>
    <w:rsid w:val="001D2C44"/>
    <w:rsid w:val="001D6229"/>
    <w:rsid w:val="002069F1"/>
    <w:rsid w:val="00211AC6"/>
    <w:rsid w:val="00223CE4"/>
    <w:rsid w:val="00230B61"/>
    <w:rsid w:val="00234ED8"/>
    <w:rsid w:val="002379D9"/>
    <w:rsid w:val="00246A10"/>
    <w:rsid w:val="002541CC"/>
    <w:rsid w:val="002608D8"/>
    <w:rsid w:val="00266709"/>
    <w:rsid w:val="00272269"/>
    <w:rsid w:val="002738B1"/>
    <w:rsid w:val="00280BA2"/>
    <w:rsid w:val="0028193B"/>
    <w:rsid w:val="00282A2D"/>
    <w:rsid w:val="002845DF"/>
    <w:rsid w:val="002A32B5"/>
    <w:rsid w:val="002A5463"/>
    <w:rsid w:val="002B5BCD"/>
    <w:rsid w:val="002C079F"/>
    <w:rsid w:val="002C5F9A"/>
    <w:rsid w:val="002C686C"/>
    <w:rsid w:val="002D4A17"/>
    <w:rsid w:val="002E36E5"/>
    <w:rsid w:val="002E396D"/>
    <w:rsid w:val="002E6828"/>
    <w:rsid w:val="002F20FD"/>
    <w:rsid w:val="002F3986"/>
    <w:rsid w:val="002F3B5C"/>
    <w:rsid w:val="0030010D"/>
    <w:rsid w:val="00301810"/>
    <w:rsid w:val="00313B52"/>
    <w:rsid w:val="003151E4"/>
    <w:rsid w:val="00324F56"/>
    <w:rsid w:val="00340474"/>
    <w:rsid w:val="00340FD9"/>
    <w:rsid w:val="003455AE"/>
    <w:rsid w:val="00347AA0"/>
    <w:rsid w:val="00361771"/>
    <w:rsid w:val="0036555D"/>
    <w:rsid w:val="00366238"/>
    <w:rsid w:val="00380D12"/>
    <w:rsid w:val="00382269"/>
    <w:rsid w:val="00382A70"/>
    <w:rsid w:val="0038357F"/>
    <w:rsid w:val="0039159C"/>
    <w:rsid w:val="00393462"/>
    <w:rsid w:val="003934DE"/>
    <w:rsid w:val="003A207E"/>
    <w:rsid w:val="003A2AFB"/>
    <w:rsid w:val="003A5601"/>
    <w:rsid w:val="003A75E9"/>
    <w:rsid w:val="003B12E6"/>
    <w:rsid w:val="003D7A0C"/>
    <w:rsid w:val="003E05ED"/>
    <w:rsid w:val="003E2A46"/>
    <w:rsid w:val="003E488D"/>
    <w:rsid w:val="003E5F9B"/>
    <w:rsid w:val="003E6A9F"/>
    <w:rsid w:val="003F6754"/>
    <w:rsid w:val="003F7A98"/>
    <w:rsid w:val="004127BA"/>
    <w:rsid w:val="00417E58"/>
    <w:rsid w:val="00420A9F"/>
    <w:rsid w:val="00421100"/>
    <w:rsid w:val="00423C4B"/>
    <w:rsid w:val="00424C72"/>
    <w:rsid w:val="00425DB5"/>
    <w:rsid w:val="00427025"/>
    <w:rsid w:val="00430C97"/>
    <w:rsid w:val="00433ABB"/>
    <w:rsid w:val="00434BB4"/>
    <w:rsid w:val="00434E4A"/>
    <w:rsid w:val="00435EFE"/>
    <w:rsid w:val="00440DEE"/>
    <w:rsid w:val="00442992"/>
    <w:rsid w:val="00444CBF"/>
    <w:rsid w:val="00462895"/>
    <w:rsid w:val="004668D8"/>
    <w:rsid w:val="00471060"/>
    <w:rsid w:val="00483921"/>
    <w:rsid w:val="0048435C"/>
    <w:rsid w:val="0048674E"/>
    <w:rsid w:val="00486D59"/>
    <w:rsid w:val="004A086D"/>
    <w:rsid w:val="004B4652"/>
    <w:rsid w:val="004B4F93"/>
    <w:rsid w:val="004C0E0B"/>
    <w:rsid w:val="004C42E7"/>
    <w:rsid w:val="004C5C2E"/>
    <w:rsid w:val="004D4440"/>
    <w:rsid w:val="004D4885"/>
    <w:rsid w:val="004E0696"/>
    <w:rsid w:val="004E69BA"/>
    <w:rsid w:val="004E6F33"/>
    <w:rsid w:val="004F0D59"/>
    <w:rsid w:val="004F4905"/>
    <w:rsid w:val="004F743F"/>
    <w:rsid w:val="00507B27"/>
    <w:rsid w:val="00510FC9"/>
    <w:rsid w:val="00511520"/>
    <w:rsid w:val="00515D79"/>
    <w:rsid w:val="005173F6"/>
    <w:rsid w:val="00517ACF"/>
    <w:rsid w:val="00520CEF"/>
    <w:rsid w:val="00523F03"/>
    <w:rsid w:val="00524235"/>
    <w:rsid w:val="00534844"/>
    <w:rsid w:val="005352E9"/>
    <w:rsid w:val="00537F41"/>
    <w:rsid w:val="0054078D"/>
    <w:rsid w:val="0054246E"/>
    <w:rsid w:val="0054256D"/>
    <w:rsid w:val="00544E9F"/>
    <w:rsid w:val="00546801"/>
    <w:rsid w:val="00553430"/>
    <w:rsid w:val="00555703"/>
    <w:rsid w:val="00557AE0"/>
    <w:rsid w:val="00560328"/>
    <w:rsid w:val="00560EE6"/>
    <w:rsid w:val="00564FEF"/>
    <w:rsid w:val="00572884"/>
    <w:rsid w:val="00586EAA"/>
    <w:rsid w:val="00590D49"/>
    <w:rsid w:val="005955D9"/>
    <w:rsid w:val="005956D5"/>
    <w:rsid w:val="00597279"/>
    <w:rsid w:val="005A4450"/>
    <w:rsid w:val="005B2CE4"/>
    <w:rsid w:val="005C3237"/>
    <w:rsid w:val="005C32AD"/>
    <w:rsid w:val="005C6142"/>
    <w:rsid w:val="005D76D9"/>
    <w:rsid w:val="005E3A70"/>
    <w:rsid w:val="005F1CAB"/>
    <w:rsid w:val="005F2DD3"/>
    <w:rsid w:val="00601643"/>
    <w:rsid w:val="006022B1"/>
    <w:rsid w:val="006039AA"/>
    <w:rsid w:val="00610C2A"/>
    <w:rsid w:val="006159EF"/>
    <w:rsid w:val="0062276D"/>
    <w:rsid w:val="006263D0"/>
    <w:rsid w:val="00635023"/>
    <w:rsid w:val="0063583A"/>
    <w:rsid w:val="00635A09"/>
    <w:rsid w:val="006400E4"/>
    <w:rsid w:val="0064279F"/>
    <w:rsid w:val="00644AD0"/>
    <w:rsid w:val="00654F57"/>
    <w:rsid w:val="0066401A"/>
    <w:rsid w:val="00664BD3"/>
    <w:rsid w:val="00665FC8"/>
    <w:rsid w:val="00666456"/>
    <w:rsid w:val="006848DA"/>
    <w:rsid w:val="006848E6"/>
    <w:rsid w:val="006855E0"/>
    <w:rsid w:val="0068564F"/>
    <w:rsid w:val="00690AF7"/>
    <w:rsid w:val="00694ECE"/>
    <w:rsid w:val="006A2640"/>
    <w:rsid w:val="006A4F77"/>
    <w:rsid w:val="006A77A6"/>
    <w:rsid w:val="006C065B"/>
    <w:rsid w:val="006D1C4A"/>
    <w:rsid w:val="006E105A"/>
    <w:rsid w:val="006E427F"/>
    <w:rsid w:val="006E4A3B"/>
    <w:rsid w:val="006F0D7F"/>
    <w:rsid w:val="006F3950"/>
    <w:rsid w:val="00700300"/>
    <w:rsid w:val="00700E43"/>
    <w:rsid w:val="00702A8B"/>
    <w:rsid w:val="007058BE"/>
    <w:rsid w:val="007063E7"/>
    <w:rsid w:val="00706828"/>
    <w:rsid w:val="007253C6"/>
    <w:rsid w:val="007368FF"/>
    <w:rsid w:val="0073775F"/>
    <w:rsid w:val="00740785"/>
    <w:rsid w:val="00741BBE"/>
    <w:rsid w:val="00744288"/>
    <w:rsid w:val="007455D7"/>
    <w:rsid w:val="00755E12"/>
    <w:rsid w:val="00761553"/>
    <w:rsid w:val="0076349C"/>
    <w:rsid w:val="007660BF"/>
    <w:rsid w:val="00767081"/>
    <w:rsid w:val="00771071"/>
    <w:rsid w:val="00783805"/>
    <w:rsid w:val="00784D6F"/>
    <w:rsid w:val="0078509E"/>
    <w:rsid w:val="007A3BC5"/>
    <w:rsid w:val="007B2F61"/>
    <w:rsid w:val="007B3193"/>
    <w:rsid w:val="007B4C51"/>
    <w:rsid w:val="007C0B28"/>
    <w:rsid w:val="007C48D2"/>
    <w:rsid w:val="007C62BD"/>
    <w:rsid w:val="007D348C"/>
    <w:rsid w:val="007D4D2F"/>
    <w:rsid w:val="007D7BC5"/>
    <w:rsid w:val="007D7F0C"/>
    <w:rsid w:val="007E26B3"/>
    <w:rsid w:val="007E689B"/>
    <w:rsid w:val="007F3A55"/>
    <w:rsid w:val="00801349"/>
    <w:rsid w:val="00832242"/>
    <w:rsid w:val="00843CB0"/>
    <w:rsid w:val="008547F3"/>
    <w:rsid w:val="00873298"/>
    <w:rsid w:val="00877C74"/>
    <w:rsid w:val="00882E0D"/>
    <w:rsid w:val="00885A35"/>
    <w:rsid w:val="008868CD"/>
    <w:rsid w:val="008924C4"/>
    <w:rsid w:val="00893C9A"/>
    <w:rsid w:val="008A2EEC"/>
    <w:rsid w:val="008A661F"/>
    <w:rsid w:val="008A7FBB"/>
    <w:rsid w:val="008B532A"/>
    <w:rsid w:val="008C29BC"/>
    <w:rsid w:val="008C3FF2"/>
    <w:rsid w:val="008C4D67"/>
    <w:rsid w:val="008C5CF1"/>
    <w:rsid w:val="008D0426"/>
    <w:rsid w:val="008E005D"/>
    <w:rsid w:val="008E029E"/>
    <w:rsid w:val="008E4C8A"/>
    <w:rsid w:val="008F5438"/>
    <w:rsid w:val="00912381"/>
    <w:rsid w:val="00917B85"/>
    <w:rsid w:val="00930B05"/>
    <w:rsid w:val="00930BD0"/>
    <w:rsid w:val="00933074"/>
    <w:rsid w:val="00935D19"/>
    <w:rsid w:val="00955FBB"/>
    <w:rsid w:val="009618D7"/>
    <w:rsid w:val="00972C0F"/>
    <w:rsid w:val="009B221A"/>
    <w:rsid w:val="009B6EC8"/>
    <w:rsid w:val="009C3F5F"/>
    <w:rsid w:val="009C67C5"/>
    <w:rsid w:val="009D50DB"/>
    <w:rsid w:val="009E2F24"/>
    <w:rsid w:val="009E406B"/>
    <w:rsid w:val="009E5EED"/>
    <w:rsid w:val="009E6F38"/>
    <w:rsid w:val="009F0394"/>
    <w:rsid w:val="009F41C8"/>
    <w:rsid w:val="009F4AB2"/>
    <w:rsid w:val="00A00882"/>
    <w:rsid w:val="00A016D6"/>
    <w:rsid w:val="00A02BC8"/>
    <w:rsid w:val="00A05B73"/>
    <w:rsid w:val="00A10026"/>
    <w:rsid w:val="00A131E4"/>
    <w:rsid w:val="00A20A6E"/>
    <w:rsid w:val="00A25B85"/>
    <w:rsid w:val="00A27FD5"/>
    <w:rsid w:val="00A32334"/>
    <w:rsid w:val="00A328CD"/>
    <w:rsid w:val="00A35927"/>
    <w:rsid w:val="00A50783"/>
    <w:rsid w:val="00A51C8D"/>
    <w:rsid w:val="00A60C1C"/>
    <w:rsid w:val="00A6512F"/>
    <w:rsid w:val="00A6785D"/>
    <w:rsid w:val="00A67AE5"/>
    <w:rsid w:val="00A71330"/>
    <w:rsid w:val="00A77577"/>
    <w:rsid w:val="00A82845"/>
    <w:rsid w:val="00A8522F"/>
    <w:rsid w:val="00A855E1"/>
    <w:rsid w:val="00A96894"/>
    <w:rsid w:val="00A97A23"/>
    <w:rsid w:val="00A97B72"/>
    <w:rsid w:val="00AA078F"/>
    <w:rsid w:val="00AA27F4"/>
    <w:rsid w:val="00AB2C8C"/>
    <w:rsid w:val="00AB5D71"/>
    <w:rsid w:val="00AC2419"/>
    <w:rsid w:val="00AC3C8E"/>
    <w:rsid w:val="00AC4B4B"/>
    <w:rsid w:val="00AC76C8"/>
    <w:rsid w:val="00AE2556"/>
    <w:rsid w:val="00AE28CB"/>
    <w:rsid w:val="00AF0320"/>
    <w:rsid w:val="00B03A44"/>
    <w:rsid w:val="00B07700"/>
    <w:rsid w:val="00B1135D"/>
    <w:rsid w:val="00B221FE"/>
    <w:rsid w:val="00B26596"/>
    <w:rsid w:val="00B2672E"/>
    <w:rsid w:val="00B27369"/>
    <w:rsid w:val="00B34192"/>
    <w:rsid w:val="00B355B3"/>
    <w:rsid w:val="00B3692F"/>
    <w:rsid w:val="00B57C61"/>
    <w:rsid w:val="00B648FD"/>
    <w:rsid w:val="00B75C03"/>
    <w:rsid w:val="00B81594"/>
    <w:rsid w:val="00B83855"/>
    <w:rsid w:val="00B87DA9"/>
    <w:rsid w:val="00B9047B"/>
    <w:rsid w:val="00B91C53"/>
    <w:rsid w:val="00BA0540"/>
    <w:rsid w:val="00BA2CFB"/>
    <w:rsid w:val="00BA35F2"/>
    <w:rsid w:val="00BA5375"/>
    <w:rsid w:val="00BB2F5D"/>
    <w:rsid w:val="00BB3CA8"/>
    <w:rsid w:val="00BC2FFC"/>
    <w:rsid w:val="00BD1E0C"/>
    <w:rsid w:val="00BD40F5"/>
    <w:rsid w:val="00BE02FD"/>
    <w:rsid w:val="00BE07EF"/>
    <w:rsid w:val="00BE25BE"/>
    <w:rsid w:val="00BE7AD2"/>
    <w:rsid w:val="00BF27C6"/>
    <w:rsid w:val="00BF3A23"/>
    <w:rsid w:val="00BF5D63"/>
    <w:rsid w:val="00BF5F50"/>
    <w:rsid w:val="00C00CB3"/>
    <w:rsid w:val="00C25E93"/>
    <w:rsid w:val="00C37977"/>
    <w:rsid w:val="00C47411"/>
    <w:rsid w:val="00C52AE6"/>
    <w:rsid w:val="00C62055"/>
    <w:rsid w:val="00C70807"/>
    <w:rsid w:val="00C86264"/>
    <w:rsid w:val="00CA20B7"/>
    <w:rsid w:val="00CB51E9"/>
    <w:rsid w:val="00CC746C"/>
    <w:rsid w:val="00CE313A"/>
    <w:rsid w:val="00CF141B"/>
    <w:rsid w:val="00CF68EE"/>
    <w:rsid w:val="00D016F7"/>
    <w:rsid w:val="00D05306"/>
    <w:rsid w:val="00D05B99"/>
    <w:rsid w:val="00D07141"/>
    <w:rsid w:val="00D10174"/>
    <w:rsid w:val="00D12C8F"/>
    <w:rsid w:val="00D13167"/>
    <w:rsid w:val="00D2797E"/>
    <w:rsid w:val="00D34CFE"/>
    <w:rsid w:val="00D354AA"/>
    <w:rsid w:val="00D42CBD"/>
    <w:rsid w:val="00D4653E"/>
    <w:rsid w:val="00D46CF3"/>
    <w:rsid w:val="00D47EB8"/>
    <w:rsid w:val="00D54728"/>
    <w:rsid w:val="00D5496B"/>
    <w:rsid w:val="00D61815"/>
    <w:rsid w:val="00D62A6D"/>
    <w:rsid w:val="00D70A7B"/>
    <w:rsid w:val="00D71C09"/>
    <w:rsid w:val="00D77773"/>
    <w:rsid w:val="00D864B3"/>
    <w:rsid w:val="00D91D35"/>
    <w:rsid w:val="00D96D29"/>
    <w:rsid w:val="00DA2D82"/>
    <w:rsid w:val="00DA4826"/>
    <w:rsid w:val="00DA6D9A"/>
    <w:rsid w:val="00DB2130"/>
    <w:rsid w:val="00DB3CCE"/>
    <w:rsid w:val="00DC26CE"/>
    <w:rsid w:val="00DC3494"/>
    <w:rsid w:val="00DD07E2"/>
    <w:rsid w:val="00DD445A"/>
    <w:rsid w:val="00DD49F3"/>
    <w:rsid w:val="00DD6EB7"/>
    <w:rsid w:val="00DE2BD1"/>
    <w:rsid w:val="00DE41F8"/>
    <w:rsid w:val="00DF0553"/>
    <w:rsid w:val="00DF0AF6"/>
    <w:rsid w:val="00DF1E7F"/>
    <w:rsid w:val="00DF22E5"/>
    <w:rsid w:val="00DF4193"/>
    <w:rsid w:val="00E01752"/>
    <w:rsid w:val="00E042DD"/>
    <w:rsid w:val="00E0737E"/>
    <w:rsid w:val="00E26BDE"/>
    <w:rsid w:val="00E30562"/>
    <w:rsid w:val="00E33C90"/>
    <w:rsid w:val="00E3470B"/>
    <w:rsid w:val="00E40417"/>
    <w:rsid w:val="00E46502"/>
    <w:rsid w:val="00E5644A"/>
    <w:rsid w:val="00E72635"/>
    <w:rsid w:val="00E730C4"/>
    <w:rsid w:val="00E74468"/>
    <w:rsid w:val="00E74A52"/>
    <w:rsid w:val="00E911C6"/>
    <w:rsid w:val="00EA5709"/>
    <w:rsid w:val="00EC4DAC"/>
    <w:rsid w:val="00ED0A0E"/>
    <w:rsid w:val="00ED38FD"/>
    <w:rsid w:val="00ED52F5"/>
    <w:rsid w:val="00EE1E8E"/>
    <w:rsid w:val="00EE5425"/>
    <w:rsid w:val="00EE7738"/>
    <w:rsid w:val="00EE7B22"/>
    <w:rsid w:val="00EF30F9"/>
    <w:rsid w:val="00EF34A5"/>
    <w:rsid w:val="00EF4CE6"/>
    <w:rsid w:val="00F1117A"/>
    <w:rsid w:val="00F13CB7"/>
    <w:rsid w:val="00F16278"/>
    <w:rsid w:val="00F23469"/>
    <w:rsid w:val="00F3297F"/>
    <w:rsid w:val="00F35119"/>
    <w:rsid w:val="00F453FA"/>
    <w:rsid w:val="00F456CD"/>
    <w:rsid w:val="00F460E0"/>
    <w:rsid w:val="00F4653A"/>
    <w:rsid w:val="00F532C8"/>
    <w:rsid w:val="00F55F22"/>
    <w:rsid w:val="00F56B92"/>
    <w:rsid w:val="00F658F9"/>
    <w:rsid w:val="00F6682E"/>
    <w:rsid w:val="00F70DA9"/>
    <w:rsid w:val="00F73938"/>
    <w:rsid w:val="00F7609F"/>
    <w:rsid w:val="00F84C20"/>
    <w:rsid w:val="00F85E0E"/>
    <w:rsid w:val="00F86E0D"/>
    <w:rsid w:val="00F93A89"/>
    <w:rsid w:val="00F95CD6"/>
    <w:rsid w:val="00FC3ECF"/>
    <w:rsid w:val="00FC5208"/>
    <w:rsid w:val="00FC57F6"/>
    <w:rsid w:val="00FC756D"/>
    <w:rsid w:val="00FD47EB"/>
    <w:rsid w:val="00FD5368"/>
    <w:rsid w:val="00FD608B"/>
    <w:rsid w:val="00FE2DCE"/>
    <w:rsid w:val="00FE6ADB"/>
    <w:rsid w:val="00FE6F6A"/>
    <w:rsid w:val="00FF02C7"/>
    <w:rsid w:val="00FF32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F334"/>
  <w15:docId w15:val="{F1D79D14-F7FA-4AAF-A80A-159FD3C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h-TH"/>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12C8F"/>
    <w:pPr>
      <w:spacing w:after="0" w:line="300" w:lineRule="atLeast"/>
    </w:pPr>
    <w:rPr>
      <w:sz w:val="20"/>
      <w:lang w:val="fi-FI"/>
    </w:rPr>
  </w:style>
  <w:style w:type="paragraph" w:styleId="Otsikko1">
    <w:name w:val="heading 1"/>
    <w:basedOn w:val="Normaali"/>
    <w:next w:val="Leipteksti"/>
    <w:link w:val="Otsikko1Char"/>
    <w:uiPriority w:val="9"/>
    <w:qFormat/>
    <w:rsid w:val="003B12E6"/>
    <w:pPr>
      <w:keepNext/>
      <w:keepLines/>
      <w:numPr>
        <w:numId w:val="23"/>
      </w:numPr>
      <w:spacing w:before="280" w:after="80" w:line="400" w:lineRule="atLeast"/>
      <w:ind w:left="851" w:hanging="851"/>
      <w:outlineLvl w:val="0"/>
    </w:pPr>
    <w:rPr>
      <w:rFonts w:asciiTheme="majorHAnsi" w:eastAsiaTheme="majorEastAsia" w:hAnsiTheme="majorHAnsi" w:cstheme="majorHAnsi"/>
      <w:color w:val="104264" w:themeColor="accent1"/>
      <w:sz w:val="36"/>
      <w:szCs w:val="40"/>
      <w:lang w:val="en-US"/>
    </w:rPr>
  </w:style>
  <w:style w:type="paragraph" w:styleId="Otsikko2">
    <w:name w:val="heading 2"/>
    <w:basedOn w:val="Normaali"/>
    <w:next w:val="Leipteksti"/>
    <w:link w:val="Otsikko2Char"/>
    <w:uiPriority w:val="9"/>
    <w:unhideWhenUsed/>
    <w:qFormat/>
    <w:rsid w:val="00BE7AD2"/>
    <w:pPr>
      <w:keepNext/>
      <w:keepLines/>
      <w:numPr>
        <w:ilvl w:val="1"/>
        <w:numId w:val="23"/>
      </w:numPr>
      <w:spacing w:before="280" w:after="80"/>
      <w:ind w:left="851" w:hanging="851"/>
      <w:outlineLvl w:val="1"/>
    </w:pPr>
    <w:rPr>
      <w:rFonts w:eastAsiaTheme="majorEastAsia" w:cstheme="majorBidi"/>
      <w:b/>
      <w:color w:val="104264" w:themeColor="accent1"/>
      <w:sz w:val="26"/>
      <w:szCs w:val="33"/>
    </w:rPr>
  </w:style>
  <w:style w:type="paragraph" w:styleId="Otsikko3">
    <w:name w:val="heading 3"/>
    <w:basedOn w:val="Normaali"/>
    <w:next w:val="Leipteksti"/>
    <w:link w:val="Otsikko3Char"/>
    <w:uiPriority w:val="9"/>
    <w:unhideWhenUsed/>
    <w:qFormat/>
    <w:rsid w:val="002069F1"/>
    <w:pPr>
      <w:keepNext/>
      <w:keepLines/>
      <w:numPr>
        <w:ilvl w:val="2"/>
        <w:numId w:val="23"/>
      </w:numPr>
      <w:spacing w:before="280" w:after="80"/>
      <w:ind w:left="851" w:hanging="851"/>
      <w:outlineLvl w:val="2"/>
    </w:pPr>
    <w:rPr>
      <w:rFonts w:eastAsiaTheme="majorEastAsia" w:cstheme="majorBidi"/>
      <w:b/>
      <w:color w:val="104264" w:themeColor="accent1"/>
      <w:sz w:val="24"/>
      <w:szCs w:val="30"/>
    </w:rPr>
  </w:style>
  <w:style w:type="paragraph" w:styleId="Otsikko4">
    <w:name w:val="heading 4"/>
    <w:basedOn w:val="Normaali"/>
    <w:next w:val="Leipteksti"/>
    <w:link w:val="Otsikko4Char"/>
    <w:uiPriority w:val="9"/>
    <w:unhideWhenUsed/>
    <w:rsid w:val="00442992"/>
    <w:pPr>
      <w:keepNext/>
      <w:keepLines/>
      <w:numPr>
        <w:ilvl w:val="3"/>
        <w:numId w:val="23"/>
      </w:numPr>
      <w:spacing w:before="280" w:after="80"/>
      <w:ind w:left="1985" w:hanging="1985"/>
      <w:outlineLvl w:val="3"/>
    </w:pPr>
    <w:rPr>
      <w:rFonts w:eastAsiaTheme="majorEastAsia" w:cstheme="majorBidi"/>
      <w:b/>
      <w:iCs/>
      <w:color w:val="104264" w:themeColor="accent1"/>
    </w:rPr>
  </w:style>
  <w:style w:type="paragraph" w:styleId="Otsikko5">
    <w:name w:val="heading 5"/>
    <w:basedOn w:val="Normaali"/>
    <w:next w:val="Leipteksti"/>
    <w:link w:val="Otsikko5Char"/>
    <w:uiPriority w:val="9"/>
    <w:unhideWhenUsed/>
    <w:rsid w:val="00442992"/>
    <w:pPr>
      <w:keepNext/>
      <w:keepLines/>
      <w:numPr>
        <w:ilvl w:val="4"/>
        <w:numId w:val="23"/>
      </w:numPr>
      <w:spacing w:before="280" w:after="80"/>
      <w:ind w:left="1985" w:hanging="1985"/>
      <w:outlineLvl w:val="4"/>
    </w:pPr>
    <w:rPr>
      <w:rFonts w:eastAsiaTheme="majorEastAsia" w:cstheme="majorBidi"/>
      <w:b/>
      <w:color w:val="104264" w:themeColor="accent1"/>
    </w:rPr>
  </w:style>
  <w:style w:type="paragraph" w:styleId="Otsikko6">
    <w:name w:val="heading 6"/>
    <w:basedOn w:val="Normaali"/>
    <w:next w:val="Leipteksti"/>
    <w:link w:val="Otsikko6Char"/>
    <w:uiPriority w:val="9"/>
    <w:unhideWhenUsed/>
    <w:rsid w:val="00442992"/>
    <w:pPr>
      <w:keepNext/>
      <w:keepLines/>
      <w:numPr>
        <w:ilvl w:val="5"/>
        <w:numId w:val="23"/>
      </w:numPr>
      <w:spacing w:before="280" w:after="80"/>
      <w:ind w:left="1985" w:hanging="1985"/>
      <w:outlineLvl w:val="5"/>
    </w:pPr>
    <w:rPr>
      <w:rFonts w:eastAsiaTheme="majorEastAsia" w:cstheme="majorBidi"/>
      <w:b/>
      <w:color w:val="104264" w:themeColor="accent1"/>
    </w:rPr>
  </w:style>
  <w:style w:type="paragraph" w:styleId="Otsikko7">
    <w:name w:val="heading 7"/>
    <w:basedOn w:val="Normaali"/>
    <w:next w:val="Leipteksti"/>
    <w:link w:val="Otsikko7Char"/>
    <w:uiPriority w:val="9"/>
    <w:unhideWhenUsed/>
    <w:rsid w:val="00442992"/>
    <w:pPr>
      <w:keepNext/>
      <w:keepLines/>
      <w:numPr>
        <w:ilvl w:val="6"/>
        <w:numId w:val="23"/>
      </w:numPr>
      <w:spacing w:before="280" w:after="80"/>
      <w:ind w:left="1985" w:hanging="1985"/>
      <w:outlineLvl w:val="6"/>
    </w:pPr>
    <w:rPr>
      <w:rFonts w:eastAsiaTheme="majorEastAsia" w:cstheme="majorBidi"/>
      <w:b/>
      <w:iCs/>
      <w:color w:val="104264" w:themeColor="accent1"/>
    </w:rPr>
  </w:style>
  <w:style w:type="paragraph" w:styleId="Otsikko8">
    <w:name w:val="heading 8"/>
    <w:basedOn w:val="Normaali"/>
    <w:next w:val="Leipteksti"/>
    <w:link w:val="Otsikko8Char"/>
    <w:uiPriority w:val="9"/>
    <w:unhideWhenUsed/>
    <w:rsid w:val="00442992"/>
    <w:pPr>
      <w:keepNext/>
      <w:keepLines/>
      <w:numPr>
        <w:ilvl w:val="7"/>
        <w:numId w:val="23"/>
      </w:numPr>
      <w:spacing w:before="280" w:after="80"/>
      <w:ind w:left="1985" w:hanging="1985"/>
      <w:outlineLvl w:val="7"/>
    </w:pPr>
    <w:rPr>
      <w:rFonts w:eastAsiaTheme="majorEastAsia" w:cstheme="majorBidi"/>
      <w:b/>
      <w:color w:val="104264" w:themeColor="accent1"/>
      <w:szCs w:val="26"/>
    </w:rPr>
  </w:style>
  <w:style w:type="paragraph" w:styleId="Otsikko9">
    <w:name w:val="heading 9"/>
    <w:basedOn w:val="Normaali"/>
    <w:next w:val="Leipteksti"/>
    <w:link w:val="Otsikko9Char"/>
    <w:uiPriority w:val="9"/>
    <w:unhideWhenUsed/>
    <w:rsid w:val="00442992"/>
    <w:pPr>
      <w:keepNext/>
      <w:keepLines/>
      <w:numPr>
        <w:ilvl w:val="8"/>
        <w:numId w:val="23"/>
      </w:numPr>
      <w:spacing w:before="280" w:after="80"/>
      <w:ind w:left="1985" w:hanging="1985"/>
      <w:outlineLvl w:val="8"/>
    </w:pPr>
    <w:rPr>
      <w:rFonts w:eastAsiaTheme="majorEastAsia" w:cstheme="majorBidi"/>
      <w:b/>
      <w:iCs/>
      <w:color w:val="104264" w:themeColor="accen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94330"/>
    <w:pPr>
      <w:tabs>
        <w:tab w:val="left" w:pos="5954"/>
      </w:tabs>
    </w:pPr>
  </w:style>
  <w:style w:type="character" w:customStyle="1" w:styleId="YltunnisteChar">
    <w:name w:val="Ylätunniste Char"/>
    <w:basedOn w:val="Kappaleenoletusfontti"/>
    <w:link w:val="Yltunniste"/>
    <w:uiPriority w:val="99"/>
    <w:rsid w:val="00094330"/>
    <w:rPr>
      <w:noProof/>
      <w:sz w:val="18"/>
      <w:lang w:val="fi-FI"/>
    </w:rPr>
  </w:style>
  <w:style w:type="paragraph" w:styleId="Alatunniste">
    <w:name w:val="footer"/>
    <w:basedOn w:val="Normaali"/>
    <w:link w:val="AlatunnisteChar"/>
    <w:uiPriority w:val="99"/>
    <w:unhideWhenUsed/>
    <w:qFormat/>
    <w:rsid w:val="00094330"/>
    <w:pPr>
      <w:tabs>
        <w:tab w:val="left" w:pos="2835"/>
      </w:tabs>
      <w:spacing w:line="200" w:lineRule="atLeast"/>
      <w:ind w:right="3402"/>
    </w:pPr>
    <w:rPr>
      <w:sz w:val="14"/>
    </w:rPr>
  </w:style>
  <w:style w:type="character" w:customStyle="1" w:styleId="AlatunnisteChar">
    <w:name w:val="Alatunniste Char"/>
    <w:basedOn w:val="Kappaleenoletusfontti"/>
    <w:link w:val="Alatunniste"/>
    <w:uiPriority w:val="99"/>
    <w:rsid w:val="00094330"/>
    <w:rPr>
      <w:noProof/>
      <w:sz w:val="14"/>
      <w:lang w:val="fi-FI"/>
    </w:rPr>
  </w:style>
  <w:style w:type="table" w:styleId="TaulukkoRuudukko">
    <w:name w:val="Table Grid"/>
    <w:basedOn w:val="Normaalitaulukko"/>
    <w:uiPriority w:val="5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unhideWhenUsed/>
    <w:rsid w:val="00560328"/>
    <w:rPr>
      <w:color w:val="104264" w:themeColor="accent1"/>
      <w:u w:val="single"/>
    </w:rPr>
  </w:style>
  <w:style w:type="character" w:customStyle="1" w:styleId="Otsikko1Char">
    <w:name w:val="Otsikko 1 Char"/>
    <w:basedOn w:val="Kappaleenoletusfontti"/>
    <w:link w:val="Otsikko1"/>
    <w:uiPriority w:val="9"/>
    <w:rsid w:val="003B12E6"/>
    <w:rPr>
      <w:rFonts w:asciiTheme="majorHAnsi" w:eastAsiaTheme="majorEastAsia" w:hAnsiTheme="majorHAnsi" w:cstheme="majorHAnsi"/>
      <w:color w:val="104264" w:themeColor="accent1"/>
      <w:sz w:val="36"/>
      <w:szCs w:val="40"/>
    </w:rPr>
  </w:style>
  <w:style w:type="character" w:customStyle="1" w:styleId="Otsikko2Char">
    <w:name w:val="Otsikko 2 Char"/>
    <w:basedOn w:val="Kappaleenoletusfontti"/>
    <w:link w:val="Otsikko2"/>
    <w:uiPriority w:val="9"/>
    <w:rsid w:val="00BE7AD2"/>
    <w:rPr>
      <w:rFonts w:eastAsiaTheme="majorEastAsia" w:cstheme="majorBidi"/>
      <w:b/>
      <w:color w:val="104264" w:themeColor="accent1"/>
      <w:sz w:val="26"/>
      <w:szCs w:val="33"/>
      <w:lang w:val="fi-FI"/>
    </w:rPr>
  </w:style>
  <w:style w:type="paragraph" w:styleId="Leipteksti">
    <w:name w:val="Body Text"/>
    <w:basedOn w:val="Normaali"/>
    <w:link w:val="LeiptekstiChar"/>
    <w:uiPriority w:val="99"/>
    <w:unhideWhenUsed/>
    <w:qFormat/>
    <w:rsid w:val="00D12C8F"/>
    <w:pPr>
      <w:spacing w:after="300"/>
      <w:ind w:left="1985"/>
    </w:pPr>
  </w:style>
  <w:style w:type="character" w:customStyle="1" w:styleId="LeiptekstiChar">
    <w:name w:val="Leipäteksti Char"/>
    <w:basedOn w:val="Kappaleenoletusfontti"/>
    <w:link w:val="Leipteksti"/>
    <w:uiPriority w:val="99"/>
    <w:rsid w:val="00D12C8F"/>
    <w:rPr>
      <w:sz w:val="20"/>
      <w:lang w:val="fi-FI"/>
    </w:rPr>
  </w:style>
  <w:style w:type="character" w:customStyle="1" w:styleId="Otsikko3Char">
    <w:name w:val="Otsikko 3 Char"/>
    <w:basedOn w:val="Kappaleenoletusfontti"/>
    <w:link w:val="Otsikko3"/>
    <w:uiPriority w:val="9"/>
    <w:rsid w:val="002069F1"/>
    <w:rPr>
      <w:rFonts w:eastAsiaTheme="majorEastAsia" w:cstheme="majorBidi"/>
      <w:b/>
      <w:color w:val="104264" w:themeColor="accent1"/>
      <w:sz w:val="24"/>
      <w:szCs w:val="30"/>
      <w:lang w:val="fi-FI"/>
    </w:rPr>
  </w:style>
  <w:style w:type="character" w:customStyle="1" w:styleId="Otsikko4Char">
    <w:name w:val="Otsikko 4 Char"/>
    <w:basedOn w:val="Kappaleenoletusfontti"/>
    <w:link w:val="Otsikko4"/>
    <w:uiPriority w:val="9"/>
    <w:rsid w:val="00442992"/>
    <w:rPr>
      <w:rFonts w:eastAsiaTheme="majorEastAsia" w:cstheme="majorBidi"/>
      <w:b/>
      <w:iCs/>
      <w:noProof/>
      <w:color w:val="104264" w:themeColor="accent1"/>
      <w:sz w:val="18"/>
      <w:lang w:val="fi-FI"/>
    </w:rPr>
  </w:style>
  <w:style w:type="character" w:customStyle="1" w:styleId="Otsikko5Char">
    <w:name w:val="Otsikko 5 Char"/>
    <w:basedOn w:val="Kappaleenoletusfontti"/>
    <w:link w:val="Otsikko5"/>
    <w:uiPriority w:val="9"/>
    <w:rsid w:val="00442992"/>
    <w:rPr>
      <w:rFonts w:eastAsiaTheme="majorEastAsia" w:cstheme="majorBidi"/>
      <w:b/>
      <w:noProof/>
      <w:color w:val="104264" w:themeColor="accent1"/>
      <w:sz w:val="18"/>
      <w:lang w:val="fi-FI"/>
    </w:rPr>
  </w:style>
  <w:style w:type="character" w:customStyle="1" w:styleId="Otsikko6Char">
    <w:name w:val="Otsikko 6 Char"/>
    <w:basedOn w:val="Kappaleenoletusfontti"/>
    <w:link w:val="Otsikko6"/>
    <w:uiPriority w:val="9"/>
    <w:rsid w:val="00442992"/>
    <w:rPr>
      <w:rFonts w:eastAsiaTheme="majorEastAsia" w:cstheme="majorBidi"/>
      <w:b/>
      <w:noProof/>
      <w:color w:val="104264" w:themeColor="accent1"/>
      <w:sz w:val="18"/>
      <w:lang w:val="fi-FI"/>
    </w:rPr>
  </w:style>
  <w:style w:type="character" w:customStyle="1" w:styleId="Otsikko7Char">
    <w:name w:val="Otsikko 7 Char"/>
    <w:basedOn w:val="Kappaleenoletusfontti"/>
    <w:link w:val="Otsikko7"/>
    <w:uiPriority w:val="9"/>
    <w:rsid w:val="00442992"/>
    <w:rPr>
      <w:rFonts w:eastAsiaTheme="majorEastAsia" w:cstheme="majorBidi"/>
      <w:b/>
      <w:iCs/>
      <w:noProof/>
      <w:color w:val="104264" w:themeColor="accent1"/>
      <w:sz w:val="18"/>
      <w:lang w:val="fi-FI"/>
    </w:rPr>
  </w:style>
  <w:style w:type="character" w:customStyle="1" w:styleId="Otsikko8Char">
    <w:name w:val="Otsikko 8 Char"/>
    <w:basedOn w:val="Kappaleenoletusfontti"/>
    <w:link w:val="Otsikko8"/>
    <w:uiPriority w:val="9"/>
    <w:rsid w:val="00442992"/>
    <w:rPr>
      <w:rFonts w:eastAsiaTheme="majorEastAsia" w:cstheme="majorBidi"/>
      <w:b/>
      <w:noProof/>
      <w:color w:val="104264" w:themeColor="accent1"/>
      <w:sz w:val="18"/>
      <w:szCs w:val="26"/>
      <w:lang w:val="fi-FI"/>
    </w:rPr>
  </w:style>
  <w:style w:type="character" w:customStyle="1" w:styleId="Otsikko9Char">
    <w:name w:val="Otsikko 9 Char"/>
    <w:basedOn w:val="Kappaleenoletusfontti"/>
    <w:link w:val="Otsikko9"/>
    <w:uiPriority w:val="9"/>
    <w:rsid w:val="00442992"/>
    <w:rPr>
      <w:rFonts w:eastAsiaTheme="majorEastAsia" w:cstheme="majorBidi"/>
      <w:b/>
      <w:iCs/>
      <w:noProof/>
      <w:color w:val="104264" w:themeColor="accent1"/>
      <w:sz w:val="18"/>
      <w:szCs w:val="26"/>
      <w:lang w:val="fi-FI"/>
    </w:rPr>
  </w:style>
  <w:style w:type="paragraph" w:styleId="Kuvaotsikko">
    <w:name w:val="caption"/>
    <w:basedOn w:val="Normaali"/>
    <w:next w:val="Normaali"/>
    <w:uiPriority w:val="35"/>
    <w:semiHidden/>
    <w:unhideWhenUsed/>
    <w:qFormat/>
    <w:rsid w:val="0078509E"/>
    <w:pPr>
      <w:spacing w:after="200"/>
    </w:pPr>
    <w:rPr>
      <w:i/>
      <w:iCs/>
    </w:rPr>
  </w:style>
  <w:style w:type="paragraph" w:styleId="Sisllysluettelonotsikko">
    <w:name w:val="TOC Heading"/>
    <w:basedOn w:val="Otsikko1"/>
    <w:next w:val="Normaali"/>
    <w:uiPriority w:val="39"/>
    <w:unhideWhenUsed/>
    <w:qFormat/>
    <w:rsid w:val="003A5601"/>
    <w:pPr>
      <w:numPr>
        <w:numId w:val="0"/>
      </w:numPr>
      <w:outlineLvl w:val="9"/>
    </w:pPr>
  </w:style>
  <w:style w:type="paragraph" w:styleId="Merkittyluettelo">
    <w:name w:val="List Bullet"/>
    <w:basedOn w:val="Normaali"/>
    <w:uiPriority w:val="99"/>
    <w:unhideWhenUsed/>
    <w:qFormat/>
    <w:rsid w:val="00544E9F"/>
    <w:pPr>
      <w:numPr>
        <w:numId w:val="3"/>
      </w:numPr>
      <w:spacing w:after="40"/>
      <w:ind w:left="2269" w:hanging="284"/>
    </w:pPr>
  </w:style>
  <w:style w:type="paragraph" w:styleId="Merkittyluettelo2">
    <w:name w:val="List Bullet 2"/>
    <w:basedOn w:val="Normaali"/>
    <w:uiPriority w:val="99"/>
    <w:unhideWhenUsed/>
    <w:qFormat/>
    <w:rsid w:val="00544E9F"/>
    <w:pPr>
      <w:numPr>
        <w:numId w:val="4"/>
      </w:numPr>
      <w:ind w:left="2552" w:hanging="284"/>
    </w:pPr>
  </w:style>
  <w:style w:type="paragraph" w:styleId="Merkittyluettelo3">
    <w:name w:val="List Bullet 3"/>
    <w:basedOn w:val="Normaali"/>
    <w:uiPriority w:val="99"/>
    <w:unhideWhenUsed/>
    <w:rsid w:val="00544E9F"/>
    <w:pPr>
      <w:numPr>
        <w:numId w:val="5"/>
      </w:numPr>
      <w:ind w:left="2836" w:hanging="284"/>
    </w:pPr>
  </w:style>
  <w:style w:type="paragraph" w:styleId="Merkittyluettelo4">
    <w:name w:val="List Bullet 4"/>
    <w:basedOn w:val="Normaali"/>
    <w:uiPriority w:val="99"/>
    <w:unhideWhenUsed/>
    <w:rsid w:val="00544E9F"/>
    <w:pPr>
      <w:numPr>
        <w:numId w:val="6"/>
      </w:numPr>
      <w:ind w:left="3119" w:hanging="284"/>
    </w:pPr>
  </w:style>
  <w:style w:type="paragraph" w:styleId="Merkittyluettelo5">
    <w:name w:val="List Bullet 5"/>
    <w:basedOn w:val="Normaali"/>
    <w:uiPriority w:val="99"/>
    <w:unhideWhenUsed/>
    <w:rsid w:val="00544E9F"/>
    <w:pPr>
      <w:numPr>
        <w:numId w:val="7"/>
      </w:numPr>
      <w:ind w:left="3403" w:hanging="284"/>
    </w:pPr>
  </w:style>
  <w:style w:type="paragraph" w:styleId="Luettelo">
    <w:name w:val="List"/>
    <w:basedOn w:val="Normaali"/>
    <w:uiPriority w:val="99"/>
    <w:unhideWhenUsed/>
    <w:rsid w:val="00544E9F"/>
    <w:pPr>
      <w:spacing w:after="80"/>
      <w:ind w:left="2269" w:hanging="284"/>
    </w:pPr>
  </w:style>
  <w:style w:type="paragraph" w:styleId="Luettelo2">
    <w:name w:val="List 2"/>
    <w:basedOn w:val="Normaali"/>
    <w:uiPriority w:val="99"/>
    <w:unhideWhenUsed/>
    <w:rsid w:val="00544E9F"/>
    <w:pPr>
      <w:ind w:left="2552" w:hanging="284"/>
      <w:contextualSpacing/>
    </w:pPr>
  </w:style>
  <w:style w:type="paragraph" w:styleId="Luettelo3">
    <w:name w:val="List 3"/>
    <w:basedOn w:val="Normaali"/>
    <w:uiPriority w:val="99"/>
    <w:unhideWhenUsed/>
    <w:rsid w:val="00544E9F"/>
    <w:pPr>
      <w:ind w:left="2836" w:hanging="284"/>
      <w:contextualSpacing/>
    </w:pPr>
  </w:style>
  <w:style w:type="paragraph" w:styleId="Luettelo5">
    <w:name w:val="List 5"/>
    <w:basedOn w:val="Normaali"/>
    <w:uiPriority w:val="99"/>
    <w:unhideWhenUsed/>
    <w:rsid w:val="00544E9F"/>
    <w:pPr>
      <w:ind w:left="3403" w:hanging="284"/>
      <w:contextualSpacing/>
    </w:pPr>
  </w:style>
  <w:style w:type="paragraph" w:styleId="Luettelo4">
    <w:name w:val="List 4"/>
    <w:basedOn w:val="Normaali"/>
    <w:uiPriority w:val="99"/>
    <w:unhideWhenUsed/>
    <w:rsid w:val="00544E9F"/>
    <w:pPr>
      <w:ind w:left="3119" w:hanging="284"/>
      <w:contextualSpacing/>
    </w:pPr>
  </w:style>
  <w:style w:type="paragraph" w:styleId="Jatkoluettelo">
    <w:name w:val="List Continue"/>
    <w:basedOn w:val="Normaali"/>
    <w:uiPriority w:val="99"/>
    <w:unhideWhenUsed/>
    <w:rsid w:val="00644AD0"/>
    <w:pPr>
      <w:spacing w:after="120"/>
      <w:ind w:left="283"/>
      <w:contextualSpacing/>
    </w:pPr>
  </w:style>
  <w:style w:type="paragraph" w:styleId="Jatkoluettelo2">
    <w:name w:val="List Continue 2"/>
    <w:basedOn w:val="Normaali"/>
    <w:uiPriority w:val="99"/>
    <w:unhideWhenUsed/>
    <w:rsid w:val="00843CB0"/>
    <w:pPr>
      <w:spacing w:after="80"/>
      <w:ind w:left="567"/>
    </w:pPr>
  </w:style>
  <w:style w:type="paragraph" w:styleId="Jatkoluettelo3">
    <w:name w:val="List Continue 3"/>
    <w:basedOn w:val="Normaali"/>
    <w:uiPriority w:val="99"/>
    <w:unhideWhenUsed/>
    <w:rsid w:val="00843CB0"/>
    <w:pPr>
      <w:spacing w:after="80"/>
      <w:ind w:left="851"/>
    </w:pPr>
  </w:style>
  <w:style w:type="paragraph" w:styleId="Jatkoluettelo4">
    <w:name w:val="List Continue 4"/>
    <w:basedOn w:val="Normaali"/>
    <w:uiPriority w:val="99"/>
    <w:unhideWhenUsed/>
    <w:rsid w:val="00843CB0"/>
    <w:pPr>
      <w:spacing w:after="80"/>
      <w:ind w:left="1134"/>
    </w:pPr>
  </w:style>
  <w:style w:type="paragraph" w:styleId="Jatkoluettelo5">
    <w:name w:val="List Continue 5"/>
    <w:basedOn w:val="Normaali"/>
    <w:uiPriority w:val="99"/>
    <w:unhideWhenUsed/>
    <w:rsid w:val="00843CB0"/>
    <w:pPr>
      <w:spacing w:after="80"/>
      <w:ind w:left="1418"/>
    </w:pPr>
  </w:style>
  <w:style w:type="paragraph" w:styleId="Numeroituluettelo">
    <w:name w:val="List Number"/>
    <w:basedOn w:val="Normaali"/>
    <w:uiPriority w:val="99"/>
    <w:unhideWhenUsed/>
    <w:qFormat/>
    <w:rsid w:val="002C079F"/>
    <w:pPr>
      <w:numPr>
        <w:numId w:val="8"/>
      </w:numPr>
      <w:spacing w:after="80"/>
      <w:ind w:left="2269" w:hanging="284"/>
    </w:pPr>
  </w:style>
  <w:style w:type="paragraph" w:styleId="Numeroituluettelo2">
    <w:name w:val="List Number 2"/>
    <w:basedOn w:val="Normaali"/>
    <w:uiPriority w:val="99"/>
    <w:unhideWhenUsed/>
    <w:rsid w:val="009E5EED"/>
    <w:pPr>
      <w:numPr>
        <w:numId w:val="9"/>
      </w:numPr>
      <w:spacing w:after="80"/>
      <w:ind w:left="397" w:hanging="397"/>
    </w:pPr>
  </w:style>
  <w:style w:type="paragraph" w:styleId="Numeroituluettelo3">
    <w:name w:val="List Number 3"/>
    <w:basedOn w:val="Normaali"/>
    <w:uiPriority w:val="99"/>
    <w:unhideWhenUsed/>
    <w:rsid w:val="009E5EED"/>
    <w:pPr>
      <w:numPr>
        <w:numId w:val="10"/>
      </w:numPr>
      <w:spacing w:after="80"/>
      <w:ind w:left="567" w:hanging="567"/>
    </w:pPr>
  </w:style>
  <w:style w:type="paragraph" w:styleId="Numeroituluettelo4">
    <w:name w:val="List Number 4"/>
    <w:basedOn w:val="Normaali"/>
    <w:uiPriority w:val="99"/>
    <w:unhideWhenUsed/>
    <w:rsid w:val="009E5EED"/>
    <w:pPr>
      <w:numPr>
        <w:numId w:val="11"/>
      </w:numPr>
      <w:spacing w:after="80"/>
      <w:ind w:left="510" w:hanging="510"/>
    </w:pPr>
  </w:style>
  <w:style w:type="character" w:styleId="Erottuvaviittaus">
    <w:name w:val="Intense Reference"/>
    <w:basedOn w:val="Kappaleenoletusfontti"/>
    <w:uiPriority w:val="32"/>
    <w:rsid w:val="00D70A7B"/>
    <w:rPr>
      <w:b/>
      <w:bCs/>
      <w:smallCaps/>
      <w:color w:val="104264" w:themeColor="accent1"/>
      <w:spacing w:val="5"/>
      <w:u w:val="single"/>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aliases w:val="Lihavoitu sana"/>
    <w:basedOn w:val="Kappaleenoletusfontti"/>
    <w:uiPriority w:val="22"/>
    <w:qFormat/>
    <w:rsid w:val="00442992"/>
    <w:rPr>
      <w:rFonts w:asciiTheme="majorHAnsi" w:hAnsiTheme="majorHAnsi"/>
      <w:b w:val="0"/>
      <w:bCs/>
      <w:noProof w:val="0"/>
      <w:color w:val="104264" w:themeColor="accent1"/>
      <w:lang w:val="fi-FI"/>
    </w:rPr>
  </w:style>
  <w:style w:type="paragraph" w:styleId="Sisluet1">
    <w:name w:val="toc 1"/>
    <w:basedOn w:val="Normaali"/>
    <w:next w:val="Normaali"/>
    <w:autoRedefine/>
    <w:uiPriority w:val="39"/>
    <w:unhideWhenUsed/>
    <w:rsid w:val="003A5601"/>
    <w:pPr>
      <w:spacing w:after="120"/>
    </w:pPr>
  </w:style>
  <w:style w:type="paragraph" w:styleId="Sisluet3">
    <w:name w:val="toc 3"/>
    <w:basedOn w:val="Normaali"/>
    <w:next w:val="Normaali"/>
    <w:autoRedefine/>
    <w:uiPriority w:val="39"/>
    <w:unhideWhenUsed/>
    <w:rsid w:val="003A5601"/>
    <w:pPr>
      <w:spacing w:after="100"/>
    </w:pPr>
  </w:style>
  <w:style w:type="character" w:styleId="Hyperlinkki">
    <w:name w:val="Hyperlink"/>
    <w:basedOn w:val="Kappaleenoletusfontti"/>
    <w:uiPriority w:val="99"/>
    <w:unhideWhenUsed/>
    <w:rsid w:val="00560328"/>
    <w:rPr>
      <w:color w:val="104264" w:themeColor="accent1"/>
      <w:u w:val="single"/>
    </w:rPr>
  </w:style>
  <w:style w:type="paragraph" w:styleId="Sisluet2">
    <w:name w:val="toc 2"/>
    <w:basedOn w:val="Normaali"/>
    <w:next w:val="Normaali"/>
    <w:autoRedefine/>
    <w:uiPriority w:val="39"/>
    <w:unhideWhenUsed/>
    <w:rsid w:val="003A5601"/>
    <w:pPr>
      <w:spacing w:after="120"/>
    </w:pPr>
  </w:style>
  <w:style w:type="paragraph" w:styleId="Sisluet4">
    <w:name w:val="toc 4"/>
    <w:basedOn w:val="Normaali"/>
    <w:next w:val="Normaali"/>
    <w:autoRedefine/>
    <w:uiPriority w:val="39"/>
    <w:unhideWhenUsed/>
    <w:rsid w:val="003A5601"/>
    <w:pPr>
      <w:spacing w:after="120"/>
    </w:pPr>
  </w:style>
  <w:style w:type="paragraph" w:styleId="Sisluet5">
    <w:name w:val="toc 5"/>
    <w:basedOn w:val="Normaali"/>
    <w:next w:val="Normaali"/>
    <w:autoRedefine/>
    <w:uiPriority w:val="39"/>
    <w:unhideWhenUsed/>
    <w:rsid w:val="003A5601"/>
    <w:pPr>
      <w:spacing w:after="120"/>
    </w:pPr>
  </w:style>
  <w:style w:type="paragraph" w:styleId="Sisluet6">
    <w:name w:val="toc 6"/>
    <w:basedOn w:val="Normaali"/>
    <w:next w:val="Normaali"/>
    <w:autoRedefine/>
    <w:uiPriority w:val="39"/>
    <w:unhideWhenUsed/>
    <w:rsid w:val="003A5601"/>
    <w:pPr>
      <w:spacing w:after="120"/>
    </w:pPr>
  </w:style>
  <w:style w:type="paragraph" w:styleId="Sisluet7">
    <w:name w:val="toc 7"/>
    <w:basedOn w:val="Normaali"/>
    <w:next w:val="Normaali"/>
    <w:autoRedefine/>
    <w:uiPriority w:val="39"/>
    <w:unhideWhenUsed/>
    <w:rsid w:val="003A5601"/>
    <w:pPr>
      <w:spacing w:after="120"/>
    </w:pPr>
  </w:style>
  <w:style w:type="paragraph" w:styleId="Sisluet9">
    <w:name w:val="toc 9"/>
    <w:basedOn w:val="Normaali"/>
    <w:next w:val="Normaali"/>
    <w:autoRedefine/>
    <w:uiPriority w:val="39"/>
    <w:unhideWhenUsed/>
    <w:rsid w:val="003A5601"/>
    <w:pPr>
      <w:spacing w:after="120"/>
    </w:pPr>
  </w:style>
  <w:style w:type="paragraph" w:styleId="Lohkoteksti">
    <w:name w:val="Block Text"/>
    <w:basedOn w:val="Normaali"/>
    <w:uiPriority w:val="99"/>
    <w:semiHidden/>
    <w:unhideWhenUsed/>
    <w:rsid w:val="0078509E"/>
    <w:pPr>
      <w:pBdr>
        <w:top w:val="single" w:sz="2" w:space="10" w:color="DFDAD6" w:themeColor="background2"/>
        <w:left w:val="single" w:sz="2" w:space="10" w:color="DFDAD6" w:themeColor="background2"/>
        <w:bottom w:val="single" w:sz="2" w:space="10" w:color="DFDAD6" w:themeColor="background2"/>
        <w:right w:val="single" w:sz="2" w:space="10" w:color="DFDAD6"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553430"/>
    <w:pPr>
      <w:tabs>
        <w:tab w:val="right" w:pos="3969"/>
      </w:tabs>
      <w:spacing w:after="120"/>
    </w:pPr>
  </w:style>
  <w:style w:type="paragraph" w:styleId="Numeroituluettelo5">
    <w:name w:val="List Number 5"/>
    <w:basedOn w:val="Normaali"/>
    <w:uiPriority w:val="99"/>
    <w:unhideWhenUsed/>
    <w:rsid w:val="009E5EED"/>
    <w:pPr>
      <w:numPr>
        <w:numId w:val="12"/>
      </w:numPr>
      <w:spacing w:after="80"/>
      <w:ind w:left="851" w:hanging="851"/>
    </w:pPr>
  </w:style>
  <w:style w:type="paragraph" w:styleId="Loppuviitteenteksti">
    <w:name w:val="endnote text"/>
    <w:basedOn w:val="Normaali"/>
    <w:link w:val="LoppuviitteentekstiChar"/>
    <w:uiPriority w:val="99"/>
    <w:semiHidden/>
    <w:unhideWhenUsed/>
    <w:rsid w:val="00340474"/>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unhideWhenUsed/>
    <w:rsid w:val="007058BE"/>
    <w:pPr>
      <w:spacing w:line="180" w:lineRule="atLeast"/>
    </w:pPr>
    <w:rPr>
      <w:i/>
      <w:sz w:val="14"/>
      <w:szCs w:val="25"/>
    </w:rPr>
  </w:style>
  <w:style w:type="character" w:customStyle="1" w:styleId="AlaviitteentekstiChar">
    <w:name w:val="Alaviitteen teksti Char"/>
    <w:basedOn w:val="Kappaleenoletusfontti"/>
    <w:link w:val="Alaviitteenteksti"/>
    <w:uiPriority w:val="99"/>
    <w:rsid w:val="007058BE"/>
    <w:rPr>
      <w:i/>
      <w:noProof/>
      <w:sz w:val="14"/>
      <w:szCs w:val="25"/>
      <w:lang w:val="fi-FI"/>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9C67C5"/>
    <w:pPr>
      <w:ind w:left="720"/>
      <w:contextualSpacing/>
    </w:pPr>
  </w:style>
  <w:style w:type="table" w:customStyle="1" w:styleId="Altia">
    <w:name w:val="Altia"/>
    <w:basedOn w:val="Normaalitaulukko"/>
    <w:uiPriority w:val="99"/>
    <w:rsid w:val="006855E0"/>
    <w:pPr>
      <w:spacing w:after="0" w:line="240" w:lineRule="auto"/>
    </w:pPr>
    <w:rPr>
      <w:sz w:val="16"/>
    </w:rPr>
    <w:tblPr>
      <w:tblStyleRowBandSize w:val="1"/>
      <w:tblStyleColBandSize w:val="1"/>
      <w:tblBorders>
        <w:bottom w:val="single" w:sz="4" w:space="0" w:color="DFDAD6" w:themeColor="background2"/>
        <w:insideH w:val="single" w:sz="4" w:space="0" w:color="DFDAD6" w:themeColor="background2"/>
      </w:tblBorders>
      <w:tblCellMar>
        <w:top w:w="28" w:type="dxa"/>
        <w:left w:w="57" w:type="dxa"/>
        <w:bottom w:w="28" w:type="dxa"/>
        <w:right w:w="57" w:type="dxa"/>
      </w:tblCellMar>
    </w:tblPr>
    <w:trPr>
      <w:cantSplit/>
    </w:trPr>
    <w:tcPr>
      <w:shd w:val="clear" w:color="auto" w:fill="auto"/>
      <w:noWrap/>
    </w:tcPr>
    <w:tblStylePr w:type="firstRow">
      <w:pPr>
        <w:wordWrap/>
      </w:pPr>
      <w:rPr>
        <w:rFonts w:asciiTheme="minorHAnsi" w:hAnsiTheme="minorHAnsi"/>
        <w:b/>
        <w:color w:val="FFFFFF" w:themeColor="background1"/>
        <w:sz w:val="16"/>
      </w:rPr>
      <w:tblPr/>
      <w:tcPr>
        <w:shd w:val="clear" w:color="auto" w:fill="000000" w:themeFill="text1"/>
      </w:tcPr>
    </w:tblStylePr>
    <w:tblStylePr w:type="lastRow">
      <w:rPr>
        <w:b/>
        <w:sz w:val="16"/>
      </w:rPr>
      <w:tblPr/>
      <w:tcPr>
        <w:tcBorders>
          <w:top w:val="single" w:sz="12" w:space="0" w:color="104264" w:themeColor="accent1"/>
        </w:tcBorders>
        <w:shd w:val="clear" w:color="auto" w:fill="auto"/>
      </w:tcPr>
    </w:tblStylePr>
    <w:tblStylePr w:type="firstCol">
      <w:rPr>
        <w:sz w:val="16"/>
      </w:rPr>
    </w:tblStylePr>
    <w:tblStylePr w:type="lastCol">
      <w:rPr>
        <w:sz w:val="16"/>
      </w:rPr>
    </w:tblStylePr>
    <w:tblStylePr w:type="band1Vert">
      <w:rPr>
        <w:sz w:val="16"/>
      </w:rPr>
    </w:tblStylePr>
    <w:tblStylePr w:type="band2Vert">
      <w:rPr>
        <w:sz w:val="16"/>
      </w:rPr>
    </w:tblStylePr>
    <w:tblStylePr w:type="band1Horz">
      <w:rPr>
        <w:sz w:val="16"/>
      </w:rPr>
    </w:tblStylePr>
    <w:tblStylePr w:type="band2Horz">
      <w:rPr>
        <w:sz w:val="16"/>
      </w:rPr>
    </w:tblStyle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D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D0" w:themeFill="accent2"/>
      </w:tcPr>
    </w:tblStylePr>
    <w:tblStylePr w:type="lastCol">
      <w:rPr>
        <w:b/>
        <w:bCs/>
        <w:color w:val="FFFFFF" w:themeColor="background1"/>
      </w:rPr>
      <w:tblPr/>
      <w:tcPr>
        <w:tcBorders>
          <w:left w:val="nil"/>
          <w:right w:val="nil"/>
          <w:insideH w:val="nil"/>
          <w:insideV w:val="nil"/>
        </w:tcBorders>
        <w:shd w:val="clear" w:color="auto" w:fill="FFC0D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2D4A17"/>
    <w:rPr>
      <w:rFonts w:asciiTheme="minorHAnsi" w:hAnsiTheme="minorHAnsi"/>
      <w:color w:val="923468" w:themeColor="accent3"/>
      <w:sz w:val="16"/>
    </w:rPr>
  </w:style>
  <w:style w:type="paragraph" w:styleId="Otsikko">
    <w:name w:val="Title"/>
    <w:basedOn w:val="Normaali"/>
    <w:link w:val="OtsikkoChar"/>
    <w:uiPriority w:val="10"/>
    <w:rsid w:val="00A50783"/>
    <w:pPr>
      <w:spacing w:after="280" w:line="400" w:lineRule="atLeast"/>
    </w:pPr>
    <w:rPr>
      <w:rFonts w:asciiTheme="majorHAnsi" w:eastAsiaTheme="majorEastAsia" w:hAnsiTheme="majorHAnsi" w:cstheme="majorBidi"/>
      <w:color w:val="104264" w:themeColor="accent1"/>
      <w:kern w:val="28"/>
      <w:sz w:val="36"/>
      <w:szCs w:val="66"/>
    </w:rPr>
  </w:style>
  <w:style w:type="character" w:customStyle="1" w:styleId="OtsikkoChar">
    <w:name w:val="Otsikko Char"/>
    <w:basedOn w:val="Kappaleenoletusfontti"/>
    <w:link w:val="Otsikko"/>
    <w:uiPriority w:val="10"/>
    <w:rsid w:val="00A50783"/>
    <w:rPr>
      <w:rFonts w:asciiTheme="majorHAnsi" w:eastAsiaTheme="majorEastAsia" w:hAnsiTheme="majorHAnsi" w:cstheme="majorBidi"/>
      <w:noProof/>
      <w:color w:val="104264" w:themeColor="accent1"/>
      <w:kern w:val="28"/>
      <w:sz w:val="36"/>
      <w:szCs w:val="66"/>
      <w:lang w:val="fi-FI"/>
    </w:rPr>
  </w:style>
  <w:style w:type="paragraph" w:styleId="Alaotsikko">
    <w:name w:val="Subtitle"/>
    <w:basedOn w:val="Normaali"/>
    <w:next w:val="Normaali"/>
    <w:link w:val="AlaotsikkoChar"/>
    <w:uiPriority w:val="11"/>
    <w:qFormat/>
    <w:rsid w:val="00A50783"/>
    <w:pPr>
      <w:numPr>
        <w:ilvl w:val="1"/>
      </w:numPr>
      <w:spacing w:after="280"/>
    </w:pPr>
    <w:rPr>
      <w:rFonts w:eastAsiaTheme="majorEastAsia" w:cstheme="majorBidi"/>
      <w:b/>
      <w:iCs/>
      <w:color w:val="104264" w:themeColor="accent1"/>
      <w:sz w:val="24"/>
      <w:szCs w:val="30"/>
    </w:rPr>
  </w:style>
  <w:style w:type="character" w:customStyle="1" w:styleId="AlaotsikkoChar">
    <w:name w:val="Alaotsikko Char"/>
    <w:basedOn w:val="Kappaleenoletusfontti"/>
    <w:link w:val="Alaotsikko"/>
    <w:uiPriority w:val="11"/>
    <w:rsid w:val="00A50783"/>
    <w:rPr>
      <w:rFonts w:eastAsiaTheme="majorEastAsia" w:cstheme="majorBidi"/>
      <w:b/>
      <w:iCs/>
      <w:noProof/>
      <w:color w:val="104264" w:themeColor="accent1"/>
      <w:sz w:val="24"/>
      <w:szCs w:val="30"/>
      <w:lang w:val="fi-FI"/>
    </w:rPr>
  </w:style>
  <w:style w:type="paragraph" w:styleId="Sisennettyleipteksti">
    <w:name w:val="Body Text Indent"/>
    <w:basedOn w:val="Normaali"/>
    <w:link w:val="SisennettyleiptekstiChar"/>
    <w:uiPriority w:val="99"/>
    <w:unhideWhenUsed/>
    <w:rsid w:val="00435EFE"/>
    <w:pPr>
      <w:tabs>
        <w:tab w:val="left" w:pos="2608"/>
      </w:tabs>
      <w:spacing w:after="80"/>
      <w:ind w:left="1985"/>
    </w:pPr>
    <w:rPr>
      <w:szCs w:val="28"/>
    </w:rPr>
  </w:style>
  <w:style w:type="character" w:customStyle="1" w:styleId="SisennettyleiptekstiChar">
    <w:name w:val="Sisennetty leipäteksti Char"/>
    <w:basedOn w:val="Kappaleenoletusfontti"/>
    <w:link w:val="Sisennettyleipteksti"/>
    <w:uiPriority w:val="99"/>
    <w:rsid w:val="00435EFE"/>
    <w:rPr>
      <w:noProof/>
      <w:sz w:val="18"/>
      <w:szCs w:val="28"/>
      <w:lang w:val="fi-FI"/>
    </w:rPr>
  </w:style>
  <w:style w:type="paragraph" w:customStyle="1" w:styleId="Otsikko1nonumber">
    <w:name w:val="Otsikko 1 (no number)"/>
    <w:basedOn w:val="Otsikko1"/>
    <w:next w:val="Leipteksti"/>
    <w:qFormat/>
    <w:rsid w:val="00D12C8F"/>
    <w:pPr>
      <w:numPr>
        <w:numId w:val="0"/>
      </w:numPr>
      <w:spacing w:before="300"/>
    </w:pPr>
  </w:style>
  <w:style w:type="paragraph" w:customStyle="1" w:styleId="Otsikko2einumeroita">
    <w:name w:val="Otsikko 2 (ei numeroita)"/>
    <w:basedOn w:val="Otsikko2"/>
    <w:next w:val="Leipteksti"/>
    <w:qFormat/>
    <w:rsid w:val="00442992"/>
    <w:pPr>
      <w:numPr>
        <w:ilvl w:val="0"/>
        <w:numId w:val="0"/>
      </w:numPr>
      <w:ind w:left="1985"/>
    </w:pPr>
  </w:style>
  <w:style w:type="paragraph" w:customStyle="1" w:styleId="Otsikko3einumeroita">
    <w:name w:val="Otsikko 3 (ei numeroita)"/>
    <w:basedOn w:val="Otsikko3"/>
    <w:next w:val="Leipteksti"/>
    <w:qFormat/>
    <w:rsid w:val="00442992"/>
    <w:pPr>
      <w:numPr>
        <w:ilvl w:val="0"/>
        <w:numId w:val="0"/>
      </w:numPr>
      <w:ind w:left="1985"/>
    </w:pPr>
  </w:style>
  <w:style w:type="paragraph" w:customStyle="1" w:styleId="Otsikko4einumeroita">
    <w:name w:val="Otsikko 4 (ei numeroita)"/>
    <w:basedOn w:val="Otsikko4"/>
    <w:next w:val="Leipteksti"/>
    <w:qFormat/>
    <w:rsid w:val="00442992"/>
    <w:pPr>
      <w:numPr>
        <w:ilvl w:val="0"/>
        <w:numId w:val="0"/>
      </w:numPr>
      <w:ind w:left="1985"/>
    </w:pPr>
  </w:style>
  <w:style w:type="paragraph" w:customStyle="1" w:styleId="growforaltiaAlwayshidden">
    <w:name w:val="© grow for altia  (Always hidden)"/>
    <w:basedOn w:val="Normaali"/>
    <w:semiHidden/>
    <w:qFormat/>
    <w:rsid w:val="00C62055"/>
    <w:rPr>
      <w:color w:val="FFFFFF" w:themeColor="background1"/>
      <w:sz w:val="2"/>
      <w:lang w:val="en-GB"/>
    </w:rPr>
  </w:style>
  <w:style w:type="paragraph" w:styleId="Leiptekstin1rivinsisennys">
    <w:name w:val="Body Text First Indent"/>
    <w:basedOn w:val="Leipteksti"/>
    <w:link w:val="Leiptekstin1rivinsisennysChar"/>
    <w:uiPriority w:val="99"/>
    <w:unhideWhenUsed/>
    <w:rsid w:val="00435EFE"/>
    <w:pPr>
      <w:spacing w:after="0"/>
      <w:ind w:hanging="1985"/>
    </w:pPr>
  </w:style>
  <w:style w:type="character" w:customStyle="1" w:styleId="Leiptekstin1rivinsisennysChar">
    <w:name w:val="Leipätekstin 1. rivin sisennys Char"/>
    <w:basedOn w:val="LeiptekstiChar"/>
    <w:link w:val="Leiptekstin1rivinsisennys"/>
    <w:uiPriority w:val="99"/>
    <w:rsid w:val="00435EFE"/>
    <w:rPr>
      <w:noProof/>
      <w:sz w:val="18"/>
      <w:lang w:val="fi-FI"/>
    </w:rPr>
  </w:style>
  <w:style w:type="character" w:styleId="Hienovarainenviittaus">
    <w:name w:val="Subtle Reference"/>
    <w:basedOn w:val="Kappaleenoletusfontti"/>
    <w:uiPriority w:val="31"/>
    <w:rsid w:val="00D70A7B"/>
    <w:rPr>
      <w:smallCaps/>
      <w:color w:val="104264" w:themeColor="accent1"/>
      <w:u w:val="single"/>
    </w:rPr>
  </w:style>
  <w:style w:type="character" w:customStyle="1" w:styleId="Mention1">
    <w:name w:val="Mention1"/>
    <w:basedOn w:val="Kappaleenoletusfontti"/>
    <w:uiPriority w:val="99"/>
    <w:semiHidden/>
    <w:unhideWhenUsed/>
    <w:rsid w:val="00025D85"/>
    <w:rPr>
      <w:color w:val="2B579A"/>
      <w:shd w:val="clear" w:color="auto" w:fill="E6E6E6"/>
    </w:rPr>
  </w:style>
  <w:style w:type="table" w:customStyle="1" w:styleId="TableGridLight1">
    <w:name w:val="Table Grid Light1"/>
    <w:basedOn w:val="Normaalitaulukko"/>
    <w:uiPriority w:val="40"/>
    <w:rsid w:val="00066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Yltunniste"/>
    <w:rsid w:val="00D016F7"/>
    <w:rPr>
      <w:rFonts w:asciiTheme="majorHAnsi" w:hAnsiTheme="majorHAnsi"/>
    </w:rPr>
  </w:style>
  <w:style w:type="paragraph" w:customStyle="1" w:styleId="Otsikko5einumeroita">
    <w:name w:val="Otsikko 5 (ei numeroita)"/>
    <w:basedOn w:val="Otsikko5"/>
    <w:next w:val="Leipteksti"/>
    <w:rsid w:val="00D12C8F"/>
    <w:pPr>
      <w:numPr>
        <w:ilvl w:val="0"/>
        <w:numId w:val="0"/>
      </w:numPr>
      <w:ind w:left="1985"/>
    </w:pPr>
    <w:rPr>
      <w:rFonts w:ascii="Work Sans" w:hAnsi="Work Sans"/>
      <w:lang w:val="en-US"/>
    </w:rPr>
  </w:style>
  <w:style w:type="paragraph" w:styleId="Leipteksti2">
    <w:name w:val="Body Text 2"/>
    <w:basedOn w:val="Normaali"/>
    <w:link w:val="Leipteksti2Char"/>
    <w:uiPriority w:val="99"/>
    <w:unhideWhenUsed/>
    <w:rsid w:val="00435EFE"/>
    <w:pPr>
      <w:spacing w:before="280" w:after="80"/>
    </w:pPr>
  </w:style>
  <w:style w:type="character" w:customStyle="1" w:styleId="Leipteksti2Char">
    <w:name w:val="Leipäteksti 2 Char"/>
    <w:basedOn w:val="Kappaleenoletusfontti"/>
    <w:link w:val="Leipteksti2"/>
    <w:uiPriority w:val="99"/>
    <w:rsid w:val="00435EFE"/>
    <w:rPr>
      <w:noProof/>
      <w:sz w:val="18"/>
      <w:lang w:val="fi-FI"/>
    </w:rPr>
  </w:style>
  <w:style w:type="paragraph" w:customStyle="1" w:styleId="Otsikko6einumeroita">
    <w:name w:val="Otsikko 6 (ei numeroita)"/>
    <w:basedOn w:val="Otsikko6"/>
    <w:next w:val="Leipteksti"/>
    <w:rsid w:val="00442992"/>
    <w:pPr>
      <w:numPr>
        <w:ilvl w:val="0"/>
        <w:numId w:val="0"/>
      </w:numPr>
      <w:ind w:left="1985"/>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1693">
      <w:bodyDiv w:val="1"/>
      <w:marLeft w:val="0"/>
      <w:marRight w:val="0"/>
      <w:marTop w:val="0"/>
      <w:marBottom w:val="0"/>
      <w:divBdr>
        <w:top w:val="none" w:sz="0" w:space="0" w:color="auto"/>
        <w:left w:val="none" w:sz="0" w:space="0" w:color="auto"/>
        <w:bottom w:val="none" w:sz="0" w:space="0" w:color="auto"/>
        <w:right w:val="none" w:sz="0" w:space="0" w:color="auto"/>
      </w:divBdr>
    </w:div>
    <w:div w:id="765030425">
      <w:bodyDiv w:val="1"/>
      <w:marLeft w:val="0"/>
      <w:marRight w:val="0"/>
      <w:marTop w:val="0"/>
      <w:marBottom w:val="0"/>
      <w:divBdr>
        <w:top w:val="none" w:sz="0" w:space="0" w:color="auto"/>
        <w:left w:val="none" w:sz="0" w:space="0" w:color="auto"/>
        <w:bottom w:val="none" w:sz="0" w:space="0" w:color="auto"/>
        <w:right w:val="none" w:sz="0" w:space="0" w:color="auto"/>
      </w:divBdr>
    </w:div>
    <w:div w:id="178703836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868717001">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 w:id="21034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kejo\AppData\Roaming\Microsoft\Templates\Kuntaliitto\Kuntaliitto%20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633BA56CE4570B096AC6C12CF5237"/>
        <w:category>
          <w:name w:val="Yleiset"/>
          <w:gallery w:val="placeholder"/>
        </w:category>
        <w:types>
          <w:type w:val="bbPlcHdr"/>
        </w:types>
        <w:behaviors>
          <w:behavior w:val="content"/>
        </w:behaviors>
        <w:guid w:val="{9378B4BF-AA5B-4D4E-9BAD-C72D514AECA9}"/>
      </w:docPartPr>
      <w:docPartBody>
        <w:p w:rsidR="00304DCE" w:rsidRDefault="00BA6990">
          <w:pPr>
            <w:pStyle w:val="8AA633BA56CE4570B096AC6C12CF5237"/>
          </w:pPr>
          <w:r>
            <w:t>[Vastaanottaja]</w:t>
          </w:r>
        </w:p>
      </w:docPartBody>
    </w:docPart>
    <w:docPart>
      <w:docPartPr>
        <w:name w:val="D23CB905004046718A6602A35BC10278"/>
        <w:category>
          <w:name w:val="Yleiset"/>
          <w:gallery w:val="placeholder"/>
        </w:category>
        <w:types>
          <w:type w:val="bbPlcHdr"/>
        </w:types>
        <w:behaviors>
          <w:behavior w:val="content"/>
        </w:behaviors>
        <w:guid w:val="{5DC88537-5718-4F7B-A344-3265AB94440B}"/>
      </w:docPartPr>
      <w:docPartBody>
        <w:p w:rsidR="00304DCE" w:rsidRDefault="00BA6990">
          <w:pPr>
            <w:pStyle w:val="D23CB905004046718A6602A35BC10278"/>
          </w:pPr>
          <w:r>
            <w:t>[Viite]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auto"/>
    <w:pitch w:val="variable"/>
    <w:sig w:usb0="20000007" w:usb1="00000001"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Work Sans ExtraBold">
    <w:panose1 w:val="000009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CE"/>
    <w:rsid w:val="00304DCE"/>
    <w:rsid w:val="00413443"/>
    <w:rsid w:val="007633D7"/>
    <w:rsid w:val="007F3143"/>
    <w:rsid w:val="00BA6990"/>
    <w:rsid w:val="00D005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AA633BA56CE4570B096AC6C12CF5237">
    <w:name w:val="8AA633BA56CE4570B096AC6C12CF5237"/>
  </w:style>
  <w:style w:type="paragraph" w:customStyle="1" w:styleId="2E78C2FB0C02488FADB07029493A86E5">
    <w:name w:val="2E78C2FB0C02488FADB07029493A86E5"/>
  </w:style>
  <w:style w:type="paragraph" w:customStyle="1" w:styleId="026A2B6F512F4880BB52B40BDA1ED176">
    <w:name w:val="026A2B6F512F4880BB52B40BDA1ED176"/>
  </w:style>
  <w:style w:type="paragraph" w:customStyle="1" w:styleId="6FAFB3337B6B4FD29E54C66487753F6D">
    <w:name w:val="6FAFB3337B6B4FD29E54C66487753F6D"/>
  </w:style>
  <w:style w:type="paragraph" w:customStyle="1" w:styleId="03F68748F539400DA1DE553E13E294A1">
    <w:name w:val="03F68748F539400DA1DE553E13E294A1"/>
  </w:style>
  <w:style w:type="paragraph" w:customStyle="1" w:styleId="D23CB905004046718A6602A35BC10278">
    <w:name w:val="D23CB905004046718A6602A35BC10278"/>
  </w:style>
  <w:style w:type="paragraph" w:customStyle="1" w:styleId="F35718C0505C46E9A1574C6F06840A10">
    <w:name w:val="F35718C0505C46E9A1574C6F06840A10"/>
  </w:style>
  <w:style w:type="paragraph" w:customStyle="1" w:styleId="70560A3668B04EB28263B037BA16EBF1">
    <w:name w:val="70560A3668B04EB28263B037BA16EBF1"/>
  </w:style>
  <w:style w:type="paragraph" w:customStyle="1" w:styleId="B561D7426F894592AF2D66BEBCE90EDE">
    <w:name w:val="B561D7426F894592AF2D66BEBCE90EDE"/>
  </w:style>
  <w:style w:type="paragraph" w:customStyle="1" w:styleId="7E555CC070B84098A39902D2A6BE44DA">
    <w:name w:val="7E555CC070B84098A39902D2A6BE44DA"/>
  </w:style>
  <w:style w:type="paragraph" w:customStyle="1" w:styleId="CA2E078D23F94FFBB00F6BD855D8D992">
    <w:name w:val="CA2E078D23F94FFBB00F6BD855D8D992"/>
  </w:style>
  <w:style w:type="paragraph" w:customStyle="1" w:styleId="18D907C9E80E4CD999A0462DDF49D6EE">
    <w:name w:val="18D907C9E80E4CD999A0462DDF49D6EE"/>
  </w:style>
  <w:style w:type="paragraph" w:customStyle="1" w:styleId="ABFA8B1BC87A436F946ECBB1545FADD0">
    <w:name w:val="ABFA8B1BC87A436F946ECBB1545FA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3">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none" rtlCol="0">
        <a:spAutoFit/>
      </a:body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B0F014D3EE4049BB0766B94B5327D1" ma:contentTypeVersion="13" ma:contentTypeDescription="Create a new document." ma:contentTypeScope="" ma:versionID="b4fc95dc69d3f68ee767182d2b123186">
  <xsd:schema xmlns:xsd="http://www.w3.org/2001/XMLSchema" xmlns:xs="http://www.w3.org/2001/XMLSchema" xmlns:p="http://schemas.microsoft.com/office/2006/metadata/properties" xmlns:ns3="c778d586-0244-4786-9d5f-72d3445fea8f" xmlns:ns4="cb82cde9-8737-42a2-a603-82ac9220a0d6" targetNamespace="http://schemas.microsoft.com/office/2006/metadata/properties" ma:root="true" ma:fieldsID="21c27390def5c5d3130947bc5f6e6c5e" ns3:_="" ns4:_="">
    <xsd:import namespace="c778d586-0244-4786-9d5f-72d3445fea8f"/>
    <xsd:import namespace="cb82cde9-8737-42a2-a603-82ac9220a0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d586-0244-4786-9d5f-72d3445fe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2cde9-8737-42a2-a603-82ac9220a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6D83-E6F3-4B6E-99A8-8DEB31A05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4284D-D287-4243-A3F1-9E7679E6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d586-0244-4786-9d5f-72d3445fea8f"/>
    <ds:schemaRef ds:uri="cb82cde9-8737-42a2-a603-82ac9220a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13FEF-C901-43BA-B34B-80BA3999F3FE}">
  <ds:schemaRefs>
    <ds:schemaRef ds:uri="http://schemas.microsoft.com/sharepoint/v3/contenttype/forms"/>
  </ds:schemaRefs>
</ds:datastoreItem>
</file>

<file path=customXml/itemProps4.xml><?xml version="1.0" encoding="utf-8"?>
<ds:datastoreItem xmlns:ds="http://schemas.openxmlformats.org/officeDocument/2006/customXml" ds:itemID="{C882486F-CDC8-44B9-8A8E-2374D090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Kuntaliitto asiakirja.dotx</Template>
  <TotalTime>101</TotalTime>
  <Pages>4</Pages>
  <Words>973</Words>
  <Characters>7890</Characters>
  <Application>Microsoft Office Word</Application>
  <DocSecurity>0</DocSecurity>
  <Lines>65</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KUNTALIITTO kirje</vt:lpstr>
      <vt:lpstr>KUNTALIITTO kirje</vt:lpstr>
    </vt:vector>
  </TitlesOfParts>
  <Company>grow.</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KUNTALIITTO kirje</dc:title>
  <dc:creator>Selkee Johanna</dc:creator>
  <cp:lastModifiedBy>Selkee Johanna</cp:lastModifiedBy>
  <cp:revision>19</cp:revision>
  <cp:lastPrinted>2018-05-17T11:53:00Z</cp:lastPrinted>
  <dcterms:created xsi:type="dcterms:W3CDTF">2020-09-17T10:33:00Z</dcterms:created>
  <dcterms:modified xsi:type="dcterms:W3CDTF">2020-09-30T09:11:00Z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@grow.</vt:lpwstr>
  </property>
  <property fmtid="{D5CDD505-2E9C-101B-9397-08002B2CF9AE}" pid="3" name="ContentTypeId">
    <vt:lpwstr>0x010100DDB0F014D3EE4049BB0766B94B5327D1</vt:lpwstr>
  </property>
</Properties>
</file>