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C6" w:rsidRPr="006C6295" w:rsidRDefault="00F157BD">
      <w:pPr>
        <w:rPr>
          <w:sz w:val="16"/>
        </w:rPr>
      </w:pPr>
      <w:r w:rsidRPr="006C6295">
        <w:rPr>
          <w:noProof/>
          <w:sz w:val="16"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-688976</wp:posOffset>
                </wp:positionH>
                <wp:positionV relativeFrom="paragraph">
                  <wp:posOffset>202592</wp:posOffset>
                </wp:positionV>
                <wp:extent cx="637720" cy="441298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7720" cy="44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7BD" w:rsidRPr="00F157BD" w:rsidRDefault="00F157BD" w:rsidP="00F157BD">
                            <w:pPr>
                              <w:rPr>
                                <w:color w:val="000000" w:themeColor="text2"/>
                                <w:sz w:val="22"/>
                              </w:rPr>
                            </w:pPr>
                            <w:r w:rsidRPr="00F157BD">
                              <w:rPr>
                                <w:color w:val="000000" w:themeColor="text2"/>
                                <w:sz w:val="22"/>
                              </w:rPr>
                              <w:t>Liite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4" o:spid="_x0000_s1026" style="position:absolute;margin-left:-54.25pt;margin-top:15.95pt;width:50.2pt;height:34.75pt;rotation:-90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" filled="f" stroked="f" strokeweight="2pt">
                <v:textbox>
                  <w:txbxContent>
                    <w:p w:rsidR="00F157BD" w:rsidRPr="00F157BD" w:rsidRDefault="00F157BD" w:rsidP="00F157BD">
                      <w:pPr>
                        <w:rPr>
                          <w:color w:val="000000" w:themeColor="text2"/>
                          <w:sz w:val="22"/>
                        </w:rPr>
                      </w:pPr>
                      <w:r w:rsidRPr="00F157BD">
                        <w:rPr>
                          <w:color w:val="000000" w:themeColor="text2"/>
                          <w:sz w:val="22"/>
                        </w:rPr>
                        <w:t>Liite</w:t>
                      </w:r>
                    </w:p>
                  </w:txbxContent>
                </v:textbox>
              </v:rect>
            </w:pict>
          </mc:Fallback>
        </mc:AlternateContent>
      </w:r>
      <w:r w:rsidR="0056298B" w:rsidRPr="006C6295">
        <w:rPr>
          <w:noProof/>
          <w:sz w:val="1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-163499</wp:posOffset>
                </wp:positionH>
                <wp:positionV relativeFrom="paragraph">
                  <wp:posOffset>-39122</wp:posOffset>
                </wp:positionV>
                <wp:extent cx="421419" cy="1049573"/>
                <wp:effectExtent l="0" t="0" r="0" b="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1049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0CEC" id="Suorakulmio 2" o:spid="_x0000_s1026" style="position:absolute;margin-left:-12.85pt;margin-top:-3.1pt;width:33.2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" fillcolor="white [3212]" stroked="f" strokeweight="2pt"/>
            </w:pict>
          </mc:Fallback>
        </mc:AlternateContent>
      </w:r>
      <w:r w:rsidR="00666339" w:rsidRPr="006C6295">
        <w:rPr>
          <w:noProof/>
          <w:sz w:val="16"/>
          <w:lang w:eastAsia="fi-FI"/>
        </w:rPr>
        <w:drawing>
          <wp:inline distT="0" distB="0" distL="0" distR="0" wp14:anchorId="52F13BB9" wp14:editId="01197D66">
            <wp:extent cx="8209848" cy="6506429"/>
            <wp:effectExtent l="0" t="5715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672" t="10892" r="28014" b="5582"/>
                    <a:stretch/>
                  </pic:blipFill>
                  <pic:spPr bwMode="auto">
                    <a:xfrm rot="16200000">
                      <a:off x="0" y="0"/>
                      <a:ext cx="8217924" cy="651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7C6" w:rsidRPr="006C6295" w:rsidSect="006C6295">
      <w:headerReference w:type="default" r:id="rId9"/>
      <w:footerReference w:type="first" r:id="rId10"/>
      <w:pgSz w:w="11906" w:h="16838" w:code="9"/>
      <w:pgMar w:top="567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D4" w:rsidRDefault="000F56D4" w:rsidP="002233A8">
      <w:r>
        <w:separator/>
      </w:r>
    </w:p>
  </w:endnote>
  <w:endnote w:type="continuationSeparator" w:id="0">
    <w:p w:rsidR="000F56D4" w:rsidRDefault="000F56D4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090"/>
      <w:gridCol w:w="336"/>
    </w:tblGrid>
    <w:tr w:rsidR="00FC7C2A" w:rsidRPr="00A17AA6" w:rsidTr="005A3149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FC7C2A" w:rsidRPr="00A257A0" w:rsidRDefault="00FC7C2A" w:rsidP="00681E52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1090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336" w:type="dxa"/>
        </w:tcPr>
        <w:p w:rsidR="00FC7C2A" w:rsidRPr="00A17AA6" w:rsidRDefault="00FC7C2A" w:rsidP="00681E52">
          <w:pPr>
            <w:pStyle w:val="Alatunniste"/>
          </w:pPr>
        </w:p>
      </w:tc>
    </w:tr>
    <w:tr w:rsidR="00FC7C2A" w:rsidRPr="006C6295" w:rsidTr="00681E52">
      <w:trPr>
        <w:trHeight w:hRule="exact" w:val="907"/>
      </w:trPr>
      <w:tc>
        <w:tcPr>
          <w:tcW w:w="2002" w:type="dxa"/>
        </w:tcPr>
        <w:p w:rsidR="00FC7C2A" w:rsidRPr="00A257A0" w:rsidRDefault="00FC7C2A" w:rsidP="00681E52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www.kunnat.net</w:t>
          </w:r>
        </w:p>
        <w:p w:rsidR="00FC7C2A" w:rsidRPr="00A17AA6" w:rsidRDefault="00FC7C2A" w:rsidP="00681E52">
          <w:pPr>
            <w:pStyle w:val="Alatunniste"/>
          </w:pPr>
          <w:r w:rsidRPr="00A257A0">
            <w:rPr>
              <w:color w:val="00A6D6" w:themeColor="accent2"/>
            </w:rPr>
            <w:t>www.kommunerna.net</w:t>
          </w:r>
        </w:p>
      </w:tc>
      <w:tc>
        <w:tcPr>
          <w:tcW w:w="2562" w:type="dxa"/>
        </w:tcPr>
        <w:p w:rsidR="00FC7C2A" w:rsidRPr="00756BFE" w:rsidRDefault="00FC7C2A" w:rsidP="00681E52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FC7C2A" w:rsidRPr="00A17AA6" w:rsidRDefault="00FC7C2A" w:rsidP="00681E52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FC7C2A" w:rsidRDefault="00FC7C2A" w:rsidP="00681E52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FC7C2A" w:rsidRPr="00A17AA6" w:rsidRDefault="00FC7C2A" w:rsidP="00681E52">
          <w:pPr>
            <w:pStyle w:val="Alatunniste"/>
          </w:pPr>
          <w:r>
            <w:t xml:space="preserve">Puh. </w:t>
          </w:r>
          <w:r w:rsidRPr="00A17AA6">
            <w:t xml:space="preserve">09 </w:t>
          </w:r>
          <w:proofErr w:type="gramStart"/>
          <w:r w:rsidRPr="00A17AA6">
            <w:t>7711</w:t>
          </w:r>
          <w:r>
            <w:t>,faksi</w:t>
          </w:r>
          <w:proofErr w:type="gramEnd"/>
          <w:r>
            <w:t xml:space="preserve"> 09</w:t>
          </w:r>
          <w:r w:rsidRPr="00A17AA6">
            <w:t xml:space="preserve"> 771 2291</w:t>
          </w:r>
        </w:p>
        <w:p w:rsidR="00FC7C2A" w:rsidRPr="00A17AA6" w:rsidRDefault="00FC7C2A" w:rsidP="00681E52">
          <w:pPr>
            <w:pStyle w:val="Alatunniste"/>
          </w:pPr>
          <w:r w:rsidRPr="00A17AA6">
            <w:t>etunimi.sukunimi@kuntaliitto.fi</w:t>
          </w:r>
        </w:p>
      </w:tc>
      <w:tc>
        <w:tcPr>
          <w:tcW w:w="3009" w:type="dxa"/>
          <w:gridSpan w:val="3"/>
        </w:tcPr>
        <w:p w:rsidR="00FC7C2A" w:rsidRPr="00756BFE" w:rsidRDefault="00FC7C2A" w:rsidP="00681E52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  <w:r>
            <w:rPr>
              <w:lang w:val="sv-FI"/>
            </w:rPr>
            <w:t>, fax 09</w:t>
          </w:r>
          <w:r w:rsidRPr="00A17AA6">
            <w:rPr>
              <w:lang w:val="sv-FI"/>
            </w:rPr>
            <w:t xml:space="preserve"> 771 2291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fo</w:t>
          </w:r>
          <w:r>
            <w:rPr>
              <w:lang w:val="sv-FI"/>
            </w:rPr>
            <w:t>r</w:t>
          </w:r>
          <w:r w:rsidRPr="00A17AA6">
            <w:rPr>
              <w:lang w:val="sv-FI"/>
            </w:rPr>
            <w:t>namn.efternamn@kommunforbundet.fi</w:t>
          </w:r>
        </w:p>
      </w:tc>
    </w:tr>
  </w:tbl>
  <w:p w:rsidR="00F42D13" w:rsidRPr="00FC7C2A" w:rsidRDefault="00F42D1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D4" w:rsidRDefault="000F56D4" w:rsidP="002233A8">
      <w:r>
        <w:separator/>
      </w:r>
    </w:p>
  </w:footnote>
  <w:footnote w:type="continuationSeparator" w:id="0">
    <w:p w:rsidR="000F56D4" w:rsidRDefault="000F56D4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887E54" w:rsidRPr="002233A8" w:rsidTr="00983278">
      <w:tc>
        <w:tcPr>
          <w:tcW w:w="5216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2608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1304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624" w:type="dxa"/>
        </w:tcPr>
        <w:p w:rsidR="00887E54" w:rsidRPr="002233A8" w:rsidRDefault="00B46A56" w:rsidP="00D21B91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6295">
            <w:rPr>
              <w:noProof/>
            </w:rPr>
            <w:t>2</w:t>
          </w:r>
          <w:r>
            <w:fldChar w:fldCharType="end"/>
          </w:r>
        </w:p>
      </w:tc>
    </w:tr>
  </w:tbl>
  <w:p w:rsidR="00983278" w:rsidRPr="002233A8" w:rsidRDefault="00983278" w:rsidP="0098327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B404B"/>
    <w:multiLevelType w:val="hybridMultilevel"/>
    <w:tmpl w:val="A3C400B4"/>
    <w:lvl w:ilvl="0" w:tplc="7C843418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38B1155F"/>
    <w:multiLevelType w:val="hybridMultilevel"/>
    <w:tmpl w:val="365CBC04"/>
    <w:lvl w:ilvl="0" w:tplc="0D96906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F1E96"/>
    <w:multiLevelType w:val="hybridMultilevel"/>
    <w:tmpl w:val="C3123F7C"/>
    <w:lvl w:ilvl="0" w:tplc="7C843418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8" w15:restartNumberingAfterBreak="0">
    <w:nsid w:val="6EA16276"/>
    <w:multiLevelType w:val="hybridMultilevel"/>
    <w:tmpl w:val="4736385C"/>
    <w:lvl w:ilvl="0" w:tplc="33DA82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3DE0"/>
    <w:multiLevelType w:val="multilevel"/>
    <w:tmpl w:val="895622CA"/>
    <w:numStyleLink w:val="Otsikkonumerointi"/>
  </w:abstractNum>
  <w:abstractNum w:abstractNumId="10" w15:restartNumberingAfterBreak="0">
    <w:nsid w:val="7D8C262E"/>
    <w:multiLevelType w:val="hybridMultilevel"/>
    <w:tmpl w:val="3E968356"/>
    <w:lvl w:ilvl="0" w:tplc="8CC873E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74"/>
    <w:rsid w:val="00003F28"/>
    <w:rsid w:val="000107C6"/>
    <w:rsid w:val="00044FD8"/>
    <w:rsid w:val="00053174"/>
    <w:rsid w:val="000569A9"/>
    <w:rsid w:val="0006563F"/>
    <w:rsid w:val="0006766F"/>
    <w:rsid w:val="000762B7"/>
    <w:rsid w:val="00083B8E"/>
    <w:rsid w:val="00091DA3"/>
    <w:rsid w:val="0009284A"/>
    <w:rsid w:val="00097091"/>
    <w:rsid w:val="000A046F"/>
    <w:rsid w:val="000C7E41"/>
    <w:rsid w:val="000E1C4C"/>
    <w:rsid w:val="000E37B5"/>
    <w:rsid w:val="000F204E"/>
    <w:rsid w:val="000F243A"/>
    <w:rsid w:val="000F3EAA"/>
    <w:rsid w:val="000F56D4"/>
    <w:rsid w:val="000F6045"/>
    <w:rsid w:val="00110F03"/>
    <w:rsid w:val="00126C8A"/>
    <w:rsid w:val="00127316"/>
    <w:rsid w:val="00144372"/>
    <w:rsid w:val="00157738"/>
    <w:rsid w:val="00163A89"/>
    <w:rsid w:val="001667AC"/>
    <w:rsid w:val="00176E46"/>
    <w:rsid w:val="00192156"/>
    <w:rsid w:val="001A057F"/>
    <w:rsid w:val="001A1055"/>
    <w:rsid w:val="001A7EE8"/>
    <w:rsid w:val="001B0DA4"/>
    <w:rsid w:val="001B156C"/>
    <w:rsid w:val="001C11D3"/>
    <w:rsid w:val="001C7D87"/>
    <w:rsid w:val="001D72E3"/>
    <w:rsid w:val="001D7AD3"/>
    <w:rsid w:val="001F346B"/>
    <w:rsid w:val="001F69B9"/>
    <w:rsid w:val="0021308F"/>
    <w:rsid w:val="002233A8"/>
    <w:rsid w:val="00250F9A"/>
    <w:rsid w:val="0025786C"/>
    <w:rsid w:val="00271C40"/>
    <w:rsid w:val="00277DEB"/>
    <w:rsid w:val="002851CB"/>
    <w:rsid w:val="002A4599"/>
    <w:rsid w:val="002B7285"/>
    <w:rsid w:val="003014B2"/>
    <w:rsid w:val="00304550"/>
    <w:rsid w:val="0032697D"/>
    <w:rsid w:val="00365B93"/>
    <w:rsid w:val="0038490C"/>
    <w:rsid w:val="003916CB"/>
    <w:rsid w:val="003917AF"/>
    <w:rsid w:val="003C614F"/>
    <w:rsid w:val="003D61AF"/>
    <w:rsid w:val="004037DD"/>
    <w:rsid w:val="00403995"/>
    <w:rsid w:val="00407B6D"/>
    <w:rsid w:val="0042796E"/>
    <w:rsid w:val="00451DC1"/>
    <w:rsid w:val="0045268A"/>
    <w:rsid w:val="00462FB3"/>
    <w:rsid w:val="00482713"/>
    <w:rsid w:val="00486830"/>
    <w:rsid w:val="00486C89"/>
    <w:rsid w:val="004A2040"/>
    <w:rsid w:val="004C3183"/>
    <w:rsid w:val="004C4858"/>
    <w:rsid w:val="004E0D44"/>
    <w:rsid w:val="004E1DF5"/>
    <w:rsid w:val="004E4214"/>
    <w:rsid w:val="004F076A"/>
    <w:rsid w:val="00504482"/>
    <w:rsid w:val="0051227D"/>
    <w:rsid w:val="005406C4"/>
    <w:rsid w:val="00553465"/>
    <w:rsid w:val="00556C46"/>
    <w:rsid w:val="0056298B"/>
    <w:rsid w:val="00580312"/>
    <w:rsid w:val="00581B1A"/>
    <w:rsid w:val="00593CDC"/>
    <w:rsid w:val="005A3149"/>
    <w:rsid w:val="005B72A4"/>
    <w:rsid w:val="005D2482"/>
    <w:rsid w:val="005E30FE"/>
    <w:rsid w:val="005F46F7"/>
    <w:rsid w:val="00605138"/>
    <w:rsid w:val="0060668C"/>
    <w:rsid w:val="00607649"/>
    <w:rsid w:val="00615046"/>
    <w:rsid w:val="00625A1F"/>
    <w:rsid w:val="0062737B"/>
    <w:rsid w:val="00640DEC"/>
    <w:rsid w:val="006474AA"/>
    <w:rsid w:val="00654C37"/>
    <w:rsid w:val="00666339"/>
    <w:rsid w:val="00687039"/>
    <w:rsid w:val="00693A4A"/>
    <w:rsid w:val="0069594F"/>
    <w:rsid w:val="006C6295"/>
    <w:rsid w:val="006C702C"/>
    <w:rsid w:val="00704800"/>
    <w:rsid w:val="00704830"/>
    <w:rsid w:val="00721AAB"/>
    <w:rsid w:val="00732F52"/>
    <w:rsid w:val="007448E6"/>
    <w:rsid w:val="00745C88"/>
    <w:rsid w:val="00747973"/>
    <w:rsid w:val="00766ED3"/>
    <w:rsid w:val="00767518"/>
    <w:rsid w:val="00787636"/>
    <w:rsid w:val="007A5990"/>
    <w:rsid w:val="007A71CE"/>
    <w:rsid w:val="007A7AA2"/>
    <w:rsid w:val="007E3A94"/>
    <w:rsid w:val="007E3B84"/>
    <w:rsid w:val="00801441"/>
    <w:rsid w:val="0081242E"/>
    <w:rsid w:val="0083631C"/>
    <w:rsid w:val="00836EF4"/>
    <w:rsid w:val="00841BFC"/>
    <w:rsid w:val="008661BB"/>
    <w:rsid w:val="00872B73"/>
    <w:rsid w:val="00877B98"/>
    <w:rsid w:val="00887E54"/>
    <w:rsid w:val="0089100A"/>
    <w:rsid w:val="008A0A30"/>
    <w:rsid w:val="008A19B6"/>
    <w:rsid w:val="008A7B0F"/>
    <w:rsid w:val="008B7736"/>
    <w:rsid w:val="008D22F7"/>
    <w:rsid w:val="008F2B5C"/>
    <w:rsid w:val="009076D4"/>
    <w:rsid w:val="00910D53"/>
    <w:rsid w:val="00920CC0"/>
    <w:rsid w:val="009510A9"/>
    <w:rsid w:val="00951C28"/>
    <w:rsid w:val="00955111"/>
    <w:rsid w:val="00981676"/>
    <w:rsid w:val="00983278"/>
    <w:rsid w:val="00985071"/>
    <w:rsid w:val="0099473E"/>
    <w:rsid w:val="009B4CD0"/>
    <w:rsid w:val="009C08A7"/>
    <w:rsid w:val="009C0E4A"/>
    <w:rsid w:val="009D6682"/>
    <w:rsid w:val="009E7A2E"/>
    <w:rsid w:val="00A17AA6"/>
    <w:rsid w:val="00A254FC"/>
    <w:rsid w:val="00A257A0"/>
    <w:rsid w:val="00A770C6"/>
    <w:rsid w:val="00A9799A"/>
    <w:rsid w:val="00AC03A4"/>
    <w:rsid w:val="00AE01F5"/>
    <w:rsid w:val="00AF3B5A"/>
    <w:rsid w:val="00B05FF9"/>
    <w:rsid w:val="00B32088"/>
    <w:rsid w:val="00B33020"/>
    <w:rsid w:val="00B37A35"/>
    <w:rsid w:val="00B46A56"/>
    <w:rsid w:val="00B51779"/>
    <w:rsid w:val="00B70890"/>
    <w:rsid w:val="00B70944"/>
    <w:rsid w:val="00B71593"/>
    <w:rsid w:val="00B82C91"/>
    <w:rsid w:val="00B933C7"/>
    <w:rsid w:val="00BA23EE"/>
    <w:rsid w:val="00BA4C9D"/>
    <w:rsid w:val="00BC49F6"/>
    <w:rsid w:val="00BD0BD6"/>
    <w:rsid w:val="00BE29FA"/>
    <w:rsid w:val="00BE4E63"/>
    <w:rsid w:val="00BF01DF"/>
    <w:rsid w:val="00BF0C25"/>
    <w:rsid w:val="00C321B4"/>
    <w:rsid w:val="00C33E37"/>
    <w:rsid w:val="00C359A9"/>
    <w:rsid w:val="00C361A7"/>
    <w:rsid w:val="00C53400"/>
    <w:rsid w:val="00C839FC"/>
    <w:rsid w:val="00C9445F"/>
    <w:rsid w:val="00CA5E5E"/>
    <w:rsid w:val="00CB4306"/>
    <w:rsid w:val="00CB7969"/>
    <w:rsid w:val="00CF438D"/>
    <w:rsid w:val="00CF4D2C"/>
    <w:rsid w:val="00CF54FC"/>
    <w:rsid w:val="00D3785C"/>
    <w:rsid w:val="00D63BFE"/>
    <w:rsid w:val="00D7752E"/>
    <w:rsid w:val="00D9280E"/>
    <w:rsid w:val="00D93239"/>
    <w:rsid w:val="00D934BA"/>
    <w:rsid w:val="00D9744C"/>
    <w:rsid w:val="00DC064E"/>
    <w:rsid w:val="00DD0E94"/>
    <w:rsid w:val="00DE3C42"/>
    <w:rsid w:val="00DE40BF"/>
    <w:rsid w:val="00DF6E86"/>
    <w:rsid w:val="00DF7BF8"/>
    <w:rsid w:val="00DF7C3C"/>
    <w:rsid w:val="00E1611D"/>
    <w:rsid w:val="00E177C8"/>
    <w:rsid w:val="00E31A44"/>
    <w:rsid w:val="00E36334"/>
    <w:rsid w:val="00E448D8"/>
    <w:rsid w:val="00E44E44"/>
    <w:rsid w:val="00E456F2"/>
    <w:rsid w:val="00E52C31"/>
    <w:rsid w:val="00E723A1"/>
    <w:rsid w:val="00E84885"/>
    <w:rsid w:val="00ED2F1B"/>
    <w:rsid w:val="00EE2BD9"/>
    <w:rsid w:val="00EF0ADB"/>
    <w:rsid w:val="00EF1C52"/>
    <w:rsid w:val="00EF3C38"/>
    <w:rsid w:val="00F10C5B"/>
    <w:rsid w:val="00F12756"/>
    <w:rsid w:val="00F157BD"/>
    <w:rsid w:val="00F20212"/>
    <w:rsid w:val="00F27402"/>
    <w:rsid w:val="00F37A4A"/>
    <w:rsid w:val="00F42D13"/>
    <w:rsid w:val="00F54692"/>
    <w:rsid w:val="00F56E1F"/>
    <w:rsid w:val="00F95C3C"/>
    <w:rsid w:val="00FA3B44"/>
    <w:rsid w:val="00FA541E"/>
    <w:rsid w:val="00FC5F06"/>
    <w:rsid w:val="00FC7C2A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B02A4D-8F0E-4066-8FB9-39915B7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  <w:style w:type="paragraph" w:styleId="Vaintekstin">
    <w:name w:val="Plain Text"/>
    <w:basedOn w:val="Normaali"/>
    <w:link w:val="VaintekstinChar"/>
    <w:uiPriority w:val="99"/>
    <w:unhideWhenUsed/>
    <w:rsid w:val="00053174"/>
    <w:rPr>
      <w:rFonts w:ascii="Calibri" w:hAnsi="Calibri" w:cs="Times New Roman"/>
      <w:sz w:val="22"/>
      <w:szCs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53174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F10C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55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iMaa\Appdata\Roaming\Microsoft\Templates\Kuntaliitto\Lausunto%20ei%20nauhaa.dotx" TargetMode="Externa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E335-EC80-4B0B-AEFC-FD036973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 ei nauhaa.dotx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 39/2017vp Hallituksen esitys eduskunnalle laiksi ammatillisesta koulutuksesta ja eräiksi siihen liittyviksi laeiksi</vt:lpstr>
      <vt:lpstr/>
    </vt:vector>
  </TitlesOfParts>
  <Company>Kuntaliitto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39/2017vp Hallituksen esitys eduskunnalle laiksi ammatillisesta koulutuksesta ja eräiksi siihen liittyviksi laeiksi</dc:title>
  <dc:creator>Kallio-Savela Maarit</dc:creator>
  <cp:lastModifiedBy>Puura Minna</cp:lastModifiedBy>
  <cp:revision>2</cp:revision>
  <cp:lastPrinted>2017-05-02T08:56:00Z</cp:lastPrinted>
  <dcterms:created xsi:type="dcterms:W3CDTF">2017-05-03T05:00:00Z</dcterms:created>
  <dcterms:modified xsi:type="dcterms:W3CDTF">2017-05-03T05:00:00Z</dcterms:modified>
</cp:coreProperties>
</file>